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C8" w:rsidRDefault="00C41052" w:rsidP="00984311">
      <w:pPr>
        <w:tabs>
          <w:tab w:val="left" w:pos="-699"/>
        </w:tabs>
        <w:spacing w:before="0" w:after="71"/>
        <w:jc w:val="center"/>
        <w:rPr>
          <w:rFonts w:ascii="Arial Bold" w:hAnsi="Arial Bold"/>
          <w:b/>
          <w:caps/>
          <w:color w:val="31849B"/>
        </w:rPr>
      </w:pPr>
      <w:r w:rsidRPr="00984311">
        <w:rPr>
          <w:rFonts w:ascii="Arial Bold" w:hAnsi="Arial Bold"/>
          <w:b/>
          <w:caps/>
          <w:color w:val="31849B"/>
        </w:rPr>
        <w:t>Written Questions Form</w:t>
      </w:r>
    </w:p>
    <w:p w:rsidR="00984311" w:rsidRPr="00984311" w:rsidRDefault="00984311" w:rsidP="00984311">
      <w:pPr>
        <w:tabs>
          <w:tab w:val="left" w:pos="-699"/>
        </w:tabs>
        <w:spacing w:before="0" w:after="71"/>
        <w:jc w:val="center"/>
        <w:rPr>
          <w:rFonts w:ascii="Arial Bold" w:hAnsi="Arial Bold"/>
          <w:b/>
          <w:caps/>
          <w:color w:val="31849B"/>
        </w:rPr>
      </w:pPr>
    </w:p>
    <w:tbl>
      <w:tblPr>
        <w:tblStyle w:val="TableGrid"/>
        <w:tblW w:w="14436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098"/>
        <w:gridCol w:w="1458"/>
        <w:gridCol w:w="1260"/>
        <w:gridCol w:w="882"/>
        <w:gridCol w:w="1080"/>
        <w:gridCol w:w="1260"/>
        <w:gridCol w:w="3708"/>
        <w:gridCol w:w="3690"/>
      </w:tblGrid>
      <w:tr w:rsidR="00D25CE6" w:rsidTr="00984311">
        <w:trPr>
          <w:trHeight w:val="683"/>
        </w:trPr>
        <w:tc>
          <w:tcPr>
            <w:tcW w:w="1098" w:type="dxa"/>
            <w:shd w:val="clear" w:color="auto" w:fill="4F81BD" w:themeFill="accent1"/>
          </w:tcPr>
          <w:p w:rsidR="00D25CE6" w:rsidRDefault="00D25CE6" w:rsidP="001D6DCB">
            <w:pPr>
              <w:pStyle w:val="AParagraph"/>
              <w:jc w:val="center"/>
              <w:rPr>
                <w:b/>
                <w:color w:val="FFFFFF" w:themeColor="background1"/>
              </w:rPr>
            </w:pPr>
            <w:r w:rsidRPr="001D6DCB">
              <w:rPr>
                <w:b/>
                <w:color w:val="FFFFFF" w:themeColor="background1"/>
              </w:rPr>
              <w:t>Question #</w:t>
            </w:r>
          </w:p>
        </w:tc>
        <w:tc>
          <w:tcPr>
            <w:tcW w:w="1458" w:type="dxa"/>
            <w:shd w:val="clear" w:color="auto" w:fill="4F81BD" w:themeFill="accent1"/>
          </w:tcPr>
          <w:p w:rsidR="00D25CE6" w:rsidRPr="001D6DCB" w:rsidRDefault="00D25CE6" w:rsidP="001D6DCB">
            <w:pPr>
              <w:pStyle w:val="AParagraph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Offeror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r w:rsidRPr="001D6DCB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260" w:type="dxa"/>
            <w:shd w:val="clear" w:color="auto" w:fill="4F81BD" w:themeFill="accent1"/>
          </w:tcPr>
          <w:p w:rsidR="00D25CE6" w:rsidRPr="001D6DCB" w:rsidRDefault="00D25CE6" w:rsidP="001D6DCB">
            <w:pPr>
              <w:pStyle w:val="AParagraph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Su</w:t>
            </w:r>
            <w:r w:rsidRPr="001D6DCB">
              <w:rPr>
                <w:b/>
                <w:color w:val="FFFFFF" w:themeColor="background1"/>
              </w:rPr>
              <w:t>b</w:t>
            </w:r>
            <w:r>
              <w:rPr>
                <w:b/>
                <w:color w:val="FFFFFF" w:themeColor="background1"/>
              </w:rPr>
              <w:t>m</w:t>
            </w:r>
            <w:r w:rsidRPr="001D6DCB">
              <w:rPr>
                <w:b/>
                <w:color w:val="FFFFFF" w:themeColor="background1"/>
              </w:rPr>
              <w:t>itted</w:t>
            </w:r>
          </w:p>
        </w:tc>
        <w:tc>
          <w:tcPr>
            <w:tcW w:w="882" w:type="dxa"/>
            <w:shd w:val="clear" w:color="auto" w:fill="4F81BD" w:themeFill="accent1"/>
          </w:tcPr>
          <w:p w:rsidR="00D25CE6" w:rsidRPr="001D6DCB" w:rsidRDefault="00D25CE6" w:rsidP="001D6DCB">
            <w:pPr>
              <w:pStyle w:val="AParagraph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RFP Page #</w:t>
            </w:r>
          </w:p>
        </w:tc>
        <w:tc>
          <w:tcPr>
            <w:tcW w:w="1080" w:type="dxa"/>
            <w:shd w:val="clear" w:color="auto" w:fill="4F81BD" w:themeFill="accent1"/>
          </w:tcPr>
          <w:p w:rsidR="00D25CE6" w:rsidRPr="001D6DCB" w:rsidRDefault="00D25CE6" w:rsidP="001D6DCB">
            <w:pPr>
              <w:pStyle w:val="AParagraph"/>
              <w:jc w:val="center"/>
              <w:rPr>
                <w:b/>
                <w:color w:val="FFFFFF" w:themeColor="background1"/>
              </w:rPr>
            </w:pPr>
            <w:r w:rsidRPr="001D6DCB">
              <w:rPr>
                <w:b/>
                <w:color w:val="FFFFFF" w:themeColor="background1"/>
              </w:rPr>
              <w:t>RFP Section #</w:t>
            </w:r>
          </w:p>
        </w:tc>
        <w:tc>
          <w:tcPr>
            <w:tcW w:w="1260" w:type="dxa"/>
            <w:shd w:val="clear" w:color="auto" w:fill="4F81BD" w:themeFill="accent1"/>
          </w:tcPr>
          <w:p w:rsidR="00D25CE6" w:rsidRPr="001D6DCB" w:rsidRDefault="00D25CE6" w:rsidP="001D6DCB">
            <w:pPr>
              <w:pStyle w:val="AParagraph"/>
              <w:jc w:val="center"/>
              <w:rPr>
                <w:b/>
                <w:color w:val="FFFFFF" w:themeColor="background1"/>
              </w:rPr>
            </w:pPr>
            <w:r w:rsidRPr="001D6DCB">
              <w:rPr>
                <w:b/>
                <w:color w:val="FFFFFF" w:themeColor="background1"/>
              </w:rPr>
              <w:t>Paragraph</w:t>
            </w:r>
          </w:p>
        </w:tc>
        <w:tc>
          <w:tcPr>
            <w:tcW w:w="3708" w:type="dxa"/>
            <w:shd w:val="clear" w:color="auto" w:fill="4F81BD" w:themeFill="accent1"/>
          </w:tcPr>
          <w:p w:rsidR="00D25CE6" w:rsidRPr="001D6DCB" w:rsidRDefault="00D25CE6" w:rsidP="001D6DCB">
            <w:pPr>
              <w:pStyle w:val="AParagraph"/>
              <w:jc w:val="center"/>
              <w:rPr>
                <w:b/>
                <w:color w:val="FFFFFF" w:themeColor="background1"/>
              </w:rPr>
            </w:pPr>
            <w:r w:rsidRPr="001D6DCB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3690" w:type="dxa"/>
            <w:shd w:val="clear" w:color="auto" w:fill="4F81BD" w:themeFill="accent1"/>
          </w:tcPr>
          <w:p w:rsidR="00D25CE6" w:rsidRPr="001D6DCB" w:rsidRDefault="00D25CE6" w:rsidP="001D6DCB">
            <w:pPr>
              <w:pStyle w:val="AParagraph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DOM Response</w:t>
            </w:r>
          </w:p>
        </w:tc>
      </w:tr>
      <w:tr w:rsidR="00D25CE6" w:rsidTr="00984311">
        <w:tc>
          <w:tcPr>
            <w:tcW w:w="109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</w:tr>
      <w:tr w:rsidR="00D25CE6" w:rsidTr="00984311">
        <w:tc>
          <w:tcPr>
            <w:tcW w:w="109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</w:tr>
      <w:tr w:rsidR="00D25CE6" w:rsidTr="00984311">
        <w:tc>
          <w:tcPr>
            <w:tcW w:w="109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</w:tr>
      <w:tr w:rsidR="00D25CE6" w:rsidTr="00984311">
        <w:tc>
          <w:tcPr>
            <w:tcW w:w="109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</w:tr>
      <w:tr w:rsidR="00D25CE6" w:rsidTr="00984311">
        <w:tc>
          <w:tcPr>
            <w:tcW w:w="109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145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</w:tr>
      <w:bookmarkEnd w:id="0"/>
      <w:tr w:rsidR="00D25CE6" w:rsidTr="00984311">
        <w:tc>
          <w:tcPr>
            <w:tcW w:w="109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</w:tr>
      <w:tr w:rsidR="00D25CE6" w:rsidTr="00984311">
        <w:tc>
          <w:tcPr>
            <w:tcW w:w="109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</w:tr>
      <w:tr w:rsidR="00D25CE6" w:rsidTr="00984311">
        <w:tc>
          <w:tcPr>
            <w:tcW w:w="109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</w:tr>
      <w:tr w:rsidR="00D25CE6" w:rsidTr="00984311">
        <w:tc>
          <w:tcPr>
            <w:tcW w:w="109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</w:tr>
      <w:tr w:rsidR="00D25CE6" w:rsidTr="00984311">
        <w:tc>
          <w:tcPr>
            <w:tcW w:w="109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D25CE6" w:rsidRPr="001D6DCB" w:rsidRDefault="00D25CE6" w:rsidP="001D6DCB">
            <w:pPr>
              <w:pStyle w:val="AParagraph"/>
              <w:rPr>
                <w:sz w:val="20"/>
                <w:szCs w:val="20"/>
              </w:rPr>
            </w:pPr>
          </w:p>
        </w:tc>
      </w:tr>
    </w:tbl>
    <w:p w:rsidR="00D757CF" w:rsidRDefault="00D757CF" w:rsidP="00295911">
      <w:pPr>
        <w:pStyle w:val="AParagraph"/>
        <w:rPr>
          <w:bCs/>
        </w:rPr>
      </w:pPr>
    </w:p>
    <w:sectPr w:rsidR="00D757CF" w:rsidSect="00295911">
      <w:headerReference w:type="default" r:id="rId13"/>
      <w:footerReference w:type="default" r:id="rId14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1E" w:rsidRDefault="00E6551E">
      <w:r>
        <w:separator/>
      </w:r>
    </w:p>
    <w:p w:rsidR="00E6551E" w:rsidRDefault="00E6551E"/>
    <w:p w:rsidR="00E6551E" w:rsidRDefault="00E6551E" w:rsidP="002677A0"/>
    <w:p w:rsidR="00E6551E" w:rsidRDefault="00E6551E"/>
    <w:p w:rsidR="00E6551E" w:rsidRDefault="00E6551E"/>
  </w:endnote>
  <w:endnote w:type="continuationSeparator" w:id="0">
    <w:p w:rsidR="00E6551E" w:rsidRDefault="00E6551E">
      <w:r>
        <w:continuationSeparator/>
      </w:r>
    </w:p>
    <w:p w:rsidR="00E6551E" w:rsidRDefault="00E6551E"/>
    <w:p w:rsidR="00E6551E" w:rsidRDefault="00E6551E" w:rsidP="002677A0"/>
    <w:p w:rsidR="00E6551E" w:rsidRDefault="00E6551E"/>
    <w:p w:rsidR="00E6551E" w:rsidRDefault="00E65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Batang">
    <w:altName w:val="@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JNGJB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BB" w:rsidRPr="00101A40" w:rsidRDefault="002261BB" w:rsidP="00511DC0">
    <w:pPr>
      <w:pStyle w:val="FooterHeading"/>
    </w:pPr>
    <w:r w:rsidRPr="00101A40">
      <w:t xml:space="preserve">Appendix </w:t>
    </w:r>
    <w:r w:rsidR="00E74424">
      <w:t>T</w:t>
    </w:r>
    <w:r>
      <w:t>:</w:t>
    </w:r>
    <w:r>
      <w:tab/>
    </w:r>
    <w:r w:rsidR="001D6DCB">
      <w:t>W</w:t>
    </w:r>
    <w:r w:rsidR="00C93BF6">
      <w:t>ri</w:t>
    </w:r>
    <w:r w:rsidR="001D6DCB">
      <w:t>tten Questions</w:t>
    </w:r>
    <w:r w:rsidR="00C41052">
      <w:t xml:space="preserve"> Form</w:t>
    </w:r>
    <w:r w:rsidRPr="00101A40">
      <w:tab/>
    </w:r>
    <w:r w:rsidR="00C41052">
      <w:t xml:space="preserve">  </w:t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</w:r>
    <w:r w:rsidR="00C41052">
      <w:tab/>
      <w:t xml:space="preserve"> </w:t>
    </w:r>
    <w:r w:rsidRPr="00101A40">
      <w:t xml:space="preserve">Page </w:t>
    </w:r>
    <w:r w:rsidR="0005184D">
      <w:fldChar w:fldCharType="begin"/>
    </w:r>
    <w:r w:rsidR="008D3F1F">
      <w:instrText xml:space="preserve"> PAGE </w:instrText>
    </w:r>
    <w:r w:rsidR="0005184D">
      <w:fldChar w:fldCharType="separate"/>
    </w:r>
    <w:r w:rsidR="007B6865">
      <w:t>1</w:t>
    </w:r>
    <w:r w:rsidR="0005184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1E" w:rsidRDefault="00E6551E">
      <w:r>
        <w:separator/>
      </w:r>
    </w:p>
    <w:p w:rsidR="00E6551E" w:rsidRDefault="00E6551E"/>
  </w:footnote>
  <w:footnote w:type="continuationSeparator" w:id="0">
    <w:p w:rsidR="00E6551E" w:rsidRDefault="00E6551E">
      <w:r>
        <w:continuationSeparator/>
      </w:r>
    </w:p>
    <w:p w:rsidR="00E6551E" w:rsidRDefault="00E6551E"/>
    <w:p w:rsidR="00E6551E" w:rsidRDefault="00E6551E" w:rsidP="002677A0"/>
    <w:p w:rsidR="00E6551E" w:rsidRDefault="00E6551E"/>
    <w:p w:rsidR="00E6551E" w:rsidRDefault="00E655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11" w:rsidRPr="002B5E1E" w:rsidRDefault="00984311" w:rsidP="00984311">
    <w:pPr>
      <w:spacing w:before="0" w:after="0" w:line="276" w:lineRule="auto"/>
      <w:jc w:val="right"/>
      <w:rPr>
        <w:rFonts w:ascii="Times New Roman" w:eastAsia="Calibri" w:hAnsi="Times New Roman"/>
        <w:i/>
        <w:noProof/>
        <w:sz w:val="22"/>
        <w:szCs w:val="22"/>
      </w:rPr>
    </w:pPr>
    <w:r w:rsidRPr="002B5E1E">
      <w:rPr>
        <w:rFonts w:ascii="Times New Roman" w:eastAsia="Calibri" w:hAnsi="Times New Roman"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-28451</wp:posOffset>
          </wp:positionH>
          <wp:positionV relativeFrom="paragraph">
            <wp:posOffset>-112816</wp:posOffset>
          </wp:positionV>
          <wp:extent cx="2023506" cy="641268"/>
          <wp:effectExtent l="19050" t="0" r="0" b="0"/>
          <wp:wrapNone/>
          <wp:docPr id="2" name="Picture 1" descr="Hyper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yperL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75"/>
                  <a:stretch>
                    <a:fillRect/>
                  </a:stretch>
                </pic:blipFill>
                <pic:spPr bwMode="auto">
                  <a:xfrm>
                    <a:off x="0" y="0"/>
                    <a:ext cx="2023506" cy="641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5E1E">
      <w:rPr>
        <w:rFonts w:ascii="Times New Roman" w:eastAsia="Calibri" w:hAnsi="Times New Roman"/>
        <w:i/>
        <w:noProof/>
        <w:sz w:val="22"/>
        <w:szCs w:val="22"/>
      </w:rPr>
      <w:t>State of Mississippi, Division of Medicaid</w:t>
    </w:r>
  </w:p>
  <w:p w:rsidR="00984311" w:rsidRPr="002B5E1E" w:rsidRDefault="00984311" w:rsidP="00984311">
    <w:pPr>
      <w:spacing w:before="0" w:after="0" w:line="276" w:lineRule="auto"/>
      <w:jc w:val="right"/>
      <w:rPr>
        <w:rFonts w:ascii="Times New Roman" w:eastAsia="Calibri" w:hAnsi="Times New Roman"/>
        <w:i/>
        <w:sz w:val="22"/>
        <w:szCs w:val="22"/>
      </w:rPr>
    </w:pPr>
    <w:r w:rsidRPr="002B5E1E">
      <w:rPr>
        <w:rFonts w:ascii="Times New Roman" w:eastAsia="Calibri" w:hAnsi="Times New Roman"/>
        <w:i/>
        <w:noProof/>
        <w:sz w:val="22"/>
        <w:szCs w:val="22"/>
      </w:rPr>
      <w:t>Request for Proposals #20131025</w:t>
    </w:r>
  </w:p>
  <w:p w:rsidR="00984311" w:rsidRPr="002B5E1E" w:rsidRDefault="00984311" w:rsidP="00984311">
    <w:pPr>
      <w:pBdr>
        <w:bottom w:val="single" w:sz="4" w:space="1" w:color="auto"/>
      </w:pBdr>
      <w:spacing w:before="0" w:after="0" w:line="276" w:lineRule="auto"/>
      <w:jc w:val="right"/>
      <w:rPr>
        <w:rFonts w:ascii="Times New Roman" w:eastAsia="Calibri" w:hAnsi="Times New Roman"/>
        <w:i/>
        <w:sz w:val="22"/>
        <w:szCs w:val="22"/>
      </w:rPr>
    </w:pPr>
    <w:r w:rsidRPr="002B5E1E">
      <w:rPr>
        <w:rFonts w:ascii="Times New Roman" w:eastAsia="Calibri" w:hAnsi="Times New Roman"/>
        <w:i/>
        <w:sz w:val="22"/>
        <w:szCs w:val="22"/>
      </w:rPr>
      <w:t>MS MES and Fiscal Agent Services</w:t>
    </w:r>
  </w:p>
  <w:p w:rsidR="00CE4B32" w:rsidRPr="00C41052" w:rsidRDefault="008D3F1F" w:rsidP="00984311">
    <w:pPr>
      <w:spacing w:before="0" w:after="0"/>
      <w:jc w:val="right"/>
      <w:rPr>
        <w:rFonts w:ascii="Times New Roman" w:hAnsi="Times New Roman"/>
        <w:i/>
        <w:sz w:val="22"/>
        <w:szCs w:val="22"/>
      </w:rPr>
    </w:pPr>
    <w:r w:rsidRPr="008D3F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1D467588"/>
    <w:name w:val="rfp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9504ED"/>
    <w:multiLevelType w:val="singleLevel"/>
    <w:tmpl w:val="AC7EECDE"/>
    <w:name w:val="AutoList15"/>
    <w:lvl w:ilvl="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2">
    <w:nsid w:val="01E01C8A"/>
    <w:multiLevelType w:val="multilevel"/>
    <w:tmpl w:val="715C70F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NormalText-0-0L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lvlRestart w:val="0"/>
      <w:pStyle w:val="NormalText-0-0L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pStyle w:val="NormalText-0-0L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lvlRestart w:val="0"/>
      <w:pStyle w:val="NormalText-0-0L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NormalText-0-0L6"/>
      <w:suff w:val="nothing"/>
      <w:lvlText w:val=""/>
      <w:lvlJc w:val="left"/>
      <w:pPr>
        <w:ind w:left="1800" w:firstLine="0"/>
      </w:pPr>
      <w:rPr>
        <w:rFonts w:hint="default"/>
      </w:rPr>
    </w:lvl>
    <w:lvl w:ilvl="6">
      <w:start w:val="1"/>
      <w:numFmt w:val="none"/>
      <w:lvlRestart w:val="0"/>
      <w:pStyle w:val="NormalText-0-0L7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lvlRestart w:val="0"/>
      <w:pStyle w:val="NormalText-0-0L8"/>
      <w:suff w:val="nothing"/>
      <w:lvlText w:val=""/>
      <w:lvlJc w:val="left"/>
      <w:pPr>
        <w:ind w:left="2520" w:firstLine="0"/>
      </w:pPr>
      <w:rPr>
        <w:rFonts w:hint="default"/>
      </w:rPr>
    </w:lvl>
    <w:lvl w:ilvl="8">
      <w:start w:val="1"/>
      <w:numFmt w:val="none"/>
      <w:lvlRestart w:val="0"/>
      <w:pStyle w:val="NormalText-0-0L9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3">
    <w:nsid w:val="043639ED"/>
    <w:multiLevelType w:val="hybridMultilevel"/>
    <w:tmpl w:val="5CC4205C"/>
    <w:lvl w:ilvl="0" w:tplc="930EF668">
      <w:start w:val="1"/>
      <w:numFmt w:val="bullet"/>
      <w:pStyle w:val="FoxCaption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18"/>
      </w:rPr>
    </w:lvl>
    <w:lvl w:ilvl="1" w:tplc="BF2A36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A2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EA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06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B0F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B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00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38E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F7132"/>
    <w:multiLevelType w:val="hybridMultilevel"/>
    <w:tmpl w:val="CC52EC30"/>
    <w:lvl w:ilvl="0" w:tplc="04090019">
      <w:start w:val="1"/>
      <w:numFmt w:val="bullet"/>
      <w:pStyle w:val="Bullets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72057"/>
    <w:multiLevelType w:val="hybridMultilevel"/>
    <w:tmpl w:val="47AAD750"/>
    <w:lvl w:ilvl="0" w:tplc="76BECD46">
      <w:start w:val="1"/>
      <w:numFmt w:val="decimal"/>
      <w:pStyle w:val="FoxTableText8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D40AFF"/>
    <w:multiLevelType w:val="hybridMultilevel"/>
    <w:tmpl w:val="ABA441D0"/>
    <w:lvl w:ilvl="0" w:tplc="04090019">
      <w:start w:val="1"/>
      <w:numFmt w:val="bullet"/>
      <w:pStyle w:val="Plain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C69C6"/>
    <w:multiLevelType w:val="hybridMultilevel"/>
    <w:tmpl w:val="F9C6CDFA"/>
    <w:lvl w:ilvl="0" w:tplc="04090019">
      <w:start w:val="1"/>
      <w:numFmt w:val="bullet"/>
      <w:pStyle w:val="FOX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80"/>
        <w:sz w:val="22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C343AB"/>
    <w:multiLevelType w:val="hybridMultilevel"/>
    <w:tmpl w:val="B4C0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0C124C"/>
    <w:multiLevelType w:val="hybridMultilevel"/>
    <w:tmpl w:val="4D425D56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341C6"/>
    <w:multiLevelType w:val="multilevel"/>
    <w:tmpl w:val="DACC7038"/>
    <w:styleLink w:val="StyleOutlinenumbered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3196A60"/>
    <w:multiLevelType w:val="hybridMultilevel"/>
    <w:tmpl w:val="705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62EC4"/>
    <w:multiLevelType w:val="hybridMultilevel"/>
    <w:tmpl w:val="65363362"/>
    <w:lvl w:ilvl="0" w:tplc="DF08EB02">
      <w:start w:val="1"/>
      <w:numFmt w:val="upperLetter"/>
      <w:lvlText w:val="%1."/>
      <w:lvlJc w:val="left"/>
      <w:pPr>
        <w:ind w:left="1080" w:hanging="360"/>
      </w:pPr>
    </w:lvl>
    <w:lvl w:ilvl="1" w:tplc="550E8F66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D34CC4DC" w:tentative="1">
      <w:start w:val="1"/>
      <w:numFmt w:val="lowerRoman"/>
      <w:lvlText w:val="%3."/>
      <w:lvlJc w:val="right"/>
      <w:pPr>
        <w:ind w:left="2520" w:hanging="180"/>
      </w:pPr>
    </w:lvl>
    <w:lvl w:ilvl="3" w:tplc="C1183990" w:tentative="1">
      <w:start w:val="1"/>
      <w:numFmt w:val="decimal"/>
      <w:lvlText w:val="%4."/>
      <w:lvlJc w:val="left"/>
      <w:pPr>
        <w:ind w:left="3240" w:hanging="360"/>
      </w:pPr>
    </w:lvl>
    <w:lvl w:ilvl="4" w:tplc="AD980B9C" w:tentative="1">
      <w:start w:val="1"/>
      <w:numFmt w:val="lowerLetter"/>
      <w:lvlText w:val="%5."/>
      <w:lvlJc w:val="left"/>
      <w:pPr>
        <w:ind w:left="3960" w:hanging="360"/>
      </w:pPr>
    </w:lvl>
    <w:lvl w:ilvl="5" w:tplc="A3A229DC" w:tentative="1">
      <w:start w:val="1"/>
      <w:numFmt w:val="lowerRoman"/>
      <w:lvlText w:val="%6."/>
      <w:lvlJc w:val="right"/>
      <w:pPr>
        <w:ind w:left="4680" w:hanging="180"/>
      </w:pPr>
    </w:lvl>
    <w:lvl w:ilvl="6" w:tplc="59941CEE" w:tentative="1">
      <w:start w:val="1"/>
      <w:numFmt w:val="decimal"/>
      <w:lvlText w:val="%7."/>
      <w:lvlJc w:val="left"/>
      <w:pPr>
        <w:ind w:left="5400" w:hanging="360"/>
      </w:pPr>
    </w:lvl>
    <w:lvl w:ilvl="7" w:tplc="34B20CBA" w:tentative="1">
      <w:start w:val="1"/>
      <w:numFmt w:val="lowerLetter"/>
      <w:lvlText w:val="%8."/>
      <w:lvlJc w:val="left"/>
      <w:pPr>
        <w:ind w:left="6120" w:hanging="360"/>
      </w:pPr>
    </w:lvl>
    <w:lvl w:ilvl="8" w:tplc="BC8CD4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866594"/>
    <w:multiLevelType w:val="hybridMultilevel"/>
    <w:tmpl w:val="4D425D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F60F626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2F1FA3"/>
    <w:multiLevelType w:val="hybridMultilevel"/>
    <w:tmpl w:val="D6028AB8"/>
    <w:lvl w:ilvl="0" w:tplc="0409001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3E5714"/>
    <w:multiLevelType w:val="hybridMultilevel"/>
    <w:tmpl w:val="1F42A1BC"/>
    <w:lvl w:ilvl="0" w:tplc="0409000F">
      <w:start w:val="1"/>
      <w:numFmt w:val="bullet"/>
      <w:pStyle w:val="TableBullet2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>
    <w:nsid w:val="1FB47349"/>
    <w:multiLevelType w:val="hybridMultilevel"/>
    <w:tmpl w:val="0B32D49A"/>
    <w:lvl w:ilvl="0" w:tplc="D1FEBB32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9D5B5C"/>
    <w:multiLevelType w:val="multilevel"/>
    <w:tmpl w:val="529A577A"/>
    <w:lvl w:ilvl="0">
      <w:start w:val="1"/>
      <w:numFmt w:val="decimal"/>
      <w:pStyle w:val="RFP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</w:abstractNum>
  <w:abstractNum w:abstractNumId="18">
    <w:nsid w:val="253C3835"/>
    <w:multiLevelType w:val="hybridMultilevel"/>
    <w:tmpl w:val="BF9692FE"/>
    <w:lvl w:ilvl="0" w:tplc="F2BCC4E8">
      <w:start w:val="1"/>
      <w:numFmt w:val="bullet"/>
      <w:pStyle w:val="APD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7730E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81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CE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8E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28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4A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9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BA0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7E797C"/>
    <w:multiLevelType w:val="multilevel"/>
    <w:tmpl w:val="07D00698"/>
    <w:lvl w:ilvl="0">
      <w:start w:val="1"/>
      <w:numFmt w:val="decimal"/>
      <w:pStyle w:val="RFPText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1944" w:hanging="28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>
    <w:nsid w:val="26733A5F"/>
    <w:multiLevelType w:val="multilevel"/>
    <w:tmpl w:val="72B2BB48"/>
    <w:lvl w:ilvl="0">
      <w:start w:val="1"/>
      <w:numFmt w:val="decimal"/>
      <w:pStyle w:val="StyleHeading3CharChar2CharCharCharCharCharChar1Heading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</w:abstractNum>
  <w:abstractNum w:abstractNumId="21">
    <w:nsid w:val="27022B06"/>
    <w:multiLevelType w:val="multilevel"/>
    <w:tmpl w:val="732860B8"/>
    <w:lvl w:ilvl="0">
      <w:start w:val="1"/>
      <w:numFmt w:val="none"/>
      <w:pStyle w:val="NormalText-3-3L1"/>
      <w:suff w:val="nothing"/>
      <w:lvlText w:val=""/>
      <w:lvlJc w:val="left"/>
      <w:pPr>
        <w:ind w:left="1440"/>
      </w:pPr>
      <w:rPr>
        <w:rFonts w:cs="Times New Roman" w:hint="default"/>
      </w:rPr>
    </w:lvl>
    <w:lvl w:ilvl="1">
      <w:start w:val="1"/>
      <w:numFmt w:val="none"/>
      <w:lvlRestart w:val="0"/>
      <w:pStyle w:val="NormalText-3-3L2"/>
      <w:suff w:val="nothing"/>
      <w:lvlText w:val=""/>
      <w:lvlJc w:val="left"/>
      <w:pPr>
        <w:ind w:left="1800"/>
      </w:pPr>
      <w:rPr>
        <w:rFonts w:cs="Times New Roman" w:hint="default"/>
      </w:rPr>
    </w:lvl>
    <w:lvl w:ilvl="2">
      <w:start w:val="1"/>
      <w:numFmt w:val="none"/>
      <w:lvlRestart w:val="0"/>
      <w:pStyle w:val="NormalText-3-3L3"/>
      <w:suff w:val="nothing"/>
      <w:lvlText w:val=""/>
      <w:lvlJc w:val="left"/>
      <w:pPr>
        <w:ind w:left="2160"/>
      </w:pPr>
      <w:rPr>
        <w:rFonts w:cs="Times New Roman" w:hint="default"/>
      </w:rPr>
    </w:lvl>
    <w:lvl w:ilvl="3">
      <w:start w:val="1"/>
      <w:numFmt w:val="none"/>
      <w:lvlRestart w:val="0"/>
      <w:pStyle w:val="NormalText-3-3L4"/>
      <w:suff w:val="nothing"/>
      <w:lvlText w:val=""/>
      <w:lvlJc w:val="left"/>
      <w:pPr>
        <w:ind w:left="2520"/>
      </w:pPr>
      <w:rPr>
        <w:rFonts w:cs="Times New Roman" w:hint="default"/>
      </w:rPr>
    </w:lvl>
    <w:lvl w:ilvl="4">
      <w:start w:val="1"/>
      <w:numFmt w:val="none"/>
      <w:lvlRestart w:val="0"/>
      <w:pStyle w:val="NormalText-3-3L5"/>
      <w:suff w:val="nothing"/>
      <w:lvlText w:val="%5"/>
      <w:lvlJc w:val="left"/>
      <w:pPr>
        <w:ind w:left="2880"/>
      </w:pPr>
      <w:rPr>
        <w:rFonts w:cs="Times New Roman" w:hint="default"/>
      </w:rPr>
    </w:lvl>
    <w:lvl w:ilvl="5">
      <w:start w:val="1"/>
      <w:numFmt w:val="none"/>
      <w:lvlRestart w:val="0"/>
      <w:pStyle w:val="NormalText-3-3L6"/>
      <w:suff w:val="nothing"/>
      <w:lvlText w:val=""/>
      <w:lvlJc w:val="left"/>
      <w:pPr>
        <w:ind w:left="3240"/>
      </w:pPr>
      <w:rPr>
        <w:rFonts w:cs="Times New Roman" w:hint="default"/>
      </w:rPr>
    </w:lvl>
    <w:lvl w:ilvl="6">
      <w:start w:val="1"/>
      <w:numFmt w:val="none"/>
      <w:lvlRestart w:val="0"/>
      <w:pStyle w:val="NormalText-3-3L7"/>
      <w:suff w:val="nothing"/>
      <w:lvlText w:val=""/>
      <w:lvlJc w:val="left"/>
      <w:pPr>
        <w:ind w:left="3600"/>
      </w:pPr>
      <w:rPr>
        <w:rFonts w:cs="Times New Roman" w:hint="default"/>
      </w:rPr>
    </w:lvl>
    <w:lvl w:ilvl="7">
      <w:start w:val="1"/>
      <w:numFmt w:val="none"/>
      <w:lvlRestart w:val="0"/>
      <w:pStyle w:val="NormalText-3-3L8"/>
      <w:suff w:val="nothing"/>
      <w:lvlText w:val=""/>
      <w:lvlJc w:val="left"/>
      <w:pPr>
        <w:ind w:left="3960"/>
      </w:pPr>
      <w:rPr>
        <w:rFonts w:cs="Times New Roman" w:hint="default"/>
      </w:rPr>
    </w:lvl>
    <w:lvl w:ilvl="8">
      <w:start w:val="1"/>
      <w:numFmt w:val="none"/>
      <w:lvlRestart w:val="0"/>
      <w:pStyle w:val="NormalText-3-3L9"/>
      <w:suff w:val="nothing"/>
      <w:lvlText w:val=""/>
      <w:lvlJc w:val="left"/>
      <w:pPr>
        <w:ind w:left="4320"/>
      </w:pPr>
      <w:rPr>
        <w:rFonts w:cs="Times New Roman" w:hint="default"/>
      </w:rPr>
    </w:lvl>
  </w:abstractNum>
  <w:abstractNum w:abstractNumId="22">
    <w:nsid w:val="28EF0C25"/>
    <w:multiLevelType w:val="hybridMultilevel"/>
    <w:tmpl w:val="8788EAA6"/>
    <w:lvl w:ilvl="0" w:tplc="431051A2">
      <w:start w:val="1"/>
      <w:numFmt w:val="upperLetter"/>
      <w:lvlText w:val="%1."/>
      <w:lvlJc w:val="left"/>
      <w:pPr>
        <w:ind w:left="1080" w:hanging="360"/>
      </w:pPr>
    </w:lvl>
    <w:lvl w:ilvl="1" w:tplc="1EBA0BAA" w:tentative="1">
      <w:start w:val="1"/>
      <w:numFmt w:val="lowerLetter"/>
      <w:lvlText w:val="%2."/>
      <w:lvlJc w:val="left"/>
      <w:pPr>
        <w:ind w:left="1800" w:hanging="360"/>
      </w:pPr>
    </w:lvl>
    <w:lvl w:ilvl="2" w:tplc="D77E8636" w:tentative="1">
      <w:start w:val="1"/>
      <w:numFmt w:val="lowerRoman"/>
      <w:lvlText w:val="%3."/>
      <w:lvlJc w:val="right"/>
      <w:pPr>
        <w:ind w:left="2520" w:hanging="180"/>
      </w:pPr>
    </w:lvl>
    <w:lvl w:ilvl="3" w:tplc="457ADD0A" w:tentative="1">
      <w:start w:val="1"/>
      <w:numFmt w:val="decimal"/>
      <w:lvlText w:val="%4."/>
      <w:lvlJc w:val="left"/>
      <w:pPr>
        <w:ind w:left="3240" w:hanging="360"/>
      </w:pPr>
    </w:lvl>
    <w:lvl w:ilvl="4" w:tplc="716CA3C4" w:tentative="1">
      <w:start w:val="1"/>
      <w:numFmt w:val="lowerLetter"/>
      <w:lvlText w:val="%5."/>
      <w:lvlJc w:val="left"/>
      <w:pPr>
        <w:ind w:left="3960" w:hanging="360"/>
      </w:pPr>
    </w:lvl>
    <w:lvl w:ilvl="5" w:tplc="36EEBF24" w:tentative="1">
      <w:start w:val="1"/>
      <w:numFmt w:val="lowerRoman"/>
      <w:lvlText w:val="%6."/>
      <w:lvlJc w:val="right"/>
      <w:pPr>
        <w:ind w:left="4680" w:hanging="180"/>
      </w:pPr>
    </w:lvl>
    <w:lvl w:ilvl="6" w:tplc="69A8CAB4" w:tentative="1">
      <w:start w:val="1"/>
      <w:numFmt w:val="decimal"/>
      <w:lvlText w:val="%7."/>
      <w:lvlJc w:val="left"/>
      <w:pPr>
        <w:ind w:left="5400" w:hanging="360"/>
      </w:pPr>
    </w:lvl>
    <w:lvl w:ilvl="7" w:tplc="DC1CB27C" w:tentative="1">
      <w:start w:val="1"/>
      <w:numFmt w:val="lowerLetter"/>
      <w:lvlText w:val="%8."/>
      <w:lvlJc w:val="left"/>
      <w:pPr>
        <w:ind w:left="6120" w:hanging="360"/>
      </w:pPr>
    </w:lvl>
    <w:lvl w:ilvl="8" w:tplc="F2BEF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1E22A7"/>
    <w:multiLevelType w:val="hybridMultilevel"/>
    <w:tmpl w:val="427E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858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2F1B6476"/>
    <w:multiLevelType w:val="hybridMultilevel"/>
    <w:tmpl w:val="7E9A425E"/>
    <w:lvl w:ilvl="0" w:tplc="D52A3FFA">
      <w:start w:val="1"/>
      <w:numFmt w:val="decimal"/>
      <w:lvlText w:val="%1."/>
      <w:lvlJc w:val="left"/>
      <w:pPr>
        <w:ind w:left="1800" w:hanging="360"/>
      </w:pPr>
    </w:lvl>
    <w:lvl w:ilvl="1" w:tplc="E710D782" w:tentative="1">
      <w:start w:val="1"/>
      <w:numFmt w:val="lowerLetter"/>
      <w:lvlText w:val="%2."/>
      <w:lvlJc w:val="left"/>
      <w:pPr>
        <w:ind w:left="2520" w:hanging="360"/>
      </w:pPr>
    </w:lvl>
    <w:lvl w:ilvl="2" w:tplc="4CACED9A" w:tentative="1">
      <w:start w:val="1"/>
      <w:numFmt w:val="lowerRoman"/>
      <w:lvlText w:val="%3."/>
      <w:lvlJc w:val="right"/>
      <w:pPr>
        <w:ind w:left="3240" w:hanging="180"/>
      </w:pPr>
    </w:lvl>
    <w:lvl w:ilvl="3" w:tplc="C6BEDD7E" w:tentative="1">
      <w:start w:val="1"/>
      <w:numFmt w:val="decimal"/>
      <w:lvlText w:val="%4."/>
      <w:lvlJc w:val="left"/>
      <w:pPr>
        <w:ind w:left="3960" w:hanging="360"/>
      </w:pPr>
    </w:lvl>
    <w:lvl w:ilvl="4" w:tplc="B64E3B56" w:tentative="1">
      <w:start w:val="1"/>
      <w:numFmt w:val="lowerLetter"/>
      <w:lvlText w:val="%5."/>
      <w:lvlJc w:val="left"/>
      <w:pPr>
        <w:ind w:left="4680" w:hanging="360"/>
      </w:pPr>
    </w:lvl>
    <w:lvl w:ilvl="5" w:tplc="C17888E4" w:tentative="1">
      <w:start w:val="1"/>
      <w:numFmt w:val="lowerRoman"/>
      <w:lvlText w:val="%6."/>
      <w:lvlJc w:val="right"/>
      <w:pPr>
        <w:ind w:left="5400" w:hanging="180"/>
      </w:pPr>
    </w:lvl>
    <w:lvl w:ilvl="6" w:tplc="383CD276" w:tentative="1">
      <w:start w:val="1"/>
      <w:numFmt w:val="decimal"/>
      <w:lvlText w:val="%7."/>
      <w:lvlJc w:val="left"/>
      <w:pPr>
        <w:ind w:left="6120" w:hanging="360"/>
      </w:pPr>
    </w:lvl>
    <w:lvl w:ilvl="7" w:tplc="86D2A506" w:tentative="1">
      <w:start w:val="1"/>
      <w:numFmt w:val="lowerLetter"/>
      <w:lvlText w:val="%8."/>
      <w:lvlJc w:val="left"/>
      <w:pPr>
        <w:ind w:left="6840" w:hanging="360"/>
      </w:pPr>
    </w:lvl>
    <w:lvl w:ilvl="8" w:tplc="6FFA518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0A01464"/>
    <w:multiLevelType w:val="hybridMultilevel"/>
    <w:tmpl w:val="375AD87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20A16"/>
      </w:rPr>
    </w:lvl>
    <w:lvl w:ilvl="1" w:tplc="04090019">
      <w:start w:val="1"/>
      <w:numFmt w:val="bullet"/>
      <w:pStyle w:val="AKFooterOdd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8F4736"/>
        <w:u w:val="none"/>
        <w:vertAlign w:val="baseli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AE1FE3"/>
    <w:multiLevelType w:val="hybridMultilevel"/>
    <w:tmpl w:val="D8A0EA94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5028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39A664C1"/>
    <w:multiLevelType w:val="hybridMultilevel"/>
    <w:tmpl w:val="9E2A61D0"/>
    <w:lvl w:ilvl="0" w:tplc="04090015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B535C"/>
    <w:multiLevelType w:val="hybridMultilevel"/>
    <w:tmpl w:val="63005D06"/>
    <w:lvl w:ilvl="0" w:tplc="C96845EE">
      <w:start w:val="1"/>
      <w:numFmt w:val="bullet"/>
      <w:pStyle w:val="Bulleted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31">
    <w:nsid w:val="3B823964"/>
    <w:multiLevelType w:val="hybridMultilevel"/>
    <w:tmpl w:val="5B02BCE4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866A08">
      <w:start w:val="1"/>
      <w:numFmt w:val="bullet"/>
      <w:pStyle w:val="Bullets1inden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F90B94"/>
    <w:multiLevelType w:val="multilevel"/>
    <w:tmpl w:val="8FD8B89A"/>
    <w:lvl w:ilvl="0">
      <w:start w:val="1"/>
      <w:numFmt w:val="decimal"/>
      <w:pStyle w:val="FOXHeading1"/>
      <w:lvlText w:val="%1"/>
      <w:lvlJc w:val="left"/>
      <w:pPr>
        <w:tabs>
          <w:tab w:val="num" w:pos="432"/>
        </w:tabs>
        <w:ind w:left="0" w:firstLine="0"/>
      </w:pPr>
      <w:rPr>
        <w:rFonts w:ascii="Arial Bold" w:hAnsi="Arial Bold" w:hint="default"/>
        <w:b/>
        <w:i w:val="0"/>
        <w:color w:val="000080"/>
        <w:sz w:val="28"/>
        <w:szCs w:val="36"/>
      </w:rPr>
    </w:lvl>
    <w:lvl w:ilvl="1">
      <w:start w:val="1"/>
      <w:numFmt w:val="decimal"/>
      <w:pStyle w:val="FOXHeading2"/>
      <w:lvlText w:val="%1.%2"/>
      <w:lvlJc w:val="left"/>
      <w:pPr>
        <w:tabs>
          <w:tab w:val="num" w:pos="648"/>
        </w:tabs>
        <w:ind w:left="0" w:firstLine="0"/>
      </w:pPr>
      <w:rPr>
        <w:rFonts w:ascii="Arial Bold" w:hAnsi="Arial Bold" w:hint="default"/>
        <w:b/>
        <w:i w:val="0"/>
        <w:color w:val="000080"/>
        <w:sz w:val="24"/>
        <w:szCs w:val="28"/>
      </w:rPr>
    </w:lvl>
    <w:lvl w:ilvl="2">
      <w:start w:val="1"/>
      <w:numFmt w:val="decimal"/>
      <w:pStyle w:val="FOXHeading3"/>
      <w:lvlText w:val="%1.%2.%3"/>
      <w:lvlJc w:val="left"/>
      <w:pPr>
        <w:tabs>
          <w:tab w:val="num" w:pos="864"/>
        </w:tabs>
        <w:ind w:left="0" w:firstLine="0"/>
      </w:pPr>
      <w:rPr>
        <w:rFonts w:ascii="Arial Bold" w:hAnsi="Arial Bold" w:hint="default"/>
        <w:b/>
        <w:i w:val="0"/>
        <w:color w:val="000080"/>
        <w:sz w:val="24"/>
        <w:szCs w:val="28"/>
      </w:rPr>
    </w:lvl>
    <w:lvl w:ilvl="3">
      <w:start w:val="1"/>
      <w:numFmt w:val="decimal"/>
      <w:pStyle w:val="FOXHeading4"/>
      <w:lvlText w:val="%1.%2.%3.%4"/>
      <w:lvlJc w:val="left"/>
      <w:pPr>
        <w:tabs>
          <w:tab w:val="num" w:pos="1080"/>
        </w:tabs>
        <w:ind w:left="0" w:firstLine="0"/>
      </w:pPr>
      <w:rPr>
        <w:rFonts w:ascii="Arial Bold" w:hAnsi="Arial Bold" w:cs="@Batang" w:hint="default"/>
        <w:b/>
        <w:i w:val="0"/>
        <w:iCs w:val="0"/>
        <w:caps w:val="0"/>
        <w:smallCaps w:val="0"/>
        <w:strike w:val="0"/>
        <w:dstrike w:val="0"/>
        <w:vanish w:val="0"/>
        <w:color w:val="00008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pStyle w:val="FOXHeading5"/>
      <w:lvlText w:val="%1.%2.%3.%4.%5"/>
      <w:lvlJc w:val="left"/>
      <w:pPr>
        <w:tabs>
          <w:tab w:val="num" w:pos="1296"/>
        </w:tabs>
        <w:ind w:left="1584" w:hanging="864"/>
      </w:pPr>
      <w:rPr>
        <w:rFonts w:ascii="Arial Bold" w:hAnsi="Arial Bold" w:hint="default"/>
        <w:b/>
        <w:i w:val="0"/>
        <w:color w:val="000080"/>
        <w:sz w:val="24"/>
      </w:rPr>
    </w:lvl>
    <w:lvl w:ilvl="5">
      <w:start w:val="1"/>
      <w:numFmt w:val="decimal"/>
      <w:pStyle w:val="FOXHeading6"/>
      <w:lvlText w:val="%1.%2.%3.%4.%5.%6"/>
      <w:lvlJc w:val="left"/>
      <w:pPr>
        <w:tabs>
          <w:tab w:val="num" w:pos="1656"/>
        </w:tabs>
        <w:ind w:left="0" w:firstLine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080" w:hanging="1080"/>
      </w:pPr>
      <w:rPr>
        <w:rFonts w:ascii="Arial" w:hAnsi="Arial" w:hint="default"/>
        <w:b w:val="0"/>
        <w:i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Arial" w:hAnsi="Arial" w:hint="default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Arial" w:hAnsi="Arial" w:hint="default"/>
        <w:color w:val="000080"/>
      </w:rPr>
    </w:lvl>
  </w:abstractNum>
  <w:abstractNum w:abstractNumId="33">
    <w:nsid w:val="40164F7A"/>
    <w:multiLevelType w:val="hybridMultilevel"/>
    <w:tmpl w:val="24D8BDF4"/>
    <w:lvl w:ilvl="0" w:tplc="26561A78">
      <w:start w:val="1"/>
      <w:numFmt w:val="bullet"/>
      <w:pStyle w:val="ProjConnbulletitem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BEF2F9B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75D28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00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B05D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A3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A49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881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F88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03C7FE9"/>
    <w:multiLevelType w:val="multilevel"/>
    <w:tmpl w:val="5BB21F48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</w:abstractNum>
  <w:abstractNum w:abstractNumId="35">
    <w:nsid w:val="404E2063"/>
    <w:multiLevelType w:val="hybridMultilevel"/>
    <w:tmpl w:val="80AA625A"/>
    <w:lvl w:ilvl="0" w:tplc="6F1E346E">
      <w:start w:val="1"/>
      <w:numFmt w:val="bullet"/>
      <w:pStyle w:val="Bullet2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1" w:tplc="BCC2EB6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C882B7B0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4F18D9B0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C596B900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DF66C5FC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13A7288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34609304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93188268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36">
    <w:nsid w:val="4090267F"/>
    <w:multiLevelType w:val="hybridMultilevel"/>
    <w:tmpl w:val="51DCD774"/>
    <w:lvl w:ilvl="0" w:tplc="F03E11CE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>
    <w:nsid w:val="426C71FC"/>
    <w:multiLevelType w:val="hybridMultilevel"/>
    <w:tmpl w:val="7E9A425E"/>
    <w:lvl w:ilvl="0" w:tplc="04090019">
      <w:start w:val="1"/>
      <w:numFmt w:val="decimal"/>
      <w:lvlText w:val="%1."/>
      <w:lvlJc w:val="lef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3A12B40"/>
    <w:multiLevelType w:val="hybridMultilevel"/>
    <w:tmpl w:val="1C403860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6B53E0C"/>
    <w:multiLevelType w:val="hybridMultilevel"/>
    <w:tmpl w:val="48FC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9B42A3"/>
    <w:multiLevelType w:val="hybridMultilevel"/>
    <w:tmpl w:val="A4A25528"/>
    <w:lvl w:ilvl="0" w:tplc="0409000F">
      <w:start w:val="1"/>
      <w:numFmt w:val="bullet"/>
      <w:pStyle w:val="Bullet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8A47096"/>
    <w:multiLevelType w:val="hybridMultilevel"/>
    <w:tmpl w:val="ED26940A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EDA399F"/>
    <w:multiLevelType w:val="hybridMultilevel"/>
    <w:tmpl w:val="8788EAA6"/>
    <w:lvl w:ilvl="0" w:tplc="E708D33A">
      <w:start w:val="1"/>
      <w:numFmt w:val="upperLetter"/>
      <w:lvlText w:val="%1.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F01405"/>
    <w:multiLevelType w:val="hybridMultilevel"/>
    <w:tmpl w:val="F61E95D2"/>
    <w:lvl w:ilvl="0" w:tplc="04090015">
      <w:numFmt w:val="bullet"/>
      <w:pStyle w:val="FoxTable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1EC0CBF"/>
    <w:multiLevelType w:val="hybridMultilevel"/>
    <w:tmpl w:val="FF1A4E2E"/>
    <w:lvl w:ilvl="0" w:tplc="04090019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5">
    <w:nsid w:val="55363F71"/>
    <w:multiLevelType w:val="hybridMultilevel"/>
    <w:tmpl w:val="F9165252"/>
    <w:lvl w:ilvl="0" w:tplc="12C0D504">
      <w:start w:val="1"/>
      <w:numFmt w:val="bullet"/>
      <w:pStyle w:val="Bullets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5770297C"/>
    <w:multiLevelType w:val="hybridMultilevel"/>
    <w:tmpl w:val="3C3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6328E3"/>
    <w:multiLevelType w:val="hybridMultilevel"/>
    <w:tmpl w:val="84588FBC"/>
    <w:lvl w:ilvl="0" w:tplc="04090015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F8430B"/>
    <w:multiLevelType w:val="hybridMultilevel"/>
    <w:tmpl w:val="573E6CBC"/>
    <w:lvl w:ilvl="0" w:tplc="04090019">
      <w:start w:val="1"/>
      <w:numFmt w:val="bullet"/>
      <w:pStyle w:val="Tabl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A80CF8"/>
    <w:multiLevelType w:val="hybridMultilevel"/>
    <w:tmpl w:val="9E2A61D0"/>
    <w:lvl w:ilvl="0" w:tplc="9D5666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3451"/>
    <w:multiLevelType w:val="multilevel"/>
    <w:tmpl w:val="08AAD938"/>
    <w:lvl w:ilvl="0">
      <w:start w:val="1"/>
      <w:numFmt w:val="bullet"/>
      <w:pStyle w:val="ptex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8F4736"/>
      </w:rPr>
    </w:lvl>
    <w:lvl w:ilvl="1">
      <w:start w:val="1"/>
      <w:numFmt w:val="bullet"/>
      <w:lvlText w:val="-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8F4736"/>
      </w:rPr>
    </w:lvl>
    <w:lvl w:ilvl="2">
      <w:start w:val="1"/>
      <w:numFmt w:val="bullet"/>
      <w:pStyle w:val="text2"/>
      <w:lvlText w:val="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8F473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>
    <w:nsid w:val="62257E96"/>
    <w:multiLevelType w:val="multilevel"/>
    <w:tmpl w:val="549085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1F497D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none"/>
      <w:pStyle w:val="Heading4"/>
      <w:lvlText w:val="%1.%2.%3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52">
    <w:nsid w:val="65832F44"/>
    <w:multiLevelType w:val="hybridMultilevel"/>
    <w:tmpl w:val="CC6CFDB6"/>
    <w:lvl w:ilvl="0" w:tplc="DD50BF90">
      <w:start w:val="1"/>
      <w:numFmt w:val="lowerLetter"/>
      <w:pStyle w:val="aStyl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B26E6"/>
    <w:multiLevelType w:val="hybridMultilevel"/>
    <w:tmpl w:val="E6D28A18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E114D5"/>
    <w:multiLevelType w:val="hybridMultilevel"/>
    <w:tmpl w:val="D78825C4"/>
    <w:lvl w:ilvl="0" w:tplc="04090001">
      <w:start w:val="1"/>
      <w:numFmt w:val="decimal"/>
      <w:pStyle w:val="FoxTableNumberedList9"/>
      <w:lvlText w:val="%1. 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53077E"/>
    <w:multiLevelType w:val="hybridMultilevel"/>
    <w:tmpl w:val="D5EA03C4"/>
    <w:name w:val="NumberText122222244"/>
    <w:lvl w:ilvl="0" w:tplc="9AA42180">
      <w:start w:val="1"/>
      <w:numFmt w:val="bullet"/>
      <w:pStyle w:val="FOXBulle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1727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7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43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E6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AD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D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0E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721734"/>
    <w:multiLevelType w:val="hybridMultilevel"/>
    <w:tmpl w:val="B172DFBC"/>
    <w:lvl w:ilvl="0" w:tplc="04090001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7">
    <w:nsid w:val="79C14612"/>
    <w:multiLevelType w:val="hybridMultilevel"/>
    <w:tmpl w:val="9F6A2934"/>
    <w:lvl w:ilvl="0" w:tplc="04090015">
      <w:start w:val="1"/>
      <w:numFmt w:val="bullet"/>
      <w:pStyle w:val="AKHeaderEv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8F4736"/>
        <w:u w:val="none"/>
        <w:vertAlign w:val="baseline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B37F88"/>
    <w:multiLevelType w:val="hybridMultilevel"/>
    <w:tmpl w:val="84588FBC"/>
    <w:lvl w:ilvl="0" w:tplc="04090019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695904"/>
    <w:multiLevelType w:val="hybridMultilevel"/>
    <w:tmpl w:val="84588FBC"/>
    <w:lvl w:ilvl="0" w:tplc="04090001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E7285D"/>
    <w:multiLevelType w:val="hybridMultilevel"/>
    <w:tmpl w:val="7960D4CA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5"/>
  </w:num>
  <w:num w:numId="3">
    <w:abstractNumId w:val="35"/>
  </w:num>
  <w:num w:numId="4">
    <w:abstractNumId w:val="40"/>
  </w:num>
  <w:num w:numId="5">
    <w:abstractNumId w:val="1"/>
  </w:num>
  <w:num w:numId="6">
    <w:abstractNumId w:val="21"/>
  </w:num>
  <w:num w:numId="7">
    <w:abstractNumId w:val="2"/>
  </w:num>
  <w:num w:numId="8">
    <w:abstractNumId w:val="33"/>
  </w:num>
  <w:num w:numId="9">
    <w:abstractNumId w:val="31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</w:num>
  <w:num w:numId="12">
    <w:abstractNumId w:val="45"/>
  </w:num>
  <w:num w:numId="13">
    <w:abstractNumId w:val="0"/>
    <w:lvlOverride w:ilvl="0">
      <w:startOverride w:val="15"/>
      <w:lvl w:ilvl="0">
        <w:start w:val="15"/>
        <w:numFmt w:val="lowerLetter"/>
        <w:pStyle w:val="Level1"/>
        <w:lvlText w:val="%1.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51"/>
  </w:num>
  <w:num w:numId="15">
    <w:abstractNumId w:val="55"/>
  </w:num>
  <w:num w:numId="16">
    <w:abstractNumId w:val="7"/>
  </w:num>
  <w:num w:numId="17">
    <w:abstractNumId w:val="4"/>
  </w:num>
  <w:num w:numId="18">
    <w:abstractNumId w:val="32"/>
  </w:num>
  <w:num w:numId="19">
    <w:abstractNumId w:val="3"/>
  </w:num>
  <w:num w:numId="20">
    <w:abstractNumId w:val="54"/>
  </w:num>
  <w:num w:numId="21">
    <w:abstractNumId w:val="5"/>
  </w:num>
  <w:num w:numId="22">
    <w:abstractNumId w:val="43"/>
  </w:num>
  <w:num w:numId="23">
    <w:abstractNumId w:val="6"/>
  </w:num>
  <w:num w:numId="24">
    <w:abstractNumId w:val="18"/>
  </w:num>
  <w:num w:numId="25">
    <w:abstractNumId w:val="30"/>
  </w:num>
  <w:num w:numId="26">
    <w:abstractNumId w:val="16"/>
  </w:num>
  <w:num w:numId="27">
    <w:abstractNumId w:val="19"/>
  </w:num>
  <w:num w:numId="28">
    <w:abstractNumId w:val="17"/>
  </w:num>
  <w:num w:numId="29">
    <w:abstractNumId w:val="34"/>
  </w:num>
  <w:num w:numId="30">
    <w:abstractNumId w:val="20"/>
  </w:num>
  <w:num w:numId="31">
    <w:abstractNumId w:val="57"/>
  </w:num>
  <w:num w:numId="32">
    <w:abstractNumId w:val="26"/>
  </w:num>
  <w:num w:numId="33">
    <w:abstractNumId w:val="50"/>
  </w:num>
  <w:num w:numId="34">
    <w:abstractNumId w:val="28"/>
  </w:num>
  <w:num w:numId="35">
    <w:abstractNumId w:val="24"/>
  </w:num>
  <w:num w:numId="36">
    <w:abstractNumId w:val="10"/>
  </w:num>
  <w:num w:numId="37">
    <w:abstractNumId w:val="52"/>
  </w:num>
  <w:num w:numId="38">
    <w:abstractNumId w:val="42"/>
  </w:num>
  <w:num w:numId="39">
    <w:abstractNumId w:val="22"/>
  </w:num>
  <w:num w:numId="40">
    <w:abstractNumId w:val="12"/>
  </w:num>
  <w:num w:numId="41">
    <w:abstractNumId w:val="13"/>
  </w:num>
  <w:num w:numId="42">
    <w:abstractNumId w:val="25"/>
  </w:num>
  <w:num w:numId="43">
    <w:abstractNumId w:val="9"/>
  </w:num>
  <w:num w:numId="44">
    <w:abstractNumId w:val="37"/>
  </w:num>
  <w:num w:numId="45">
    <w:abstractNumId w:val="29"/>
  </w:num>
  <w:num w:numId="46">
    <w:abstractNumId w:val="49"/>
  </w:num>
  <w:num w:numId="47">
    <w:abstractNumId w:val="47"/>
  </w:num>
  <w:num w:numId="48">
    <w:abstractNumId w:val="59"/>
  </w:num>
  <w:num w:numId="49">
    <w:abstractNumId w:val="58"/>
  </w:num>
  <w:num w:numId="50">
    <w:abstractNumId w:val="36"/>
  </w:num>
  <w:num w:numId="51">
    <w:abstractNumId w:val="60"/>
  </w:num>
  <w:num w:numId="52">
    <w:abstractNumId w:val="44"/>
  </w:num>
  <w:num w:numId="53">
    <w:abstractNumId w:val="8"/>
  </w:num>
  <w:num w:numId="54">
    <w:abstractNumId w:val="14"/>
  </w:num>
  <w:num w:numId="55">
    <w:abstractNumId w:val="38"/>
  </w:num>
  <w:num w:numId="56">
    <w:abstractNumId w:val="27"/>
  </w:num>
  <w:num w:numId="57">
    <w:abstractNumId w:val="53"/>
  </w:num>
  <w:num w:numId="58">
    <w:abstractNumId w:val="41"/>
  </w:num>
  <w:num w:numId="59">
    <w:abstractNumId w:val="11"/>
  </w:num>
  <w:num w:numId="60">
    <w:abstractNumId w:val="48"/>
  </w:num>
  <w:num w:numId="61">
    <w:abstractNumId w:val="39"/>
  </w:num>
  <w:num w:numId="62">
    <w:abstractNumId w:val="46"/>
  </w:num>
  <w:num w:numId="63">
    <w:abstractNumId w:val="2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44"/>
  <w:drawingGridHorizontalSpacing w:val="120"/>
  <w:drawingGridVerticalSpacing w:val="187"/>
  <w:displayHorizontalDrawingGridEvery w:val="2"/>
  <w:characterSpacingControl w:val="doNotCompress"/>
  <w:hdrShapeDefaults>
    <o:shapedefaults v:ext="edit" spidmax="19457">
      <o:colormru v:ext="edit" colors="#f90,#f3a51f,#244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75"/>
    <w:rsid w:val="0000088E"/>
    <w:rsid w:val="00000D91"/>
    <w:rsid w:val="0000276A"/>
    <w:rsid w:val="000030DA"/>
    <w:rsid w:val="0000324A"/>
    <w:rsid w:val="000033EE"/>
    <w:rsid w:val="00003C2B"/>
    <w:rsid w:val="00004286"/>
    <w:rsid w:val="00004529"/>
    <w:rsid w:val="000049F6"/>
    <w:rsid w:val="00004DDF"/>
    <w:rsid w:val="000057A9"/>
    <w:rsid w:val="0000590C"/>
    <w:rsid w:val="00005EE7"/>
    <w:rsid w:val="00007D08"/>
    <w:rsid w:val="000114E6"/>
    <w:rsid w:val="0001166A"/>
    <w:rsid w:val="00011CE9"/>
    <w:rsid w:val="00011E3C"/>
    <w:rsid w:val="00012771"/>
    <w:rsid w:val="00016155"/>
    <w:rsid w:val="000168B4"/>
    <w:rsid w:val="0001757D"/>
    <w:rsid w:val="000206C8"/>
    <w:rsid w:val="00021EBB"/>
    <w:rsid w:val="000230B6"/>
    <w:rsid w:val="000240B1"/>
    <w:rsid w:val="00024C35"/>
    <w:rsid w:val="00024DC9"/>
    <w:rsid w:val="00030367"/>
    <w:rsid w:val="00031BD6"/>
    <w:rsid w:val="00032DBF"/>
    <w:rsid w:val="00034BEE"/>
    <w:rsid w:val="00035407"/>
    <w:rsid w:val="00035C49"/>
    <w:rsid w:val="00036000"/>
    <w:rsid w:val="000362A8"/>
    <w:rsid w:val="00036376"/>
    <w:rsid w:val="00036F4F"/>
    <w:rsid w:val="000376A7"/>
    <w:rsid w:val="0004066D"/>
    <w:rsid w:val="00041636"/>
    <w:rsid w:val="000429E7"/>
    <w:rsid w:val="000437C8"/>
    <w:rsid w:val="00043823"/>
    <w:rsid w:val="0004385E"/>
    <w:rsid w:val="00043CCF"/>
    <w:rsid w:val="000440B0"/>
    <w:rsid w:val="000445FF"/>
    <w:rsid w:val="0004590F"/>
    <w:rsid w:val="000462E7"/>
    <w:rsid w:val="00046AD6"/>
    <w:rsid w:val="00047B65"/>
    <w:rsid w:val="0005184D"/>
    <w:rsid w:val="00051BBE"/>
    <w:rsid w:val="00053321"/>
    <w:rsid w:val="000534A0"/>
    <w:rsid w:val="00055166"/>
    <w:rsid w:val="00055199"/>
    <w:rsid w:val="00056EFE"/>
    <w:rsid w:val="00057EDC"/>
    <w:rsid w:val="000617B5"/>
    <w:rsid w:val="00061F6B"/>
    <w:rsid w:val="000637F2"/>
    <w:rsid w:val="000649E1"/>
    <w:rsid w:val="00065AC6"/>
    <w:rsid w:val="00067135"/>
    <w:rsid w:val="00067CE0"/>
    <w:rsid w:val="00067D48"/>
    <w:rsid w:val="00070384"/>
    <w:rsid w:val="000709D4"/>
    <w:rsid w:val="0007180A"/>
    <w:rsid w:val="00072AAF"/>
    <w:rsid w:val="00072C8C"/>
    <w:rsid w:val="000734AA"/>
    <w:rsid w:val="00073532"/>
    <w:rsid w:val="00073981"/>
    <w:rsid w:val="00075721"/>
    <w:rsid w:val="00075A59"/>
    <w:rsid w:val="00075F2E"/>
    <w:rsid w:val="00076CBC"/>
    <w:rsid w:val="00076EC4"/>
    <w:rsid w:val="00076ED7"/>
    <w:rsid w:val="00077120"/>
    <w:rsid w:val="0008018F"/>
    <w:rsid w:val="000806CE"/>
    <w:rsid w:val="00082130"/>
    <w:rsid w:val="000822F4"/>
    <w:rsid w:val="00082DE5"/>
    <w:rsid w:val="00083358"/>
    <w:rsid w:val="00083E45"/>
    <w:rsid w:val="00085997"/>
    <w:rsid w:val="00086D3F"/>
    <w:rsid w:val="000870EC"/>
    <w:rsid w:val="00090A3D"/>
    <w:rsid w:val="0009165D"/>
    <w:rsid w:val="00091741"/>
    <w:rsid w:val="00091E4F"/>
    <w:rsid w:val="00092086"/>
    <w:rsid w:val="000938D1"/>
    <w:rsid w:val="00094DB3"/>
    <w:rsid w:val="00094E35"/>
    <w:rsid w:val="00096FAB"/>
    <w:rsid w:val="000978B5"/>
    <w:rsid w:val="000A06AC"/>
    <w:rsid w:val="000A09A7"/>
    <w:rsid w:val="000A0B63"/>
    <w:rsid w:val="000A164F"/>
    <w:rsid w:val="000A1DFD"/>
    <w:rsid w:val="000A1FE5"/>
    <w:rsid w:val="000A24D9"/>
    <w:rsid w:val="000A31BC"/>
    <w:rsid w:val="000A31E6"/>
    <w:rsid w:val="000A435A"/>
    <w:rsid w:val="000A554E"/>
    <w:rsid w:val="000A5964"/>
    <w:rsid w:val="000A5AF7"/>
    <w:rsid w:val="000A6E24"/>
    <w:rsid w:val="000A71C1"/>
    <w:rsid w:val="000A74BE"/>
    <w:rsid w:val="000B0436"/>
    <w:rsid w:val="000B04DB"/>
    <w:rsid w:val="000B0615"/>
    <w:rsid w:val="000B11CB"/>
    <w:rsid w:val="000B4136"/>
    <w:rsid w:val="000B4DED"/>
    <w:rsid w:val="000B6785"/>
    <w:rsid w:val="000B67AB"/>
    <w:rsid w:val="000B7ED5"/>
    <w:rsid w:val="000C1D8D"/>
    <w:rsid w:val="000C2484"/>
    <w:rsid w:val="000C27A4"/>
    <w:rsid w:val="000C2B69"/>
    <w:rsid w:val="000C3997"/>
    <w:rsid w:val="000C550E"/>
    <w:rsid w:val="000C58BA"/>
    <w:rsid w:val="000C6C94"/>
    <w:rsid w:val="000C6CBD"/>
    <w:rsid w:val="000C6CC6"/>
    <w:rsid w:val="000C7CEC"/>
    <w:rsid w:val="000D1690"/>
    <w:rsid w:val="000D5D17"/>
    <w:rsid w:val="000D7E3B"/>
    <w:rsid w:val="000E05D6"/>
    <w:rsid w:val="000E258D"/>
    <w:rsid w:val="000E297E"/>
    <w:rsid w:val="000E4D7D"/>
    <w:rsid w:val="000E4E61"/>
    <w:rsid w:val="000E4E63"/>
    <w:rsid w:val="000E690C"/>
    <w:rsid w:val="000E7B1E"/>
    <w:rsid w:val="000F1326"/>
    <w:rsid w:val="000F330F"/>
    <w:rsid w:val="000F3570"/>
    <w:rsid w:val="000F4DC8"/>
    <w:rsid w:val="000F688E"/>
    <w:rsid w:val="00100A10"/>
    <w:rsid w:val="001017CC"/>
    <w:rsid w:val="0010462F"/>
    <w:rsid w:val="0010522C"/>
    <w:rsid w:val="00105602"/>
    <w:rsid w:val="0010563C"/>
    <w:rsid w:val="00105C0E"/>
    <w:rsid w:val="00105F78"/>
    <w:rsid w:val="001071A0"/>
    <w:rsid w:val="001075AF"/>
    <w:rsid w:val="00107D2E"/>
    <w:rsid w:val="001100C5"/>
    <w:rsid w:val="001107B4"/>
    <w:rsid w:val="001112FB"/>
    <w:rsid w:val="00112249"/>
    <w:rsid w:val="00112C82"/>
    <w:rsid w:val="001141B0"/>
    <w:rsid w:val="00114BC6"/>
    <w:rsid w:val="00115062"/>
    <w:rsid w:val="00115670"/>
    <w:rsid w:val="001164E2"/>
    <w:rsid w:val="001166BC"/>
    <w:rsid w:val="00116857"/>
    <w:rsid w:val="001169B5"/>
    <w:rsid w:val="00116F36"/>
    <w:rsid w:val="0011786B"/>
    <w:rsid w:val="0012065D"/>
    <w:rsid w:val="00121F98"/>
    <w:rsid w:val="00122D37"/>
    <w:rsid w:val="00124568"/>
    <w:rsid w:val="00124F8D"/>
    <w:rsid w:val="00125522"/>
    <w:rsid w:val="00125D7F"/>
    <w:rsid w:val="00125FBC"/>
    <w:rsid w:val="001260C9"/>
    <w:rsid w:val="001264A5"/>
    <w:rsid w:val="00126691"/>
    <w:rsid w:val="00130D71"/>
    <w:rsid w:val="00131E9A"/>
    <w:rsid w:val="00131FAD"/>
    <w:rsid w:val="00132671"/>
    <w:rsid w:val="00132758"/>
    <w:rsid w:val="0013278B"/>
    <w:rsid w:val="00132C9C"/>
    <w:rsid w:val="00135D15"/>
    <w:rsid w:val="00136239"/>
    <w:rsid w:val="0013691A"/>
    <w:rsid w:val="00136EFB"/>
    <w:rsid w:val="0013756F"/>
    <w:rsid w:val="001377B6"/>
    <w:rsid w:val="00140008"/>
    <w:rsid w:val="00140925"/>
    <w:rsid w:val="00140CA2"/>
    <w:rsid w:val="00140CF6"/>
    <w:rsid w:val="00141040"/>
    <w:rsid w:val="00142949"/>
    <w:rsid w:val="00142D1C"/>
    <w:rsid w:val="0014572C"/>
    <w:rsid w:val="00146BF0"/>
    <w:rsid w:val="00151530"/>
    <w:rsid w:val="001517C4"/>
    <w:rsid w:val="001525A2"/>
    <w:rsid w:val="00154EFB"/>
    <w:rsid w:val="00156016"/>
    <w:rsid w:val="00157FA3"/>
    <w:rsid w:val="00161853"/>
    <w:rsid w:val="00163140"/>
    <w:rsid w:val="0016616B"/>
    <w:rsid w:val="0016663C"/>
    <w:rsid w:val="001674B4"/>
    <w:rsid w:val="00167D46"/>
    <w:rsid w:val="00172751"/>
    <w:rsid w:val="00172E09"/>
    <w:rsid w:val="0017302A"/>
    <w:rsid w:val="00173FA8"/>
    <w:rsid w:val="001741BF"/>
    <w:rsid w:val="001749B0"/>
    <w:rsid w:val="00175496"/>
    <w:rsid w:val="0017585E"/>
    <w:rsid w:val="00177169"/>
    <w:rsid w:val="0017792D"/>
    <w:rsid w:val="00177C1F"/>
    <w:rsid w:val="00181045"/>
    <w:rsid w:val="001814D2"/>
    <w:rsid w:val="001816F2"/>
    <w:rsid w:val="00181FDE"/>
    <w:rsid w:val="00183982"/>
    <w:rsid w:val="00183DEF"/>
    <w:rsid w:val="001847FB"/>
    <w:rsid w:val="00185DA2"/>
    <w:rsid w:val="001861A0"/>
    <w:rsid w:val="0018648A"/>
    <w:rsid w:val="00186CE3"/>
    <w:rsid w:val="001870E1"/>
    <w:rsid w:val="001913AD"/>
    <w:rsid w:val="001915FE"/>
    <w:rsid w:val="00192CE9"/>
    <w:rsid w:val="00193027"/>
    <w:rsid w:val="00194F03"/>
    <w:rsid w:val="0019602F"/>
    <w:rsid w:val="00196036"/>
    <w:rsid w:val="001967EF"/>
    <w:rsid w:val="00196F66"/>
    <w:rsid w:val="001974BB"/>
    <w:rsid w:val="001A0FA4"/>
    <w:rsid w:val="001A2DA4"/>
    <w:rsid w:val="001A2FA9"/>
    <w:rsid w:val="001A310B"/>
    <w:rsid w:val="001A3246"/>
    <w:rsid w:val="001A3AA6"/>
    <w:rsid w:val="001A3C34"/>
    <w:rsid w:val="001A45DD"/>
    <w:rsid w:val="001A495D"/>
    <w:rsid w:val="001A4EC4"/>
    <w:rsid w:val="001A50DC"/>
    <w:rsid w:val="001A5732"/>
    <w:rsid w:val="001A608D"/>
    <w:rsid w:val="001A61F7"/>
    <w:rsid w:val="001A635B"/>
    <w:rsid w:val="001A662F"/>
    <w:rsid w:val="001A70BF"/>
    <w:rsid w:val="001A7D60"/>
    <w:rsid w:val="001B04E5"/>
    <w:rsid w:val="001B11A4"/>
    <w:rsid w:val="001B1F45"/>
    <w:rsid w:val="001B23C1"/>
    <w:rsid w:val="001B2664"/>
    <w:rsid w:val="001B312D"/>
    <w:rsid w:val="001B43D4"/>
    <w:rsid w:val="001B51A0"/>
    <w:rsid w:val="001B6241"/>
    <w:rsid w:val="001B6FEE"/>
    <w:rsid w:val="001B71B1"/>
    <w:rsid w:val="001B728F"/>
    <w:rsid w:val="001C0A7E"/>
    <w:rsid w:val="001C102B"/>
    <w:rsid w:val="001C1238"/>
    <w:rsid w:val="001C12DB"/>
    <w:rsid w:val="001C23F1"/>
    <w:rsid w:val="001C3288"/>
    <w:rsid w:val="001D03D1"/>
    <w:rsid w:val="001D07B9"/>
    <w:rsid w:val="001D2F79"/>
    <w:rsid w:val="001D38B3"/>
    <w:rsid w:val="001D3B6C"/>
    <w:rsid w:val="001D3C45"/>
    <w:rsid w:val="001D45BB"/>
    <w:rsid w:val="001D6DCB"/>
    <w:rsid w:val="001D72E2"/>
    <w:rsid w:val="001E12B7"/>
    <w:rsid w:val="001E2E21"/>
    <w:rsid w:val="001E2F35"/>
    <w:rsid w:val="001E3AAE"/>
    <w:rsid w:val="001E3DE9"/>
    <w:rsid w:val="001E48AD"/>
    <w:rsid w:val="001E60BD"/>
    <w:rsid w:val="001E676E"/>
    <w:rsid w:val="001E6CA4"/>
    <w:rsid w:val="001E6D9D"/>
    <w:rsid w:val="001F0EF3"/>
    <w:rsid w:val="001F1187"/>
    <w:rsid w:val="001F1481"/>
    <w:rsid w:val="001F1897"/>
    <w:rsid w:val="001F2575"/>
    <w:rsid w:val="001F2A38"/>
    <w:rsid w:val="001F342D"/>
    <w:rsid w:val="001F3460"/>
    <w:rsid w:val="001F3891"/>
    <w:rsid w:val="001F69F7"/>
    <w:rsid w:val="00200BC9"/>
    <w:rsid w:val="00200BCF"/>
    <w:rsid w:val="002014FD"/>
    <w:rsid w:val="00202CF0"/>
    <w:rsid w:val="00203C12"/>
    <w:rsid w:val="0020484F"/>
    <w:rsid w:val="00207A45"/>
    <w:rsid w:val="00212314"/>
    <w:rsid w:val="0021248D"/>
    <w:rsid w:val="0021319D"/>
    <w:rsid w:val="00213373"/>
    <w:rsid w:val="002145DF"/>
    <w:rsid w:val="00216D7D"/>
    <w:rsid w:val="00216F04"/>
    <w:rsid w:val="002176B3"/>
    <w:rsid w:val="002218BA"/>
    <w:rsid w:val="00224BCE"/>
    <w:rsid w:val="00224EB2"/>
    <w:rsid w:val="002253BD"/>
    <w:rsid w:val="002253C7"/>
    <w:rsid w:val="002259C8"/>
    <w:rsid w:val="002261BB"/>
    <w:rsid w:val="00227C12"/>
    <w:rsid w:val="002307DE"/>
    <w:rsid w:val="00232FAF"/>
    <w:rsid w:val="0023396A"/>
    <w:rsid w:val="00234022"/>
    <w:rsid w:val="00235574"/>
    <w:rsid w:val="0023593C"/>
    <w:rsid w:val="002364D8"/>
    <w:rsid w:val="002369DD"/>
    <w:rsid w:val="002406F3"/>
    <w:rsid w:val="00242A75"/>
    <w:rsid w:val="00243225"/>
    <w:rsid w:val="002436C0"/>
    <w:rsid w:val="0024394D"/>
    <w:rsid w:val="00243B64"/>
    <w:rsid w:val="002441FF"/>
    <w:rsid w:val="00244E3B"/>
    <w:rsid w:val="00245442"/>
    <w:rsid w:val="00246221"/>
    <w:rsid w:val="002464F4"/>
    <w:rsid w:val="002466C7"/>
    <w:rsid w:val="00246793"/>
    <w:rsid w:val="002474D7"/>
    <w:rsid w:val="00247F38"/>
    <w:rsid w:val="0025047B"/>
    <w:rsid w:val="00252473"/>
    <w:rsid w:val="00252882"/>
    <w:rsid w:val="0025392F"/>
    <w:rsid w:val="00253FAC"/>
    <w:rsid w:val="00254F0C"/>
    <w:rsid w:val="002557EE"/>
    <w:rsid w:val="00255BA0"/>
    <w:rsid w:val="00255C90"/>
    <w:rsid w:val="00257058"/>
    <w:rsid w:val="00257A65"/>
    <w:rsid w:val="0026186D"/>
    <w:rsid w:val="0026219A"/>
    <w:rsid w:val="0026242F"/>
    <w:rsid w:val="002633AB"/>
    <w:rsid w:val="00264F9F"/>
    <w:rsid w:val="00265C7B"/>
    <w:rsid w:val="002669BE"/>
    <w:rsid w:val="00267539"/>
    <w:rsid w:val="002677A0"/>
    <w:rsid w:val="002678A7"/>
    <w:rsid w:val="00270134"/>
    <w:rsid w:val="00270A84"/>
    <w:rsid w:val="002762DE"/>
    <w:rsid w:val="002778E5"/>
    <w:rsid w:val="00281588"/>
    <w:rsid w:val="00281AC9"/>
    <w:rsid w:val="002840F4"/>
    <w:rsid w:val="00284F8F"/>
    <w:rsid w:val="00286EAE"/>
    <w:rsid w:val="00287E30"/>
    <w:rsid w:val="002904D1"/>
    <w:rsid w:val="00290F53"/>
    <w:rsid w:val="00290F83"/>
    <w:rsid w:val="002913DA"/>
    <w:rsid w:val="00293567"/>
    <w:rsid w:val="002939D2"/>
    <w:rsid w:val="002945CD"/>
    <w:rsid w:val="00294DBB"/>
    <w:rsid w:val="00295911"/>
    <w:rsid w:val="002972A7"/>
    <w:rsid w:val="00297889"/>
    <w:rsid w:val="00297B49"/>
    <w:rsid w:val="00297D82"/>
    <w:rsid w:val="002A08EF"/>
    <w:rsid w:val="002A0B95"/>
    <w:rsid w:val="002A0E6D"/>
    <w:rsid w:val="002A1108"/>
    <w:rsid w:val="002A13F0"/>
    <w:rsid w:val="002A1C85"/>
    <w:rsid w:val="002A24EB"/>
    <w:rsid w:val="002A4170"/>
    <w:rsid w:val="002A51A8"/>
    <w:rsid w:val="002A5680"/>
    <w:rsid w:val="002A6FB5"/>
    <w:rsid w:val="002A785C"/>
    <w:rsid w:val="002A7F01"/>
    <w:rsid w:val="002B0996"/>
    <w:rsid w:val="002B0A6F"/>
    <w:rsid w:val="002B1803"/>
    <w:rsid w:val="002B1C4B"/>
    <w:rsid w:val="002B33F8"/>
    <w:rsid w:val="002B438B"/>
    <w:rsid w:val="002B52C8"/>
    <w:rsid w:val="002B53DE"/>
    <w:rsid w:val="002B54EC"/>
    <w:rsid w:val="002C0904"/>
    <w:rsid w:val="002C3F67"/>
    <w:rsid w:val="002C6CC2"/>
    <w:rsid w:val="002C6EF2"/>
    <w:rsid w:val="002C724B"/>
    <w:rsid w:val="002D01EF"/>
    <w:rsid w:val="002D0810"/>
    <w:rsid w:val="002D22B7"/>
    <w:rsid w:val="002D4344"/>
    <w:rsid w:val="002D5B1A"/>
    <w:rsid w:val="002D6450"/>
    <w:rsid w:val="002D7187"/>
    <w:rsid w:val="002E11D5"/>
    <w:rsid w:val="002E16B0"/>
    <w:rsid w:val="002E1EAA"/>
    <w:rsid w:val="002E2564"/>
    <w:rsid w:val="002E2C47"/>
    <w:rsid w:val="002E2E8B"/>
    <w:rsid w:val="002E377A"/>
    <w:rsid w:val="002E41F9"/>
    <w:rsid w:val="002E43DE"/>
    <w:rsid w:val="002E5220"/>
    <w:rsid w:val="002E6CC6"/>
    <w:rsid w:val="002E785E"/>
    <w:rsid w:val="002F2B23"/>
    <w:rsid w:val="002F307F"/>
    <w:rsid w:val="002F3546"/>
    <w:rsid w:val="002F35E0"/>
    <w:rsid w:val="002F3FB7"/>
    <w:rsid w:val="002F44DF"/>
    <w:rsid w:val="002F4570"/>
    <w:rsid w:val="002F4876"/>
    <w:rsid w:val="002F5E1E"/>
    <w:rsid w:val="002F63A3"/>
    <w:rsid w:val="002F7460"/>
    <w:rsid w:val="002F7BB0"/>
    <w:rsid w:val="003002F7"/>
    <w:rsid w:val="00300BA4"/>
    <w:rsid w:val="00301588"/>
    <w:rsid w:val="0030199E"/>
    <w:rsid w:val="00302474"/>
    <w:rsid w:val="003029E6"/>
    <w:rsid w:val="00302E93"/>
    <w:rsid w:val="00304588"/>
    <w:rsid w:val="00304CEC"/>
    <w:rsid w:val="00305023"/>
    <w:rsid w:val="003068EC"/>
    <w:rsid w:val="003071F3"/>
    <w:rsid w:val="00307A14"/>
    <w:rsid w:val="00307B7A"/>
    <w:rsid w:val="00307B97"/>
    <w:rsid w:val="003105BA"/>
    <w:rsid w:val="00311525"/>
    <w:rsid w:val="0031185D"/>
    <w:rsid w:val="0031187F"/>
    <w:rsid w:val="00311C86"/>
    <w:rsid w:val="00311C95"/>
    <w:rsid w:val="00313348"/>
    <w:rsid w:val="003136BB"/>
    <w:rsid w:val="00314B13"/>
    <w:rsid w:val="00315885"/>
    <w:rsid w:val="0031692B"/>
    <w:rsid w:val="00316E46"/>
    <w:rsid w:val="0031799C"/>
    <w:rsid w:val="003204BB"/>
    <w:rsid w:val="003215CA"/>
    <w:rsid w:val="00321C0F"/>
    <w:rsid w:val="00324C7F"/>
    <w:rsid w:val="00325583"/>
    <w:rsid w:val="00326CE5"/>
    <w:rsid w:val="00326D87"/>
    <w:rsid w:val="00326E9E"/>
    <w:rsid w:val="00332995"/>
    <w:rsid w:val="00333905"/>
    <w:rsid w:val="00333CD6"/>
    <w:rsid w:val="00334C3A"/>
    <w:rsid w:val="00336C2D"/>
    <w:rsid w:val="00337DAD"/>
    <w:rsid w:val="003402ED"/>
    <w:rsid w:val="00340767"/>
    <w:rsid w:val="00342253"/>
    <w:rsid w:val="00342706"/>
    <w:rsid w:val="00343C69"/>
    <w:rsid w:val="00344CA9"/>
    <w:rsid w:val="00344E5A"/>
    <w:rsid w:val="00345CFF"/>
    <w:rsid w:val="00346B59"/>
    <w:rsid w:val="003470F4"/>
    <w:rsid w:val="0034781A"/>
    <w:rsid w:val="0035009B"/>
    <w:rsid w:val="0035119A"/>
    <w:rsid w:val="003511D5"/>
    <w:rsid w:val="0035207E"/>
    <w:rsid w:val="00352354"/>
    <w:rsid w:val="00354A98"/>
    <w:rsid w:val="00354FAB"/>
    <w:rsid w:val="00355BFB"/>
    <w:rsid w:val="003565BD"/>
    <w:rsid w:val="00356752"/>
    <w:rsid w:val="00356DD6"/>
    <w:rsid w:val="00356E2A"/>
    <w:rsid w:val="00361157"/>
    <w:rsid w:val="003636C9"/>
    <w:rsid w:val="00364117"/>
    <w:rsid w:val="00364448"/>
    <w:rsid w:val="003650CE"/>
    <w:rsid w:val="00365113"/>
    <w:rsid w:val="003662AF"/>
    <w:rsid w:val="00366BAA"/>
    <w:rsid w:val="00371C16"/>
    <w:rsid w:val="003731D8"/>
    <w:rsid w:val="003739D9"/>
    <w:rsid w:val="00373A07"/>
    <w:rsid w:val="00374591"/>
    <w:rsid w:val="00374B2E"/>
    <w:rsid w:val="00375572"/>
    <w:rsid w:val="0037558A"/>
    <w:rsid w:val="003760F0"/>
    <w:rsid w:val="00376261"/>
    <w:rsid w:val="003762EF"/>
    <w:rsid w:val="00377DBE"/>
    <w:rsid w:val="00381514"/>
    <w:rsid w:val="0038194B"/>
    <w:rsid w:val="00382227"/>
    <w:rsid w:val="003840E4"/>
    <w:rsid w:val="0038416E"/>
    <w:rsid w:val="00385EAD"/>
    <w:rsid w:val="00387DB7"/>
    <w:rsid w:val="00390F23"/>
    <w:rsid w:val="003912E3"/>
    <w:rsid w:val="00391789"/>
    <w:rsid w:val="00391BD6"/>
    <w:rsid w:val="00391D5E"/>
    <w:rsid w:val="00392081"/>
    <w:rsid w:val="0039235F"/>
    <w:rsid w:val="00393825"/>
    <w:rsid w:val="00395FD7"/>
    <w:rsid w:val="00396193"/>
    <w:rsid w:val="0039657F"/>
    <w:rsid w:val="003966BD"/>
    <w:rsid w:val="00396A08"/>
    <w:rsid w:val="00397134"/>
    <w:rsid w:val="00397298"/>
    <w:rsid w:val="003A07F5"/>
    <w:rsid w:val="003A1484"/>
    <w:rsid w:val="003A1821"/>
    <w:rsid w:val="003A1C76"/>
    <w:rsid w:val="003A2D28"/>
    <w:rsid w:val="003A33F5"/>
    <w:rsid w:val="003A371E"/>
    <w:rsid w:val="003A3F0A"/>
    <w:rsid w:val="003A4D2C"/>
    <w:rsid w:val="003A715D"/>
    <w:rsid w:val="003A74B3"/>
    <w:rsid w:val="003B07CC"/>
    <w:rsid w:val="003B2F2B"/>
    <w:rsid w:val="003B3940"/>
    <w:rsid w:val="003B435F"/>
    <w:rsid w:val="003B55CC"/>
    <w:rsid w:val="003B5872"/>
    <w:rsid w:val="003B6458"/>
    <w:rsid w:val="003C0B62"/>
    <w:rsid w:val="003C1469"/>
    <w:rsid w:val="003C2881"/>
    <w:rsid w:val="003C565C"/>
    <w:rsid w:val="003C5F5C"/>
    <w:rsid w:val="003C654C"/>
    <w:rsid w:val="003C6E23"/>
    <w:rsid w:val="003C7504"/>
    <w:rsid w:val="003D2BD1"/>
    <w:rsid w:val="003D2E62"/>
    <w:rsid w:val="003D2F68"/>
    <w:rsid w:val="003D32E5"/>
    <w:rsid w:val="003D38E8"/>
    <w:rsid w:val="003D3A5D"/>
    <w:rsid w:val="003D3B8E"/>
    <w:rsid w:val="003D63E4"/>
    <w:rsid w:val="003D72D0"/>
    <w:rsid w:val="003E11D9"/>
    <w:rsid w:val="003E36B4"/>
    <w:rsid w:val="003E3B10"/>
    <w:rsid w:val="003E3E5D"/>
    <w:rsid w:val="003E56C7"/>
    <w:rsid w:val="003E65D5"/>
    <w:rsid w:val="003F394D"/>
    <w:rsid w:val="003F4441"/>
    <w:rsid w:val="003F46D9"/>
    <w:rsid w:val="003F47F5"/>
    <w:rsid w:val="003F622E"/>
    <w:rsid w:val="003F6987"/>
    <w:rsid w:val="003F7ACE"/>
    <w:rsid w:val="003F7F12"/>
    <w:rsid w:val="00400283"/>
    <w:rsid w:val="004009AF"/>
    <w:rsid w:val="004012EF"/>
    <w:rsid w:val="00401739"/>
    <w:rsid w:val="00402118"/>
    <w:rsid w:val="0040237B"/>
    <w:rsid w:val="00403CC7"/>
    <w:rsid w:val="0040564A"/>
    <w:rsid w:val="00405D61"/>
    <w:rsid w:val="00405DA2"/>
    <w:rsid w:val="004077F3"/>
    <w:rsid w:val="0041178B"/>
    <w:rsid w:val="004117E0"/>
    <w:rsid w:val="0041227E"/>
    <w:rsid w:val="0041296D"/>
    <w:rsid w:val="00412BAE"/>
    <w:rsid w:val="0041304F"/>
    <w:rsid w:val="004131E7"/>
    <w:rsid w:val="0041406F"/>
    <w:rsid w:val="00414AFF"/>
    <w:rsid w:val="00415675"/>
    <w:rsid w:val="0041573B"/>
    <w:rsid w:val="004168A8"/>
    <w:rsid w:val="004207AD"/>
    <w:rsid w:val="004236B9"/>
    <w:rsid w:val="00423DC3"/>
    <w:rsid w:val="00424EA6"/>
    <w:rsid w:val="0042615E"/>
    <w:rsid w:val="004261D4"/>
    <w:rsid w:val="00426D94"/>
    <w:rsid w:val="004300C8"/>
    <w:rsid w:val="004304AB"/>
    <w:rsid w:val="00431CD9"/>
    <w:rsid w:val="00431EE2"/>
    <w:rsid w:val="00432FE2"/>
    <w:rsid w:val="004330CE"/>
    <w:rsid w:val="00433794"/>
    <w:rsid w:val="00434379"/>
    <w:rsid w:val="00434905"/>
    <w:rsid w:val="0043586F"/>
    <w:rsid w:val="00445312"/>
    <w:rsid w:val="004458F1"/>
    <w:rsid w:val="00446C4C"/>
    <w:rsid w:val="00446F64"/>
    <w:rsid w:val="00447063"/>
    <w:rsid w:val="00447DDE"/>
    <w:rsid w:val="0045023E"/>
    <w:rsid w:val="00450D76"/>
    <w:rsid w:val="0045122A"/>
    <w:rsid w:val="0045218E"/>
    <w:rsid w:val="0045336B"/>
    <w:rsid w:val="0045609B"/>
    <w:rsid w:val="004565F1"/>
    <w:rsid w:val="004574AE"/>
    <w:rsid w:val="004577E6"/>
    <w:rsid w:val="0045799D"/>
    <w:rsid w:val="0046079E"/>
    <w:rsid w:val="00460978"/>
    <w:rsid w:val="00460DAD"/>
    <w:rsid w:val="00461371"/>
    <w:rsid w:val="0046282D"/>
    <w:rsid w:val="00462E90"/>
    <w:rsid w:val="00463CC8"/>
    <w:rsid w:val="004647FE"/>
    <w:rsid w:val="00464F71"/>
    <w:rsid w:val="004652BD"/>
    <w:rsid w:val="00465514"/>
    <w:rsid w:val="00465EA9"/>
    <w:rsid w:val="004666D3"/>
    <w:rsid w:val="00466E1C"/>
    <w:rsid w:val="00466EA9"/>
    <w:rsid w:val="0046714F"/>
    <w:rsid w:val="00467235"/>
    <w:rsid w:val="00470954"/>
    <w:rsid w:val="00472DAC"/>
    <w:rsid w:val="004739C2"/>
    <w:rsid w:val="00474C1A"/>
    <w:rsid w:val="004754EE"/>
    <w:rsid w:val="004814AC"/>
    <w:rsid w:val="00481E1F"/>
    <w:rsid w:val="004827F4"/>
    <w:rsid w:val="00482EFC"/>
    <w:rsid w:val="00484640"/>
    <w:rsid w:val="004858EC"/>
    <w:rsid w:val="004859AA"/>
    <w:rsid w:val="004927DC"/>
    <w:rsid w:val="004933F6"/>
    <w:rsid w:val="0049362E"/>
    <w:rsid w:val="00493A82"/>
    <w:rsid w:val="0049424A"/>
    <w:rsid w:val="0049443A"/>
    <w:rsid w:val="00495DE2"/>
    <w:rsid w:val="00496BF3"/>
    <w:rsid w:val="00497F66"/>
    <w:rsid w:val="004A111F"/>
    <w:rsid w:val="004A22E7"/>
    <w:rsid w:val="004A289D"/>
    <w:rsid w:val="004A34D5"/>
    <w:rsid w:val="004A3612"/>
    <w:rsid w:val="004A3C86"/>
    <w:rsid w:val="004A56AA"/>
    <w:rsid w:val="004A6B72"/>
    <w:rsid w:val="004B0910"/>
    <w:rsid w:val="004B10D2"/>
    <w:rsid w:val="004B14A9"/>
    <w:rsid w:val="004B18DC"/>
    <w:rsid w:val="004B2AD7"/>
    <w:rsid w:val="004B2EFF"/>
    <w:rsid w:val="004B3A4B"/>
    <w:rsid w:val="004B4608"/>
    <w:rsid w:val="004B50F3"/>
    <w:rsid w:val="004B54D0"/>
    <w:rsid w:val="004B56D3"/>
    <w:rsid w:val="004B5A69"/>
    <w:rsid w:val="004B5CAC"/>
    <w:rsid w:val="004B6777"/>
    <w:rsid w:val="004B6E4F"/>
    <w:rsid w:val="004B6E94"/>
    <w:rsid w:val="004B72B5"/>
    <w:rsid w:val="004C3099"/>
    <w:rsid w:val="004C3F40"/>
    <w:rsid w:val="004C44B8"/>
    <w:rsid w:val="004C44F7"/>
    <w:rsid w:val="004C5532"/>
    <w:rsid w:val="004C6077"/>
    <w:rsid w:val="004C6804"/>
    <w:rsid w:val="004D0534"/>
    <w:rsid w:val="004D186E"/>
    <w:rsid w:val="004D19F8"/>
    <w:rsid w:val="004D214F"/>
    <w:rsid w:val="004D2472"/>
    <w:rsid w:val="004D2489"/>
    <w:rsid w:val="004D38E4"/>
    <w:rsid w:val="004D4031"/>
    <w:rsid w:val="004D40E6"/>
    <w:rsid w:val="004D4ADB"/>
    <w:rsid w:val="004D6698"/>
    <w:rsid w:val="004D714E"/>
    <w:rsid w:val="004D754C"/>
    <w:rsid w:val="004E0393"/>
    <w:rsid w:val="004E096F"/>
    <w:rsid w:val="004E1191"/>
    <w:rsid w:val="004E11AA"/>
    <w:rsid w:val="004E143F"/>
    <w:rsid w:val="004E2C40"/>
    <w:rsid w:val="004E4C21"/>
    <w:rsid w:val="004E534B"/>
    <w:rsid w:val="004E6064"/>
    <w:rsid w:val="004E6231"/>
    <w:rsid w:val="004E68D0"/>
    <w:rsid w:val="004E7BF0"/>
    <w:rsid w:val="004F05AB"/>
    <w:rsid w:val="004F0A98"/>
    <w:rsid w:val="004F1E80"/>
    <w:rsid w:val="004F249B"/>
    <w:rsid w:val="004F3F2D"/>
    <w:rsid w:val="0050017D"/>
    <w:rsid w:val="00500927"/>
    <w:rsid w:val="00505A50"/>
    <w:rsid w:val="00511DC0"/>
    <w:rsid w:val="005138A2"/>
    <w:rsid w:val="005147E2"/>
    <w:rsid w:val="00515AAE"/>
    <w:rsid w:val="00516215"/>
    <w:rsid w:val="0051637C"/>
    <w:rsid w:val="00516E2A"/>
    <w:rsid w:val="0051712F"/>
    <w:rsid w:val="00520C7D"/>
    <w:rsid w:val="00520CB6"/>
    <w:rsid w:val="00521365"/>
    <w:rsid w:val="005232B1"/>
    <w:rsid w:val="00524642"/>
    <w:rsid w:val="00525822"/>
    <w:rsid w:val="0052669C"/>
    <w:rsid w:val="005279FE"/>
    <w:rsid w:val="00530049"/>
    <w:rsid w:val="00530B72"/>
    <w:rsid w:val="005312C8"/>
    <w:rsid w:val="0053133F"/>
    <w:rsid w:val="00532BDE"/>
    <w:rsid w:val="00533EC5"/>
    <w:rsid w:val="00534777"/>
    <w:rsid w:val="00534CBF"/>
    <w:rsid w:val="0053626E"/>
    <w:rsid w:val="005363F4"/>
    <w:rsid w:val="00541637"/>
    <w:rsid w:val="005420D3"/>
    <w:rsid w:val="00542159"/>
    <w:rsid w:val="00542620"/>
    <w:rsid w:val="00542E80"/>
    <w:rsid w:val="00544CDB"/>
    <w:rsid w:val="005462BF"/>
    <w:rsid w:val="00551742"/>
    <w:rsid w:val="005519AE"/>
    <w:rsid w:val="00551FFE"/>
    <w:rsid w:val="00552217"/>
    <w:rsid w:val="0055275B"/>
    <w:rsid w:val="0055318E"/>
    <w:rsid w:val="005535CF"/>
    <w:rsid w:val="00555EC4"/>
    <w:rsid w:val="00556FE7"/>
    <w:rsid w:val="00557C32"/>
    <w:rsid w:val="00560275"/>
    <w:rsid w:val="0056185D"/>
    <w:rsid w:val="0056275B"/>
    <w:rsid w:val="00562FD1"/>
    <w:rsid w:val="00563D20"/>
    <w:rsid w:val="0056417A"/>
    <w:rsid w:val="00564A03"/>
    <w:rsid w:val="00564FE2"/>
    <w:rsid w:val="0056600D"/>
    <w:rsid w:val="00567437"/>
    <w:rsid w:val="00567783"/>
    <w:rsid w:val="00567FA9"/>
    <w:rsid w:val="00572CBC"/>
    <w:rsid w:val="00572F25"/>
    <w:rsid w:val="005733F1"/>
    <w:rsid w:val="00574541"/>
    <w:rsid w:val="00574579"/>
    <w:rsid w:val="00574C0C"/>
    <w:rsid w:val="00575342"/>
    <w:rsid w:val="00576F83"/>
    <w:rsid w:val="00577E15"/>
    <w:rsid w:val="0058035B"/>
    <w:rsid w:val="00581188"/>
    <w:rsid w:val="00581DB3"/>
    <w:rsid w:val="0058287B"/>
    <w:rsid w:val="00583A6B"/>
    <w:rsid w:val="0058484F"/>
    <w:rsid w:val="00584A78"/>
    <w:rsid w:val="005854C4"/>
    <w:rsid w:val="00585FF0"/>
    <w:rsid w:val="00586057"/>
    <w:rsid w:val="00586ED7"/>
    <w:rsid w:val="00587AED"/>
    <w:rsid w:val="00591498"/>
    <w:rsid w:val="0059157D"/>
    <w:rsid w:val="005936F5"/>
    <w:rsid w:val="005A0E16"/>
    <w:rsid w:val="005A3420"/>
    <w:rsid w:val="005A345D"/>
    <w:rsid w:val="005A4A71"/>
    <w:rsid w:val="005A5319"/>
    <w:rsid w:val="005A5611"/>
    <w:rsid w:val="005A56A8"/>
    <w:rsid w:val="005A5B71"/>
    <w:rsid w:val="005B0E8D"/>
    <w:rsid w:val="005B16CD"/>
    <w:rsid w:val="005B1AFD"/>
    <w:rsid w:val="005B2B55"/>
    <w:rsid w:val="005B2BF0"/>
    <w:rsid w:val="005B2E3E"/>
    <w:rsid w:val="005B33D9"/>
    <w:rsid w:val="005B3A0A"/>
    <w:rsid w:val="005B3B9A"/>
    <w:rsid w:val="005B3BAB"/>
    <w:rsid w:val="005B4489"/>
    <w:rsid w:val="005B48FC"/>
    <w:rsid w:val="005B55D5"/>
    <w:rsid w:val="005B5669"/>
    <w:rsid w:val="005B648A"/>
    <w:rsid w:val="005B68EB"/>
    <w:rsid w:val="005B6EE0"/>
    <w:rsid w:val="005C029E"/>
    <w:rsid w:val="005C03A6"/>
    <w:rsid w:val="005C3077"/>
    <w:rsid w:val="005C3464"/>
    <w:rsid w:val="005C3E28"/>
    <w:rsid w:val="005C42D1"/>
    <w:rsid w:val="005C490B"/>
    <w:rsid w:val="005C4AFD"/>
    <w:rsid w:val="005D097F"/>
    <w:rsid w:val="005D0B91"/>
    <w:rsid w:val="005D0BC0"/>
    <w:rsid w:val="005D0D3A"/>
    <w:rsid w:val="005D1EC9"/>
    <w:rsid w:val="005D2481"/>
    <w:rsid w:val="005D3E50"/>
    <w:rsid w:val="005D567B"/>
    <w:rsid w:val="005D6EAF"/>
    <w:rsid w:val="005D6FE5"/>
    <w:rsid w:val="005D750A"/>
    <w:rsid w:val="005E091A"/>
    <w:rsid w:val="005E0F87"/>
    <w:rsid w:val="005E17F9"/>
    <w:rsid w:val="005E1BC8"/>
    <w:rsid w:val="005E2815"/>
    <w:rsid w:val="005E3889"/>
    <w:rsid w:val="005E447F"/>
    <w:rsid w:val="005E4649"/>
    <w:rsid w:val="005E4A92"/>
    <w:rsid w:val="005E5349"/>
    <w:rsid w:val="005E75F4"/>
    <w:rsid w:val="005E7F44"/>
    <w:rsid w:val="005F0EE1"/>
    <w:rsid w:val="005F123A"/>
    <w:rsid w:val="005F1864"/>
    <w:rsid w:val="005F20BA"/>
    <w:rsid w:val="005F3C62"/>
    <w:rsid w:val="005F4360"/>
    <w:rsid w:val="005F4393"/>
    <w:rsid w:val="005F4ED5"/>
    <w:rsid w:val="005F5A23"/>
    <w:rsid w:val="005F74B5"/>
    <w:rsid w:val="005F79FB"/>
    <w:rsid w:val="00600223"/>
    <w:rsid w:val="00600586"/>
    <w:rsid w:val="00601847"/>
    <w:rsid w:val="0060185B"/>
    <w:rsid w:val="00601A63"/>
    <w:rsid w:val="00603954"/>
    <w:rsid w:val="00604410"/>
    <w:rsid w:val="00604873"/>
    <w:rsid w:val="006052CE"/>
    <w:rsid w:val="00605C15"/>
    <w:rsid w:val="006060CE"/>
    <w:rsid w:val="00606BEA"/>
    <w:rsid w:val="00606E0A"/>
    <w:rsid w:val="00607A6D"/>
    <w:rsid w:val="00607F90"/>
    <w:rsid w:val="0061013C"/>
    <w:rsid w:val="00611011"/>
    <w:rsid w:val="0061115A"/>
    <w:rsid w:val="006111AF"/>
    <w:rsid w:val="0061233A"/>
    <w:rsid w:val="006143B8"/>
    <w:rsid w:val="00614491"/>
    <w:rsid w:val="00614B40"/>
    <w:rsid w:val="006152C1"/>
    <w:rsid w:val="00615D9A"/>
    <w:rsid w:val="00616550"/>
    <w:rsid w:val="006172C5"/>
    <w:rsid w:val="0061749A"/>
    <w:rsid w:val="00620B59"/>
    <w:rsid w:val="006232C2"/>
    <w:rsid w:val="00623B75"/>
    <w:rsid w:val="00623E55"/>
    <w:rsid w:val="006338D9"/>
    <w:rsid w:val="00634231"/>
    <w:rsid w:val="00635E90"/>
    <w:rsid w:val="006365DF"/>
    <w:rsid w:val="006370A7"/>
    <w:rsid w:val="0064038A"/>
    <w:rsid w:val="0064050C"/>
    <w:rsid w:val="0064287C"/>
    <w:rsid w:val="00642BDC"/>
    <w:rsid w:val="00643A46"/>
    <w:rsid w:val="0064562B"/>
    <w:rsid w:val="00645890"/>
    <w:rsid w:val="006462FD"/>
    <w:rsid w:val="006463E6"/>
    <w:rsid w:val="00646E79"/>
    <w:rsid w:val="006478DB"/>
    <w:rsid w:val="00650BF4"/>
    <w:rsid w:val="00650FBB"/>
    <w:rsid w:val="006511DC"/>
    <w:rsid w:val="00652630"/>
    <w:rsid w:val="0066002B"/>
    <w:rsid w:val="006601C6"/>
    <w:rsid w:val="006610C1"/>
    <w:rsid w:val="006611AB"/>
    <w:rsid w:val="0066269B"/>
    <w:rsid w:val="00662985"/>
    <w:rsid w:val="00662BE7"/>
    <w:rsid w:val="00662F85"/>
    <w:rsid w:val="00663C1D"/>
    <w:rsid w:val="00663C29"/>
    <w:rsid w:val="00664335"/>
    <w:rsid w:val="00664A6D"/>
    <w:rsid w:val="00664E07"/>
    <w:rsid w:val="0066628E"/>
    <w:rsid w:val="006675DA"/>
    <w:rsid w:val="0066781B"/>
    <w:rsid w:val="0067070B"/>
    <w:rsid w:val="00670789"/>
    <w:rsid w:val="00672A16"/>
    <w:rsid w:val="006734AC"/>
    <w:rsid w:val="0067356E"/>
    <w:rsid w:val="00673A73"/>
    <w:rsid w:val="00674126"/>
    <w:rsid w:val="0067505D"/>
    <w:rsid w:val="00676333"/>
    <w:rsid w:val="00676D21"/>
    <w:rsid w:val="006771F2"/>
    <w:rsid w:val="006804A9"/>
    <w:rsid w:val="00680821"/>
    <w:rsid w:val="006827BD"/>
    <w:rsid w:val="00684379"/>
    <w:rsid w:val="0068474D"/>
    <w:rsid w:val="00684E41"/>
    <w:rsid w:val="00684F00"/>
    <w:rsid w:val="006854E3"/>
    <w:rsid w:val="006863F1"/>
    <w:rsid w:val="00690182"/>
    <w:rsid w:val="00690E1C"/>
    <w:rsid w:val="0069151A"/>
    <w:rsid w:val="00691D3A"/>
    <w:rsid w:val="00691D8F"/>
    <w:rsid w:val="0069532B"/>
    <w:rsid w:val="006975CB"/>
    <w:rsid w:val="006A0D01"/>
    <w:rsid w:val="006A0F6F"/>
    <w:rsid w:val="006A0FC8"/>
    <w:rsid w:val="006A101F"/>
    <w:rsid w:val="006A1BEA"/>
    <w:rsid w:val="006A494C"/>
    <w:rsid w:val="006A573A"/>
    <w:rsid w:val="006A5B74"/>
    <w:rsid w:val="006A668F"/>
    <w:rsid w:val="006B1B06"/>
    <w:rsid w:val="006B21B5"/>
    <w:rsid w:val="006B21C3"/>
    <w:rsid w:val="006B3406"/>
    <w:rsid w:val="006B340A"/>
    <w:rsid w:val="006B37A7"/>
    <w:rsid w:val="006B4093"/>
    <w:rsid w:val="006B4ABF"/>
    <w:rsid w:val="006B503C"/>
    <w:rsid w:val="006B533B"/>
    <w:rsid w:val="006B5F8C"/>
    <w:rsid w:val="006B6764"/>
    <w:rsid w:val="006B7B0D"/>
    <w:rsid w:val="006C0415"/>
    <w:rsid w:val="006C066F"/>
    <w:rsid w:val="006C0A5D"/>
    <w:rsid w:val="006C0E69"/>
    <w:rsid w:val="006C133E"/>
    <w:rsid w:val="006C31DC"/>
    <w:rsid w:val="006C3E7E"/>
    <w:rsid w:val="006C45BD"/>
    <w:rsid w:val="006C656B"/>
    <w:rsid w:val="006C7900"/>
    <w:rsid w:val="006C7CDC"/>
    <w:rsid w:val="006C7ED4"/>
    <w:rsid w:val="006D061E"/>
    <w:rsid w:val="006D2CBF"/>
    <w:rsid w:val="006D2F0A"/>
    <w:rsid w:val="006D33DF"/>
    <w:rsid w:val="006D3C66"/>
    <w:rsid w:val="006D40D7"/>
    <w:rsid w:val="006D40F5"/>
    <w:rsid w:val="006D4C35"/>
    <w:rsid w:val="006D5ED7"/>
    <w:rsid w:val="006D607C"/>
    <w:rsid w:val="006D6BBB"/>
    <w:rsid w:val="006D7F15"/>
    <w:rsid w:val="006E0B86"/>
    <w:rsid w:val="006E20A3"/>
    <w:rsid w:val="006E21BB"/>
    <w:rsid w:val="006E2455"/>
    <w:rsid w:val="006E2CBF"/>
    <w:rsid w:val="006E4085"/>
    <w:rsid w:val="006E4E91"/>
    <w:rsid w:val="006E5A27"/>
    <w:rsid w:val="006E5C0A"/>
    <w:rsid w:val="006E7789"/>
    <w:rsid w:val="006E7ADC"/>
    <w:rsid w:val="006E7F8B"/>
    <w:rsid w:val="006F16AA"/>
    <w:rsid w:val="006F41CE"/>
    <w:rsid w:val="006F4DC4"/>
    <w:rsid w:val="006F4ED4"/>
    <w:rsid w:val="00700F99"/>
    <w:rsid w:val="007021D5"/>
    <w:rsid w:val="00702368"/>
    <w:rsid w:val="00702A53"/>
    <w:rsid w:val="00702C2E"/>
    <w:rsid w:val="00704A0F"/>
    <w:rsid w:val="00705228"/>
    <w:rsid w:val="007057CC"/>
    <w:rsid w:val="007057D9"/>
    <w:rsid w:val="00705B47"/>
    <w:rsid w:val="00705C6F"/>
    <w:rsid w:val="007068F5"/>
    <w:rsid w:val="00706D34"/>
    <w:rsid w:val="0070724B"/>
    <w:rsid w:val="00707ECA"/>
    <w:rsid w:val="0071226C"/>
    <w:rsid w:val="007128CF"/>
    <w:rsid w:val="00714118"/>
    <w:rsid w:val="007163F3"/>
    <w:rsid w:val="0072031E"/>
    <w:rsid w:val="00722B71"/>
    <w:rsid w:val="00722E95"/>
    <w:rsid w:val="00723E3F"/>
    <w:rsid w:val="0073241F"/>
    <w:rsid w:val="007325F9"/>
    <w:rsid w:val="00732CED"/>
    <w:rsid w:val="007330B8"/>
    <w:rsid w:val="00733C5A"/>
    <w:rsid w:val="00733E68"/>
    <w:rsid w:val="007345C2"/>
    <w:rsid w:val="00734D86"/>
    <w:rsid w:val="0073598D"/>
    <w:rsid w:val="00737122"/>
    <w:rsid w:val="00740191"/>
    <w:rsid w:val="00740813"/>
    <w:rsid w:val="0074148F"/>
    <w:rsid w:val="00742860"/>
    <w:rsid w:val="007448E7"/>
    <w:rsid w:val="00745D36"/>
    <w:rsid w:val="00746B32"/>
    <w:rsid w:val="00747A73"/>
    <w:rsid w:val="007505CF"/>
    <w:rsid w:val="007508B4"/>
    <w:rsid w:val="00753828"/>
    <w:rsid w:val="00753E47"/>
    <w:rsid w:val="00754322"/>
    <w:rsid w:val="0075477D"/>
    <w:rsid w:val="00754ABC"/>
    <w:rsid w:val="00757518"/>
    <w:rsid w:val="00757745"/>
    <w:rsid w:val="00757FB8"/>
    <w:rsid w:val="00760776"/>
    <w:rsid w:val="00760D60"/>
    <w:rsid w:val="00762B2C"/>
    <w:rsid w:val="007632EB"/>
    <w:rsid w:val="007664E8"/>
    <w:rsid w:val="00766B06"/>
    <w:rsid w:val="00766F95"/>
    <w:rsid w:val="00767C0D"/>
    <w:rsid w:val="0077041B"/>
    <w:rsid w:val="007708FE"/>
    <w:rsid w:val="007723C8"/>
    <w:rsid w:val="00772B9E"/>
    <w:rsid w:val="007737C1"/>
    <w:rsid w:val="007756DE"/>
    <w:rsid w:val="00775B74"/>
    <w:rsid w:val="00776E52"/>
    <w:rsid w:val="00780243"/>
    <w:rsid w:val="00780A08"/>
    <w:rsid w:val="00781E6D"/>
    <w:rsid w:val="0078211A"/>
    <w:rsid w:val="007837F6"/>
    <w:rsid w:val="00783872"/>
    <w:rsid w:val="007839EB"/>
    <w:rsid w:val="00784B75"/>
    <w:rsid w:val="007858FB"/>
    <w:rsid w:val="00785E70"/>
    <w:rsid w:val="00785F23"/>
    <w:rsid w:val="00786927"/>
    <w:rsid w:val="007870C0"/>
    <w:rsid w:val="0078719C"/>
    <w:rsid w:val="00787241"/>
    <w:rsid w:val="0079090F"/>
    <w:rsid w:val="0079127B"/>
    <w:rsid w:val="00791602"/>
    <w:rsid w:val="007932ED"/>
    <w:rsid w:val="00796927"/>
    <w:rsid w:val="007A1A29"/>
    <w:rsid w:val="007A1FB6"/>
    <w:rsid w:val="007A21BC"/>
    <w:rsid w:val="007A2F87"/>
    <w:rsid w:val="007A37E9"/>
    <w:rsid w:val="007A58AF"/>
    <w:rsid w:val="007B014A"/>
    <w:rsid w:val="007B13BD"/>
    <w:rsid w:val="007B1E78"/>
    <w:rsid w:val="007B35CF"/>
    <w:rsid w:val="007B54FC"/>
    <w:rsid w:val="007B6419"/>
    <w:rsid w:val="007B6865"/>
    <w:rsid w:val="007C09FE"/>
    <w:rsid w:val="007C2283"/>
    <w:rsid w:val="007C279C"/>
    <w:rsid w:val="007C29A8"/>
    <w:rsid w:val="007C4F35"/>
    <w:rsid w:val="007C5416"/>
    <w:rsid w:val="007C5A34"/>
    <w:rsid w:val="007C6AE5"/>
    <w:rsid w:val="007D0963"/>
    <w:rsid w:val="007D338D"/>
    <w:rsid w:val="007D6F75"/>
    <w:rsid w:val="007E3BE9"/>
    <w:rsid w:val="007E3DE8"/>
    <w:rsid w:val="007E458B"/>
    <w:rsid w:val="007E4E8B"/>
    <w:rsid w:val="007E5235"/>
    <w:rsid w:val="007E55E6"/>
    <w:rsid w:val="007E654E"/>
    <w:rsid w:val="007F0852"/>
    <w:rsid w:val="007F0ED7"/>
    <w:rsid w:val="007F1150"/>
    <w:rsid w:val="007F14B1"/>
    <w:rsid w:val="007F1906"/>
    <w:rsid w:val="007F2F96"/>
    <w:rsid w:val="007F33D0"/>
    <w:rsid w:val="007F36A8"/>
    <w:rsid w:val="007F408C"/>
    <w:rsid w:val="007F5960"/>
    <w:rsid w:val="007F61D1"/>
    <w:rsid w:val="007F758F"/>
    <w:rsid w:val="008003AE"/>
    <w:rsid w:val="0080081D"/>
    <w:rsid w:val="008019D8"/>
    <w:rsid w:val="00801A5E"/>
    <w:rsid w:val="00802622"/>
    <w:rsid w:val="00803B3D"/>
    <w:rsid w:val="00804CA6"/>
    <w:rsid w:val="0080511A"/>
    <w:rsid w:val="00806D86"/>
    <w:rsid w:val="00807AF3"/>
    <w:rsid w:val="00810035"/>
    <w:rsid w:val="00810EED"/>
    <w:rsid w:val="008120E3"/>
    <w:rsid w:val="00812461"/>
    <w:rsid w:val="008131D0"/>
    <w:rsid w:val="0081398D"/>
    <w:rsid w:val="00813EE5"/>
    <w:rsid w:val="00815097"/>
    <w:rsid w:val="00817144"/>
    <w:rsid w:val="00820A19"/>
    <w:rsid w:val="008225E1"/>
    <w:rsid w:val="00823869"/>
    <w:rsid w:val="00823873"/>
    <w:rsid w:val="00824035"/>
    <w:rsid w:val="00824412"/>
    <w:rsid w:val="008250CA"/>
    <w:rsid w:val="00825F08"/>
    <w:rsid w:val="008268B9"/>
    <w:rsid w:val="00827B95"/>
    <w:rsid w:val="008308F0"/>
    <w:rsid w:val="00830CC1"/>
    <w:rsid w:val="00831796"/>
    <w:rsid w:val="00833AF7"/>
    <w:rsid w:val="00836EC5"/>
    <w:rsid w:val="00840068"/>
    <w:rsid w:val="0084076A"/>
    <w:rsid w:val="008417D9"/>
    <w:rsid w:val="0084290E"/>
    <w:rsid w:val="008435EC"/>
    <w:rsid w:val="00844775"/>
    <w:rsid w:val="00846DD6"/>
    <w:rsid w:val="00847800"/>
    <w:rsid w:val="00851A8F"/>
    <w:rsid w:val="00853DCE"/>
    <w:rsid w:val="008544B9"/>
    <w:rsid w:val="008556A7"/>
    <w:rsid w:val="008558C7"/>
    <w:rsid w:val="0085692A"/>
    <w:rsid w:val="00856D13"/>
    <w:rsid w:val="00857767"/>
    <w:rsid w:val="00861BFD"/>
    <w:rsid w:val="00863E93"/>
    <w:rsid w:val="00864C90"/>
    <w:rsid w:val="0086506C"/>
    <w:rsid w:val="00866512"/>
    <w:rsid w:val="00866F38"/>
    <w:rsid w:val="0087145C"/>
    <w:rsid w:val="008715EB"/>
    <w:rsid w:val="00871AC6"/>
    <w:rsid w:val="00875A76"/>
    <w:rsid w:val="00875B42"/>
    <w:rsid w:val="00876C98"/>
    <w:rsid w:val="00876EC6"/>
    <w:rsid w:val="008773C5"/>
    <w:rsid w:val="00884937"/>
    <w:rsid w:val="00884C5C"/>
    <w:rsid w:val="0088704C"/>
    <w:rsid w:val="008904DB"/>
    <w:rsid w:val="008907A1"/>
    <w:rsid w:val="008918C6"/>
    <w:rsid w:val="00893EDD"/>
    <w:rsid w:val="00896D86"/>
    <w:rsid w:val="00896F2C"/>
    <w:rsid w:val="008A0DE7"/>
    <w:rsid w:val="008A0F2A"/>
    <w:rsid w:val="008A667C"/>
    <w:rsid w:val="008A7130"/>
    <w:rsid w:val="008A7361"/>
    <w:rsid w:val="008A76F5"/>
    <w:rsid w:val="008A7D40"/>
    <w:rsid w:val="008A7EC9"/>
    <w:rsid w:val="008B0E03"/>
    <w:rsid w:val="008B2679"/>
    <w:rsid w:val="008B3603"/>
    <w:rsid w:val="008B40CC"/>
    <w:rsid w:val="008B47AB"/>
    <w:rsid w:val="008B4F5E"/>
    <w:rsid w:val="008C0E76"/>
    <w:rsid w:val="008C0E8C"/>
    <w:rsid w:val="008C27E3"/>
    <w:rsid w:val="008C3A0A"/>
    <w:rsid w:val="008C4507"/>
    <w:rsid w:val="008C5225"/>
    <w:rsid w:val="008C541D"/>
    <w:rsid w:val="008C7146"/>
    <w:rsid w:val="008C7836"/>
    <w:rsid w:val="008D07C0"/>
    <w:rsid w:val="008D3E9F"/>
    <w:rsid w:val="008D3F1F"/>
    <w:rsid w:val="008D628D"/>
    <w:rsid w:val="008D7321"/>
    <w:rsid w:val="008E020B"/>
    <w:rsid w:val="008E16D6"/>
    <w:rsid w:val="008E239B"/>
    <w:rsid w:val="008E348F"/>
    <w:rsid w:val="008E4B66"/>
    <w:rsid w:val="008E5F61"/>
    <w:rsid w:val="008E74BF"/>
    <w:rsid w:val="008F01AF"/>
    <w:rsid w:val="008F080F"/>
    <w:rsid w:val="008F1924"/>
    <w:rsid w:val="008F1FEF"/>
    <w:rsid w:val="008F25F4"/>
    <w:rsid w:val="008F29FE"/>
    <w:rsid w:val="008F2A41"/>
    <w:rsid w:val="008F2E51"/>
    <w:rsid w:val="008F2FE6"/>
    <w:rsid w:val="008F40BB"/>
    <w:rsid w:val="008F45E4"/>
    <w:rsid w:val="008F549D"/>
    <w:rsid w:val="008F614B"/>
    <w:rsid w:val="008F6844"/>
    <w:rsid w:val="00900ADF"/>
    <w:rsid w:val="00900F0E"/>
    <w:rsid w:val="009017A6"/>
    <w:rsid w:val="009018C9"/>
    <w:rsid w:val="00901AAA"/>
    <w:rsid w:val="00902EC2"/>
    <w:rsid w:val="0090313B"/>
    <w:rsid w:val="00903778"/>
    <w:rsid w:val="00903C00"/>
    <w:rsid w:val="009041D9"/>
    <w:rsid w:val="0090453B"/>
    <w:rsid w:val="0090598D"/>
    <w:rsid w:val="00906113"/>
    <w:rsid w:val="0090613F"/>
    <w:rsid w:val="00906190"/>
    <w:rsid w:val="00907843"/>
    <w:rsid w:val="00907D24"/>
    <w:rsid w:val="009101E3"/>
    <w:rsid w:val="00910ACB"/>
    <w:rsid w:val="00913404"/>
    <w:rsid w:val="00914375"/>
    <w:rsid w:val="00916E06"/>
    <w:rsid w:val="00917BAA"/>
    <w:rsid w:val="00917C5F"/>
    <w:rsid w:val="00920622"/>
    <w:rsid w:val="00920DDA"/>
    <w:rsid w:val="00920FB6"/>
    <w:rsid w:val="009216CA"/>
    <w:rsid w:val="00921BF2"/>
    <w:rsid w:val="00921CF5"/>
    <w:rsid w:val="0092295B"/>
    <w:rsid w:val="00922E83"/>
    <w:rsid w:val="00923F48"/>
    <w:rsid w:val="00925935"/>
    <w:rsid w:val="009268B0"/>
    <w:rsid w:val="009273B0"/>
    <w:rsid w:val="00927E5A"/>
    <w:rsid w:val="00931C23"/>
    <w:rsid w:val="00931F65"/>
    <w:rsid w:val="00932800"/>
    <w:rsid w:val="00932ACD"/>
    <w:rsid w:val="00934882"/>
    <w:rsid w:val="00935B6A"/>
    <w:rsid w:val="00940CC1"/>
    <w:rsid w:val="00940D85"/>
    <w:rsid w:val="00941207"/>
    <w:rsid w:val="00941260"/>
    <w:rsid w:val="00943F47"/>
    <w:rsid w:val="00945DF0"/>
    <w:rsid w:val="009470F0"/>
    <w:rsid w:val="0095037F"/>
    <w:rsid w:val="0095207E"/>
    <w:rsid w:val="0095225E"/>
    <w:rsid w:val="00952C84"/>
    <w:rsid w:val="00953802"/>
    <w:rsid w:val="00954687"/>
    <w:rsid w:val="009554E7"/>
    <w:rsid w:val="009554FD"/>
    <w:rsid w:val="00956BEA"/>
    <w:rsid w:val="009578ED"/>
    <w:rsid w:val="00957A9E"/>
    <w:rsid w:val="0096057B"/>
    <w:rsid w:val="00960830"/>
    <w:rsid w:val="00964431"/>
    <w:rsid w:val="009653C4"/>
    <w:rsid w:val="009656AB"/>
    <w:rsid w:val="009664F0"/>
    <w:rsid w:val="00966DAC"/>
    <w:rsid w:val="009670D2"/>
    <w:rsid w:val="0097061A"/>
    <w:rsid w:val="009711BF"/>
    <w:rsid w:val="009714D9"/>
    <w:rsid w:val="0097312A"/>
    <w:rsid w:val="00975E7E"/>
    <w:rsid w:val="00977132"/>
    <w:rsid w:val="0098058C"/>
    <w:rsid w:val="00980EA4"/>
    <w:rsid w:val="00982418"/>
    <w:rsid w:val="00984311"/>
    <w:rsid w:val="009844EF"/>
    <w:rsid w:val="00984582"/>
    <w:rsid w:val="009848B6"/>
    <w:rsid w:val="00984AF7"/>
    <w:rsid w:val="00984C79"/>
    <w:rsid w:val="00985162"/>
    <w:rsid w:val="00986A28"/>
    <w:rsid w:val="009873D7"/>
    <w:rsid w:val="00987CB3"/>
    <w:rsid w:val="00987CDF"/>
    <w:rsid w:val="00990F07"/>
    <w:rsid w:val="00991E4E"/>
    <w:rsid w:val="009921B2"/>
    <w:rsid w:val="0099377C"/>
    <w:rsid w:val="00993EAC"/>
    <w:rsid w:val="00996990"/>
    <w:rsid w:val="009A038A"/>
    <w:rsid w:val="009A17B8"/>
    <w:rsid w:val="009A1C0D"/>
    <w:rsid w:val="009A2792"/>
    <w:rsid w:val="009A3FDE"/>
    <w:rsid w:val="009A474D"/>
    <w:rsid w:val="009A4D53"/>
    <w:rsid w:val="009A58DF"/>
    <w:rsid w:val="009A6636"/>
    <w:rsid w:val="009A6E8D"/>
    <w:rsid w:val="009A6F5C"/>
    <w:rsid w:val="009A75B1"/>
    <w:rsid w:val="009B1A3A"/>
    <w:rsid w:val="009B2555"/>
    <w:rsid w:val="009B2FF7"/>
    <w:rsid w:val="009B3B7D"/>
    <w:rsid w:val="009B4001"/>
    <w:rsid w:val="009B5554"/>
    <w:rsid w:val="009B560B"/>
    <w:rsid w:val="009B6777"/>
    <w:rsid w:val="009C0F87"/>
    <w:rsid w:val="009C266E"/>
    <w:rsid w:val="009C3D97"/>
    <w:rsid w:val="009C5104"/>
    <w:rsid w:val="009C53D5"/>
    <w:rsid w:val="009C56B2"/>
    <w:rsid w:val="009C61BF"/>
    <w:rsid w:val="009C6861"/>
    <w:rsid w:val="009C6D71"/>
    <w:rsid w:val="009C7C49"/>
    <w:rsid w:val="009D08FF"/>
    <w:rsid w:val="009D0953"/>
    <w:rsid w:val="009D1920"/>
    <w:rsid w:val="009D2A4E"/>
    <w:rsid w:val="009D2BC0"/>
    <w:rsid w:val="009D3A39"/>
    <w:rsid w:val="009D3DE0"/>
    <w:rsid w:val="009D4B05"/>
    <w:rsid w:val="009D74EE"/>
    <w:rsid w:val="009D77F2"/>
    <w:rsid w:val="009D7D4E"/>
    <w:rsid w:val="009E013E"/>
    <w:rsid w:val="009E0EFF"/>
    <w:rsid w:val="009E4DA5"/>
    <w:rsid w:val="009E4E13"/>
    <w:rsid w:val="009E55D8"/>
    <w:rsid w:val="009E569A"/>
    <w:rsid w:val="009E7E68"/>
    <w:rsid w:val="009F0398"/>
    <w:rsid w:val="009F237D"/>
    <w:rsid w:val="009F2622"/>
    <w:rsid w:val="009F29BE"/>
    <w:rsid w:val="009F2D37"/>
    <w:rsid w:val="009F6AD6"/>
    <w:rsid w:val="009F70A3"/>
    <w:rsid w:val="009F7DF3"/>
    <w:rsid w:val="00A00101"/>
    <w:rsid w:val="00A01116"/>
    <w:rsid w:val="00A01AC0"/>
    <w:rsid w:val="00A0272D"/>
    <w:rsid w:val="00A02F73"/>
    <w:rsid w:val="00A06096"/>
    <w:rsid w:val="00A06EF4"/>
    <w:rsid w:val="00A076A9"/>
    <w:rsid w:val="00A0781F"/>
    <w:rsid w:val="00A107BC"/>
    <w:rsid w:val="00A1098A"/>
    <w:rsid w:val="00A10AF9"/>
    <w:rsid w:val="00A11309"/>
    <w:rsid w:val="00A11971"/>
    <w:rsid w:val="00A11F3A"/>
    <w:rsid w:val="00A127D7"/>
    <w:rsid w:val="00A129B3"/>
    <w:rsid w:val="00A12C82"/>
    <w:rsid w:val="00A12EB7"/>
    <w:rsid w:val="00A145C4"/>
    <w:rsid w:val="00A1740D"/>
    <w:rsid w:val="00A17B95"/>
    <w:rsid w:val="00A223BB"/>
    <w:rsid w:val="00A23235"/>
    <w:rsid w:val="00A232F0"/>
    <w:rsid w:val="00A235B0"/>
    <w:rsid w:val="00A23C88"/>
    <w:rsid w:val="00A24DB5"/>
    <w:rsid w:val="00A26754"/>
    <w:rsid w:val="00A27C83"/>
    <w:rsid w:val="00A30FD1"/>
    <w:rsid w:val="00A315BB"/>
    <w:rsid w:val="00A316EF"/>
    <w:rsid w:val="00A3293C"/>
    <w:rsid w:val="00A32F95"/>
    <w:rsid w:val="00A35D79"/>
    <w:rsid w:val="00A35F67"/>
    <w:rsid w:val="00A36642"/>
    <w:rsid w:val="00A3785C"/>
    <w:rsid w:val="00A4002F"/>
    <w:rsid w:val="00A407EA"/>
    <w:rsid w:val="00A40CA6"/>
    <w:rsid w:val="00A41054"/>
    <w:rsid w:val="00A432BD"/>
    <w:rsid w:val="00A44BAB"/>
    <w:rsid w:val="00A51855"/>
    <w:rsid w:val="00A51DA9"/>
    <w:rsid w:val="00A52CF4"/>
    <w:rsid w:val="00A52FB7"/>
    <w:rsid w:val="00A60242"/>
    <w:rsid w:val="00A6180B"/>
    <w:rsid w:val="00A62590"/>
    <w:rsid w:val="00A62D14"/>
    <w:rsid w:val="00A63A7E"/>
    <w:rsid w:val="00A63FD3"/>
    <w:rsid w:val="00A64065"/>
    <w:rsid w:val="00A643A9"/>
    <w:rsid w:val="00A64514"/>
    <w:rsid w:val="00A66AD7"/>
    <w:rsid w:val="00A672DA"/>
    <w:rsid w:val="00A67530"/>
    <w:rsid w:val="00A67FA5"/>
    <w:rsid w:val="00A7011A"/>
    <w:rsid w:val="00A726E6"/>
    <w:rsid w:val="00A734D4"/>
    <w:rsid w:val="00A73513"/>
    <w:rsid w:val="00A738B2"/>
    <w:rsid w:val="00A74DF4"/>
    <w:rsid w:val="00A7635E"/>
    <w:rsid w:val="00A76F14"/>
    <w:rsid w:val="00A8067B"/>
    <w:rsid w:val="00A8074C"/>
    <w:rsid w:val="00A8203E"/>
    <w:rsid w:val="00A82754"/>
    <w:rsid w:val="00A83694"/>
    <w:rsid w:val="00A83AC8"/>
    <w:rsid w:val="00A83EE5"/>
    <w:rsid w:val="00A846AE"/>
    <w:rsid w:val="00A861DA"/>
    <w:rsid w:val="00A86B8D"/>
    <w:rsid w:val="00A86BDA"/>
    <w:rsid w:val="00A8717F"/>
    <w:rsid w:val="00A875D3"/>
    <w:rsid w:val="00A87862"/>
    <w:rsid w:val="00A8794B"/>
    <w:rsid w:val="00A87AFF"/>
    <w:rsid w:val="00A90E26"/>
    <w:rsid w:val="00A91C12"/>
    <w:rsid w:val="00A91EFC"/>
    <w:rsid w:val="00A93C55"/>
    <w:rsid w:val="00A94D4E"/>
    <w:rsid w:val="00A95BD4"/>
    <w:rsid w:val="00A96B37"/>
    <w:rsid w:val="00A96C09"/>
    <w:rsid w:val="00A97484"/>
    <w:rsid w:val="00AA0B92"/>
    <w:rsid w:val="00AA14A1"/>
    <w:rsid w:val="00AA24D2"/>
    <w:rsid w:val="00AA3007"/>
    <w:rsid w:val="00AA3DE6"/>
    <w:rsid w:val="00AA3E85"/>
    <w:rsid w:val="00AA5EE5"/>
    <w:rsid w:val="00AA6836"/>
    <w:rsid w:val="00AA6A17"/>
    <w:rsid w:val="00AB027D"/>
    <w:rsid w:val="00AB1030"/>
    <w:rsid w:val="00AB103B"/>
    <w:rsid w:val="00AB2342"/>
    <w:rsid w:val="00AB3D60"/>
    <w:rsid w:val="00AB4253"/>
    <w:rsid w:val="00AB5557"/>
    <w:rsid w:val="00AB555E"/>
    <w:rsid w:val="00AB567B"/>
    <w:rsid w:val="00AB5968"/>
    <w:rsid w:val="00AB625F"/>
    <w:rsid w:val="00AC2D69"/>
    <w:rsid w:val="00AC3FF0"/>
    <w:rsid w:val="00AC7D0C"/>
    <w:rsid w:val="00AD02AE"/>
    <w:rsid w:val="00AD0334"/>
    <w:rsid w:val="00AD178C"/>
    <w:rsid w:val="00AD24A7"/>
    <w:rsid w:val="00AD3496"/>
    <w:rsid w:val="00AD361A"/>
    <w:rsid w:val="00AE14D8"/>
    <w:rsid w:val="00AE3258"/>
    <w:rsid w:val="00AE32E6"/>
    <w:rsid w:val="00AE5271"/>
    <w:rsid w:val="00AE641C"/>
    <w:rsid w:val="00AF159C"/>
    <w:rsid w:val="00AF22AD"/>
    <w:rsid w:val="00AF2D0C"/>
    <w:rsid w:val="00AF2F08"/>
    <w:rsid w:val="00AF3E61"/>
    <w:rsid w:val="00AF53A3"/>
    <w:rsid w:val="00AF5537"/>
    <w:rsid w:val="00AF5F77"/>
    <w:rsid w:val="00AF6A25"/>
    <w:rsid w:val="00AF73DD"/>
    <w:rsid w:val="00B000DE"/>
    <w:rsid w:val="00B00417"/>
    <w:rsid w:val="00B00DD3"/>
    <w:rsid w:val="00B0149E"/>
    <w:rsid w:val="00B027B1"/>
    <w:rsid w:val="00B02C06"/>
    <w:rsid w:val="00B03F61"/>
    <w:rsid w:val="00B045AB"/>
    <w:rsid w:val="00B04F13"/>
    <w:rsid w:val="00B077B5"/>
    <w:rsid w:val="00B10A53"/>
    <w:rsid w:val="00B10ED4"/>
    <w:rsid w:val="00B11C49"/>
    <w:rsid w:val="00B11CE1"/>
    <w:rsid w:val="00B1224B"/>
    <w:rsid w:val="00B1335D"/>
    <w:rsid w:val="00B13EF6"/>
    <w:rsid w:val="00B14F37"/>
    <w:rsid w:val="00B15323"/>
    <w:rsid w:val="00B1562B"/>
    <w:rsid w:val="00B15895"/>
    <w:rsid w:val="00B159AF"/>
    <w:rsid w:val="00B161B7"/>
    <w:rsid w:val="00B16572"/>
    <w:rsid w:val="00B21562"/>
    <w:rsid w:val="00B220BA"/>
    <w:rsid w:val="00B22D32"/>
    <w:rsid w:val="00B22FB3"/>
    <w:rsid w:val="00B240D9"/>
    <w:rsid w:val="00B240E4"/>
    <w:rsid w:val="00B244FC"/>
    <w:rsid w:val="00B25917"/>
    <w:rsid w:val="00B25AE2"/>
    <w:rsid w:val="00B25BD3"/>
    <w:rsid w:val="00B275AA"/>
    <w:rsid w:val="00B27FB2"/>
    <w:rsid w:val="00B30427"/>
    <w:rsid w:val="00B31F96"/>
    <w:rsid w:val="00B32EDD"/>
    <w:rsid w:val="00B35EAD"/>
    <w:rsid w:val="00B36689"/>
    <w:rsid w:val="00B42CD9"/>
    <w:rsid w:val="00B43D78"/>
    <w:rsid w:val="00B43DDF"/>
    <w:rsid w:val="00B43F08"/>
    <w:rsid w:val="00B44E85"/>
    <w:rsid w:val="00B44EF0"/>
    <w:rsid w:val="00B45057"/>
    <w:rsid w:val="00B45BE4"/>
    <w:rsid w:val="00B45D01"/>
    <w:rsid w:val="00B47D4F"/>
    <w:rsid w:val="00B507F2"/>
    <w:rsid w:val="00B50F06"/>
    <w:rsid w:val="00B51B00"/>
    <w:rsid w:val="00B51CAF"/>
    <w:rsid w:val="00B52735"/>
    <w:rsid w:val="00B5293D"/>
    <w:rsid w:val="00B52B18"/>
    <w:rsid w:val="00B52B30"/>
    <w:rsid w:val="00B568B7"/>
    <w:rsid w:val="00B57270"/>
    <w:rsid w:val="00B57B26"/>
    <w:rsid w:val="00B604D1"/>
    <w:rsid w:val="00B60834"/>
    <w:rsid w:val="00B61056"/>
    <w:rsid w:val="00B613D6"/>
    <w:rsid w:val="00B6223C"/>
    <w:rsid w:val="00B626FA"/>
    <w:rsid w:val="00B62D80"/>
    <w:rsid w:val="00B632A9"/>
    <w:rsid w:val="00B63F0C"/>
    <w:rsid w:val="00B64F41"/>
    <w:rsid w:val="00B650B2"/>
    <w:rsid w:val="00B65417"/>
    <w:rsid w:val="00B67D11"/>
    <w:rsid w:val="00B706C4"/>
    <w:rsid w:val="00B70910"/>
    <w:rsid w:val="00B71392"/>
    <w:rsid w:val="00B7141B"/>
    <w:rsid w:val="00B719B1"/>
    <w:rsid w:val="00B71A72"/>
    <w:rsid w:val="00B71F49"/>
    <w:rsid w:val="00B7273E"/>
    <w:rsid w:val="00B72FA3"/>
    <w:rsid w:val="00B73E40"/>
    <w:rsid w:val="00B7419B"/>
    <w:rsid w:val="00B746A4"/>
    <w:rsid w:val="00B7584A"/>
    <w:rsid w:val="00B76869"/>
    <w:rsid w:val="00B76B53"/>
    <w:rsid w:val="00B77D41"/>
    <w:rsid w:val="00B81150"/>
    <w:rsid w:val="00B822A2"/>
    <w:rsid w:val="00B82825"/>
    <w:rsid w:val="00B82E4E"/>
    <w:rsid w:val="00B848B5"/>
    <w:rsid w:val="00B85200"/>
    <w:rsid w:val="00B86445"/>
    <w:rsid w:val="00B869E5"/>
    <w:rsid w:val="00B86B7A"/>
    <w:rsid w:val="00B86FE4"/>
    <w:rsid w:val="00B905F8"/>
    <w:rsid w:val="00B90C3B"/>
    <w:rsid w:val="00B90DA9"/>
    <w:rsid w:val="00B90E0D"/>
    <w:rsid w:val="00B90EF8"/>
    <w:rsid w:val="00B92E14"/>
    <w:rsid w:val="00B94ECD"/>
    <w:rsid w:val="00B95284"/>
    <w:rsid w:val="00B95D7E"/>
    <w:rsid w:val="00B96054"/>
    <w:rsid w:val="00B96C29"/>
    <w:rsid w:val="00B96FA0"/>
    <w:rsid w:val="00B971E0"/>
    <w:rsid w:val="00BA01F1"/>
    <w:rsid w:val="00BA054C"/>
    <w:rsid w:val="00BA0719"/>
    <w:rsid w:val="00BA2BAB"/>
    <w:rsid w:val="00BA338A"/>
    <w:rsid w:val="00BA3D4A"/>
    <w:rsid w:val="00BA53B2"/>
    <w:rsid w:val="00BA5E62"/>
    <w:rsid w:val="00BA6426"/>
    <w:rsid w:val="00BA6DD6"/>
    <w:rsid w:val="00BA6E49"/>
    <w:rsid w:val="00BA75FF"/>
    <w:rsid w:val="00BB07A1"/>
    <w:rsid w:val="00BB0F89"/>
    <w:rsid w:val="00BB12D2"/>
    <w:rsid w:val="00BB1EDE"/>
    <w:rsid w:val="00BB233D"/>
    <w:rsid w:val="00BB3972"/>
    <w:rsid w:val="00BB7043"/>
    <w:rsid w:val="00BB7797"/>
    <w:rsid w:val="00BC3345"/>
    <w:rsid w:val="00BC3374"/>
    <w:rsid w:val="00BC4077"/>
    <w:rsid w:val="00BC5625"/>
    <w:rsid w:val="00BC6EB9"/>
    <w:rsid w:val="00BD3115"/>
    <w:rsid w:val="00BD3411"/>
    <w:rsid w:val="00BD34E7"/>
    <w:rsid w:val="00BD3CD4"/>
    <w:rsid w:val="00BD438A"/>
    <w:rsid w:val="00BD46C3"/>
    <w:rsid w:val="00BD6A0F"/>
    <w:rsid w:val="00BE028E"/>
    <w:rsid w:val="00BE0BBC"/>
    <w:rsid w:val="00BE0C2D"/>
    <w:rsid w:val="00BE118F"/>
    <w:rsid w:val="00BE14FE"/>
    <w:rsid w:val="00BE169F"/>
    <w:rsid w:val="00BE1709"/>
    <w:rsid w:val="00BE23F5"/>
    <w:rsid w:val="00BE2E89"/>
    <w:rsid w:val="00BE517D"/>
    <w:rsid w:val="00BE5A8D"/>
    <w:rsid w:val="00BF008F"/>
    <w:rsid w:val="00BF05F2"/>
    <w:rsid w:val="00BF0CA8"/>
    <w:rsid w:val="00BF15DC"/>
    <w:rsid w:val="00BF17D7"/>
    <w:rsid w:val="00BF19E8"/>
    <w:rsid w:val="00BF4C7E"/>
    <w:rsid w:val="00BF52A2"/>
    <w:rsid w:val="00BF778A"/>
    <w:rsid w:val="00BF77BD"/>
    <w:rsid w:val="00C016EA"/>
    <w:rsid w:val="00C018E4"/>
    <w:rsid w:val="00C01C3F"/>
    <w:rsid w:val="00C0216A"/>
    <w:rsid w:val="00C03763"/>
    <w:rsid w:val="00C03E31"/>
    <w:rsid w:val="00C04660"/>
    <w:rsid w:val="00C04A52"/>
    <w:rsid w:val="00C05DB3"/>
    <w:rsid w:val="00C06CE7"/>
    <w:rsid w:val="00C07196"/>
    <w:rsid w:val="00C07543"/>
    <w:rsid w:val="00C07622"/>
    <w:rsid w:val="00C078BF"/>
    <w:rsid w:val="00C11ADB"/>
    <w:rsid w:val="00C1373C"/>
    <w:rsid w:val="00C137E9"/>
    <w:rsid w:val="00C1405D"/>
    <w:rsid w:val="00C144BA"/>
    <w:rsid w:val="00C15324"/>
    <w:rsid w:val="00C15C0B"/>
    <w:rsid w:val="00C16799"/>
    <w:rsid w:val="00C169E6"/>
    <w:rsid w:val="00C179F4"/>
    <w:rsid w:val="00C17C08"/>
    <w:rsid w:val="00C2086C"/>
    <w:rsid w:val="00C20E16"/>
    <w:rsid w:val="00C21624"/>
    <w:rsid w:val="00C217C9"/>
    <w:rsid w:val="00C219FA"/>
    <w:rsid w:val="00C22218"/>
    <w:rsid w:val="00C2271D"/>
    <w:rsid w:val="00C22CEC"/>
    <w:rsid w:val="00C22DF5"/>
    <w:rsid w:val="00C24BCC"/>
    <w:rsid w:val="00C26A96"/>
    <w:rsid w:val="00C31787"/>
    <w:rsid w:val="00C31B2D"/>
    <w:rsid w:val="00C3241F"/>
    <w:rsid w:val="00C3300B"/>
    <w:rsid w:val="00C33700"/>
    <w:rsid w:val="00C33CB0"/>
    <w:rsid w:val="00C3409A"/>
    <w:rsid w:val="00C359B7"/>
    <w:rsid w:val="00C362AF"/>
    <w:rsid w:val="00C366A3"/>
    <w:rsid w:val="00C37B2E"/>
    <w:rsid w:val="00C400E0"/>
    <w:rsid w:val="00C404D3"/>
    <w:rsid w:val="00C41052"/>
    <w:rsid w:val="00C41B5F"/>
    <w:rsid w:val="00C41D2E"/>
    <w:rsid w:val="00C42468"/>
    <w:rsid w:val="00C428E3"/>
    <w:rsid w:val="00C434B4"/>
    <w:rsid w:val="00C44B0B"/>
    <w:rsid w:val="00C454DD"/>
    <w:rsid w:val="00C46529"/>
    <w:rsid w:val="00C47B71"/>
    <w:rsid w:val="00C502B5"/>
    <w:rsid w:val="00C502E8"/>
    <w:rsid w:val="00C54051"/>
    <w:rsid w:val="00C54D58"/>
    <w:rsid w:val="00C54E4E"/>
    <w:rsid w:val="00C55E21"/>
    <w:rsid w:val="00C609F6"/>
    <w:rsid w:val="00C6229E"/>
    <w:rsid w:val="00C62390"/>
    <w:rsid w:val="00C62413"/>
    <w:rsid w:val="00C62780"/>
    <w:rsid w:val="00C628AF"/>
    <w:rsid w:val="00C62D4D"/>
    <w:rsid w:val="00C6451E"/>
    <w:rsid w:val="00C66444"/>
    <w:rsid w:val="00C673A5"/>
    <w:rsid w:val="00C7026F"/>
    <w:rsid w:val="00C71305"/>
    <w:rsid w:val="00C73188"/>
    <w:rsid w:val="00C7471E"/>
    <w:rsid w:val="00C7474E"/>
    <w:rsid w:val="00C74E10"/>
    <w:rsid w:val="00C75C4E"/>
    <w:rsid w:val="00C76C8C"/>
    <w:rsid w:val="00C77A30"/>
    <w:rsid w:val="00C77EAA"/>
    <w:rsid w:val="00C81133"/>
    <w:rsid w:val="00C82723"/>
    <w:rsid w:val="00C82F49"/>
    <w:rsid w:val="00C84BD5"/>
    <w:rsid w:val="00C856C6"/>
    <w:rsid w:val="00C86BD3"/>
    <w:rsid w:val="00C87393"/>
    <w:rsid w:val="00C87F08"/>
    <w:rsid w:val="00C9048C"/>
    <w:rsid w:val="00C91558"/>
    <w:rsid w:val="00C916F0"/>
    <w:rsid w:val="00C91F2B"/>
    <w:rsid w:val="00C92612"/>
    <w:rsid w:val="00C9288F"/>
    <w:rsid w:val="00C928B4"/>
    <w:rsid w:val="00C931CC"/>
    <w:rsid w:val="00C93BF6"/>
    <w:rsid w:val="00C957E6"/>
    <w:rsid w:val="00C96A5F"/>
    <w:rsid w:val="00C971D6"/>
    <w:rsid w:val="00C9739D"/>
    <w:rsid w:val="00C97675"/>
    <w:rsid w:val="00CA0EF0"/>
    <w:rsid w:val="00CA3C79"/>
    <w:rsid w:val="00CA3D4D"/>
    <w:rsid w:val="00CA4D58"/>
    <w:rsid w:val="00CA52E6"/>
    <w:rsid w:val="00CA62FD"/>
    <w:rsid w:val="00CA6757"/>
    <w:rsid w:val="00CA6951"/>
    <w:rsid w:val="00CA764F"/>
    <w:rsid w:val="00CA7DBE"/>
    <w:rsid w:val="00CB0F13"/>
    <w:rsid w:val="00CB1526"/>
    <w:rsid w:val="00CB26E1"/>
    <w:rsid w:val="00CB2D28"/>
    <w:rsid w:val="00CB49FA"/>
    <w:rsid w:val="00CB4F43"/>
    <w:rsid w:val="00CB5CA8"/>
    <w:rsid w:val="00CB6576"/>
    <w:rsid w:val="00CB7164"/>
    <w:rsid w:val="00CB7929"/>
    <w:rsid w:val="00CB7DA6"/>
    <w:rsid w:val="00CC0BD3"/>
    <w:rsid w:val="00CC24BA"/>
    <w:rsid w:val="00CC3479"/>
    <w:rsid w:val="00CC353C"/>
    <w:rsid w:val="00CC5B73"/>
    <w:rsid w:val="00CC6147"/>
    <w:rsid w:val="00CC75BB"/>
    <w:rsid w:val="00CC77EE"/>
    <w:rsid w:val="00CC7ADB"/>
    <w:rsid w:val="00CD0C46"/>
    <w:rsid w:val="00CD2559"/>
    <w:rsid w:val="00CD27A3"/>
    <w:rsid w:val="00CD383D"/>
    <w:rsid w:val="00CD3846"/>
    <w:rsid w:val="00CD4794"/>
    <w:rsid w:val="00CD4A82"/>
    <w:rsid w:val="00CD6DE1"/>
    <w:rsid w:val="00CD77A7"/>
    <w:rsid w:val="00CE1279"/>
    <w:rsid w:val="00CE15F9"/>
    <w:rsid w:val="00CE2B11"/>
    <w:rsid w:val="00CE4B32"/>
    <w:rsid w:val="00CE533C"/>
    <w:rsid w:val="00CE5E68"/>
    <w:rsid w:val="00CE624B"/>
    <w:rsid w:val="00CE6D22"/>
    <w:rsid w:val="00CE7B97"/>
    <w:rsid w:val="00CF01A2"/>
    <w:rsid w:val="00CF19E5"/>
    <w:rsid w:val="00CF3603"/>
    <w:rsid w:val="00CF3910"/>
    <w:rsid w:val="00CF4E36"/>
    <w:rsid w:val="00CF5A3C"/>
    <w:rsid w:val="00D00A3C"/>
    <w:rsid w:val="00D03D63"/>
    <w:rsid w:val="00D04204"/>
    <w:rsid w:val="00D05DDE"/>
    <w:rsid w:val="00D10135"/>
    <w:rsid w:val="00D10540"/>
    <w:rsid w:val="00D109C8"/>
    <w:rsid w:val="00D12DBC"/>
    <w:rsid w:val="00D12DFE"/>
    <w:rsid w:val="00D13DCE"/>
    <w:rsid w:val="00D176C7"/>
    <w:rsid w:val="00D17B5F"/>
    <w:rsid w:val="00D200DC"/>
    <w:rsid w:val="00D20F59"/>
    <w:rsid w:val="00D22A37"/>
    <w:rsid w:val="00D2442E"/>
    <w:rsid w:val="00D25609"/>
    <w:rsid w:val="00D25CE6"/>
    <w:rsid w:val="00D266E3"/>
    <w:rsid w:val="00D26A9C"/>
    <w:rsid w:val="00D27818"/>
    <w:rsid w:val="00D3022F"/>
    <w:rsid w:val="00D30A5E"/>
    <w:rsid w:val="00D31019"/>
    <w:rsid w:val="00D314C1"/>
    <w:rsid w:val="00D33036"/>
    <w:rsid w:val="00D3439D"/>
    <w:rsid w:val="00D34752"/>
    <w:rsid w:val="00D35970"/>
    <w:rsid w:val="00D36FEA"/>
    <w:rsid w:val="00D40E2C"/>
    <w:rsid w:val="00D414C2"/>
    <w:rsid w:val="00D41D02"/>
    <w:rsid w:val="00D43103"/>
    <w:rsid w:val="00D44780"/>
    <w:rsid w:val="00D4507B"/>
    <w:rsid w:val="00D4544B"/>
    <w:rsid w:val="00D46450"/>
    <w:rsid w:val="00D464B4"/>
    <w:rsid w:val="00D4776C"/>
    <w:rsid w:val="00D506FF"/>
    <w:rsid w:val="00D51BB0"/>
    <w:rsid w:val="00D51E08"/>
    <w:rsid w:val="00D520FA"/>
    <w:rsid w:val="00D52D54"/>
    <w:rsid w:val="00D54B4F"/>
    <w:rsid w:val="00D5643B"/>
    <w:rsid w:val="00D56763"/>
    <w:rsid w:val="00D61382"/>
    <w:rsid w:val="00D613DF"/>
    <w:rsid w:val="00D61527"/>
    <w:rsid w:val="00D616D7"/>
    <w:rsid w:val="00D62227"/>
    <w:rsid w:val="00D628BC"/>
    <w:rsid w:val="00D629C9"/>
    <w:rsid w:val="00D62E1D"/>
    <w:rsid w:val="00D64D34"/>
    <w:rsid w:val="00D66A88"/>
    <w:rsid w:val="00D66AE4"/>
    <w:rsid w:val="00D676E1"/>
    <w:rsid w:val="00D708B0"/>
    <w:rsid w:val="00D7104C"/>
    <w:rsid w:val="00D722AD"/>
    <w:rsid w:val="00D72804"/>
    <w:rsid w:val="00D72CFF"/>
    <w:rsid w:val="00D731E4"/>
    <w:rsid w:val="00D7329F"/>
    <w:rsid w:val="00D749E1"/>
    <w:rsid w:val="00D757CF"/>
    <w:rsid w:val="00D803C8"/>
    <w:rsid w:val="00D811C7"/>
    <w:rsid w:val="00D849A3"/>
    <w:rsid w:val="00D85439"/>
    <w:rsid w:val="00D85488"/>
    <w:rsid w:val="00D87E22"/>
    <w:rsid w:val="00D9028C"/>
    <w:rsid w:val="00D9215C"/>
    <w:rsid w:val="00D953CE"/>
    <w:rsid w:val="00D95E71"/>
    <w:rsid w:val="00D97F7A"/>
    <w:rsid w:val="00DA3ECD"/>
    <w:rsid w:val="00DA6206"/>
    <w:rsid w:val="00DA75BD"/>
    <w:rsid w:val="00DB0552"/>
    <w:rsid w:val="00DB1245"/>
    <w:rsid w:val="00DB15AA"/>
    <w:rsid w:val="00DB25F4"/>
    <w:rsid w:val="00DB2976"/>
    <w:rsid w:val="00DB4478"/>
    <w:rsid w:val="00DB4CEB"/>
    <w:rsid w:val="00DB5D97"/>
    <w:rsid w:val="00DB763A"/>
    <w:rsid w:val="00DB7E92"/>
    <w:rsid w:val="00DC14B2"/>
    <w:rsid w:val="00DC19C9"/>
    <w:rsid w:val="00DC20DD"/>
    <w:rsid w:val="00DC2443"/>
    <w:rsid w:val="00DC3416"/>
    <w:rsid w:val="00DC4352"/>
    <w:rsid w:val="00DC5197"/>
    <w:rsid w:val="00DC5B31"/>
    <w:rsid w:val="00DD024D"/>
    <w:rsid w:val="00DD08F6"/>
    <w:rsid w:val="00DD0CB9"/>
    <w:rsid w:val="00DD10E0"/>
    <w:rsid w:val="00DD170B"/>
    <w:rsid w:val="00DD17E3"/>
    <w:rsid w:val="00DD1A09"/>
    <w:rsid w:val="00DD1F13"/>
    <w:rsid w:val="00DD2FDC"/>
    <w:rsid w:val="00DD3564"/>
    <w:rsid w:val="00DD44D3"/>
    <w:rsid w:val="00DD4936"/>
    <w:rsid w:val="00DD5282"/>
    <w:rsid w:val="00DD66BF"/>
    <w:rsid w:val="00DD6E6E"/>
    <w:rsid w:val="00DD708A"/>
    <w:rsid w:val="00DD7E8F"/>
    <w:rsid w:val="00DE07E4"/>
    <w:rsid w:val="00DE111C"/>
    <w:rsid w:val="00DE1A1F"/>
    <w:rsid w:val="00DE3149"/>
    <w:rsid w:val="00DE39EC"/>
    <w:rsid w:val="00DE432F"/>
    <w:rsid w:val="00DE566F"/>
    <w:rsid w:val="00DE5E91"/>
    <w:rsid w:val="00DE5F19"/>
    <w:rsid w:val="00DE6A66"/>
    <w:rsid w:val="00DE6B75"/>
    <w:rsid w:val="00DE73D2"/>
    <w:rsid w:val="00DF0EB6"/>
    <w:rsid w:val="00DF38D3"/>
    <w:rsid w:val="00DF4A3F"/>
    <w:rsid w:val="00DF513E"/>
    <w:rsid w:val="00DF5C83"/>
    <w:rsid w:val="00DF5F16"/>
    <w:rsid w:val="00E01B45"/>
    <w:rsid w:val="00E0261C"/>
    <w:rsid w:val="00E02A58"/>
    <w:rsid w:val="00E03036"/>
    <w:rsid w:val="00E041B8"/>
    <w:rsid w:val="00E04B07"/>
    <w:rsid w:val="00E05CDE"/>
    <w:rsid w:val="00E0699D"/>
    <w:rsid w:val="00E10B87"/>
    <w:rsid w:val="00E10D78"/>
    <w:rsid w:val="00E10E9F"/>
    <w:rsid w:val="00E12D2B"/>
    <w:rsid w:val="00E13A12"/>
    <w:rsid w:val="00E1431D"/>
    <w:rsid w:val="00E14AB1"/>
    <w:rsid w:val="00E14D4F"/>
    <w:rsid w:val="00E15988"/>
    <w:rsid w:val="00E15BE5"/>
    <w:rsid w:val="00E16973"/>
    <w:rsid w:val="00E16B59"/>
    <w:rsid w:val="00E16E45"/>
    <w:rsid w:val="00E17D90"/>
    <w:rsid w:val="00E226AB"/>
    <w:rsid w:val="00E22E86"/>
    <w:rsid w:val="00E23347"/>
    <w:rsid w:val="00E24FCA"/>
    <w:rsid w:val="00E25184"/>
    <w:rsid w:val="00E26348"/>
    <w:rsid w:val="00E269D7"/>
    <w:rsid w:val="00E27E66"/>
    <w:rsid w:val="00E30317"/>
    <w:rsid w:val="00E319F9"/>
    <w:rsid w:val="00E32130"/>
    <w:rsid w:val="00E32438"/>
    <w:rsid w:val="00E326E4"/>
    <w:rsid w:val="00E32D42"/>
    <w:rsid w:val="00E3320C"/>
    <w:rsid w:val="00E34A14"/>
    <w:rsid w:val="00E3501B"/>
    <w:rsid w:val="00E35B9F"/>
    <w:rsid w:val="00E36F70"/>
    <w:rsid w:val="00E377F7"/>
    <w:rsid w:val="00E37FF0"/>
    <w:rsid w:val="00E4196C"/>
    <w:rsid w:val="00E41A93"/>
    <w:rsid w:val="00E425C2"/>
    <w:rsid w:val="00E43F4B"/>
    <w:rsid w:val="00E4436F"/>
    <w:rsid w:val="00E4472E"/>
    <w:rsid w:val="00E50B43"/>
    <w:rsid w:val="00E5194F"/>
    <w:rsid w:val="00E51ED7"/>
    <w:rsid w:val="00E521C3"/>
    <w:rsid w:val="00E528D9"/>
    <w:rsid w:val="00E56502"/>
    <w:rsid w:val="00E56A62"/>
    <w:rsid w:val="00E56DA5"/>
    <w:rsid w:val="00E575EA"/>
    <w:rsid w:val="00E57883"/>
    <w:rsid w:val="00E603CD"/>
    <w:rsid w:val="00E603D0"/>
    <w:rsid w:val="00E60467"/>
    <w:rsid w:val="00E63094"/>
    <w:rsid w:val="00E634DB"/>
    <w:rsid w:val="00E63F84"/>
    <w:rsid w:val="00E644F2"/>
    <w:rsid w:val="00E648CB"/>
    <w:rsid w:val="00E6551E"/>
    <w:rsid w:val="00E66B37"/>
    <w:rsid w:val="00E67F1A"/>
    <w:rsid w:val="00E703A0"/>
    <w:rsid w:val="00E70711"/>
    <w:rsid w:val="00E71138"/>
    <w:rsid w:val="00E71A7A"/>
    <w:rsid w:val="00E71C03"/>
    <w:rsid w:val="00E721CA"/>
    <w:rsid w:val="00E726E9"/>
    <w:rsid w:val="00E729D2"/>
    <w:rsid w:val="00E72A4D"/>
    <w:rsid w:val="00E732B4"/>
    <w:rsid w:val="00E74424"/>
    <w:rsid w:val="00E74D7F"/>
    <w:rsid w:val="00E76399"/>
    <w:rsid w:val="00E76773"/>
    <w:rsid w:val="00E76A31"/>
    <w:rsid w:val="00E8147F"/>
    <w:rsid w:val="00E81BA1"/>
    <w:rsid w:val="00E8204E"/>
    <w:rsid w:val="00E834A8"/>
    <w:rsid w:val="00E83AC7"/>
    <w:rsid w:val="00E84670"/>
    <w:rsid w:val="00E873AA"/>
    <w:rsid w:val="00E90AF7"/>
    <w:rsid w:val="00E90C34"/>
    <w:rsid w:val="00E91935"/>
    <w:rsid w:val="00E91FC2"/>
    <w:rsid w:val="00E92C4C"/>
    <w:rsid w:val="00E931E8"/>
    <w:rsid w:val="00E94355"/>
    <w:rsid w:val="00E9607B"/>
    <w:rsid w:val="00E97E30"/>
    <w:rsid w:val="00EA03AE"/>
    <w:rsid w:val="00EA05D5"/>
    <w:rsid w:val="00EA0697"/>
    <w:rsid w:val="00EA0A77"/>
    <w:rsid w:val="00EA0F22"/>
    <w:rsid w:val="00EA1713"/>
    <w:rsid w:val="00EA1F43"/>
    <w:rsid w:val="00EA79C1"/>
    <w:rsid w:val="00EA7DAC"/>
    <w:rsid w:val="00EB0435"/>
    <w:rsid w:val="00EB0A9D"/>
    <w:rsid w:val="00EB1829"/>
    <w:rsid w:val="00EB255E"/>
    <w:rsid w:val="00EB2A7E"/>
    <w:rsid w:val="00EB3144"/>
    <w:rsid w:val="00EB31CE"/>
    <w:rsid w:val="00EB3980"/>
    <w:rsid w:val="00EB3D74"/>
    <w:rsid w:val="00EB4251"/>
    <w:rsid w:val="00EB4A07"/>
    <w:rsid w:val="00EB7F55"/>
    <w:rsid w:val="00EB7FD0"/>
    <w:rsid w:val="00EC0E38"/>
    <w:rsid w:val="00EC16E1"/>
    <w:rsid w:val="00EC30F1"/>
    <w:rsid w:val="00EC31B5"/>
    <w:rsid w:val="00EC3E31"/>
    <w:rsid w:val="00EC5626"/>
    <w:rsid w:val="00EC5DA6"/>
    <w:rsid w:val="00EC6271"/>
    <w:rsid w:val="00EC755E"/>
    <w:rsid w:val="00ED110A"/>
    <w:rsid w:val="00ED23B8"/>
    <w:rsid w:val="00ED27AA"/>
    <w:rsid w:val="00ED2F96"/>
    <w:rsid w:val="00ED37DA"/>
    <w:rsid w:val="00ED43A3"/>
    <w:rsid w:val="00ED5A44"/>
    <w:rsid w:val="00ED5C0F"/>
    <w:rsid w:val="00ED5C6F"/>
    <w:rsid w:val="00ED648A"/>
    <w:rsid w:val="00ED7C7E"/>
    <w:rsid w:val="00EE180B"/>
    <w:rsid w:val="00EE1821"/>
    <w:rsid w:val="00EE5001"/>
    <w:rsid w:val="00EE55C3"/>
    <w:rsid w:val="00EE60F0"/>
    <w:rsid w:val="00EE6327"/>
    <w:rsid w:val="00EE63F3"/>
    <w:rsid w:val="00EE7CC1"/>
    <w:rsid w:val="00EE7D9F"/>
    <w:rsid w:val="00EF061A"/>
    <w:rsid w:val="00EF0FE9"/>
    <w:rsid w:val="00EF1F9D"/>
    <w:rsid w:val="00EF1FAF"/>
    <w:rsid w:val="00EF3AA2"/>
    <w:rsid w:val="00EF4031"/>
    <w:rsid w:val="00EF45CB"/>
    <w:rsid w:val="00EF6658"/>
    <w:rsid w:val="00EF6D8F"/>
    <w:rsid w:val="00EF6ED6"/>
    <w:rsid w:val="00F00126"/>
    <w:rsid w:val="00F005E8"/>
    <w:rsid w:val="00F00649"/>
    <w:rsid w:val="00F017CA"/>
    <w:rsid w:val="00F02521"/>
    <w:rsid w:val="00F02A22"/>
    <w:rsid w:val="00F03E6F"/>
    <w:rsid w:val="00F045BB"/>
    <w:rsid w:val="00F05EC9"/>
    <w:rsid w:val="00F05F00"/>
    <w:rsid w:val="00F06B82"/>
    <w:rsid w:val="00F06EBC"/>
    <w:rsid w:val="00F102C3"/>
    <w:rsid w:val="00F10392"/>
    <w:rsid w:val="00F12A63"/>
    <w:rsid w:val="00F14E21"/>
    <w:rsid w:val="00F15BCE"/>
    <w:rsid w:val="00F15F92"/>
    <w:rsid w:val="00F16007"/>
    <w:rsid w:val="00F209BC"/>
    <w:rsid w:val="00F22533"/>
    <w:rsid w:val="00F22E36"/>
    <w:rsid w:val="00F251D3"/>
    <w:rsid w:val="00F25C5A"/>
    <w:rsid w:val="00F25E48"/>
    <w:rsid w:val="00F2703A"/>
    <w:rsid w:val="00F317FD"/>
    <w:rsid w:val="00F31FEA"/>
    <w:rsid w:val="00F32036"/>
    <w:rsid w:val="00F32229"/>
    <w:rsid w:val="00F33AAF"/>
    <w:rsid w:val="00F3455E"/>
    <w:rsid w:val="00F360FB"/>
    <w:rsid w:val="00F362C7"/>
    <w:rsid w:val="00F36BDE"/>
    <w:rsid w:val="00F36C62"/>
    <w:rsid w:val="00F36F0C"/>
    <w:rsid w:val="00F3756E"/>
    <w:rsid w:val="00F37FD9"/>
    <w:rsid w:val="00F414FD"/>
    <w:rsid w:val="00F42785"/>
    <w:rsid w:val="00F43B41"/>
    <w:rsid w:val="00F44753"/>
    <w:rsid w:val="00F44DC4"/>
    <w:rsid w:val="00F456C0"/>
    <w:rsid w:val="00F45A48"/>
    <w:rsid w:val="00F4632C"/>
    <w:rsid w:val="00F4652E"/>
    <w:rsid w:val="00F46565"/>
    <w:rsid w:val="00F52011"/>
    <w:rsid w:val="00F5304C"/>
    <w:rsid w:val="00F53D9C"/>
    <w:rsid w:val="00F53FB7"/>
    <w:rsid w:val="00F54347"/>
    <w:rsid w:val="00F54DDE"/>
    <w:rsid w:val="00F55A3F"/>
    <w:rsid w:val="00F57E3B"/>
    <w:rsid w:val="00F60C39"/>
    <w:rsid w:val="00F61A13"/>
    <w:rsid w:val="00F62DE2"/>
    <w:rsid w:val="00F63436"/>
    <w:rsid w:val="00F63FCA"/>
    <w:rsid w:val="00F65CEF"/>
    <w:rsid w:val="00F66109"/>
    <w:rsid w:val="00F662CB"/>
    <w:rsid w:val="00F66575"/>
    <w:rsid w:val="00F70C52"/>
    <w:rsid w:val="00F71C6F"/>
    <w:rsid w:val="00F736CF"/>
    <w:rsid w:val="00F811B9"/>
    <w:rsid w:val="00F81304"/>
    <w:rsid w:val="00F81A44"/>
    <w:rsid w:val="00F82487"/>
    <w:rsid w:val="00F830A1"/>
    <w:rsid w:val="00F83A52"/>
    <w:rsid w:val="00F83B9D"/>
    <w:rsid w:val="00F84512"/>
    <w:rsid w:val="00F863EF"/>
    <w:rsid w:val="00F867C6"/>
    <w:rsid w:val="00F868C6"/>
    <w:rsid w:val="00F874C4"/>
    <w:rsid w:val="00F90510"/>
    <w:rsid w:val="00F92206"/>
    <w:rsid w:val="00F931AF"/>
    <w:rsid w:val="00F937CB"/>
    <w:rsid w:val="00F93960"/>
    <w:rsid w:val="00F941F8"/>
    <w:rsid w:val="00F96C3E"/>
    <w:rsid w:val="00FA0F7E"/>
    <w:rsid w:val="00FA259B"/>
    <w:rsid w:val="00FA4DB6"/>
    <w:rsid w:val="00FA4E40"/>
    <w:rsid w:val="00FA5073"/>
    <w:rsid w:val="00FA5251"/>
    <w:rsid w:val="00FA5E4D"/>
    <w:rsid w:val="00FA663D"/>
    <w:rsid w:val="00FA6AD3"/>
    <w:rsid w:val="00FB004A"/>
    <w:rsid w:val="00FB061F"/>
    <w:rsid w:val="00FB371B"/>
    <w:rsid w:val="00FB4E57"/>
    <w:rsid w:val="00FB66F7"/>
    <w:rsid w:val="00FB6831"/>
    <w:rsid w:val="00FB720C"/>
    <w:rsid w:val="00FB7843"/>
    <w:rsid w:val="00FB7C84"/>
    <w:rsid w:val="00FC13D1"/>
    <w:rsid w:val="00FC3B21"/>
    <w:rsid w:val="00FC698E"/>
    <w:rsid w:val="00FC6ACD"/>
    <w:rsid w:val="00FC7382"/>
    <w:rsid w:val="00FC73DC"/>
    <w:rsid w:val="00FD0016"/>
    <w:rsid w:val="00FD40CD"/>
    <w:rsid w:val="00FD4409"/>
    <w:rsid w:val="00FD4631"/>
    <w:rsid w:val="00FE0D96"/>
    <w:rsid w:val="00FE24B1"/>
    <w:rsid w:val="00FE2DB7"/>
    <w:rsid w:val="00FE3399"/>
    <w:rsid w:val="00FE499A"/>
    <w:rsid w:val="00FE5D0D"/>
    <w:rsid w:val="00FE69F3"/>
    <w:rsid w:val="00FF110B"/>
    <w:rsid w:val="00FF130F"/>
    <w:rsid w:val="00FF156A"/>
    <w:rsid w:val="00FF2487"/>
    <w:rsid w:val="00FF3857"/>
    <w:rsid w:val="00FF4194"/>
    <w:rsid w:val="00FF6C4D"/>
    <w:rsid w:val="00FF778F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f90,#f3a51f,#2448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uiPriority="99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iPriority="99" w:unhideWhenUsed="0"/>
    <w:lsdException w:name="List 3" w:uiPriority="99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semiHidden="0" w:uiPriority="99" w:unhideWhenUsed="0"/>
    <w:lsdException w:name="Default Paragraph Font" w:uiPriority="1"/>
    <w:lsdException w:name="Body Text" w:uiPriority="99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E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F15F92"/>
    <w:pPr>
      <w:keepNext/>
      <w:pageBreakBefore/>
      <w:numPr>
        <w:numId w:val="10"/>
      </w:numPr>
      <w:spacing w:before="240" w:after="200"/>
      <w:ind w:right="720"/>
      <w:outlineLvl w:val="0"/>
    </w:pPr>
    <w:rPr>
      <w:rFonts w:ascii="Times New Roman" w:hAnsi="Times New Roman"/>
      <w:b/>
      <w:bCs/>
      <w:color w:val="215868"/>
      <w:kern w:val="32"/>
      <w:sz w:val="28"/>
      <w:szCs w:val="28"/>
    </w:rPr>
  </w:style>
  <w:style w:type="paragraph" w:styleId="Heading2">
    <w:name w:val="heading 2"/>
    <w:basedOn w:val="Heading1"/>
    <w:next w:val="Body"/>
    <w:link w:val="Heading2Char"/>
    <w:qFormat/>
    <w:rsid w:val="007708FE"/>
    <w:pPr>
      <w:pageBreakBefore w:val="0"/>
      <w:numPr>
        <w:ilvl w:val="1"/>
      </w:numPr>
      <w:tabs>
        <w:tab w:val="clear" w:pos="864"/>
      </w:tabs>
      <w:ind w:left="1267"/>
      <w:outlineLvl w:val="1"/>
    </w:pPr>
    <w:rPr>
      <w:noProof/>
      <w:color w:val="31849B"/>
      <w:sz w:val="26"/>
      <w:szCs w:val="26"/>
    </w:rPr>
  </w:style>
  <w:style w:type="paragraph" w:styleId="Heading3">
    <w:name w:val="heading 3"/>
    <w:aliases w:val="Char,Char2 Char Char Char Char Char,Char1,Heading 3 Char1 Char,Heading 3 Char Char Char,Heading 3 Char1 Char Char Char1,Heading 3 Char Char Char Char Char1,Heading 3 Char1 Char Char Char1 Char Char,RFPsubhd,Underkap.,h3,H,H3,3,Tsk"/>
    <w:basedOn w:val="Heading2"/>
    <w:next w:val="Body"/>
    <w:link w:val="Heading3Char"/>
    <w:qFormat/>
    <w:rsid w:val="007708FE"/>
    <w:pPr>
      <w:numPr>
        <w:ilvl w:val="2"/>
      </w:numPr>
      <w:tabs>
        <w:tab w:val="clear" w:pos="1008"/>
      </w:tabs>
      <w:ind w:left="1710"/>
      <w:outlineLvl w:val="2"/>
    </w:pPr>
    <w:rPr>
      <w:bCs w:val="0"/>
      <w:sz w:val="24"/>
      <w:szCs w:val="24"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,h4,H4,d"/>
    <w:basedOn w:val="Heading3"/>
    <w:next w:val="Body"/>
    <w:link w:val="Heading4Char"/>
    <w:qFormat/>
    <w:rsid w:val="00B72FA3"/>
    <w:pPr>
      <w:numPr>
        <w:ilvl w:val="3"/>
      </w:numPr>
      <w:tabs>
        <w:tab w:val="clear" w:pos="0"/>
      </w:tabs>
      <w:ind w:left="1440" w:hanging="360"/>
      <w:outlineLvl w:val="3"/>
    </w:pPr>
    <w:rPr>
      <w:color w:val="6599D9"/>
      <w:sz w:val="22"/>
      <w:szCs w:val="22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Bullets1"/>
    <w:next w:val="Normal"/>
    <w:link w:val="Heading5Char"/>
    <w:qFormat/>
    <w:rsid w:val="00F15F92"/>
    <w:pPr>
      <w:keepNext/>
      <w:numPr>
        <w:ilvl w:val="0"/>
        <w:numId w:val="0"/>
      </w:numPr>
      <w:spacing w:before="200" w:after="200"/>
      <w:outlineLvl w:val="4"/>
    </w:pPr>
    <w:rPr>
      <w:rFonts w:eastAsia="Calibri"/>
      <w:b/>
      <w:color w:val="31849B"/>
      <w:u w:val="single"/>
    </w:rPr>
  </w:style>
  <w:style w:type="paragraph" w:styleId="Heading6">
    <w:name w:val="heading 6"/>
    <w:basedOn w:val="Normal"/>
    <w:next w:val="Normal"/>
    <w:link w:val="Heading6Char"/>
    <w:unhideWhenUsed/>
    <w:rsid w:val="001B43D4"/>
    <w:pPr>
      <w:keepNext/>
      <w:keepLines/>
      <w:spacing w:before="200" w:after="200"/>
      <w:outlineLvl w:val="5"/>
    </w:pPr>
    <w:rPr>
      <w:rFonts w:ascii="Times New Roman" w:hAnsi="Times New Roman"/>
      <w:b/>
      <w:i/>
      <w:iCs/>
      <w:color w:val="548DD4"/>
    </w:rPr>
  </w:style>
  <w:style w:type="paragraph" w:styleId="Heading7">
    <w:name w:val="heading 7"/>
    <w:aliases w:val="Fox Heading 7,style 4"/>
    <w:basedOn w:val="Normal"/>
    <w:next w:val="Normal"/>
    <w:link w:val="Heading7Char"/>
    <w:rsid w:val="00511DC0"/>
    <w:pPr>
      <w:widowControl w:val="0"/>
      <w:adjustRightInd w:val="0"/>
      <w:spacing w:line="360" w:lineRule="atLeast"/>
      <w:ind w:left="1296" w:hanging="1296"/>
      <w:jc w:val="left"/>
      <w:textAlignment w:val="baseline"/>
      <w:outlineLvl w:val="6"/>
    </w:pPr>
    <w:rPr>
      <w:color w:val="000080"/>
      <w:sz w:val="22"/>
    </w:rPr>
  </w:style>
  <w:style w:type="paragraph" w:styleId="Heading8">
    <w:name w:val="heading 8"/>
    <w:basedOn w:val="Normal"/>
    <w:next w:val="Normal"/>
    <w:link w:val="Heading8Char"/>
    <w:rsid w:val="00511DC0"/>
    <w:pPr>
      <w:keepNext/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ind w:left="1440" w:hanging="1440"/>
      <w:jc w:val="left"/>
      <w:textAlignment w:val="baseline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rsid w:val="00511DC0"/>
    <w:pPr>
      <w:keepNext/>
      <w:keepLines/>
      <w:widowControl w:val="0"/>
      <w:adjustRightInd w:val="0"/>
      <w:spacing w:before="200" w:after="0" w:line="360" w:lineRule="atLeast"/>
      <w:ind w:left="1584" w:hanging="1584"/>
      <w:jc w:val="left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15097"/>
    <w:pPr>
      <w:ind w:left="720"/>
    </w:pPr>
  </w:style>
  <w:style w:type="character" w:customStyle="1" w:styleId="BodyChar">
    <w:name w:val="Body Char"/>
    <w:basedOn w:val="DefaultParagraphFont"/>
    <w:link w:val="Body"/>
    <w:rsid w:val="00F54DD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B5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4D8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22AD"/>
    <w:pPr>
      <w:tabs>
        <w:tab w:val="left" w:pos="475"/>
        <w:tab w:val="right" w:leader="dot" w:pos="9360"/>
      </w:tabs>
      <w:jc w:val="left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58484F"/>
    <w:pPr>
      <w:keepNext/>
      <w:tabs>
        <w:tab w:val="right" w:leader="dot" w:pos="9360"/>
      </w:tabs>
      <w:ind w:left="1094" w:hanging="547"/>
      <w:jc w:val="left"/>
    </w:pPr>
    <w:rPr>
      <w:rFonts w:ascii="Times New Roman" w:hAnsi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EE180B"/>
    <w:pPr>
      <w:tabs>
        <w:tab w:val="left" w:pos="1656"/>
        <w:tab w:val="right" w:leader="dot" w:pos="9360"/>
      </w:tabs>
      <w:ind w:left="1930" w:hanging="760"/>
      <w:jc w:val="left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C5DA6"/>
    <w:pPr>
      <w:spacing w:before="0" w:after="0"/>
      <w:ind w:left="2160" w:hanging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C5DA6"/>
    <w:pPr>
      <w:tabs>
        <w:tab w:val="right" w:leader="dot" w:pos="9350"/>
      </w:tabs>
      <w:spacing w:before="0" w:after="0"/>
      <w:ind w:left="2592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C5DA6"/>
    <w:pPr>
      <w:spacing w:before="0" w:after="0"/>
      <w:ind w:left="3168"/>
      <w:jc w:val="left"/>
    </w:pPr>
    <w:rPr>
      <w:rFonts w:ascii="Times New Roman" w:hAnsi="Times New Roman"/>
      <w:i/>
      <w:sz w:val="18"/>
      <w:szCs w:val="18"/>
    </w:rPr>
  </w:style>
  <w:style w:type="paragraph" w:customStyle="1" w:styleId="TableText-ItalicLeft">
    <w:name w:val="Table Text - Italic Left"/>
    <w:basedOn w:val="Normal"/>
    <w:semiHidden/>
    <w:rsid w:val="00CB7DA6"/>
    <w:pPr>
      <w:spacing w:before="60" w:after="60"/>
      <w:jc w:val="left"/>
    </w:pPr>
    <w:rPr>
      <w:i/>
      <w:iCs/>
      <w:sz w:val="20"/>
      <w:szCs w:val="20"/>
    </w:rPr>
  </w:style>
  <w:style w:type="paragraph" w:customStyle="1" w:styleId="Bullet1">
    <w:name w:val="Bullet1"/>
    <w:basedOn w:val="Normal"/>
    <w:link w:val="Bullet1CharChar"/>
    <w:rsid w:val="00C05DB3"/>
    <w:pPr>
      <w:numPr>
        <w:numId w:val="5"/>
      </w:numPr>
    </w:pPr>
    <w:rPr>
      <w:szCs w:val="20"/>
    </w:rPr>
  </w:style>
  <w:style w:type="character" w:customStyle="1" w:styleId="Bullet1CharChar">
    <w:name w:val="Bullet1 Char Char"/>
    <w:basedOn w:val="BodyChar"/>
    <w:link w:val="Bullet1"/>
    <w:rsid w:val="00C05DB3"/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B72FA3"/>
    <w:pPr>
      <w:tabs>
        <w:tab w:val="left" w:pos="1440"/>
        <w:tab w:val="right" w:leader="dot" w:pos="9350"/>
      </w:tabs>
      <w:spacing w:before="0" w:after="0"/>
      <w:ind w:left="1440" w:hanging="1440"/>
      <w:jc w:val="left"/>
    </w:pPr>
    <w:rPr>
      <w:rFonts w:ascii="Times New Roman" w:hAnsi="Times New Roman"/>
      <w:sz w:val="22"/>
      <w:szCs w:val="20"/>
    </w:rPr>
  </w:style>
  <w:style w:type="paragraph" w:styleId="TOCHeading">
    <w:name w:val="TOC Heading"/>
    <w:basedOn w:val="Normal"/>
    <w:uiPriority w:val="39"/>
    <w:qFormat/>
    <w:rsid w:val="00BD438A"/>
    <w:pPr>
      <w:spacing w:after="360"/>
      <w:jc w:val="center"/>
    </w:pPr>
    <w:rPr>
      <w:rFonts w:ascii="Times New Roman" w:hAnsi="Times New Roman"/>
      <w:b/>
      <w:bCs/>
      <w:color w:val="548DD4"/>
      <w:sz w:val="28"/>
      <w:szCs w:val="20"/>
      <w:u w:val="single"/>
    </w:rPr>
  </w:style>
  <w:style w:type="paragraph" w:customStyle="1" w:styleId="BodyIndent">
    <w:name w:val="Body Indent"/>
    <w:basedOn w:val="Normal"/>
    <w:rsid w:val="00DE39EC"/>
    <w:pPr>
      <w:ind w:left="1440"/>
    </w:pPr>
    <w:rPr>
      <w:szCs w:val="20"/>
    </w:rPr>
  </w:style>
  <w:style w:type="paragraph" w:customStyle="1" w:styleId="RequirementText">
    <w:name w:val="Requirement Text"/>
    <w:basedOn w:val="Normal"/>
    <w:rsid w:val="003A3F0A"/>
    <w:pPr>
      <w:spacing w:before="60" w:after="60"/>
      <w:ind w:left="4320"/>
    </w:pPr>
    <w:rPr>
      <w:i/>
      <w:sz w:val="20"/>
    </w:rPr>
  </w:style>
  <w:style w:type="paragraph" w:customStyle="1" w:styleId="TableText-BoldCentered">
    <w:name w:val="Table Text - Bold Centered"/>
    <w:basedOn w:val="Normal"/>
    <w:link w:val="TableText-BoldCenteredChar"/>
    <w:semiHidden/>
    <w:rsid w:val="00CB7DA6"/>
    <w:pPr>
      <w:spacing w:before="60" w:after="60"/>
      <w:jc w:val="center"/>
    </w:pPr>
    <w:rPr>
      <w:b/>
      <w:bCs/>
      <w:sz w:val="20"/>
      <w:szCs w:val="20"/>
    </w:rPr>
  </w:style>
  <w:style w:type="character" w:customStyle="1" w:styleId="TableText-BoldCenteredChar">
    <w:name w:val="Table Text - Bold Centered Char"/>
    <w:basedOn w:val="DefaultParagraphFont"/>
    <w:link w:val="TableText-BoldCentered"/>
    <w:semiHidden/>
    <w:rsid w:val="00CB7DA6"/>
    <w:rPr>
      <w:rFonts w:ascii="Arial" w:hAnsi="Arial"/>
      <w:b/>
      <w:bCs/>
    </w:rPr>
  </w:style>
  <w:style w:type="paragraph" w:customStyle="1" w:styleId="TableText-BoldLeft">
    <w:name w:val="Table Text - Bold Left"/>
    <w:basedOn w:val="Normal"/>
    <w:link w:val="TableText-BoldLeftChar"/>
    <w:semiHidden/>
    <w:rsid w:val="00CB7DA6"/>
    <w:pPr>
      <w:spacing w:before="60" w:after="60"/>
      <w:jc w:val="left"/>
    </w:pPr>
    <w:rPr>
      <w:b/>
      <w:bCs/>
      <w:sz w:val="20"/>
      <w:szCs w:val="20"/>
    </w:rPr>
  </w:style>
  <w:style w:type="character" w:customStyle="1" w:styleId="TableText-BoldLeftChar">
    <w:name w:val="Table Text - Bold Left Char"/>
    <w:basedOn w:val="DefaultParagraphFont"/>
    <w:link w:val="TableText-BoldLeft"/>
    <w:rsid w:val="00CB7DA6"/>
    <w:rPr>
      <w:rFonts w:ascii="Arial" w:hAnsi="Arial"/>
      <w:b/>
      <w:bCs/>
      <w:lang w:val="en-US" w:eastAsia="en-US" w:bidi="ar-SA"/>
    </w:rPr>
  </w:style>
  <w:style w:type="paragraph" w:customStyle="1" w:styleId="TableText-Centered">
    <w:name w:val="Table Text - Centered"/>
    <w:basedOn w:val="Normal"/>
    <w:semiHidden/>
    <w:rsid w:val="00CB7DA6"/>
    <w:pPr>
      <w:spacing w:before="60" w:after="60"/>
      <w:jc w:val="center"/>
    </w:pPr>
    <w:rPr>
      <w:sz w:val="20"/>
      <w:szCs w:val="20"/>
    </w:rPr>
  </w:style>
  <w:style w:type="paragraph" w:customStyle="1" w:styleId="Bullet2">
    <w:name w:val="Bullet2"/>
    <w:basedOn w:val="Normal"/>
    <w:rsid w:val="00DE39EC"/>
    <w:pPr>
      <w:numPr>
        <w:numId w:val="3"/>
      </w:numPr>
      <w:tabs>
        <w:tab w:val="clear" w:pos="2808"/>
        <w:tab w:val="left" w:pos="1800"/>
      </w:tabs>
      <w:spacing w:before="60" w:after="60"/>
      <w:ind w:left="1800"/>
    </w:pPr>
    <w:rPr>
      <w:rFonts w:cs="Arial"/>
    </w:rPr>
  </w:style>
  <w:style w:type="paragraph" w:styleId="TOC7">
    <w:name w:val="toc 7"/>
    <w:basedOn w:val="Normal"/>
    <w:next w:val="Normal"/>
    <w:autoRedefine/>
    <w:uiPriority w:val="39"/>
    <w:rsid w:val="008308F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308F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308F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ableBullet1">
    <w:name w:val="Table Bullet 1"/>
    <w:basedOn w:val="TableText"/>
    <w:link w:val="TableBullet1Char"/>
    <w:rsid w:val="001517C4"/>
    <w:pPr>
      <w:numPr>
        <w:numId w:val="1"/>
      </w:numPr>
      <w:tabs>
        <w:tab w:val="left" w:pos="432"/>
      </w:tabs>
    </w:pPr>
    <w:rPr>
      <w:szCs w:val="22"/>
    </w:rPr>
  </w:style>
  <w:style w:type="paragraph" w:customStyle="1" w:styleId="TableText">
    <w:name w:val="Table Text"/>
    <w:basedOn w:val="Normal"/>
    <w:link w:val="TableTextChar"/>
    <w:rsid w:val="00D44780"/>
    <w:pPr>
      <w:spacing w:before="60" w:after="60"/>
      <w:jc w:val="left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1A635B"/>
    <w:rPr>
      <w:rFonts w:ascii="Arial" w:hAnsi="Arial"/>
      <w:szCs w:val="24"/>
    </w:rPr>
  </w:style>
  <w:style w:type="paragraph" w:customStyle="1" w:styleId="TableBullet2">
    <w:name w:val="Table Bullet 2"/>
    <w:basedOn w:val="TableText"/>
    <w:rsid w:val="001517C4"/>
    <w:pPr>
      <w:numPr>
        <w:numId w:val="2"/>
      </w:numPr>
      <w:spacing w:before="0" w:after="0"/>
    </w:pPr>
    <w:rPr>
      <w:szCs w:val="22"/>
    </w:rPr>
  </w:style>
  <w:style w:type="paragraph" w:customStyle="1" w:styleId="EclipseCaption">
    <w:name w:val="Eclipse Caption"/>
    <w:basedOn w:val="Normal"/>
    <w:next w:val="Normal"/>
    <w:rsid w:val="00C362AF"/>
    <w:pPr>
      <w:jc w:val="center"/>
    </w:pPr>
    <w:rPr>
      <w:b/>
      <w:bCs/>
      <w:sz w:val="20"/>
      <w:szCs w:val="20"/>
    </w:rPr>
  </w:style>
  <w:style w:type="table" w:customStyle="1" w:styleId="EclipseTable">
    <w:name w:val="Eclipse Table"/>
    <w:basedOn w:val="TableNormal"/>
    <w:rsid w:val="001517C4"/>
    <w:pPr>
      <w:spacing w:after="60"/>
    </w:pPr>
    <w:rPr>
      <w:rFonts w:ascii="Arial" w:hAnsi="Arial"/>
      <w:sz w:val="19"/>
      <w:szCs w:val="19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24485B"/>
      </w:tcPr>
    </w:tblStylePr>
  </w:style>
  <w:style w:type="paragraph" w:styleId="BalloonText">
    <w:name w:val="Balloon Text"/>
    <w:basedOn w:val="Normal"/>
    <w:link w:val="BalloonTextChar"/>
    <w:uiPriority w:val="99"/>
    <w:rsid w:val="001B728F"/>
    <w:rPr>
      <w:rFonts w:ascii="Tahoma" w:hAnsi="Tahoma" w:cs="Tahoma"/>
      <w:sz w:val="16"/>
      <w:szCs w:val="16"/>
    </w:rPr>
  </w:style>
  <w:style w:type="paragraph" w:customStyle="1" w:styleId="CoverText">
    <w:name w:val="Cover Text"/>
    <w:basedOn w:val="Normal"/>
    <w:rsid w:val="001517C4"/>
    <w:pPr>
      <w:ind w:left="2880"/>
      <w:jc w:val="left"/>
    </w:pPr>
    <w:rPr>
      <w:b/>
      <w:color w:val="24485B"/>
      <w:sz w:val="44"/>
      <w:szCs w:val="44"/>
    </w:rPr>
  </w:style>
  <w:style w:type="paragraph" w:customStyle="1" w:styleId="Bullet3">
    <w:name w:val="Bullet3"/>
    <w:basedOn w:val="Normal"/>
    <w:rsid w:val="00340767"/>
    <w:pPr>
      <w:numPr>
        <w:numId w:val="4"/>
      </w:numPr>
      <w:spacing w:before="0" w:after="0"/>
    </w:pPr>
  </w:style>
  <w:style w:type="character" w:styleId="PageNumber">
    <w:name w:val="page number"/>
    <w:basedOn w:val="DefaultParagraphFont"/>
    <w:rsid w:val="00F46565"/>
  </w:style>
  <w:style w:type="paragraph" w:customStyle="1" w:styleId="NormalText-3-3L1">
    <w:name w:val="Normal Text-3-3 L1"/>
    <w:basedOn w:val="Normal"/>
    <w:rsid w:val="00E67F1A"/>
    <w:pPr>
      <w:numPr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2">
    <w:name w:val="Normal Text-3-3 L2"/>
    <w:basedOn w:val="Normal"/>
    <w:rsid w:val="00E67F1A"/>
    <w:pPr>
      <w:numPr>
        <w:ilvl w:val="1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3">
    <w:name w:val="Normal Text-3-3 L3"/>
    <w:basedOn w:val="Normal"/>
    <w:rsid w:val="00E67F1A"/>
    <w:pPr>
      <w:numPr>
        <w:ilvl w:val="2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4">
    <w:name w:val="Normal Text-3-3 L4"/>
    <w:basedOn w:val="Normal"/>
    <w:rsid w:val="00E67F1A"/>
    <w:pPr>
      <w:numPr>
        <w:ilvl w:val="3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5">
    <w:name w:val="Normal Text-3-3 L5"/>
    <w:basedOn w:val="Normal"/>
    <w:rsid w:val="00E67F1A"/>
    <w:pPr>
      <w:numPr>
        <w:ilvl w:val="4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6">
    <w:name w:val="Normal Text-3-3 L6"/>
    <w:basedOn w:val="Normal"/>
    <w:rsid w:val="00E67F1A"/>
    <w:pPr>
      <w:numPr>
        <w:ilvl w:val="5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7">
    <w:name w:val="Normal Text-3-3 L7"/>
    <w:basedOn w:val="Normal"/>
    <w:rsid w:val="00E67F1A"/>
    <w:pPr>
      <w:numPr>
        <w:ilvl w:val="6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8">
    <w:name w:val="Normal Text-3-3 L8"/>
    <w:basedOn w:val="Normal"/>
    <w:rsid w:val="00E67F1A"/>
    <w:pPr>
      <w:numPr>
        <w:ilvl w:val="7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9">
    <w:name w:val="Normal Text-3-3 L9"/>
    <w:basedOn w:val="Normal"/>
    <w:rsid w:val="00E67F1A"/>
    <w:pPr>
      <w:numPr>
        <w:ilvl w:val="8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0-0L2">
    <w:name w:val="Normal Text-0-0 L2"/>
    <w:basedOn w:val="Normal"/>
    <w:rsid w:val="00E67F1A"/>
    <w:pPr>
      <w:numPr>
        <w:ilvl w:val="1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3">
    <w:name w:val="Normal Text-0-0 L3"/>
    <w:basedOn w:val="Normal"/>
    <w:rsid w:val="00E67F1A"/>
    <w:pPr>
      <w:numPr>
        <w:ilvl w:val="2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4">
    <w:name w:val="Normal Text-0-0 L4"/>
    <w:basedOn w:val="Normal"/>
    <w:rsid w:val="00E67F1A"/>
    <w:pPr>
      <w:numPr>
        <w:ilvl w:val="3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5">
    <w:name w:val="Normal Text-0-0 L5"/>
    <w:basedOn w:val="Normal"/>
    <w:rsid w:val="00E67F1A"/>
    <w:pPr>
      <w:numPr>
        <w:ilvl w:val="4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6">
    <w:name w:val="Normal Text-0-0 L6"/>
    <w:basedOn w:val="Normal"/>
    <w:rsid w:val="00E67F1A"/>
    <w:pPr>
      <w:numPr>
        <w:ilvl w:val="5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7">
    <w:name w:val="Normal Text-0-0 L7"/>
    <w:basedOn w:val="Normal"/>
    <w:next w:val="Normal"/>
    <w:rsid w:val="00E67F1A"/>
    <w:pPr>
      <w:numPr>
        <w:ilvl w:val="6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8">
    <w:name w:val="Normal Text-0-0 L8"/>
    <w:basedOn w:val="Normal"/>
    <w:rsid w:val="00E67F1A"/>
    <w:pPr>
      <w:numPr>
        <w:ilvl w:val="7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9">
    <w:name w:val="Normal Text-0-0 L9"/>
    <w:basedOn w:val="Normal"/>
    <w:rsid w:val="00E67F1A"/>
    <w:pPr>
      <w:numPr>
        <w:ilvl w:val="8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rsid w:val="00BF7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4E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D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28D"/>
    <w:rPr>
      <w:rFonts w:ascii="Arial" w:hAnsi="Arial"/>
    </w:rPr>
  </w:style>
  <w:style w:type="paragraph" w:styleId="Caption">
    <w:name w:val="caption"/>
    <w:aliases w:val="Caption Char Char Char,Caption Char Char"/>
    <w:basedOn w:val="Normal"/>
    <w:next w:val="Normal"/>
    <w:link w:val="CaptionChar"/>
    <w:uiPriority w:val="99"/>
    <w:unhideWhenUsed/>
    <w:qFormat/>
    <w:rsid w:val="004B5CAC"/>
    <w:pPr>
      <w:keepNext/>
      <w:jc w:val="center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aliases w:val="Header 3,h,Header/Footer,header odd,Hyphen,header,Headerleft,left header,Headerleft1,left header1,h7,Headerleft2,left header2,h8,Headerleft3,left header3,h9,Headerleft4,left header4,h10,Headerleft5,left header5,Headerleft6,left header6"/>
    <w:basedOn w:val="Normal"/>
    <w:link w:val="HeaderChar"/>
    <w:uiPriority w:val="99"/>
    <w:rsid w:val="001C23F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3 Char,h Char,Header/Footer Char,header odd Char,Hyphen Char,header Char,Headerleft Char,left header Char,Headerleft1 Char,left header1 Char,h7 Char,Headerleft2 Char,left header2 Char,h8 Char,Headerleft3 Char,left header3 Char,h9 Char"/>
    <w:basedOn w:val="DefaultParagraphFont"/>
    <w:link w:val="Header"/>
    <w:uiPriority w:val="99"/>
    <w:rsid w:val="001C23F1"/>
    <w:rPr>
      <w:rFonts w:ascii="Arial" w:hAnsi="Arial"/>
      <w:sz w:val="24"/>
      <w:szCs w:val="24"/>
    </w:rPr>
  </w:style>
  <w:style w:type="table" w:styleId="TableClassic2">
    <w:name w:val="Table Classic 2"/>
    <w:basedOn w:val="TableNormal"/>
    <w:rsid w:val="00623E55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0F0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7C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5A34"/>
    <w:rPr>
      <w:rFonts w:ascii="Arial" w:hAnsi="Arial"/>
    </w:rPr>
  </w:style>
  <w:style w:type="paragraph" w:customStyle="1" w:styleId="ProjConnbulletitem">
    <w:name w:val="ProjConn bullet item"/>
    <w:basedOn w:val="Normal"/>
    <w:rsid w:val="001B312D"/>
    <w:pPr>
      <w:numPr>
        <w:numId w:val="8"/>
      </w:numPr>
      <w:tabs>
        <w:tab w:val="left" w:pos="360"/>
      </w:tabs>
      <w:spacing w:after="0"/>
    </w:pPr>
    <w:rPr>
      <w:rFonts w:cs="Arial"/>
      <w:sz w:val="20"/>
      <w:szCs w:val="22"/>
      <w:lang w:eastAsia="ja-JP"/>
    </w:rPr>
  </w:style>
  <w:style w:type="paragraph" w:styleId="Revision">
    <w:name w:val="Revision"/>
    <w:hidden/>
    <w:uiPriority w:val="99"/>
    <w:semiHidden/>
    <w:rsid w:val="00B57270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7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6DA5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794B"/>
    <w:pPr>
      <w:spacing w:before="0" w:after="220" w:line="180" w:lineRule="atLeast"/>
      <w:ind w:left="835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8794B"/>
    <w:rPr>
      <w:rFonts w:ascii="Arial" w:hAnsi="Arial"/>
      <w:spacing w:val="-5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F15F92"/>
    <w:rPr>
      <w:rFonts w:eastAsia="Calibri"/>
      <w:b/>
      <w:color w:val="31849B"/>
      <w:sz w:val="22"/>
      <w:szCs w:val="22"/>
      <w:u w:val="single"/>
    </w:rPr>
  </w:style>
  <w:style w:type="paragraph" w:customStyle="1" w:styleId="Quotation">
    <w:name w:val="Quotation"/>
    <w:basedOn w:val="Normal"/>
    <w:next w:val="Normal"/>
    <w:rsid w:val="00426D94"/>
    <w:pPr>
      <w:keepLines/>
      <w:spacing w:before="0" w:after="240"/>
      <w:ind w:left="720" w:right="720"/>
    </w:pPr>
    <w:rPr>
      <w:rFonts w:ascii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15F92"/>
    <w:rPr>
      <w:rFonts w:ascii="Times New Roman" w:hAnsi="Times New Roman" w:cs="Times New Roman"/>
      <w:b/>
      <w:bCs/>
      <w:color w:val="215868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8FE"/>
    <w:rPr>
      <w:rFonts w:ascii="Times New Roman" w:hAnsi="Times New Roman" w:cs="Times New Roman"/>
      <w:b/>
      <w:bCs/>
      <w:noProof/>
      <w:color w:val="31849B"/>
      <w:kern w:val="32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0DA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4Char">
    <w:name w:val="Heading 4 Char"/>
    <w:aliases w:val="Heading 4 Char2 Char,Heading 4 Char Char Char,Heading 4 Char1 Char Char Char,Heading 4 Char Char Char Char Char,Heading 4 Char2 Char Char Char Char Char,Heading 4 Char1 Char Char Char Char Char Char,Heading 4 Char1 Char1 Char,h4 Char"/>
    <w:basedOn w:val="DefaultParagraphFont"/>
    <w:link w:val="Heading4"/>
    <w:rsid w:val="00B72FA3"/>
    <w:rPr>
      <w:rFonts w:ascii="Times New Roman" w:hAnsi="Times New Roman" w:cs="Times New Roman"/>
      <w:b/>
      <w:noProof/>
      <w:color w:val="6599D9"/>
      <w:kern w:val="32"/>
      <w:sz w:val="22"/>
      <w:szCs w:val="22"/>
    </w:rPr>
  </w:style>
  <w:style w:type="character" w:styleId="Strong">
    <w:name w:val="Strong"/>
    <w:basedOn w:val="DefaultParagraphFont"/>
    <w:uiPriority w:val="22"/>
    <w:rsid w:val="00FE3399"/>
    <w:rPr>
      <w:b/>
      <w:bCs/>
    </w:rPr>
  </w:style>
  <w:style w:type="paragraph" w:customStyle="1" w:styleId="Paragraph">
    <w:name w:val="Paragraph"/>
    <w:basedOn w:val="AParagraph"/>
    <w:link w:val="ParagraphChar"/>
    <w:qFormat/>
    <w:rsid w:val="00B027B1"/>
  </w:style>
  <w:style w:type="paragraph" w:customStyle="1" w:styleId="Bullets1">
    <w:name w:val="Bullets 1"/>
    <w:basedOn w:val="Bullets1indent"/>
    <w:link w:val="Bullets1Char"/>
    <w:qFormat/>
    <w:rsid w:val="008C541D"/>
    <w:pPr>
      <w:ind w:left="720"/>
      <w:jc w:val="left"/>
    </w:pPr>
    <w:rPr>
      <w:sz w:val="22"/>
      <w:szCs w:val="22"/>
    </w:rPr>
  </w:style>
  <w:style w:type="character" w:customStyle="1" w:styleId="ParagraphChar">
    <w:name w:val="Paragraph Char"/>
    <w:basedOn w:val="BodyChar"/>
    <w:link w:val="Paragraph"/>
    <w:rsid w:val="00B027B1"/>
    <w:rPr>
      <w:rFonts w:ascii="Arial" w:hAnsi="Arial"/>
      <w:sz w:val="22"/>
      <w:szCs w:val="22"/>
    </w:rPr>
  </w:style>
  <w:style w:type="paragraph" w:customStyle="1" w:styleId="Bullets1indent">
    <w:name w:val="Bullets 1 indent"/>
    <w:basedOn w:val="Body"/>
    <w:link w:val="Bullets1indentChar"/>
    <w:qFormat/>
    <w:rsid w:val="00DC2443"/>
    <w:pPr>
      <w:numPr>
        <w:ilvl w:val="1"/>
        <w:numId w:val="9"/>
      </w:numPr>
      <w:ind w:left="1440" w:right="720"/>
    </w:pPr>
    <w:rPr>
      <w:rFonts w:ascii="Times New Roman" w:hAnsi="Times New Roman"/>
      <w:iCs/>
    </w:rPr>
  </w:style>
  <w:style w:type="character" w:customStyle="1" w:styleId="Bullets1Char">
    <w:name w:val="Bullets 1 Char"/>
    <w:basedOn w:val="BodyChar"/>
    <w:link w:val="Bullets1"/>
    <w:rsid w:val="008C541D"/>
    <w:rPr>
      <w:rFonts w:ascii="Arial" w:hAnsi="Arial"/>
      <w:iCs/>
      <w:sz w:val="22"/>
      <w:szCs w:val="22"/>
    </w:rPr>
  </w:style>
  <w:style w:type="paragraph" w:customStyle="1" w:styleId="Heading51">
    <w:name w:val="Heading 5.1"/>
    <w:basedOn w:val="Heading5"/>
    <w:link w:val="Heading51Char"/>
    <w:rsid w:val="008B47AB"/>
    <w:rPr>
      <w:b w:val="0"/>
    </w:rPr>
  </w:style>
  <w:style w:type="character" w:customStyle="1" w:styleId="Bullets1indentChar">
    <w:name w:val="Bullets 1 indent Char"/>
    <w:basedOn w:val="BodyChar"/>
    <w:link w:val="Bullets1indent"/>
    <w:rsid w:val="00DC2443"/>
    <w:rPr>
      <w:rFonts w:ascii="Arial" w:hAnsi="Arial"/>
      <w:iCs/>
      <w:sz w:val="24"/>
      <w:szCs w:val="24"/>
    </w:rPr>
  </w:style>
  <w:style w:type="character" w:customStyle="1" w:styleId="Heading51Char">
    <w:name w:val="Heading 5.1 Char"/>
    <w:basedOn w:val="Heading5Char"/>
    <w:link w:val="Heading51"/>
    <w:rsid w:val="008B47AB"/>
    <w:rPr>
      <w:rFonts w:eastAsia="Calibri"/>
      <w:b/>
      <w:color w:val="31849B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1B43D4"/>
    <w:rPr>
      <w:rFonts w:eastAsia="Times New Roman"/>
      <w:b/>
      <w:i/>
      <w:iCs/>
      <w:color w:val="548DD4"/>
      <w:sz w:val="24"/>
      <w:szCs w:val="24"/>
    </w:rPr>
  </w:style>
  <w:style w:type="paragraph" w:styleId="NoSpacing">
    <w:name w:val="No Spacing"/>
    <w:link w:val="NoSpacingChar"/>
    <w:uiPriority w:val="1"/>
    <w:rsid w:val="0068474D"/>
    <w:rPr>
      <w:rFonts w:ascii="Calibri" w:eastAsia="Calibri" w:hAnsi="Calibri"/>
      <w:sz w:val="22"/>
      <w:szCs w:val="22"/>
    </w:rPr>
  </w:style>
  <w:style w:type="paragraph" w:styleId="Title">
    <w:name w:val="Title"/>
    <w:aliases w:val="Title 1"/>
    <w:basedOn w:val="NoSpacing"/>
    <w:next w:val="Normal"/>
    <w:link w:val="TitleChar"/>
    <w:uiPriority w:val="99"/>
    <w:rsid w:val="0068474D"/>
    <w:pPr>
      <w:pBdr>
        <w:bottom w:val="single" w:sz="4" w:space="1" w:color="auto"/>
      </w:pBdr>
      <w:jc w:val="right"/>
    </w:pPr>
    <w:rPr>
      <w:rFonts w:ascii="Arial" w:hAnsi="Arial" w:cs="Arial"/>
      <w:color w:val="365F91"/>
      <w:sz w:val="48"/>
      <w:szCs w:val="48"/>
    </w:rPr>
  </w:style>
  <w:style w:type="character" w:customStyle="1" w:styleId="TitleChar">
    <w:name w:val="Title Char"/>
    <w:aliases w:val="Title 1 Char"/>
    <w:basedOn w:val="DefaultParagraphFont"/>
    <w:link w:val="Title"/>
    <w:uiPriority w:val="99"/>
    <w:rsid w:val="0068474D"/>
    <w:rPr>
      <w:rFonts w:ascii="Arial" w:eastAsia="Calibri" w:hAnsi="Arial" w:cs="Arial"/>
      <w:color w:val="365F91"/>
      <w:sz w:val="48"/>
      <w:szCs w:val="48"/>
    </w:rPr>
  </w:style>
  <w:style w:type="paragraph" w:customStyle="1" w:styleId="Title2">
    <w:name w:val="Title 2"/>
    <w:basedOn w:val="NoSpacing"/>
    <w:rsid w:val="0068474D"/>
    <w:pPr>
      <w:jc w:val="right"/>
    </w:pPr>
    <w:rPr>
      <w:rFonts w:ascii="Arial" w:hAnsi="Arial" w:cs="Arial"/>
      <w:i/>
      <w:color w:val="548DD4"/>
      <w:sz w:val="48"/>
      <w:szCs w:val="48"/>
    </w:rPr>
  </w:style>
  <w:style w:type="character" w:customStyle="1" w:styleId="NoSpacingChar">
    <w:name w:val="No Spacing Char"/>
    <w:basedOn w:val="DefaultParagraphFont"/>
    <w:link w:val="NoSpacing"/>
    <w:uiPriority w:val="1"/>
    <w:rsid w:val="0068474D"/>
    <w:rPr>
      <w:rFonts w:ascii="Calibri" w:eastAsia="Calibri" w:hAnsi="Calibri"/>
      <w:sz w:val="22"/>
      <w:szCs w:val="22"/>
      <w:lang w:val="en-US" w:eastAsia="en-US" w:bidi="ar-SA"/>
    </w:rPr>
  </w:style>
  <w:style w:type="character" w:styleId="SubtleEmphasis">
    <w:name w:val="Subtle Emphasis"/>
    <w:basedOn w:val="DefaultParagraphFont"/>
    <w:uiPriority w:val="99"/>
    <w:rsid w:val="00927E5A"/>
    <w:rPr>
      <w:rFonts w:cs="Times New Roman"/>
      <w:i/>
      <w:iCs/>
      <w:color w:val="808080"/>
    </w:rPr>
  </w:style>
  <w:style w:type="paragraph" w:customStyle="1" w:styleId="Bullets2">
    <w:name w:val="Bullets 2"/>
    <w:basedOn w:val="Bullets1"/>
    <w:link w:val="Bullets2Char"/>
    <w:qFormat/>
    <w:rsid w:val="00DD5282"/>
    <w:pPr>
      <w:numPr>
        <w:ilvl w:val="0"/>
        <w:numId w:val="12"/>
      </w:numPr>
      <w:ind w:left="1440"/>
    </w:pPr>
  </w:style>
  <w:style w:type="paragraph" w:customStyle="1" w:styleId="Bullet">
    <w:name w:val="Bullet"/>
    <w:basedOn w:val="BodyText"/>
    <w:rsid w:val="008C0E8C"/>
    <w:pPr>
      <w:widowControl w:val="0"/>
      <w:numPr>
        <w:numId w:val="11"/>
      </w:numPr>
      <w:adjustRightInd w:val="0"/>
      <w:spacing w:after="240" w:line="360" w:lineRule="atLeast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AParagraph">
    <w:name w:val="AParagraph"/>
    <w:basedOn w:val="Body"/>
    <w:link w:val="AParagraphChar"/>
    <w:qFormat/>
    <w:rsid w:val="00B027B1"/>
    <w:pPr>
      <w:spacing w:before="200" w:after="200" w:line="276" w:lineRule="auto"/>
      <w:ind w:left="0"/>
    </w:pPr>
    <w:rPr>
      <w:rFonts w:ascii="Times New Roman" w:hAnsi="Times New Roman"/>
      <w:sz w:val="22"/>
      <w:szCs w:val="22"/>
    </w:rPr>
  </w:style>
  <w:style w:type="character" w:customStyle="1" w:styleId="AParagraphChar">
    <w:name w:val="AParagraph Char"/>
    <w:basedOn w:val="BodyChar"/>
    <w:link w:val="AParagraph"/>
    <w:rsid w:val="00B027B1"/>
    <w:rPr>
      <w:rFonts w:ascii="Arial" w:hAnsi="Arial"/>
      <w:sz w:val="22"/>
      <w:szCs w:val="22"/>
    </w:rPr>
  </w:style>
  <w:style w:type="paragraph" w:customStyle="1" w:styleId="ParagraphText">
    <w:name w:val="Paragraph Text"/>
    <w:basedOn w:val="Normal"/>
    <w:link w:val="ParagraphTextChar"/>
    <w:rsid w:val="00085997"/>
    <w:pPr>
      <w:spacing w:before="200" w:after="200" w:line="276" w:lineRule="auto"/>
    </w:pPr>
    <w:rPr>
      <w:rFonts w:ascii="Times New Roman" w:eastAsia="Calibri" w:hAnsi="Times New Roman"/>
      <w:sz w:val="22"/>
      <w:szCs w:val="22"/>
    </w:rPr>
  </w:style>
  <w:style w:type="character" w:customStyle="1" w:styleId="ParagraphTextChar">
    <w:name w:val="Paragraph Text Char"/>
    <w:basedOn w:val="DefaultParagraphFont"/>
    <w:link w:val="ParagraphText"/>
    <w:rsid w:val="00085997"/>
    <w:rPr>
      <w:rFonts w:eastAsia="Calibri"/>
      <w:sz w:val="22"/>
      <w:szCs w:val="22"/>
    </w:rPr>
  </w:style>
  <w:style w:type="character" w:customStyle="1" w:styleId="Heading3Char">
    <w:name w:val="Heading 3 Char"/>
    <w:aliases w:val="Char Char,Char2 Char Char Char Char Char Char1,Char1 Char1,Heading 3 Char1 Char Char1,Heading 3 Char Char Char Char1,Heading 3 Char1 Char Char Char1 Char1,Heading 3 Char Char Char Char Char1 Char1,RFPsubhd Char1,Underkap. Char,h3 Char1"/>
    <w:basedOn w:val="DefaultParagraphFont"/>
    <w:link w:val="Heading3"/>
    <w:rsid w:val="007708FE"/>
    <w:rPr>
      <w:rFonts w:ascii="Times New Roman" w:hAnsi="Times New Roman" w:cs="Times New Roman"/>
      <w:b/>
      <w:noProof/>
      <w:color w:val="31849B"/>
      <w:kern w:val="32"/>
      <w:sz w:val="24"/>
      <w:szCs w:val="24"/>
    </w:rPr>
  </w:style>
  <w:style w:type="paragraph" w:customStyle="1" w:styleId="TableTextLeft">
    <w:name w:val="TableTextLeft"/>
    <w:basedOn w:val="Normal"/>
    <w:rsid w:val="00F15F92"/>
    <w:pPr>
      <w:tabs>
        <w:tab w:val="left" w:pos="720"/>
        <w:tab w:val="left" w:pos="1440"/>
      </w:tabs>
      <w:spacing w:before="20" w:after="20"/>
      <w:jc w:val="left"/>
    </w:pPr>
    <w:rPr>
      <w:sz w:val="20"/>
      <w:szCs w:val="20"/>
    </w:rPr>
  </w:style>
  <w:style w:type="paragraph" w:customStyle="1" w:styleId="TableTextCenter">
    <w:name w:val="TableTextCenter"/>
    <w:basedOn w:val="TableTextLeft"/>
    <w:rsid w:val="00F15F92"/>
    <w:pPr>
      <w:jc w:val="center"/>
    </w:pPr>
  </w:style>
  <w:style w:type="paragraph" w:customStyle="1" w:styleId="TableHeader">
    <w:name w:val="TableHeader"/>
    <w:basedOn w:val="TableTextCenter"/>
    <w:rsid w:val="00F15F92"/>
    <w:pPr>
      <w:keepNext/>
      <w:tabs>
        <w:tab w:val="left" w:pos="1800"/>
      </w:tabs>
    </w:pPr>
    <w:rPr>
      <w:b/>
      <w:smallCaps/>
    </w:rPr>
  </w:style>
  <w:style w:type="paragraph" w:customStyle="1" w:styleId="Level1">
    <w:name w:val="Level 1"/>
    <w:basedOn w:val="Normal"/>
    <w:rsid w:val="007708FE"/>
    <w:pPr>
      <w:widowControl w:val="0"/>
      <w:numPr>
        <w:numId w:val="13"/>
      </w:numPr>
      <w:autoSpaceDE w:val="0"/>
      <w:autoSpaceDN w:val="0"/>
      <w:adjustRightInd w:val="0"/>
      <w:spacing w:before="0" w:after="0"/>
      <w:jc w:val="left"/>
      <w:outlineLvl w:val="0"/>
    </w:pPr>
    <w:rPr>
      <w:rFonts w:ascii="Courier" w:hAnsi="Courier"/>
    </w:rPr>
  </w:style>
  <w:style w:type="paragraph" w:customStyle="1" w:styleId="FOXBullets">
    <w:name w:val="FOX Bullets"/>
    <w:basedOn w:val="Normal"/>
    <w:rsid w:val="00923F48"/>
    <w:pPr>
      <w:widowControl w:val="0"/>
      <w:numPr>
        <w:numId w:val="15"/>
      </w:numPr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character" w:customStyle="1" w:styleId="Bullets2Char">
    <w:name w:val="Bullets 2 Char"/>
    <w:basedOn w:val="Bullets1Char"/>
    <w:link w:val="Bullets2"/>
    <w:rsid w:val="00923F48"/>
    <w:rPr>
      <w:rFonts w:ascii="Arial" w:hAnsi="Arial"/>
      <w:iCs/>
      <w:sz w:val="22"/>
      <w:szCs w:val="22"/>
    </w:r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923F48"/>
    <w:rPr>
      <w:b/>
      <w:bCs/>
    </w:rPr>
  </w:style>
  <w:style w:type="paragraph" w:customStyle="1" w:styleId="FOXTitlePageSubtitle">
    <w:name w:val="FOX Title Page Subtitle"/>
    <w:basedOn w:val="Normal"/>
    <w:link w:val="FOXTitlePageSubtitleChar"/>
    <w:rsid w:val="0046714F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olor w:val="000080"/>
      <w:sz w:val="28"/>
    </w:rPr>
  </w:style>
  <w:style w:type="character" w:customStyle="1" w:styleId="Heading7Char">
    <w:name w:val="Heading 7 Char"/>
    <w:aliases w:val="Fox Heading 7 Char,style 4 Char"/>
    <w:basedOn w:val="DefaultParagraphFont"/>
    <w:link w:val="Heading7"/>
    <w:rsid w:val="00511DC0"/>
    <w:rPr>
      <w:rFonts w:ascii="Arial" w:hAnsi="Arial"/>
      <w:color w:val="000080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11DC0"/>
    <w:rPr>
      <w:rFonts w:ascii="Arial" w:hAnsi="Arial"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1DC0"/>
    <w:rPr>
      <w:rFonts w:ascii="Cambria" w:hAnsi="Cambria"/>
      <w:i/>
      <w:iCs/>
      <w:color w:val="404040"/>
    </w:rPr>
  </w:style>
  <w:style w:type="paragraph" w:customStyle="1" w:styleId="MiscHeading">
    <w:name w:val="Misc.  Heading"/>
    <w:basedOn w:val="FOXTitlePageSubtitle"/>
    <w:link w:val="MiscHeadingChar"/>
    <w:qFormat/>
    <w:rsid w:val="00544CDB"/>
    <w:rPr>
      <w:caps/>
      <w:color w:val="31849B"/>
      <w:sz w:val="24"/>
    </w:rPr>
  </w:style>
  <w:style w:type="paragraph" w:styleId="BodyTextIndent">
    <w:name w:val="Body Text Indent"/>
    <w:basedOn w:val="Normal"/>
    <w:link w:val="BodyTextIndentChar"/>
    <w:uiPriority w:val="99"/>
    <w:rsid w:val="00511D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1DC0"/>
    <w:rPr>
      <w:rFonts w:ascii="Arial" w:hAnsi="Arial"/>
      <w:sz w:val="24"/>
      <w:szCs w:val="24"/>
    </w:rPr>
  </w:style>
  <w:style w:type="character" w:customStyle="1" w:styleId="FOXTitlePageSubtitleChar">
    <w:name w:val="FOX Title Page Subtitle Char"/>
    <w:basedOn w:val="DefaultParagraphFont"/>
    <w:link w:val="FOXTitlePageSubtitle"/>
    <w:rsid w:val="00511DC0"/>
    <w:rPr>
      <w:rFonts w:ascii="Arial Bold" w:hAnsi="Arial Bold"/>
      <w:b/>
      <w:color w:val="000080"/>
      <w:sz w:val="28"/>
      <w:szCs w:val="24"/>
    </w:rPr>
  </w:style>
  <w:style w:type="character" w:customStyle="1" w:styleId="MiscHeadingChar">
    <w:name w:val="Misc.  Heading Char"/>
    <w:basedOn w:val="FOXTitlePageSubtitleChar"/>
    <w:link w:val="MiscHeading"/>
    <w:rsid w:val="00544CDB"/>
    <w:rPr>
      <w:rFonts w:ascii="Arial Bold" w:hAnsi="Arial Bold"/>
      <w:b/>
      <w:caps/>
      <w:color w:val="31849B"/>
      <w:sz w:val="24"/>
      <w:szCs w:val="24"/>
    </w:rPr>
  </w:style>
  <w:style w:type="paragraph" w:customStyle="1" w:styleId="ArrowUp">
    <w:name w:val="ArrowUp"/>
    <w:basedOn w:val="TableBullet1"/>
    <w:rsid w:val="00511DC0"/>
    <w:pPr>
      <w:widowControl w:val="0"/>
      <w:numPr>
        <w:numId w:val="0"/>
      </w:numPr>
      <w:tabs>
        <w:tab w:val="num" w:pos="432"/>
      </w:tabs>
      <w:adjustRightInd w:val="0"/>
      <w:spacing w:line="360" w:lineRule="atLeast"/>
      <w:ind w:left="432" w:hanging="216"/>
      <w:textAlignment w:val="baseline"/>
    </w:pPr>
  </w:style>
  <w:style w:type="paragraph" w:customStyle="1" w:styleId="ArrowDown">
    <w:name w:val="ArrowDown"/>
    <w:basedOn w:val="ArrowUp"/>
    <w:rsid w:val="00511DC0"/>
  </w:style>
  <w:style w:type="paragraph" w:customStyle="1" w:styleId="ArrowSide">
    <w:name w:val="ArrowSide"/>
    <w:basedOn w:val="ArrowDown"/>
    <w:rsid w:val="00511DC0"/>
  </w:style>
  <w:style w:type="character" w:customStyle="1" w:styleId="FoxCaptionChar">
    <w:name w:val="Fox Caption Char"/>
    <w:basedOn w:val="DefaultParagraphFont"/>
    <w:link w:val="FoxCaption"/>
    <w:uiPriority w:val="99"/>
    <w:rsid w:val="00511DC0"/>
    <w:rPr>
      <w:b/>
      <w:bCs/>
      <w:color w:val="000000"/>
      <w:sz w:val="24"/>
    </w:rPr>
  </w:style>
  <w:style w:type="paragraph" w:customStyle="1" w:styleId="APDindent01">
    <w:name w:val="APD_indent_01"/>
    <w:basedOn w:val="Normal"/>
    <w:rsid w:val="00511DC0"/>
    <w:pPr>
      <w:widowControl w:val="0"/>
      <w:autoSpaceDE w:val="0"/>
      <w:autoSpaceDN w:val="0"/>
      <w:adjustRightInd w:val="0"/>
      <w:spacing w:before="0" w:after="230" w:line="231" w:lineRule="atLeast"/>
      <w:ind w:left="1890"/>
      <w:textAlignment w:val="baseline"/>
    </w:pPr>
    <w:rPr>
      <w:rFonts w:ascii="Garamond" w:hAnsi="Garamond" w:cs="Courier New"/>
    </w:rPr>
  </w:style>
  <w:style w:type="paragraph" w:customStyle="1" w:styleId="FOXBodyText">
    <w:name w:val="FOX Body Text"/>
    <w:basedOn w:val="Normal"/>
    <w:link w:val="FOXBodyTextChar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">
    <w:name w:val="FOX Body Text Char"/>
    <w:basedOn w:val="DefaultParagraphFont"/>
    <w:link w:val="FOXBodyText"/>
    <w:rsid w:val="00511DC0"/>
    <w:rPr>
      <w:rFonts w:ascii="Arial" w:hAnsi="Arial"/>
      <w:sz w:val="22"/>
      <w:szCs w:val="24"/>
    </w:rPr>
  </w:style>
  <w:style w:type="paragraph" w:customStyle="1" w:styleId="FOXBullet">
    <w:name w:val="FOX Bullet"/>
    <w:basedOn w:val="Normal"/>
    <w:uiPriority w:val="99"/>
    <w:rsid w:val="00511DC0"/>
    <w:pPr>
      <w:widowControl w:val="0"/>
      <w:numPr>
        <w:numId w:val="16"/>
      </w:numPr>
      <w:tabs>
        <w:tab w:val="left" w:pos="720"/>
      </w:tabs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MTNormal">
    <w:name w:val="MT Normal"/>
    <w:basedOn w:val="Normal"/>
    <w:uiPriority w:val="99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  <w:szCs w:val="22"/>
    </w:rPr>
  </w:style>
  <w:style w:type="paragraph" w:customStyle="1" w:styleId="FoxBodyText0">
    <w:name w:val="Fox Body Text"/>
    <w:basedOn w:val="Normal"/>
    <w:link w:val="FoxBodyTextChar0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0">
    <w:name w:val="Fox Body Text Char"/>
    <w:basedOn w:val="DefaultParagraphFont"/>
    <w:link w:val="FoxBodyText0"/>
    <w:rsid w:val="00511DC0"/>
    <w:rPr>
      <w:rFonts w:ascii="Arial" w:hAnsi="Arial"/>
      <w:sz w:val="22"/>
      <w:szCs w:val="24"/>
    </w:rPr>
  </w:style>
  <w:style w:type="paragraph" w:customStyle="1" w:styleId="AppendixHeading">
    <w:name w:val="Appendix Heading"/>
    <w:basedOn w:val="Caption"/>
    <w:link w:val="AppendixHeadingChar"/>
    <w:qFormat/>
    <w:rsid w:val="00511DC0"/>
    <w:pPr>
      <w:widowControl w:val="0"/>
      <w:adjustRightInd w:val="0"/>
      <w:spacing w:line="360" w:lineRule="atLeast"/>
      <w:textAlignment w:val="baseline"/>
    </w:pPr>
    <w:rPr>
      <w:sz w:val="32"/>
      <w:szCs w:val="32"/>
    </w:rPr>
  </w:style>
  <w:style w:type="paragraph" w:customStyle="1" w:styleId="Bullets3">
    <w:name w:val="Bullets 3"/>
    <w:basedOn w:val="Normal"/>
    <w:link w:val="Bullets3Char"/>
    <w:qFormat/>
    <w:rsid w:val="00511DC0"/>
    <w:pPr>
      <w:widowControl w:val="0"/>
      <w:numPr>
        <w:numId w:val="17"/>
      </w:numPr>
      <w:tabs>
        <w:tab w:val="left" w:pos="2160"/>
      </w:tabs>
      <w:adjustRightInd w:val="0"/>
      <w:spacing w:line="360" w:lineRule="atLeast"/>
      <w:ind w:left="2160" w:right="720"/>
      <w:textAlignment w:val="baseline"/>
    </w:pPr>
    <w:rPr>
      <w:rFonts w:ascii="Times New Roman" w:hAnsi="Times New Roman"/>
      <w:sz w:val="22"/>
      <w:szCs w:val="22"/>
    </w:rPr>
  </w:style>
  <w:style w:type="character" w:customStyle="1" w:styleId="AppendixHeadingChar">
    <w:name w:val="Appendix Heading Char"/>
    <w:basedOn w:val="CaptionChar"/>
    <w:link w:val="AppendixHeading"/>
    <w:rsid w:val="00511DC0"/>
    <w:rPr>
      <w:b/>
      <w:bCs/>
      <w:sz w:val="32"/>
      <w:szCs w:val="32"/>
    </w:rPr>
  </w:style>
  <w:style w:type="character" w:customStyle="1" w:styleId="Bullets3Char">
    <w:name w:val="Bullets 3 Char"/>
    <w:basedOn w:val="DefaultParagraphFont"/>
    <w:link w:val="Bullets3"/>
    <w:rsid w:val="00511DC0"/>
    <w:rPr>
      <w:sz w:val="22"/>
      <w:szCs w:val="22"/>
    </w:rPr>
  </w:style>
  <w:style w:type="character" w:customStyle="1" w:styleId="Heading1Char1">
    <w:name w:val="Heading 1 Char1"/>
    <w:aliases w:val="Char4 Char Char,Heading 1 Char Char"/>
    <w:basedOn w:val="DefaultParagraphFont"/>
    <w:locked/>
    <w:rsid w:val="00511DC0"/>
    <w:rPr>
      <w:b/>
      <w:bCs/>
      <w:color w:val="24485B"/>
      <w:kern w:val="32"/>
      <w:sz w:val="28"/>
      <w:szCs w:val="28"/>
    </w:rPr>
  </w:style>
  <w:style w:type="paragraph" w:customStyle="1" w:styleId="FOXNumbers">
    <w:name w:val="FOX Numbers"/>
    <w:basedOn w:val="Normal"/>
    <w:link w:val="FOXNumbersChar"/>
    <w:rsid w:val="00511DC0"/>
    <w:pPr>
      <w:widowControl w:val="0"/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FOXHeading1">
    <w:name w:val="FOX Heading 1"/>
    <w:basedOn w:val="Normal"/>
    <w:next w:val="FOXBodyText"/>
    <w:rsid w:val="00511DC0"/>
    <w:pPr>
      <w:widowControl w:val="0"/>
      <w:numPr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Heading2">
    <w:name w:val="FOX Heading 2"/>
    <w:basedOn w:val="Normal"/>
    <w:next w:val="FOXBodyText"/>
    <w:rsid w:val="00511DC0"/>
    <w:pPr>
      <w:widowControl w:val="0"/>
      <w:numPr>
        <w:ilvl w:val="1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3">
    <w:name w:val="FOX Heading 3"/>
    <w:basedOn w:val="Normal"/>
    <w:next w:val="FOXBodyText"/>
    <w:rsid w:val="00511DC0"/>
    <w:pPr>
      <w:keepNext/>
      <w:keepLines/>
      <w:widowControl w:val="0"/>
      <w:numPr>
        <w:ilvl w:val="2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4">
    <w:name w:val="FOX Heading 4"/>
    <w:basedOn w:val="Normal"/>
    <w:next w:val="FOXBodyText"/>
    <w:rsid w:val="00511DC0"/>
    <w:pPr>
      <w:widowControl w:val="0"/>
      <w:numPr>
        <w:ilvl w:val="3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5">
    <w:name w:val="FOX Heading 5"/>
    <w:basedOn w:val="Normal"/>
    <w:next w:val="FOXBodyText"/>
    <w:rsid w:val="00511DC0"/>
    <w:pPr>
      <w:widowControl w:val="0"/>
      <w:numPr>
        <w:ilvl w:val="4"/>
        <w:numId w:val="18"/>
      </w:numPr>
      <w:tabs>
        <w:tab w:val="clear" w:pos="1296"/>
        <w:tab w:val="num" w:pos="1440"/>
      </w:tabs>
      <w:adjustRightInd w:val="0"/>
      <w:spacing w:before="200" w:after="200" w:line="360" w:lineRule="atLeast"/>
      <w:ind w:left="1440" w:hanging="1440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6">
    <w:name w:val="FOX Heading 6"/>
    <w:basedOn w:val="Normal"/>
    <w:next w:val="FOXBodyText"/>
    <w:rsid w:val="00511DC0"/>
    <w:pPr>
      <w:widowControl w:val="0"/>
      <w:numPr>
        <w:ilvl w:val="5"/>
        <w:numId w:val="18"/>
      </w:numPr>
      <w:tabs>
        <w:tab w:val="clear" w:pos="1656"/>
        <w:tab w:val="num" w:pos="1800"/>
      </w:tabs>
      <w:adjustRightInd w:val="0"/>
      <w:spacing w:before="200" w:after="200" w:line="360" w:lineRule="atLeast"/>
      <w:ind w:left="1800" w:hanging="1800"/>
      <w:jc w:val="left"/>
      <w:textAlignment w:val="baseline"/>
    </w:pPr>
    <w:rPr>
      <w:rFonts w:ascii="Arial Bold" w:hAnsi="Arial Bold"/>
      <w:b/>
      <w:color w:val="000080"/>
    </w:rPr>
  </w:style>
  <w:style w:type="character" w:styleId="FollowedHyperlink">
    <w:name w:val="FollowedHyperlink"/>
    <w:basedOn w:val="DefaultParagraphFont"/>
    <w:uiPriority w:val="99"/>
    <w:rsid w:val="00511DC0"/>
    <w:rPr>
      <w:color w:val="800080"/>
      <w:u w:val="single"/>
    </w:rPr>
  </w:style>
  <w:style w:type="paragraph" w:customStyle="1" w:styleId="Outline21">
    <w:name w:val="Outline2:1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paragraph" w:customStyle="1" w:styleId="Style1">
    <w:name w:val="Style1"/>
    <w:basedOn w:val="Heading1"/>
    <w:autoRedefine/>
    <w:uiPriority w:val="99"/>
    <w:rsid w:val="00511DC0"/>
    <w:pPr>
      <w:pageBreakBefore w:val="0"/>
      <w:widowControl w:val="0"/>
      <w:numPr>
        <w:numId w:val="0"/>
      </w:numPr>
      <w:adjustRightInd w:val="0"/>
      <w:spacing w:before="0" w:after="0" w:line="360" w:lineRule="atLeast"/>
      <w:ind w:right="0"/>
      <w:jc w:val="center"/>
      <w:textAlignment w:val="baseline"/>
    </w:pPr>
    <w:rPr>
      <w:rFonts w:cs="Arial"/>
      <w:color w:val="auto"/>
      <w:kern w:val="0"/>
      <w:sz w:val="32"/>
      <w:szCs w:val="32"/>
    </w:rPr>
  </w:style>
  <w:style w:type="paragraph" w:customStyle="1" w:styleId="Style2">
    <w:name w:val="Style2"/>
    <w:basedOn w:val="Normal"/>
    <w:autoRedefine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1440" w:hanging="1440"/>
      <w:textAlignment w:val="baseline"/>
    </w:pPr>
    <w:rPr>
      <w:rFonts w:ascii="Times New Roman" w:hAnsi="Times New Roman"/>
      <w:b/>
      <w:sz w:val="32"/>
    </w:rPr>
  </w:style>
  <w:style w:type="paragraph" w:customStyle="1" w:styleId="Style3">
    <w:name w:val="Style3"/>
    <w:basedOn w:val="Heading3"/>
    <w:autoRedefine/>
    <w:uiPriority w:val="99"/>
    <w:rsid w:val="00511DC0"/>
    <w:pPr>
      <w:keepNext w:val="0"/>
      <w:widowControl w:val="0"/>
      <w:numPr>
        <w:ilvl w:val="0"/>
        <w:numId w:val="0"/>
      </w:numPr>
      <w:adjustRightInd w:val="0"/>
      <w:spacing w:before="0" w:after="0" w:line="360" w:lineRule="atLeast"/>
      <w:ind w:left="720" w:right="0" w:hanging="720"/>
      <w:textAlignment w:val="baseline"/>
      <w:outlineLvl w:val="9"/>
    </w:pPr>
    <w:rPr>
      <w:rFonts w:ascii="Arial" w:hAnsi="Arial" w:cs="Arial"/>
      <w:b w:val="0"/>
      <w:bCs/>
      <w:noProof w:val="0"/>
      <w:color w:val="auto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11DC0"/>
    <w:pPr>
      <w:widowControl w:val="0"/>
      <w:tabs>
        <w:tab w:val="left" w:pos="-1440"/>
      </w:tabs>
      <w:adjustRightInd w:val="0"/>
      <w:spacing w:before="0" w:after="0" w:line="214" w:lineRule="auto"/>
      <w:ind w:left="720"/>
      <w:textAlignment w:val="baseline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DC0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720" w:hanging="720"/>
      <w:textAlignment w:val="baseline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1DC0"/>
    <w:rPr>
      <w:rFonts w:ascii="Arial" w:hAnsi="Arial"/>
      <w:b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511D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1DC0"/>
    <w:rPr>
      <w:rFonts w:ascii="Arial" w:hAnsi="Arial"/>
      <w:b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511DC0"/>
    <w:pPr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11DC0"/>
    <w:rPr>
      <w:rFonts w:ascii="Arial" w:hAnsi="Arial"/>
      <w:b/>
      <w:color w:val="FF0000"/>
      <w:sz w:val="22"/>
      <w:szCs w:val="24"/>
    </w:rPr>
  </w:style>
  <w:style w:type="paragraph" w:customStyle="1" w:styleId="Normal0">
    <w:name w:val="Normal."/>
    <w:link w:val="NormalChar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Footer0">
    <w:name w:val="Footer."/>
    <w:basedOn w:val="Normal0"/>
    <w:uiPriority w:val="99"/>
    <w:rsid w:val="00511DC0"/>
    <w:pPr>
      <w:ind w:left="720"/>
    </w:pPr>
    <w:rPr>
      <w:szCs w:val="22"/>
    </w:rPr>
  </w:style>
  <w:style w:type="character" w:customStyle="1" w:styleId="Hyperlink0">
    <w:name w:val="Hyperlink."/>
    <w:basedOn w:val="DefaultParagraphFont"/>
    <w:uiPriority w:val="99"/>
    <w:rsid w:val="00511DC0"/>
    <w:rPr>
      <w:rFonts w:cs="Times New Roman"/>
    </w:rPr>
  </w:style>
  <w:style w:type="paragraph" w:customStyle="1" w:styleId="BodyTextCB">
    <w:name w:val="Body Text CB"/>
    <w:basedOn w:val="BodyText"/>
    <w:uiPriority w:val="99"/>
    <w:rsid w:val="00511DC0"/>
    <w:pPr>
      <w:adjustRightInd w:val="0"/>
      <w:spacing w:after="0" w:line="360" w:lineRule="atLeast"/>
      <w:ind w:left="720"/>
      <w:jc w:val="left"/>
      <w:textAlignment w:val="baseline"/>
    </w:pPr>
    <w:rPr>
      <w:rFonts w:ascii="Times New Roman" w:hAnsi="Times New Roman"/>
      <w:spacing w:val="0"/>
      <w:sz w:val="22"/>
      <w:szCs w:val="24"/>
    </w:rPr>
  </w:style>
  <w:style w:type="paragraph" w:customStyle="1" w:styleId="Legal1">
    <w:name w:val="Legal 1"/>
    <w:basedOn w:val="Normal"/>
    <w:rsid w:val="00511DC0"/>
    <w:pPr>
      <w:widowControl w:val="0"/>
      <w:adjustRightInd w:val="0"/>
      <w:spacing w:before="0" w:after="0" w:line="360" w:lineRule="atLeast"/>
      <w:ind w:left="720"/>
      <w:jc w:val="left"/>
      <w:textAlignment w:val="baseline"/>
      <w:outlineLvl w:val="0"/>
    </w:pPr>
    <w:rPr>
      <w:sz w:val="22"/>
    </w:rPr>
  </w:style>
  <w:style w:type="paragraph" w:customStyle="1" w:styleId="StyleNormalLatinArialComplexArial11ptBlack">
    <w:name w:val="Style Normal. + (Latin) Arial (Complex) Arial 11 pt Black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0" w:line="360" w:lineRule="atLeast"/>
      <w:jc w:val="left"/>
      <w:textAlignment w:val="baseline"/>
    </w:pPr>
    <w:rPr>
      <w:rFonts w:cs="Arial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1DC0"/>
    <w:rPr>
      <w:rFonts w:ascii="Tahoma" w:hAnsi="Tahoma" w:cs="Tahoma"/>
      <w:sz w:val="16"/>
      <w:szCs w:val="16"/>
    </w:rPr>
  </w:style>
  <w:style w:type="paragraph" w:customStyle="1" w:styleId="FoxTableText9Char">
    <w:name w:val="Fox Table Text 9 Char"/>
    <w:basedOn w:val="Normal"/>
    <w:link w:val="FoxTableText9CharChar"/>
    <w:uiPriority w:val="99"/>
    <w:rsid w:val="00511DC0"/>
    <w:pPr>
      <w:widowControl w:val="0"/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8"/>
      <w:szCs w:val="16"/>
    </w:rPr>
  </w:style>
  <w:style w:type="character" w:customStyle="1" w:styleId="FoxTableText9CharChar">
    <w:name w:val="Fox Table Text 9 Char Char"/>
    <w:basedOn w:val="DefaultParagraphFont"/>
    <w:link w:val="FoxTableText9Char"/>
    <w:uiPriority w:val="99"/>
    <w:locked/>
    <w:rsid w:val="00511DC0"/>
    <w:rPr>
      <w:sz w:val="18"/>
      <w:szCs w:val="16"/>
    </w:rPr>
  </w:style>
  <w:style w:type="paragraph" w:customStyle="1" w:styleId="FoxTableText8">
    <w:name w:val="Fox Table Text 8"/>
    <w:basedOn w:val="Normal"/>
    <w:rsid w:val="00511DC0"/>
    <w:pPr>
      <w:widowControl w:val="0"/>
      <w:numPr>
        <w:numId w:val="21"/>
      </w:numPr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6"/>
      <w:szCs w:val="16"/>
    </w:rPr>
  </w:style>
  <w:style w:type="paragraph" w:customStyle="1" w:styleId="FoxNumberedList11">
    <w:name w:val="Fox Numbered List 11"/>
    <w:basedOn w:val="Normal"/>
    <w:link w:val="FoxNumberedList11Char"/>
    <w:rsid w:val="00511DC0"/>
    <w:pPr>
      <w:widowControl w:val="0"/>
      <w:tabs>
        <w:tab w:val="num" w:pos="720"/>
      </w:tabs>
      <w:autoSpaceDE w:val="0"/>
      <w:autoSpaceDN w:val="0"/>
      <w:adjustRightInd w:val="0"/>
      <w:spacing w:before="60" w:after="60" w:line="360" w:lineRule="atLeast"/>
      <w:ind w:left="72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FoxNumberedList11Char">
    <w:name w:val="Fox Numbered List 11 Char"/>
    <w:basedOn w:val="DefaultParagraphFont"/>
    <w:link w:val="FoxNumberedList11"/>
    <w:locked/>
    <w:rsid w:val="00511DC0"/>
    <w:rPr>
      <w:color w:val="000000"/>
      <w:sz w:val="22"/>
      <w:szCs w:val="24"/>
    </w:rPr>
  </w:style>
  <w:style w:type="paragraph" w:customStyle="1" w:styleId="FoxTableBullet8">
    <w:name w:val="Fox Table Bullet 8"/>
    <w:basedOn w:val="Normal"/>
    <w:uiPriority w:val="99"/>
    <w:rsid w:val="00511DC0"/>
    <w:pPr>
      <w:widowControl w:val="0"/>
      <w:tabs>
        <w:tab w:val="num" w:pos="144"/>
      </w:tabs>
      <w:adjustRightInd w:val="0"/>
      <w:spacing w:before="40" w:after="40" w:line="360" w:lineRule="atLeast"/>
      <w:ind w:left="144" w:hanging="144"/>
      <w:jc w:val="left"/>
      <w:textAlignment w:val="baseline"/>
    </w:pPr>
    <w:rPr>
      <w:rFonts w:ascii="Times New Roman" w:hAnsi="Times New Roman" w:cs="Arial"/>
      <w:sz w:val="16"/>
      <w:szCs w:val="18"/>
    </w:rPr>
  </w:style>
  <w:style w:type="paragraph" w:customStyle="1" w:styleId="FoxTableNumberedList9">
    <w:name w:val="Fox Table Numbered List 9"/>
    <w:basedOn w:val="FoxTableText9Char"/>
    <w:rsid w:val="00511DC0"/>
    <w:pPr>
      <w:numPr>
        <w:numId w:val="20"/>
      </w:numPr>
      <w:tabs>
        <w:tab w:val="clear" w:pos="360"/>
        <w:tab w:val="num" w:pos="720"/>
      </w:tabs>
      <w:ind w:left="720" w:hanging="720"/>
    </w:pPr>
    <w:rPr>
      <w:szCs w:val="18"/>
    </w:rPr>
  </w:style>
  <w:style w:type="paragraph" w:customStyle="1" w:styleId="FoxTableColumnHeader">
    <w:name w:val="Fox Table Column Header"/>
    <w:basedOn w:val="Normal"/>
    <w:uiPriority w:val="99"/>
    <w:rsid w:val="00511D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Times New Roman Bold" w:hAnsi="Times New Roman Bold"/>
      <w:b/>
      <w:color w:val="000000"/>
      <w:sz w:val="22"/>
      <w:szCs w:val="28"/>
    </w:rPr>
  </w:style>
  <w:style w:type="paragraph" w:customStyle="1" w:styleId="FoxBulletList">
    <w:name w:val="Fox Bullet List"/>
    <w:basedOn w:val="Normal"/>
    <w:uiPriority w:val="99"/>
    <w:rsid w:val="00511DC0"/>
    <w:pPr>
      <w:widowControl w:val="0"/>
      <w:tabs>
        <w:tab w:val="num" w:pos="1080"/>
      </w:tabs>
      <w:autoSpaceDE w:val="0"/>
      <w:autoSpaceDN w:val="0"/>
      <w:adjustRightInd w:val="0"/>
      <w:spacing w:before="60" w:after="60" w:line="360" w:lineRule="atLeast"/>
      <w:ind w:left="108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paragraph" w:customStyle="1" w:styleId="FoxTableBullet9">
    <w:name w:val="Fox Table Bullet 9"/>
    <w:basedOn w:val="Normal"/>
    <w:rsid w:val="00511DC0"/>
    <w:pPr>
      <w:widowControl w:val="0"/>
      <w:numPr>
        <w:numId w:val="22"/>
      </w:numPr>
      <w:tabs>
        <w:tab w:val="clear" w:pos="1080"/>
        <w:tab w:val="num" w:pos="720"/>
      </w:tabs>
      <w:adjustRightInd w:val="0"/>
      <w:spacing w:before="40" w:after="40" w:line="360" w:lineRule="atLeast"/>
      <w:ind w:left="720" w:hanging="720"/>
      <w:jc w:val="left"/>
      <w:textAlignment w:val="baseline"/>
    </w:pPr>
    <w:rPr>
      <w:rFonts w:ascii="Times New Roman" w:hAnsi="Times New Roman"/>
      <w:sz w:val="18"/>
      <w:szCs w:val="16"/>
    </w:rPr>
  </w:style>
  <w:style w:type="paragraph" w:customStyle="1" w:styleId="FoxCaption">
    <w:name w:val="Fox Caption"/>
    <w:basedOn w:val="Normal"/>
    <w:next w:val="Normal"/>
    <w:link w:val="FoxCaptionChar"/>
    <w:uiPriority w:val="99"/>
    <w:rsid w:val="00511DC0"/>
    <w:pPr>
      <w:widowControl w:val="0"/>
      <w:numPr>
        <w:numId w:val="19"/>
      </w:numPr>
      <w:tabs>
        <w:tab w:val="clear" w:pos="144"/>
      </w:tabs>
      <w:adjustRightInd w:val="0"/>
      <w:spacing w:before="240" w:after="240" w:line="360" w:lineRule="atLeast"/>
      <w:ind w:left="0" w:firstLine="0"/>
      <w:jc w:val="center"/>
      <w:textAlignment w:val="baseline"/>
    </w:pPr>
    <w:rPr>
      <w:rFonts w:ascii="Times New Roman" w:hAnsi="Times New Roman"/>
      <w:b/>
      <w:bCs/>
      <w:color w:val="000000"/>
      <w:szCs w:val="20"/>
    </w:rPr>
  </w:style>
  <w:style w:type="paragraph" w:customStyle="1" w:styleId="PNormal">
    <w:name w:val="PNormal"/>
    <w:basedOn w:val="Normal"/>
    <w:link w:val="PNormalChar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</w:rPr>
  </w:style>
  <w:style w:type="character" w:customStyle="1" w:styleId="PNormalChar">
    <w:name w:val="PNormal Char"/>
    <w:basedOn w:val="DefaultParagraphFont"/>
    <w:link w:val="PNormal"/>
    <w:locked/>
    <w:rsid w:val="00511DC0"/>
    <w:rPr>
      <w:rFonts w:ascii="Arial" w:hAnsi="Arial" w:cs="Arial"/>
      <w:sz w:val="22"/>
      <w:szCs w:val="24"/>
    </w:rPr>
  </w:style>
  <w:style w:type="paragraph" w:customStyle="1" w:styleId="CharChar1Char">
    <w:name w:val="Char Char1 Char"/>
    <w:basedOn w:val="Normal"/>
    <w:uiPriority w:val="99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Verdana" w:hAnsi="Verdana" w:cs="Verdana"/>
      <w:sz w:val="20"/>
    </w:rPr>
  </w:style>
  <w:style w:type="paragraph" w:customStyle="1" w:styleId="RFPRBullet">
    <w:name w:val="RFPR Bullet"/>
    <w:basedOn w:val="Normal"/>
    <w:uiPriority w:val="99"/>
    <w:rsid w:val="00511DC0"/>
    <w:pPr>
      <w:widowControl w:val="0"/>
      <w:tabs>
        <w:tab w:val="num" w:pos="360"/>
      </w:tabs>
      <w:adjustRightInd w:val="0"/>
      <w:spacing w:before="0" w:after="0" w:line="260" w:lineRule="atLeast"/>
      <w:ind w:left="360" w:hanging="360"/>
      <w:jc w:val="left"/>
      <w:textAlignment w:val="baseline"/>
    </w:pPr>
    <w:rPr>
      <w:rFonts w:cs="Arial"/>
      <w:color w:val="FF0000"/>
      <w:sz w:val="20"/>
    </w:rPr>
  </w:style>
  <w:style w:type="paragraph" w:customStyle="1" w:styleId="1AutoList12">
    <w:name w:val="1AutoList12"/>
    <w:uiPriority w:val="99"/>
    <w:rsid w:val="00511DC0"/>
    <w:pPr>
      <w:widowControl w:val="0"/>
      <w:tabs>
        <w:tab w:val="left" w:pos="720"/>
      </w:tabs>
      <w:adjustRightInd w:val="0"/>
      <w:spacing w:line="360" w:lineRule="atLeast"/>
      <w:ind w:left="720" w:hanging="720"/>
      <w:jc w:val="both"/>
      <w:textAlignment w:val="baseline"/>
    </w:pPr>
    <w:rPr>
      <w:rFonts w:ascii="Arial" w:hAnsi="Arial"/>
      <w:sz w:val="24"/>
    </w:rPr>
  </w:style>
  <w:style w:type="paragraph" w:customStyle="1" w:styleId="Style">
    <w:name w:val="Style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11DC0"/>
    <w:pPr>
      <w:widowControl w:val="0"/>
      <w:numPr>
        <w:numId w:val="23"/>
      </w:numPr>
      <w:tabs>
        <w:tab w:val="clear" w:pos="360"/>
      </w:tabs>
      <w:adjustRightInd w:val="0"/>
      <w:spacing w:before="0" w:after="0" w:line="360" w:lineRule="atLeast"/>
      <w:ind w:left="0" w:firstLine="0"/>
      <w:jc w:val="left"/>
      <w:textAlignment w:val="baseline"/>
    </w:pPr>
    <w:rPr>
      <w:rFonts w:ascii="Courier" w:hAnsi="Courier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11DC0"/>
    <w:rPr>
      <w:rFonts w:ascii="Courier" w:hAnsi="Courier"/>
      <w:sz w:val="22"/>
      <w:szCs w:val="24"/>
    </w:rPr>
  </w:style>
  <w:style w:type="paragraph" w:styleId="ListBullet">
    <w:name w:val="List Bullet"/>
    <w:aliases w:val="List Bullet Char,Char5 Char"/>
    <w:basedOn w:val="Normal"/>
    <w:uiPriority w:val="99"/>
    <w:rsid w:val="00511DC0"/>
    <w:pPr>
      <w:widowControl w:val="0"/>
      <w:adjustRightInd w:val="0"/>
      <w:spacing w:before="40" w:after="0" w:line="360" w:lineRule="atLeast"/>
      <w:jc w:val="left"/>
      <w:textAlignment w:val="baseline"/>
    </w:pPr>
    <w:rPr>
      <w:rFonts w:ascii="Times New Roman" w:hAnsi="Times New Roman"/>
      <w:sz w:val="22"/>
      <w:szCs w:val="22"/>
    </w:rPr>
  </w:style>
  <w:style w:type="paragraph" w:customStyle="1" w:styleId="Ptext0">
    <w:name w:val="Ptext"/>
    <w:basedOn w:val="Normal"/>
    <w:uiPriority w:val="99"/>
    <w:rsid w:val="00511DC0"/>
    <w:pPr>
      <w:widowControl w:val="0"/>
      <w:adjustRightInd w:val="0"/>
      <w:spacing w:before="0" w:after="0" w:line="280" w:lineRule="atLeast"/>
      <w:textAlignment w:val="baseline"/>
    </w:pPr>
    <w:rPr>
      <w:sz w:val="22"/>
      <w:szCs w:val="22"/>
    </w:rPr>
  </w:style>
  <w:style w:type="paragraph" w:customStyle="1" w:styleId="StyleListBulletLeft0Firstline0">
    <w:name w:val="Style List Bullet + Left:  0&quot; First line:  0&quot;"/>
    <w:basedOn w:val="Normal"/>
    <w:uiPriority w:val="99"/>
    <w:rsid w:val="00511DC0"/>
    <w:pPr>
      <w:widowControl w:val="0"/>
      <w:tabs>
        <w:tab w:val="num" w:pos="720"/>
      </w:tabs>
      <w:adjustRightInd w:val="0"/>
      <w:spacing w:before="240" w:after="240" w:line="360" w:lineRule="atLeast"/>
      <w:ind w:left="720" w:hanging="720"/>
      <w:jc w:val="left"/>
      <w:textAlignment w:val="baseline"/>
    </w:pPr>
    <w:rPr>
      <w:rFonts w:ascii="Times New Roman" w:hAnsi="Times New Roman"/>
      <w:sz w:val="22"/>
    </w:rPr>
  </w:style>
  <w:style w:type="paragraph" w:customStyle="1" w:styleId="APDparagraph">
    <w:name w:val="APD_paragraph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231" w:lineRule="atLeast"/>
      <w:textAlignment w:val="baseline"/>
    </w:pPr>
    <w:rPr>
      <w:rFonts w:ascii="Garamond" w:hAnsi="Garamond" w:cs="Courier New"/>
      <w:sz w:val="22"/>
    </w:rPr>
  </w:style>
  <w:style w:type="paragraph" w:customStyle="1" w:styleId="CM33">
    <w:name w:val="CM33"/>
    <w:basedOn w:val="Normal"/>
    <w:next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360" w:lineRule="atLeast"/>
      <w:jc w:val="left"/>
      <w:textAlignment w:val="baseline"/>
    </w:pPr>
    <w:rPr>
      <w:rFonts w:ascii="JNGJBC+Arial,Bold" w:hAnsi="JNGJBC+Arial,Bold"/>
      <w:sz w:val="22"/>
    </w:rPr>
  </w:style>
  <w:style w:type="paragraph" w:customStyle="1" w:styleId="APDBullet1">
    <w:name w:val="APD_Bullet_1"/>
    <w:basedOn w:val="APDparagraph"/>
    <w:uiPriority w:val="99"/>
    <w:rsid w:val="00511DC0"/>
    <w:pPr>
      <w:numPr>
        <w:numId w:val="24"/>
      </w:numPr>
      <w:ind w:hanging="720"/>
    </w:pPr>
    <w:rPr>
      <w:rFonts w:ascii="Arial" w:hAnsi="Arial" w:cs="Arial"/>
    </w:rPr>
  </w:style>
  <w:style w:type="paragraph" w:customStyle="1" w:styleId="BodyText4">
    <w:name w:val="Body Text 4"/>
    <w:basedOn w:val="Normal"/>
    <w:link w:val="BodyText4Char1"/>
    <w:uiPriority w:val="99"/>
    <w:rsid w:val="00511DC0"/>
    <w:pPr>
      <w:widowControl w:val="0"/>
      <w:adjustRightInd w:val="0"/>
      <w:spacing w:line="360" w:lineRule="atLeast"/>
      <w:ind w:left="1080"/>
      <w:jc w:val="left"/>
      <w:textAlignment w:val="baseline"/>
    </w:pPr>
    <w:rPr>
      <w:sz w:val="22"/>
    </w:rPr>
  </w:style>
  <w:style w:type="paragraph" w:customStyle="1" w:styleId="BulletedList">
    <w:name w:val="Bulleted List"/>
    <w:basedOn w:val="BodyText"/>
    <w:uiPriority w:val="99"/>
    <w:rsid w:val="00511DC0"/>
    <w:pPr>
      <w:tabs>
        <w:tab w:val="num" w:pos="48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0" w:line="360" w:lineRule="atLeast"/>
      <w:ind w:left="480" w:hanging="480"/>
      <w:jc w:val="left"/>
      <w:textAlignment w:val="baseline"/>
    </w:pPr>
    <w:rPr>
      <w:spacing w:val="0"/>
      <w:sz w:val="22"/>
      <w:szCs w:val="24"/>
    </w:rPr>
  </w:style>
  <w:style w:type="paragraph" w:customStyle="1" w:styleId="BulletedList2">
    <w:name w:val="Bulleted List 2"/>
    <w:basedOn w:val="BodyText2"/>
    <w:uiPriority w:val="99"/>
    <w:rsid w:val="00511DC0"/>
    <w:pPr>
      <w:numPr>
        <w:numId w:val="25"/>
      </w:numPr>
      <w:tabs>
        <w:tab w:val="clear" w:pos="-720"/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600"/>
        <w:tab w:val="left" w:pos="1656"/>
        <w:tab w:val="left" w:pos="1944"/>
      </w:tabs>
      <w:ind w:left="600" w:hanging="600"/>
      <w:jc w:val="left"/>
    </w:pPr>
    <w:rPr>
      <w:b w:val="0"/>
    </w:rPr>
  </w:style>
  <w:style w:type="paragraph" w:customStyle="1" w:styleId="BulletedList3">
    <w:name w:val="Bulleted List 3"/>
    <w:basedOn w:val="BodyText3"/>
    <w:uiPriority w:val="99"/>
    <w:rsid w:val="00511DC0"/>
    <w:pPr>
      <w:tabs>
        <w:tab w:val="clear" w:pos="1980"/>
        <w:tab w:val="clear" w:pos="25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1080"/>
        <w:tab w:val="left" w:pos="1944"/>
        <w:tab w:val="left" w:pos="2304"/>
      </w:tabs>
      <w:ind w:left="1080" w:hanging="360"/>
      <w:jc w:val="left"/>
    </w:pPr>
    <w:rPr>
      <w:b w:val="0"/>
      <w:color w:val="auto"/>
      <w:szCs w:val="22"/>
    </w:rPr>
  </w:style>
  <w:style w:type="paragraph" w:customStyle="1" w:styleId="BulletedList4">
    <w:name w:val="Bulleted List 4"/>
    <w:basedOn w:val="BodyText4"/>
    <w:uiPriority w:val="99"/>
    <w:rsid w:val="00511DC0"/>
    <w:pPr>
      <w:tabs>
        <w:tab w:val="num" w:pos="1440"/>
        <w:tab w:val="left" w:pos="1944"/>
        <w:tab w:val="left" w:pos="2520"/>
        <w:tab w:val="left" w:pos="2664"/>
        <w:tab w:val="left" w:pos="2880"/>
      </w:tabs>
      <w:spacing w:before="0" w:after="0"/>
      <w:ind w:left="1440" w:hanging="360"/>
    </w:pPr>
  </w:style>
  <w:style w:type="paragraph" w:styleId="ListBullet4">
    <w:name w:val="List Bullet 4"/>
    <w:basedOn w:val="ListBullet"/>
    <w:autoRedefine/>
    <w:uiPriority w:val="99"/>
    <w:rsid w:val="00511DC0"/>
    <w:pPr>
      <w:numPr>
        <w:numId w:val="26"/>
      </w:numPr>
      <w:tabs>
        <w:tab w:val="clear" w:pos="720"/>
        <w:tab w:val="num" w:pos="1080"/>
      </w:tabs>
      <w:spacing w:before="0"/>
      <w:ind w:left="1080"/>
    </w:pPr>
    <w:rPr>
      <w:rFonts w:ascii="Arial" w:hAnsi="Arial"/>
      <w:szCs w:val="24"/>
    </w:rPr>
  </w:style>
  <w:style w:type="paragraph" w:customStyle="1" w:styleId="RFPText2">
    <w:name w:val="RFP Text 2"/>
    <w:basedOn w:val="RFPText1"/>
    <w:uiPriority w:val="99"/>
    <w:rsid w:val="00511DC0"/>
    <w:pPr>
      <w:ind w:left="360"/>
    </w:pPr>
  </w:style>
  <w:style w:type="paragraph" w:customStyle="1" w:styleId="RFPText1">
    <w:name w:val="RFP Text 1"/>
    <w:basedOn w:val="Normal"/>
    <w:rsid w:val="00511DC0"/>
    <w:pPr>
      <w:widowControl w:val="0"/>
      <w:adjustRightInd w:val="0"/>
      <w:spacing w:before="0" w:line="360" w:lineRule="atLeast"/>
      <w:jc w:val="left"/>
      <w:textAlignment w:val="baseline"/>
    </w:pPr>
    <w:rPr>
      <w:sz w:val="22"/>
    </w:rPr>
  </w:style>
  <w:style w:type="paragraph" w:customStyle="1" w:styleId="RFPText3">
    <w:name w:val="RFP Text 3"/>
    <w:basedOn w:val="RFPText1"/>
    <w:uiPriority w:val="99"/>
    <w:rsid w:val="00511DC0"/>
    <w:pPr>
      <w:numPr>
        <w:numId w:val="27"/>
      </w:numPr>
      <w:tabs>
        <w:tab w:val="clear" w:pos="720"/>
      </w:tabs>
      <w:ind w:firstLine="0"/>
    </w:pPr>
  </w:style>
  <w:style w:type="paragraph" w:customStyle="1" w:styleId="RFPText4">
    <w:name w:val="RFP Text 4"/>
    <w:basedOn w:val="RFPText3"/>
    <w:rsid w:val="00511DC0"/>
    <w:pPr>
      <w:numPr>
        <w:numId w:val="0"/>
      </w:numPr>
      <w:ind w:left="1080"/>
    </w:pPr>
  </w:style>
  <w:style w:type="paragraph" w:customStyle="1" w:styleId="SectionHeader">
    <w:name w:val="Section Header"/>
    <w:basedOn w:val="Heading1"/>
    <w:next w:val="RFPText1"/>
    <w:uiPriority w:val="99"/>
    <w:rsid w:val="00511DC0"/>
    <w:pPr>
      <w:pageBreakBefore w:val="0"/>
      <w:widowControl w:val="0"/>
      <w:numPr>
        <w:numId w:val="0"/>
      </w:numPr>
      <w:tabs>
        <w:tab w:val="num" w:pos="1800"/>
        <w:tab w:val="left" w:pos="2520"/>
        <w:tab w:val="left" w:pos="2880"/>
      </w:tabs>
      <w:adjustRightInd w:val="0"/>
      <w:spacing w:before="0" w:after="240" w:line="360" w:lineRule="atLeast"/>
      <w:ind w:left="1800" w:right="0" w:hanging="1800"/>
      <w:jc w:val="left"/>
      <w:textAlignment w:val="baseline"/>
    </w:pPr>
    <w:rPr>
      <w:rFonts w:ascii="Arial" w:hAnsi="Arial" w:cs="Arial"/>
      <w:bCs w:val="0"/>
      <w:color w:val="auto"/>
      <w:sz w:val="22"/>
      <w:szCs w:val="32"/>
    </w:rPr>
  </w:style>
  <w:style w:type="paragraph" w:styleId="ListNumber">
    <w:name w:val="List Number"/>
    <w:basedOn w:val="Normal"/>
    <w:uiPriority w:val="99"/>
    <w:rsid w:val="00511DC0"/>
    <w:pPr>
      <w:widowControl w:val="0"/>
      <w:tabs>
        <w:tab w:val="num" w:pos="480"/>
      </w:tabs>
      <w:adjustRightInd w:val="0"/>
      <w:spacing w:before="0" w:after="0" w:line="360" w:lineRule="atLeast"/>
      <w:ind w:left="480" w:hanging="480"/>
      <w:jc w:val="left"/>
      <w:textAlignment w:val="baseline"/>
    </w:pPr>
    <w:rPr>
      <w:sz w:val="22"/>
    </w:rPr>
  </w:style>
  <w:style w:type="paragraph" w:styleId="ListBullet2">
    <w:name w:val="List Bullet 2"/>
    <w:basedOn w:val="List3"/>
    <w:autoRedefine/>
    <w:uiPriority w:val="99"/>
    <w:rsid w:val="00511DC0"/>
    <w:pPr>
      <w:tabs>
        <w:tab w:val="num" w:pos="720"/>
        <w:tab w:val="left" w:pos="1080"/>
      </w:tabs>
      <w:ind w:left="720" w:hanging="720"/>
    </w:pPr>
  </w:style>
  <w:style w:type="paragraph" w:styleId="List3">
    <w:name w:val="List 3"/>
    <w:basedOn w:val="Normal"/>
    <w:uiPriority w:val="99"/>
    <w:rsid w:val="00511DC0"/>
    <w:pPr>
      <w:widowControl w:val="0"/>
      <w:adjustRightInd w:val="0"/>
      <w:spacing w:before="0" w:after="0" w:line="360" w:lineRule="atLeast"/>
      <w:ind w:left="1080" w:hanging="360"/>
      <w:jc w:val="left"/>
      <w:textAlignment w:val="baseline"/>
    </w:pPr>
    <w:rPr>
      <w:sz w:val="22"/>
    </w:rPr>
  </w:style>
  <w:style w:type="paragraph" w:styleId="ListBullet3">
    <w:name w:val="List Bullet 3"/>
    <w:basedOn w:val="ListBullet"/>
    <w:autoRedefine/>
    <w:uiPriority w:val="99"/>
    <w:rsid w:val="00511DC0"/>
    <w:pPr>
      <w:tabs>
        <w:tab w:val="num" w:pos="720"/>
      </w:tabs>
      <w:spacing w:before="0"/>
      <w:ind w:left="720" w:hanging="360"/>
    </w:pPr>
    <w:rPr>
      <w:rFonts w:ascii="Arial" w:hAnsi="Arial"/>
      <w:szCs w:val="24"/>
    </w:rPr>
  </w:style>
  <w:style w:type="paragraph" w:styleId="ListNumber3">
    <w:name w:val="List Number 3"/>
    <w:basedOn w:val="ListNumber"/>
    <w:uiPriority w:val="99"/>
    <w:rsid w:val="00511DC0"/>
    <w:pPr>
      <w:tabs>
        <w:tab w:val="clear" w:pos="480"/>
        <w:tab w:val="num" w:pos="720"/>
      </w:tabs>
      <w:ind w:left="720" w:hanging="720"/>
    </w:pPr>
  </w:style>
  <w:style w:type="paragraph" w:styleId="ListNumber2">
    <w:name w:val="List Number 2"/>
    <w:basedOn w:val="ListNumber"/>
    <w:uiPriority w:val="99"/>
    <w:rsid w:val="00511DC0"/>
    <w:pPr>
      <w:tabs>
        <w:tab w:val="clear" w:pos="480"/>
        <w:tab w:val="num" w:pos="720"/>
      </w:tabs>
      <w:ind w:left="720" w:hanging="360"/>
    </w:pPr>
  </w:style>
  <w:style w:type="paragraph" w:styleId="ListNumber4">
    <w:name w:val="List Number 4"/>
    <w:aliases w:val="RFP List Number"/>
    <w:basedOn w:val="ListNumber"/>
    <w:autoRedefine/>
    <w:uiPriority w:val="99"/>
    <w:rsid w:val="00511DC0"/>
    <w:pPr>
      <w:numPr>
        <w:numId w:val="29"/>
      </w:numPr>
      <w:tabs>
        <w:tab w:val="clear" w:pos="360"/>
        <w:tab w:val="num" w:pos="1440"/>
      </w:tabs>
      <w:spacing w:before="120"/>
      <w:ind w:left="1440" w:hanging="144"/>
    </w:pPr>
    <w:rPr>
      <w:rFonts w:ascii="Times New Roman" w:hAnsi="Times New Roman"/>
      <w:sz w:val="24"/>
    </w:rPr>
  </w:style>
  <w:style w:type="paragraph" w:customStyle="1" w:styleId="RFPBullet">
    <w:name w:val="RFP Bullet"/>
    <w:basedOn w:val="Normal"/>
    <w:autoRedefine/>
    <w:rsid w:val="00511DC0"/>
    <w:pPr>
      <w:widowControl w:val="0"/>
      <w:tabs>
        <w:tab w:val="num" w:pos="720"/>
      </w:tabs>
      <w:adjustRightInd w:val="0"/>
      <w:spacing w:before="60" w:after="60" w:line="360" w:lineRule="atLeast"/>
      <w:ind w:left="720" w:hanging="360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4Heading4Char2Heading4CharCharHeading4Char1">
    <w:name w:val="Style Heading 4Heading 4 Char2Heading 4 Char CharHeading 4 Char1..."/>
    <w:basedOn w:val="Heading4"/>
    <w:autoRedefine/>
    <w:uiPriority w:val="99"/>
    <w:rsid w:val="00511DC0"/>
    <w:pPr>
      <w:keepLines/>
      <w:widowControl w:val="0"/>
      <w:numPr>
        <w:numId w:val="0"/>
      </w:numPr>
      <w:tabs>
        <w:tab w:val="num" w:pos="1080"/>
        <w:tab w:val="left" w:pos="2250"/>
      </w:tabs>
      <w:adjustRightInd w:val="0"/>
      <w:spacing w:after="120" w:line="360" w:lineRule="atLeast"/>
      <w:ind w:left="1080" w:right="0" w:hanging="1080"/>
      <w:jc w:val="left"/>
      <w:textAlignment w:val="baseline"/>
    </w:pPr>
    <w:rPr>
      <w:rFonts w:ascii="Times New Roman Bold" w:hAnsi="Times New Roman Bold"/>
      <w:i/>
      <w:iCs/>
      <w:noProof w:val="0"/>
      <w:color w:val="auto"/>
      <w:kern w:val="0"/>
      <w:sz w:val="28"/>
      <w:szCs w:val="24"/>
    </w:rPr>
  </w:style>
  <w:style w:type="paragraph" w:customStyle="1" w:styleId="RFPNumber">
    <w:name w:val="RFP Number"/>
    <w:basedOn w:val="Normal"/>
    <w:rsid w:val="00511DC0"/>
    <w:pPr>
      <w:widowControl w:val="0"/>
      <w:numPr>
        <w:numId w:val="28"/>
      </w:numPr>
      <w:adjustRightInd w:val="0"/>
      <w:spacing w:before="60" w:after="60"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3CharChar2CharCharCharCharCharChar1Heading3">
    <w:name w:val="Style Heading 3CharChar2 Char Char Char Char CharChar1Heading 3..."/>
    <w:basedOn w:val="Heading3"/>
    <w:autoRedefine/>
    <w:uiPriority w:val="99"/>
    <w:rsid w:val="00511DC0"/>
    <w:pPr>
      <w:widowControl w:val="0"/>
      <w:numPr>
        <w:ilvl w:val="0"/>
        <w:numId w:val="30"/>
      </w:numPr>
      <w:tabs>
        <w:tab w:val="clear" w:pos="720"/>
        <w:tab w:val="num" w:pos="1080"/>
      </w:tabs>
      <w:adjustRightInd w:val="0"/>
      <w:spacing w:after="240" w:line="360" w:lineRule="atLeast"/>
      <w:ind w:left="1080" w:right="0" w:hanging="1080"/>
      <w:jc w:val="left"/>
      <w:textAlignment w:val="baseline"/>
    </w:pPr>
    <w:rPr>
      <w:rFonts w:ascii="Times New Roman Bold" w:hAnsi="Times New Roman Bold" w:cs="Arial"/>
      <w:b w:val="0"/>
      <w:noProof w:val="0"/>
      <w:color w:val="auto"/>
      <w:w w:val="122"/>
      <w:kern w:val="0"/>
      <w:sz w:val="28"/>
      <w:szCs w:val="32"/>
    </w:rPr>
  </w:style>
  <w:style w:type="paragraph" w:customStyle="1" w:styleId="PricingSchedule">
    <w:name w:val="Pricing Schedule"/>
    <w:basedOn w:val="Normal"/>
    <w:next w:val="Normal"/>
    <w:rsid w:val="00511DC0"/>
    <w:pPr>
      <w:widowControl w:val="0"/>
      <w:adjustRightInd w:val="0"/>
      <w:spacing w:before="240" w:after="240" w:line="360" w:lineRule="atLeast"/>
      <w:jc w:val="left"/>
      <w:textAlignment w:val="baseline"/>
    </w:pPr>
    <w:rPr>
      <w:rFonts w:ascii="Times New Roman" w:hAnsi="Times New Roman"/>
      <w:b/>
      <w:sz w:val="32"/>
      <w:szCs w:val="32"/>
    </w:rPr>
  </w:style>
  <w:style w:type="paragraph" w:customStyle="1" w:styleId="FoxBulletList11">
    <w:name w:val="Fox Bullet List 11"/>
    <w:basedOn w:val="Normal"/>
    <w:uiPriority w:val="99"/>
    <w:rsid w:val="00511DC0"/>
    <w:pPr>
      <w:widowControl w:val="0"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ipa1">
    <w:name w:val="ipa1"/>
    <w:basedOn w:val="DefaultParagraphFont"/>
    <w:rsid w:val="00511DC0"/>
    <w:rPr>
      <w:rFonts w:ascii="inherit" w:eastAsia="Arial Unicode MS" w:hAnsi="inherit" w:cs="Arial Unicode MS"/>
    </w:rPr>
  </w:style>
  <w:style w:type="paragraph" w:customStyle="1" w:styleId="PageIntentionallyLeftBlank">
    <w:name w:val="Page Intentionally Left Blank"/>
    <w:next w:val="AKBody"/>
    <w:uiPriority w:val="99"/>
    <w:rsid w:val="00511DC0"/>
    <w:pPr>
      <w:pageBreakBefore/>
      <w:widowControl w:val="0"/>
      <w:adjustRightInd w:val="0"/>
      <w:spacing w:before="5040" w:line="360" w:lineRule="atLeast"/>
      <w:jc w:val="center"/>
      <w:textAlignment w:val="baseline"/>
    </w:pPr>
    <w:rPr>
      <w:rFonts w:ascii="Arial" w:hAnsi="Arial" w:cs="Arial"/>
      <w:b/>
      <w:i/>
      <w:sz w:val="36"/>
      <w:szCs w:val="36"/>
    </w:rPr>
  </w:style>
  <w:style w:type="paragraph" w:customStyle="1" w:styleId="AKBody">
    <w:name w:val="AK Body"/>
    <w:basedOn w:val="Normal"/>
    <w:uiPriority w:val="99"/>
    <w:rsid w:val="00511DC0"/>
    <w:pPr>
      <w:widowControl w:val="0"/>
      <w:adjustRightInd w:val="0"/>
      <w:spacing w:before="0" w:after="0" w:line="360" w:lineRule="atLeast"/>
      <w:textAlignment w:val="baseline"/>
    </w:pPr>
    <w:rPr>
      <w:rFonts w:ascii="Times New Roman" w:hAnsi="Times New Roman"/>
      <w:sz w:val="22"/>
      <w:szCs w:val="22"/>
    </w:rPr>
  </w:style>
  <w:style w:type="character" w:customStyle="1" w:styleId="AKBodyChar">
    <w:name w:val="AK Body Char"/>
    <w:basedOn w:val="DefaultParagraphFont"/>
    <w:rsid w:val="00511DC0"/>
    <w:rPr>
      <w:rFonts w:cs="Times New Roman"/>
      <w:sz w:val="22"/>
      <w:szCs w:val="22"/>
      <w:lang w:val="en-US" w:eastAsia="en-US" w:bidi="ar-SA"/>
    </w:rPr>
  </w:style>
  <w:style w:type="paragraph" w:customStyle="1" w:styleId="AKTitle1">
    <w:name w:val="AK Title 1"/>
    <w:next w:val="AKRFPReference"/>
    <w:uiPriority w:val="99"/>
    <w:rsid w:val="00511DC0"/>
    <w:pPr>
      <w:keepNext/>
      <w:widowControl w:val="0"/>
      <w:tabs>
        <w:tab w:val="left" w:pos="540"/>
      </w:tabs>
      <w:adjustRightInd w:val="0"/>
      <w:spacing w:after="220" w:line="360" w:lineRule="atLeast"/>
      <w:ind w:left="540" w:hanging="540"/>
      <w:jc w:val="both"/>
      <w:textAlignment w:val="baseline"/>
    </w:pPr>
    <w:rPr>
      <w:rFonts w:ascii="Arial" w:hAnsi="Arial" w:cs="Arial"/>
      <w:b/>
      <w:color w:val="004074"/>
      <w:sz w:val="40"/>
      <w:szCs w:val="40"/>
    </w:rPr>
  </w:style>
  <w:style w:type="paragraph" w:customStyle="1" w:styleId="AKRFPReference">
    <w:name w:val="AK RFP Reference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Times New (W1)" w:hAnsi="Times New (W1)"/>
      <w:b/>
      <w:i/>
      <w:color w:val="808080"/>
      <w:sz w:val="22"/>
      <w:szCs w:val="22"/>
    </w:rPr>
  </w:style>
  <w:style w:type="paragraph" w:customStyle="1" w:styleId="AKTitle2">
    <w:name w:val="AK Title 2"/>
    <w:next w:val="AKRFPReference"/>
    <w:uiPriority w:val="99"/>
    <w:rsid w:val="00511DC0"/>
    <w:pPr>
      <w:keepNext/>
      <w:widowControl w:val="0"/>
      <w:tabs>
        <w:tab w:val="left" w:pos="720"/>
      </w:tabs>
      <w:adjustRightInd w:val="0"/>
      <w:spacing w:after="220" w:line="360" w:lineRule="atLeast"/>
      <w:ind w:left="720" w:hanging="720"/>
      <w:jc w:val="both"/>
      <w:textAlignment w:val="baseline"/>
    </w:pPr>
    <w:rPr>
      <w:rFonts w:ascii="Arial" w:hAnsi="Arial" w:cs="Arial"/>
      <w:b/>
      <w:i/>
      <w:color w:val="004074"/>
      <w:sz w:val="36"/>
      <w:szCs w:val="36"/>
    </w:rPr>
  </w:style>
  <w:style w:type="paragraph" w:customStyle="1" w:styleId="AKEmphasizedText">
    <w:name w:val="AK Emphasized Text"/>
    <w:basedOn w:val="AKBody"/>
    <w:next w:val="AKBody"/>
    <w:uiPriority w:val="99"/>
    <w:rsid w:val="00511DC0"/>
    <w:rPr>
      <w:b/>
      <w:color w:val="004074"/>
    </w:rPr>
  </w:style>
  <w:style w:type="character" w:customStyle="1" w:styleId="AKEmphasizedTextChar">
    <w:name w:val="AK Emphasized Text Char"/>
    <w:basedOn w:val="AKBodyChar"/>
    <w:uiPriority w:val="99"/>
    <w:rsid w:val="00511DC0"/>
    <w:rPr>
      <w:rFonts w:cs="Times New Roman"/>
      <w:b/>
      <w:color w:val="004074"/>
      <w:sz w:val="22"/>
      <w:szCs w:val="22"/>
      <w:lang w:val="en-US" w:eastAsia="en-US" w:bidi="ar-SA"/>
    </w:rPr>
  </w:style>
  <w:style w:type="paragraph" w:customStyle="1" w:styleId="AKTitleA">
    <w:name w:val="AK Title A"/>
    <w:next w:val="AKBody"/>
    <w:uiPriority w:val="99"/>
    <w:rsid w:val="00511DC0"/>
    <w:pPr>
      <w:keepNext/>
      <w:widowControl w:val="0"/>
      <w:pBdr>
        <w:top w:val="single" w:sz="4" w:space="1" w:color="8F4736"/>
        <w:bottom w:val="single" w:sz="4" w:space="1" w:color="8F4736"/>
      </w:pBdr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i/>
      <w:color w:val="004074"/>
      <w:sz w:val="22"/>
      <w:szCs w:val="22"/>
    </w:rPr>
  </w:style>
  <w:style w:type="paragraph" w:customStyle="1" w:styleId="AKTitleB">
    <w:name w:val="AK Title B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color w:val="004074"/>
      <w:sz w:val="22"/>
      <w:szCs w:val="22"/>
    </w:rPr>
  </w:style>
  <w:style w:type="paragraph" w:customStyle="1" w:styleId="AKTitle3">
    <w:name w:val="AK Title 3"/>
    <w:next w:val="AKRFPReference"/>
    <w:uiPriority w:val="99"/>
    <w:rsid w:val="00511DC0"/>
    <w:pPr>
      <w:keepNext/>
      <w:widowControl w:val="0"/>
      <w:adjustRightInd w:val="0"/>
      <w:spacing w:after="220" w:line="360" w:lineRule="atLeast"/>
      <w:ind w:left="900" w:hanging="900"/>
      <w:jc w:val="both"/>
      <w:textAlignment w:val="baseline"/>
    </w:pPr>
    <w:rPr>
      <w:rFonts w:ascii="Arial" w:hAnsi="Arial" w:cs="Arial"/>
      <w:b/>
      <w:color w:val="004074"/>
      <w:sz w:val="32"/>
      <w:szCs w:val="32"/>
    </w:rPr>
  </w:style>
  <w:style w:type="paragraph" w:customStyle="1" w:styleId="AKTitle4">
    <w:name w:val="AK Title 4"/>
    <w:next w:val="AKRFPReference"/>
    <w:uiPriority w:val="99"/>
    <w:rsid w:val="00511DC0"/>
    <w:pPr>
      <w:keepNext/>
      <w:widowControl w:val="0"/>
      <w:tabs>
        <w:tab w:val="left" w:pos="1080"/>
      </w:tabs>
      <w:adjustRightInd w:val="0"/>
      <w:spacing w:after="220" w:line="360" w:lineRule="atLeast"/>
      <w:ind w:left="1080" w:hanging="1080"/>
      <w:jc w:val="both"/>
      <w:textAlignment w:val="baseline"/>
    </w:pPr>
    <w:rPr>
      <w:rFonts w:ascii="Times New (W1)" w:hAnsi="Times New (W1)"/>
      <w:b/>
      <w:color w:val="004074"/>
      <w:sz w:val="28"/>
      <w:szCs w:val="28"/>
    </w:rPr>
  </w:style>
  <w:style w:type="paragraph" w:customStyle="1" w:styleId="AKBullet">
    <w:name w:val="AK Bullet"/>
    <w:basedOn w:val="AKBody"/>
    <w:uiPriority w:val="99"/>
    <w:rsid w:val="00511DC0"/>
    <w:pPr>
      <w:tabs>
        <w:tab w:val="num" w:pos="360"/>
      </w:tabs>
      <w:spacing w:after="120"/>
      <w:ind w:left="360" w:hanging="360"/>
    </w:pPr>
  </w:style>
  <w:style w:type="paragraph" w:customStyle="1" w:styleId="AKBullet2nd">
    <w:name w:val="AK Bullet 2nd"/>
    <w:basedOn w:val="AKBullet"/>
    <w:uiPriority w:val="99"/>
    <w:rsid w:val="00511DC0"/>
    <w:pPr>
      <w:tabs>
        <w:tab w:val="clear" w:pos="360"/>
        <w:tab w:val="num" w:pos="1440"/>
      </w:tabs>
      <w:ind w:left="1440"/>
    </w:pPr>
  </w:style>
  <w:style w:type="paragraph" w:customStyle="1" w:styleId="AKBullet3rd">
    <w:name w:val="AK Bullet 3rd"/>
    <w:basedOn w:val="AKBullet"/>
    <w:uiPriority w:val="99"/>
    <w:rsid w:val="00511DC0"/>
    <w:pPr>
      <w:tabs>
        <w:tab w:val="clear" w:pos="360"/>
        <w:tab w:val="num" w:pos="648"/>
      </w:tabs>
      <w:ind w:left="648" w:hanging="216"/>
    </w:pPr>
  </w:style>
  <w:style w:type="paragraph" w:customStyle="1" w:styleId="AKTableTitle1">
    <w:name w:val="AK Table Title 1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/>
      <w:b/>
      <w:color w:val="FFFFFF"/>
      <w:sz w:val="24"/>
      <w:szCs w:val="22"/>
    </w:rPr>
  </w:style>
  <w:style w:type="paragraph" w:customStyle="1" w:styleId="AKTableTitle2">
    <w:name w:val="AK Table Title 2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 w:cs="Arial"/>
      <w:b/>
      <w:szCs w:val="22"/>
    </w:rPr>
  </w:style>
  <w:style w:type="paragraph" w:customStyle="1" w:styleId="AKTableBody">
    <w:name w:val="AK Table Body"/>
    <w:uiPriority w:val="99"/>
    <w:rsid w:val="00511DC0"/>
    <w:pPr>
      <w:widowControl w:val="0"/>
      <w:adjustRightInd w:val="0"/>
      <w:spacing w:before="40" w:line="360" w:lineRule="atLeast"/>
      <w:jc w:val="both"/>
      <w:textAlignment w:val="baseline"/>
    </w:pPr>
    <w:rPr>
      <w:rFonts w:ascii="Arial" w:hAnsi="Arial" w:cs="Arial"/>
      <w:sz w:val="18"/>
      <w:szCs w:val="22"/>
    </w:rPr>
  </w:style>
  <w:style w:type="paragraph" w:customStyle="1" w:styleId="ExhibitTitle">
    <w:name w:val="Exhibit Title"/>
    <w:next w:val="Normal"/>
    <w:uiPriority w:val="99"/>
    <w:rsid w:val="00511DC0"/>
    <w:pPr>
      <w:keepNext/>
      <w:widowControl w:val="0"/>
      <w:pBdr>
        <w:bottom w:val="single" w:sz="4" w:space="1" w:color="auto"/>
      </w:pBdr>
      <w:adjustRightInd w:val="0"/>
      <w:spacing w:line="360" w:lineRule="atLeast"/>
      <w:jc w:val="center"/>
      <w:textAlignment w:val="baseline"/>
    </w:pPr>
    <w:rPr>
      <w:rFonts w:ascii="Arial" w:hAnsi="Arial" w:cs="Arial"/>
      <w:b/>
      <w:sz w:val="30"/>
      <w:szCs w:val="30"/>
    </w:rPr>
  </w:style>
  <w:style w:type="paragraph" w:customStyle="1" w:styleId="ExhibitCaption">
    <w:name w:val="Exhibit Caption"/>
    <w:next w:val="AKBody"/>
    <w:uiPriority w:val="99"/>
    <w:rsid w:val="00511DC0"/>
    <w:pPr>
      <w:widowControl w:val="0"/>
      <w:pBdr>
        <w:top w:val="single" w:sz="4" w:space="1" w:color="auto"/>
      </w:pBdr>
      <w:adjustRightInd w:val="0"/>
      <w:spacing w:line="360" w:lineRule="atLeast"/>
      <w:jc w:val="both"/>
      <w:textAlignment w:val="baseline"/>
    </w:pPr>
    <w:rPr>
      <w:rFonts w:ascii="Arial" w:hAnsi="Arial" w:cs="Arial"/>
      <w:b/>
      <w:i/>
      <w:sz w:val="18"/>
      <w:szCs w:val="22"/>
    </w:rPr>
  </w:style>
  <w:style w:type="paragraph" w:customStyle="1" w:styleId="AKHeaderOdd">
    <w:name w:val="AK Header Odd"/>
    <w:basedOn w:val="Normal"/>
    <w:uiPriority w:val="99"/>
    <w:rsid w:val="00511DC0"/>
    <w:pPr>
      <w:widowControl w:val="0"/>
      <w:pBdr>
        <w:bottom w:val="single" w:sz="4" w:space="1" w:color="808080"/>
      </w:pBdr>
      <w:adjustRightInd w:val="0"/>
      <w:spacing w:before="0" w:after="0" w:line="360" w:lineRule="atLeast"/>
      <w:textAlignment w:val="baseline"/>
    </w:pPr>
    <w:rPr>
      <w:i/>
      <w:iCs/>
      <w:color w:val="808080"/>
      <w:sz w:val="18"/>
      <w:szCs w:val="18"/>
    </w:rPr>
  </w:style>
  <w:style w:type="paragraph" w:customStyle="1" w:styleId="AKHeaderEven">
    <w:name w:val="AK Header Even"/>
    <w:basedOn w:val="AKHeaderOdd"/>
    <w:uiPriority w:val="99"/>
    <w:rsid w:val="00511DC0"/>
    <w:pPr>
      <w:numPr>
        <w:numId w:val="31"/>
      </w:numPr>
      <w:tabs>
        <w:tab w:val="clear" w:pos="360"/>
      </w:tabs>
      <w:ind w:left="0" w:firstLine="0"/>
      <w:jc w:val="right"/>
    </w:pPr>
  </w:style>
  <w:style w:type="paragraph" w:customStyle="1" w:styleId="AKFooterOdd">
    <w:name w:val="AK Footer Odd"/>
    <w:uiPriority w:val="99"/>
    <w:rsid w:val="00511DC0"/>
    <w:pPr>
      <w:widowControl w:val="0"/>
      <w:numPr>
        <w:ilvl w:val="1"/>
        <w:numId w:val="32"/>
      </w:numPr>
      <w:pBdr>
        <w:top w:val="single" w:sz="4" w:space="1" w:color="808080"/>
      </w:pBdr>
      <w:tabs>
        <w:tab w:val="clear" w:pos="720"/>
        <w:tab w:val="right" w:pos="9360"/>
      </w:tabs>
      <w:adjustRightInd w:val="0"/>
      <w:spacing w:line="360" w:lineRule="atLeast"/>
      <w:ind w:left="0" w:firstLine="0"/>
      <w:jc w:val="both"/>
      <w:textAlignment w:val="baseline"/>
    </w:pPr>
    <w:rPr>
      <w:rFonts w:ascii="Arial" w:hAnsi="Arial"/>
      <w:iCs/>
      <w:color w:val="333333"/>
      <w:szCs w:val="19"/>
    </w:rPr>
  </w:style>
  <w:style w:type="character" w:customStyle="1" w:styleId="AKFooterOddChar">
    <w:name w:val="AK Footer Odd Char"/>
    <w:basedOn w:val="DefaultParagraphFont"/>
    <w:uiPriority w:val="99"/>
    <w:rsid w:val="00511DC0"/>
    <w:rPr>
      <w:rFonts w:ascii="Arial" w:hAnsi="Arial" w:cs="Times New Roman"/>
      <w:iCs/>
      <w:color w:val="333333"/>
      <w:sz w:val="19"/>
      <w:szCs w:val="19"/>
      <w:lang w:val="en-US" w:eastAsia="en-US" w:bidi="ar-SA"/>
    </w:rPr>
  </w:style>
  <w:style w:type="paragraph" w:customStyle="1" w:styleId="AKHighlightsTitle">
    <w:name w:val="AK Highlights Title"/>
    <w:uiPriority w:val="99"/>
    <w:rsid w:val="00511DC0"/>
    <w:pPr>
      <w:framePr w:hSpace="180" w:wrap="around" w:vAnchor="text" w:hAnchor="text" w:xAlign="right" w:y="283"/>
      <w:widowControl w:val="0"/>
      <w:adjustRightInd w:val="0"/>
      <w:spacing w:before="20" w:after="20" w:line="360" w:lineRule="atLeast"/>
      <w:ind w:left="72"/>
      <w:suppressOverlap/>
      <w:jc w:val="both"/>
      <w:textAlignment w:val="baseline"/>
    </w:pPr>
    <w:rPr>
      <w:rFonts w:ascii="Arial Black" w:hAnsi="Arial Black"/>
      <w:caps/>
      <w:color w:val="FFFFFF"/>
      <w:sz w:val="26"/>
      <w:szCs w:val="26"/>
    </w:rPr>
  </w:style>
  <w:style w:type="paragraph" w:customStyle="1" w:styleId="AKTableBodyBold">
    <w:name w:val="AK Table Body Bold"/>
    <w:basedOn w:val="AKTableBody"/>
    <w:uiPriority w:val="99"/>
    <w:rsid w:val="00511DC0"/>
    <w:rPr>
      <w:b/>
    </w:rPr>
  </w:style>
  <w:style w:type="paragraph" w:customStyle="1" w:styleId="AKTableBullet">
    <w:name w:val="AK Table Bullet"/>
    <w:basedOn w:val="AKTableBody"/>
    <w:uiPriority w:val="99"/>
    <w:rsid w:val="00511DC0"/>
    <w:pPr>
      <w:tabs>
        <w:tab w:val="num" w:pos="360"/>
      </w:tabs>
      <w:ind w:left="360" w:hanging="360"/>
    </w:pPr>
  </w:style>
  <w:style w:type="paragraph" w:customStyle="1" w:styleId="AKTableBullet2">
    <w:name w:val="AK Table Bullet 2"/>
    <w:basedOn w:val="AKTableBody"/>
    <w:uiPriority w:val="99"/>
    <w:rsid w:val="00511DC0"/>
    <w:pPr>
      <w:tabs>
        <w:tab w:val="num" w:pos="1440"/>
      </w:tabs>
      <w:ind w:left="1440" w:hanging="360"/>
    </w:pPr>
  </w:style>
  <w:style w:type="paragraph" w:customStyle="1" w:styleId="AKTableBullet3">
    <w:name w:val="AK Table Bullet 3"/>
    <w:basedOn w:val="AKTableBody"/>
    <w:uiPriority w:val="99"/>
    <w:rsid w:val="00511DC0"/>
    <w:pPr>
      <w:tabs>
        <w:tab w:val="num" w:pos="2160"/>
      </w:tabs>
      <w:ind w:left="2160" w:hanging="360"/>
    </w:pPr>
  </w:style>
  <w:style w:type="paragraph" w:customStyle="1" w:styleId="AKHighlightsBullet">
    <w:name w:val="AK Highlights Bullet"/>
    <w:basedOn w:val="Normal"/>
    <w:uiPriority w:val="99"/>
    <w:rsid w:val="00511DC0"/>
    <w:pPr>
      <w:framePr w:hSpace="180" w:wrap="around" w:vAnchor="text" w:hAnchor="text" w:xAlign="right" w:y="718"/>
      <w:widowControl w:val="0"/>
      <w:tabs>
        <w:tab w:val="num" w:pos="180"/>
        <w:tab w:val="num" w:pos="1080"/>
      </w:tabs>
      <w:adjustRightInd w:val="0"/>
      <w:spacing w:before="40" w:after="40" w:line="360" w:lineRule="atLeast"/>
      <w:ind w:left="180" w:hanging="180"/>
      <w:suppressOverlap/>
      <w:textAlignment w:val="baseline"/>
    </w:pPr>
    <w:rPr>
      <w:rFonts w:cs="Arial"/>
      <w:color w:val="004074"/>
      <w:sz w:val="22"/>
    </w:rPr>
  </w:style>
  <w:style w:type="paragraph" w:customStyle="1" w:styleId="AKTheme">
    <w:name w:val="AK Theme"/>
    <w:basedOn w:val="AKBody"/>
    <w:next w:val="AKBody"/>
    <w:uiPriority w:val="99"/>
    <w:rsid w:val="00511DC0"/>
    <w:rPr>
      <w:b/>
      <w:i/>
    </w:rPr>
  </w:style>
  <w:style w:type="paragraph" w:customStyle="1" w:styleId="AKTitle5">
    <w:name w:val="AK Title 5"/>
    <w:basedOn w:val="AKTitle4"/>
    <w:next w:val="AKRFPReference"/>
    <w:uiPriority w:val="99"/>
    <w:rsid w:val="00511DC0"/>
    <w:rPr>
      <w:i/>
    </w:rPr>
  </w:style>
  <w:style w:type="paragraph" w:customStyle="1" w:styleId="font5">
    <w:name w:val="font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NewRomanPSMT" w:hAnsi="TimesNewRomanPSMT"/>
      <w:b/>
      <w:bCs/>
      <w:sz w:val="22"/>
    </w:rPr>
  </w:style>
  <w:style w:type="paragraph" w:customStyle="1" w:styleId="xl24">
    <w:name w:val="xl24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 New Roman" w:hAnsi="Times New Roman"/>
      <w:b/>
      <w:bCs/>
      <w:sz w:val="22"/>
    </w:rPr>
  </w:style>
  <w:style w:type="paragraph" w:customStyle="1" w:styleId="ptext">
    <w:name w:val="ptext"/>
    <w:basedOn w:val="Normal"/>
    <w:uiPriority w:val="99"/>
    <w:rsid w:val="00511DC0"/>
    <w:pPr>
      <w:widowControl w:val="0"/>
      <w:numPr>
        <w:numId w:val="33"/>
      </w:numPr>
      <w:tabs>
        <w:tab w:val="clear" w:pos="216"/>
      </w:tabs>
      <w:adjustRightInd w:val="0"/>
      <w:spacing w:before="100" w:beforeAutospacing="1" w:after="100" w:afterAutospacing="1" w:line="360" w:lineRule="atLeast"/>
      <w:ind w:left="0" w:firstLine="0"/>
      <w:jc w:val="left"/>
      <w:textAlignment w:val="baseline"/>
    </w:pPr>
    <w:rPr>
      <w:rFonts w:ascii="Times New Roman" w:hAnsi="Times New Roman"/>
      <w:sz w:val="22"/>
    </w:rPr>
  </w:style>
  <w:style w:type="paragraph" w:customStyle="1" w:styleId="text2">
    <w:name w:val="text2"/>
    <w:basedOn w:val="Normal"/>
    <w:autoRedefine/>
    <w:uiPriority w:val="99"/>
    <w:rsid w:val="00511DC0"/>
    <w:pPr>
      <w:widowControl w:val="0"/>
      <w:numPr>
        <w:ilvl w:val="2"/>
        <w:numId w:val="33"/>
      </w:numPr>
      <w:shd w:val="clear" w:color="auto" w:fill="FFFFFF"/>
      <w:tabs>
        <w:tab w:val="clear" w:pos="648"/>
      </w:tabs>
      <w:adjustRightInd w:val="0"/>
      <w:spacing w:before="100" w:beforeAutospacing="1" w:after="100" w:afterAutospacing="1" w:line="360" w:lineRule="atLeast"/>
      <w:ind w:left="0" w:firstLine="0"/>
      <w:textAlignment w:val="baseline"/>
    </w:pPr>
    <w:rPr>
      <w:rFonts w:ascii="Times New Roman" w:hAnsi="Times New Roman"/>
      <w:noProof/>
      <w:sz w:val="22"/>
    </w:rPr>
  </w:style>
  <w:style w:type="character" w:customStyle="1" w:styleId="NormalChar">
    <w:name w:val="Normal. Char"/>
    <w:basedOn w:val="DefaultParagraphFont"/>
    <w:link w:val="Normal0"/>
    <w:uiPriority w:val="99"/>
    <w:locked/>
    <w:rsid w:val="00511DC0"/>
    <w:rPr>
      <w:rFonts w:ascii="Arial" w:hAnsi="Arial"/>
      <w:sz w:val="22"/>
      <w:szCs w:val="24"/>
      <w:lang w:val="en-US" w:eastAsia="en-US" w:bidi="ar-SA"/>
    </w:rPr>
  </w:style>
  <w:style w:type="paragraph" w:customStyle="1" w:styleId="ListNum4">
    <w:name w:val="List Num 4"/>
    <w:basedOn w:val="Normal"/>
    <w:autoRedefine/>
    <w:uiPriority w:val="99"/>
    <w:rsid w:val="00511DC0"/>
    <w:pPr>
      <w:widowControl w:val="0"/>
      <w:adjustRightInd w:val="0"/>
      <w:spacing w:line="360" w:lineRule="atLeast"/>
      <w:ind w:left="1152" w:hanging="270"/>
      <w:jc w:val="left"/>
      <w:textAlignment w:val="baseline"/>
    </w:pPr>
    <w:rPr>
      <w:b/>
      <w:sz w:val="22"/>
      <w:szCs w:val="22"/>
    </w:rPr>
  </w:style>
  <w:style w:type="paragraph" w:customStyle="1" w:styleId="FOXCaption0">
    <w:name w:val="FOX Caption"/>
    <w:basedOn w:val="Caption"/>
    <w:next w:val="FOXBodyText"/>
    <w:rsid w:val="00511DC0"/>
    <w:pPr>
      <w:keepNext w:val="0"/>
      <w:widowControl w:val="0"/>
      <w:adjustRightInd w:val="0"/>
      <w:spacing w:before="200" w:after="200" w:line="360" w:lineRule="atLeast"/>
      <w:textAlignment w:val="baseline"/>
    </w:pPr>
    <w:rPr>
      <w:rFonts w:ascii="Arial" w:hAnsi="Arial"/>
      <w:color w:val="000080"/>
      <w:sz w:val="22"/>
    </w:rPr>
  </w:style>
  <w:style w:type="paragraph" w:customStyle="1" w:styleId="FOXTableText">
    <w:name w:val="FOX Table Text"/>
    <w:basedOn w:val="Normal"/>
    <w:rsid w:val="00511DC0"/>
    <w:pPr>
      <w:widowControl w:val="0"/>
      <w:adjustRightInd w:val="0"/>
      <w:spacing w:before="20" w:after="20" w:line="360" w:lineRule="atLeast"/>
      <w:jc w:val="left"/>
      <w:textAlignment w:val="baseline"/>
    </w:pPr>
    <w:rPr>
      <w:sz w:val="20"/>
    </w:rPr>
  </w:style>
  <w:style w:type="paragraph" w:customStyle="1" w:styleId="FOXAppendixHeading">
    <w:name w:val="FOX Appendix Heading"/>
    <w:basedOn w:val="Normal"/>
    <w:next w:val="FOXBodyText"/>
    <w:rsid w:val="00511DC0"/>
    <w:pPr>
      <w:pageBreakBefore/>
      <w:widowControl w:val="0"/>
      <w:adjustRightInd w:val="0"/>
      <w:spacing w:before="200" w:after="200" w:line="360" w:lineRule="atLeast"/>
      <w:jc w:val="left"/>
      <w:textAlignment w:val="baseline"/>
      <w:outlineLvl w:val="0"/>
    </w:pPr>
    <w:rPr>
      <w:rFonts w:ascii="Arial Bold" w:hAnsi="Arial Bold"/>
      <w:b/>
      <w:caps/>
      <w:color w:val="000080"/>
      <w:sz w:val="28"/>
    </w:rPr>
  </w:style>
  <w:style w:type="paragraph" w:customStyle="1" w:styleId="FOXFrontMatterHeading">
    <w:name w:val="FOX Front Matter Heading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TitlePage">
    <w:name w:val="FOX Title Page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32"/>
    </w:rPr>
  </w:style>
  <w:style w:type="paragraph" w:customStyle="1" w:styleId="FOXHeaderandFooter">
    <w:name w:val="FOX Header and Footer"/>
    <w:basedOn w:val="Normal"/>
    <w:rsid w:val="00511DC0"/>
    <w:pPr>
      <w:widowControl w:val="0"/>
      <w:adjustRightInd w:val="0"/>
      <w:spacing w:before="0" w:after="0" w:line="360" w:lineRule="atLeast"/>
      <w:jc w:val="right"/>
      <w:textAlignment w:val="baseline"/>
    </w:pPr>
    <w:rPr>
      <w:sz w:val="22"/>
    </w:rPr>
  </w:style>
  <w:style w:type="numbering" w:styleId="111111">
    <w:name w:val="Outline List 2"/>
    <w:basedOn w:val="NoList"/>
    <w:uiPriority w:val="99"/>
    <w:unhideWhenUsed/>
    <w:rsid w:val="00511DC0"/>
    <w:pPr>
      <w:numPr>
        <w:numId w:val="35"/>
      </w:numPr>
    </w:pPr>
  </w:style>
  <w:style w:type="numbering" w:styleId="1ai">
    <w:name w:val="Outline List 1"/>
    <w:basedOn w:val="NoList"/>
    <w:uiPriority w:val="99"/>
    <w:unhideWhenUsed/>
    <w:rsid w:val="00511DC0"/>
    <w:pPr>
      <w:numPr>
        <w:numId w:val="34"/>
      </w:numPr>
    </w:pPr>
  </w:style>
  <w:style w:type="numbering" w:customStyle="1" w:styleId="StyleOutlinenumberedLeft0Hanging025">
    <w:name w:val="Style Outline numbered Left:  0&quot; Hanging:  0.25&quot;"/>
    <w:basedOn w:val="NoList"/>
    <w:rsid w:val="00511DC0"/>
    <w:pPr>
      <w:numPr>
        <w:numId w:val="36"/>
      </w:numPr>
    </w:pPr>
  </w:style>
  <w:style w:type="paragraph" w:customStyle="1" w:styleId="RFPOfficer">
    <w:name w:val="RFP Officer"/>
    <w:basedOn w:val="Normal"/>
    <w:rsid w:val="00511DC0"/>
    <w:pPr>
      <w:widowControl w:val="0"/>
      <w:adjustRightInd w:val="0"/>
      <w:spacing w:before="0" w:after="60" w:line="360" w:lineRule="atLeast"/>
      <w:jc w:val="left"/>
      <w:textAlignment w:val="baseline"/>
    </w:pPr>
    <w:rPr>
      <w:rFonts w:ascii="Albertus Extra Bold" w:hAnsi="Albertus Extra Bold"/>
    </w:rPr>
  </w:style>
  <w:style w:type="paragraph" w:customStyle="1" w:styleId="BodyText1">
    <w:name w:val="Body Text1"/>
    <w:basedOn w:val="Normal"/>
    <w:rsid w:val="00511DC0"/>
    <w:pPr>
      <w:widowControl w:val="0"/>
      <w:adjustRightInd w:val="0"/>
      <w:spacing w:before="0" w:after="240" w:line="360" w:lineRule="atLeast"/>
      <w:textAlignment w:val="baseline"/>
    </w:pPr>
    <w:rPr>
      <w:rFonts w:ascii="Times New Roman" w:hAnsi="Times New Roman"/>
    </w:rPr>
  </w:style>
  <w:style w:type="character" w:customStyle="1" w:styleId="tabletextCharCharChar">
    <w:name w:val="table text Char Char Char"/>
    <w:basedOn w:val="DefaultParagraphFont"/>
    <w:rsid w:val="00511DC0"/>
    <w:rPr>
      <w:rFonts w:ascii="Arial" w:hAnsi="Arial"/>
      <w:sz w:val="18"/>
      <w:szCs w:val="24"/>
      <w:lang w:val="en-US" w:eastAsia="en-US" w:bidi="ar-SA"/>
    </w:rPr>
  </w:style>
  <w:style w:type="paragraph" w:customStyle="1" w:styleId="tabletext0">
    <w:name w:val="table text"/>
    <w:rsid w:val="00511DC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18"/>
      <w:szCs w:val="24"/>
    </w:rPr>
  </w:style>
  <w:style w:type="paragraph" w:customStyle="1" w:styleId="2AutoList1">
    <w:name w:val="2AutoList1"/>
    <w:rsid w:val="00511DC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line="360" w:lineRule="atLeast"/>
      <w:ind w:left="1440" w:hanging="720"/>
      <w:jc w:val="both"/>
      <w:textAlignment w:val="baseline"/>
    </w:pPr>
    <w:rPr>
      <w:sz w:val="24"/>
      <w:szCs w:val="24"/>
    </w:rPr>
  </w:style>
  <w:style w:type="paragraph" w:customStyle="1" w:styleId="TableHeader0">
    <w:name w:val="Table Header"/>
    <w:basedOn w:val="Normal"/>
    <w:next w:val="Normal"/>
    <w:rsid w:val="00511DC0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Arial Bold" w:hAnsi="Arial Bold"/>
      <w:b/>
      <w:sz w:val="20"/>
      <w:szCs w:val="20"/>
      <w:u w:val="words"/>
    </w:rPr>
  </w:style>
  <w:style w:type="paragraph" w:customStyle="1" w:styleId="Level5">
    <w:name w:val="Level 5"/>
    <w:rsid w:val="00511DC0"/>
    <w:pPr>
      <w:widowControl w:val="0"/>
      <w:tabs>
        <w:tab w:val="num" w:pos="5040"/>
      </w:tabs>
      <w:adjustRightInd w:val="0"/>
      <w:spacing w:before="240" w:line="360" w:lineRule="atLeast"/>
      <w:ind w:left="5040" w:hanging="1080"/>
      <w:jc w:val="both"/>
      <w:textAlignment w:val="baseline"/>
    </w:pPr>
    <w:rPr>
      <w:sz w:val="22"/>
    </w:rPr>
  </w:style>
  <w:style w:type="paragraph" w:customStyle="1" w:styleId="Level6">
    <w:name w:val="Level 6"/>
    <w:rsid w:val="00511DC0"/>
    <w:pPr>
      <w:widowControl w:val="0"/>
      <w:tabs>
        <w:tab w:val="num" w:pos="6120"/>
        <w:tab w:val="left" w:pos="6480"/>
      </w:tabs>
      <w:adjustRightInd w:val="0"/>
      <w:spacing w:before="240" w:line="360" w:lineRule="atLeast"/>
      <w:ind w:left="6120" w:hanging="1080"/>
      <w:jc w:val="both"/>
      <w:textAlignment w:val="baseline"/>
    </w:pPr>
    <w:rPr>
      <w:sz w:val="22"/>
    </w:rPr>
  </w:style>
  <w:style w:type="paragraph" w:customStyle="1" w:styleId="Level2">
    <w:name w:val="Level 2"/>
    <w:link w:val="Level2Char"/>
    <w:rsid w:val="00511DC0"/>
    <w:pPr>
      <w:widowControl w:val="0"/>
      <w:tabs>
        <w:tab w:val="num" w:pos="1800"/>
      </w:tabs>
      <w:adjustRightInd w:val="0"/>
      <w:spacing w:before="240" w:line="360" w:lineRule="atLeast"/>
      <w:ind w:left="1800" w:hanging="1080"/>
      <w:jc w:val="both"/>
      <w:textAlignment w:val="baseline"/>
      <w:outlineLvl w:val="1"/>
    </w:pPr>
    <w:rPr>
      <w:sz w:val="24"/>
    </w:rPr>
  </w:style>
  <w:style w:type="paragraph" w:customStyle="1" w:styleId="Level3">
    <w:name w:val="Level 3"/>
    <w:rsid w:val="00511DC0"/>
    <w:pPr>
      <w:widowControl w:val="0"/>
      <w:tabs>
        <w:tab w:val="num" w:pos="2880"/>
      </w:tabs>
      <w:adjustRightInd w:val="0"/>
      <w:spacing w:before="240" w:line="360" w:lineRule="atLeast"/>
      <w:ind w:left="2880" w:hanging="1080"/>
      <w:jc w:val="both"/>
      <w:textAlignment w:val="baseline"/>
      <w:outlineLvl w:val="2"/>
    </w:pPr>
    <w:rPr>
      <w:sz w:val="24"/>
    </w:rPr>
  </w:style>
  <w:style w:type="paragraph" w:customStyle="1" w:styleId="Level4">
    <w:name w:val="Level 4"/>
    <w:basedOn w:val="Level3"/>
    <w:rsid w:val="00511DC0"/>
    <w:pPr>
      <w:tabs>
        <w:tab w:val="clear" w:pos="2880"/>
        <w:tab w:val="left" w:pos="3600"/>
        <w:tab w:val="num" w:pos="3960"/>
      </w:tabs>
      <w:ind w:left="3960"/>
    </w:pPr>
  </w:style>
  <w:style w:type="paragraph" w:customStyle="1" w:styleId="FOXFooter">
    <w:name w:val="FOX Footer"/>
    <w:basedOn w:val="Footer"/>
    <w:link w:val="FOXFooterChar"/>
    <w:rsid w:val="00511DC0"/>
    <w:pPr>
      <w:widowControl w:val="0"/>
      <w:pBdr>
        <w:top w:val="single" w:sz="4" w:space="1" w:color="auto"/>
      </w:pBdr>
      <w:tabs>
        <w:tab w:val="clear" w:pos="8640"/>
        <w:tab w:val="right" w:pos="9360"/>
      </w:tabs>
      <w:adjustRightInd w:val="0"/>
      <w:spacing w:after="0" w:line="360" w:lineRule="atLeast"/>
      <w:jc w:val="left"/>
      <w:textAlignment w:val="baseline"/>
    </w:pPr>
    <w:rPr>
      <w:sz w:val="22"/>
    </w:rPr>
  </w:style>
  <w:style w:type="character" w:customStyle="1" w:styleId="FOXFooterChar">
    <w:name w:val="FOX Footer Char"/>
    <w:basedOn w:val="FooterChar"/>
    <w:link w:val="FOXFooter"/>
    <w:rsid w:val="00511DC0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1D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1DC0"/>
    <w:rPr>
      <w:rFonts w:ascii="Arial" w:hAnsi="Arial"/>
    </w:rPr>
  </w:style>
  <w:style w:type="character" w:styleId="EndnoteReference">
    <w:name w:val="endnote reference"/>
    <w:basedOn w:val="DefaultParagraphFont"/>
    <w:uiPriority w:val="99"/>
    <w:unhideWhenUsed/>
    <w:rsid w:val="00511DC0"/>
    <w:rPr>
      <w:vertAlign w:val="superscript"/>
    </w:rPr>
  </w:style>
  <w:style w:type="paragraph" w:customStyle="1" w:styleId="Char2">
    <w:name w:val="Char2"/>
    <w:basedOn w:val="Normal"/>
    <w:next w:val="Heading1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eastAsia="Arial" w:cs="Arial"/>
      <w:sz w:val="22"/>
      <w:lang w:eastAsia="en-CA"/>
    </w:rPr>
  </w:style>
  <w:style w:type="character" w:styleId="Emphasis">
    <w:name w:val="Emphasis"/>
    <w:basedOn w:val="DefaultParagraphFont"/>
    <w:uiPriority w:val="20"/>
    <w:rsid w:val="00511DC0"/>
    <w:rPr>
      <w:b/>
      <w:bCs/>
      <w:i w:val="0"/>
      <w:iCs w:val="0"/>
    </w:rPr>
  </w:style>
  <w:style w:type="paragraph" w:customStyle="1" w:styleId="AttTOC1">
    <w:name w:val="AttTOC1"/>
    <w:basedOn w:val="Normal"/>
    <w:rsid w:val="00511DC0"/>
    <w:pPr>
      <w:widowControl w:val="0"/>
      <w:adjustRightInd w:val="0"/>
      <w:spacing w:before="0" w:after="0" w:line="360" w:lineRule="atLeast"/>
      <w:ind w:left="17"/>
      <w:jc w:val="center"/>
      <w:textAlignment w:val="baseline"/>
      <w:outlineLvl w:val="0"/>
    </w:pPr>
    <w:rPr>
      <w:rFonts w:cs="Arial"/>
      <w:b/>
      <w:sz w:val="28"/>
      <w:szCs w:val="28"/>
    </w:rPr>
  </w:style>
  <w:style w:type="paragraph" w:customStyle="1" w:styleId="AttTOC2">
    <w:name w:val="AttTOC2"/>
    <w:basedOn w:val="Normal"/>
    <w:qFormat/>
    <w:rsid w:val="00511DC0"/>
    <w:pPr>
      <w:keepLines/>
      <w:widowControl w:val="0"/>
      <w:adjustRightInd w:val="0"/>
      <w:spacing w:before="0" w:after="0" w:line="360" w:lineRule="atLeast"/>
      <w:jc w:val="left"/>
      <w:textAlignment w:val="baseline"/>
      <w:outlineLvl w:val="1"/>
    </w:pPr>
    <w:rPr>
      <w:b/>
      <w:sz w:val="22"/>
      <w:szCs w:val="22"/>
    </w:rPr>
  </w:style>
  <w:style w:type="character" w:customStyle="1" w:styleId="FOXNumbersChar">
    <w:name w:val="FOX Numbers Char"/>
    <w:basedOn w:val="DefaultParagraphFont"/>
    <w:link w:val="FOXNumbers"/>
    <w:rsid w:val="00511DC0"/>
    <w:rPr>
      <w:rFonts w:ascii="Arial" w:hAnsi="Arial"/>
      <w:sz w:val="22"/>
      <w:szCs w:val="24"/>
    </w:rPr>
  </w:style>
  <w:style w:type="paragraph" w:customStyle="1" w:styleId="StyleLeft025">
    <w:name w:val="Style Left:  0.25&quot;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character" w:customStyle="1" w:styleId="SectionHeading1Char">
    <w:name w:val="Section Heading 1 Char"/>
    <w:aliases w:val="Attribute Heading 1 Char,procname Char,Part Char,MP PARA Char,h1 Char,Secthead Char,1 ghost Char,g Char,SS Heading 1 Char,ChapNum Char,ghost Char,H1 Char,DTS Vol Char,11 Char,Section Char,Level 1 Char,H11 Char"/>
    <w:basedOn w:val="DefaultParagraphFont"/>
    <w:rsid w:val="00511DC0"/>
    <w:rPr>
      <w:rFonts w:ascii="Arial Bold" w:eastAsia="Times New Roman" w:hAnsi="Arial Bold" w:cs="Arial"/>
      <w:b/>
      <w:smallCaps/>
      <w:kern w:val="28"/>
      <w:sz w:val="36"/>
      <w:szCs w:val="36"/>
      <w:shd w:val="clear" w:color="auto" w:fill="C0C0C0"/>
    </w:rPr>
  </w:style>
  <w:style w:type="character" w:customStyle="1" w:styleId="BodyText4Char1">
    <w:name w:val="Body Text 4 Char1"/>
    <w:basedOn w:val="DefaultParagraphFont"/>
    <w:link w:val="BodyText4"/>
    <w:uiPriority w:val="99"/>
    <w:rsid w:val="00511DC0"/>
    <w:rPr>
      <w:rFonts w:ascii="Arial" w:hAnsi="Arial"/>
      <w:sz w:val="22"/>
      <w:szCs w:val="24"/>
    </w:rPr>
  </w:style>
  <w:style w:type="paragraph" w:customStyle="1" w:styleId="AttchmentTOC">
    <w:name w:val="Attchment TOC"/>
    <w:rsid w:val="00511DC0"/>
    <w:pPr>
      <w:widowControl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1DC0"/>
  </w:style>
  <w:style w:type="character" w:customStyle="1" w:styleId="TableBullet1Char">
    <w:name w:val="Table Bullet 1 Char"/>
    <w:basedOn w:val="TableTextChar"/>
    <w:link w:val="TableBullet1"/>
    <w:rsid w:val="00511DC0"/>
    <w:rPr>
      <w:rFonts w:ascii="Arial" w:hAnsi="Arial"/>
      <w:szCs w:val="22"/>
    </w:rPr>
  </w:style>
  <w:style w:type="paragraph" w:customStyle="1" w:styleId="aStyle">
    <w:name w:val="a Style"/>
    <w:basedOn w:val="FOXNumbers"/>
    <w:link w:val="aStyleChar"/>
    <w:rsid w:val="00511DC0"/>
    <w:pPr>
      <w:widowControl/>
      <w:numPr>
        <w:numId w:val="37"/>
      </w:numPr>
      <w:tabs>
        <w:tab w:val="clear" w:pos="720"/>
        <w:tab w:val="num" w:pos="522"/>
      </w:tabs>
      <w:adjustRightInd/>
      <w:spacing w:line="240" w:lineRule="auto"/>
      <w:ind w:left="522"/>
      <w:textAlignment w:val="auto"/>
    </w:pPr>
  </w:style>
  <w:style w:type="character" w:customStyle="1" w:styleId="aStyleChar">
    <w:name w:val="a Style Char"/>
    <w:basedOn w:val="FOXNumbersChar"/>
    <w:link w:val="aStyle"/>
    <w:rsid w:val="00511DC0"/>
    <w:rPr>
      <w:rFonts w:ascii="Arial" w:hAnsi="Arial"/>
      <w:sz w:val="22"/>
      <w:szCs w:val="24"/>
    </w:rPr>
  </w:style>
  <w:style w:type="paragraph" w:styleId="Index1">
    <w:name w:val="index 1"/>
    <w:basedOn w:val="Normal"/>
    <w:next w:val="Normal"/>
    <w:autoRedefine/>
    <w:rsid w:val="00511DC0"/>
    <w:pPr>
      <w:spacing w:before="0" w:after="0"/>
      <w:ind w:left="220" w:hanging="220"/>
      <w:jc w:val="left"/>
    </w:pPr>
    <w:rPr>
      <w:sz w:val="22"/>
    </w:rPr>
  </w:style>
  <w:style w:type="paragraph" w:styleId="IndexHeading">
    <w:name w:val="index heading"/>
    <w:basedOn w:val="Normal"/>
    <w:next w:val="Index1"/>
    <w:rsid w:val="00511DC0"/>
    <w:pPr>
      <w:spacing w:before="60" w:after="60"/>
      <w:jc w:val="left"/>
    </w:pPr>
    <w:rPr>
      <w:rFonts w:ascii="Cambria" w:hAnsi="Cambria"/>
      <w:b/>
      <w:bCs/>
      <w:sz w:val="22"/>
    </w:rPr>
  </w:style>
  <w:style w:type="paragraph" w:customStyle="1" w:styleId="Style4">
    <w:name w:val="Style4"/>
    <w:basedOn w:val="Normal"/>
    <w:link w:val="Style4Char"/>
    <w:rsid w:val="00511DC0"/>
    <w:pPr>
      <w:widowControl w:val="0"/>
      <w:pBdr>
        <w:top w:val="single" w:sz="12" w:space="1" w:color="auto"/>
      </w:pBdr>
      <w:tabs>
        <w:tab w:val="center" w:pos="4675"/>
        <w:tab w:val="right" w:pos="9350"/>
      </w:tabs>
      <w:adjustRightInd w:val="0"/>
      <w:spacing w:line="360" w:lineRule="atLeast"/>
      <w:textAlignment w:val="baseline"/>
    </w:pPr>
    <w:rPr>
      <w:rFonts w:ascii="Times New Roman" w:hAnsi="Times New Roman"/>
      <w:b/>
      <w:sz w:val="22"/>
      <w:szCs w:val="22"/>
    </w:rPr>
  </w:style>
  <w:style w:type="character" w:customStyle="1" w:styleId="Style4Char">
    <w:name w:val="Style4 Char"/>
    <w:basedOn w:val="DefaultParagraphFont"/>
    <w:link w:val="Style4"/>
    <w:rsid w:val="00511DC0"/>
    <w:rPr>
      <w:b/>
      <w:sz w:val="22"/>
      <w:szCs w:val="22"/>
    </w:rPr>
  </w:style>
  <w:style w:type="paragraph" w:customStyle="1" w:styleId="FooterHeading">
    <w:name w:val="Footer Heading"/>
    <w:basedOn w:val="Normal"/>
    <w:link w:val="FooterHeadingChar"/>
    <w:rsid w:val="00511DC0"/>
    <w:pPr>
      <w:pBdr>
        <w:top w:val="single" w:sz="12" w:space="0" w:color="auto"/>
      </w:pBdr>
      <w:tabs>
        <w:tab w:val="left" w:pos="1620"/>
        <w:tab w:val="right" w:pos="9350"/>
      </w:tabs>
      <w:ind w:left="1620" w:hanging="1620"/>
      <w:jc w:val="left"/>
    </w:pPr>
    <w:rPr>
      <w:rFonts w:ascii="Times New Roman" w:hAnsi="Times New Roman"/>
      <w:i/>
      <w:noProof/>
      <w:sz w:val="28"/>
      <w:szCs w:val="28"/>
    </w:rPr>
  </w:style>
  <w:style w:type="paragraph" w:customStyle="1" w:styleId="AppendixCaption">
    <w:name w:val="Appendix Caption"/>
    <w:basedOn w:val="Caption"/>
    <w:link w:val="AppendixCaptionChar"/>
    <w:qFormat/>
    <w:rsid w:val="00511DC0"/>
    <w:pPr>
      <w:tabs>
        <w:tab w:val="left" w:pos="1260"/>
      </w:tabs>
      <w:ind w:left="1260" w:hanging="1260"/>
      <w:jc w:val="left"/>
    </w:pPr>
  </w:style>
  <w:style w:type="character" w:customStyle="1" w:styleId="FooterHeadingChar">
    <w:name w:val="Footer Heading Char"/>
    <w:basedOn w:val="DefaultParagraphFont"/>
    <w:link w:val="FooterHeading"/>
    <w:rsid w:val="00511DC0"/>
    <w:rPr>
      <w:i/>
      <w:noProof/>
      <w:sz w:val="28"/>
      <w:szCs w:val="28"/>
    </w:rPr>
  </w:style>
  <w:style w:type="character" w:customStyle="1" w:styleId="AppendixCaptionChar">
    <w:name w:val="Appendix Caption Char"/>
    <w:basedOn w:val="CaptionChar"/>
    <w:link w:val="AppendixCaption"/>
    <w:rsid w:val="00511DC0"/>
    <w:rPr>
      <w:b/>
      <w:bCs/>
    </w:rPr>
  </w:style>
  <w:style w:type="character" w:customStyle="1" w:styleId="Heading3Char1">
    <w:name w:val="Heading 3 Char1"/>
    <w:aliases w:val="Char Char1,Char2 Char Char Char Char Char Char,Char1 Char,Heading 3 Char Char,Heading 3 Char1 Char Char,Heading 3 Char Char Char Char,Heading 3 Char1 Char Char Char1 Char,Heading 3 Char Char Char Char Char1 Char,RFPsubhd Char,h3 Char"/>
    <w:basedOn w:val="DefaultParagraphFont"/>
    <w:locked/>
    <w:rsid w:val="00511DC0"/>
    <w:rPr>
      <w:b/>
      <w:noProof/>
      <w:color w:val="3A7DCE"/>
      <w:kern w:val="32"/>
      <w:sz w:val="24"/>
      <w:szCs w:val="24"/>
    </w:rPr>
  </w:style>
  <w:style w:type="paragraph" w:customStyle="1" w:styleId="Normal1">
    <w:name w:val="Normal1"/>
    <w:basedOn w:val="TOC2"/>
    <w:link w:val="NormalChar0"/>
    <w:rsid w:val="00511DC0"/>
    <w:pPr>
      <w:ind w:left="0" w:firstLine="0"/>
    </w:pPr>
    <w:rPr>
      <w:rFonts w:ascii="Times New Roman Bold" w:hAnsi="Times New Roman Bold"/>
      <w:b/>
      <w:caps/>
      <w:sz w:val="20"/>
    </w:rPr>
  </w:style>
  <w:style w:type="character" w:customStyle="1" w:styleId="NormalChar0">
    <w:name w:val="Normal Char"/>
    <w:basedOn w:val="DefaultParagraphFont"/>
    <w:link w:val="Normal1"/>
    <w:rsid w:val="00511DC0"/>
    <w:rPr>
      <w:rFonts w:ascii="Times New Roman Bold" w:hAnsi="Times New Roman Bold"/>
      <w:b/>
      <w:caps/>
    </w:rPr>
  </w:style>
  <w:style w:type="character" w:customStyle="1" w:styleId="Level2Char">
    <w:name w:val="Level 2 Char"/>
    <w:link w:val="Level2"/>
    <w:locked/>
    <w:rsid w:val="00E575EA"/>
    <w:rPr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uiPriority="99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iPriority="99" w:unhideWhenUsed="0"/>
    <w:lsdException w:name="List 3" w:uiPriority="99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semiHidden="0" w:uiPriority="99" w:unhideWhenUsed="0"/>
    <w:lsdException w:name="Default Paragraph Font" w:uiPriority="1"/>
    <w:lsdException w:name="Body Text" w:uiPriority="99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E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F15F92"/>
    <w:pPr>
      <w:keepNext/>
      <w:pageBreakBefore/>
      <w:numPr>
        <w:numId w:val="10"/>
      </w:numPr>
      <w:spacing w:before="240" w:after="200"/>
      <w:ind w:right="720"/>
      <w:outlineLvl w:val="0"/>
    </w:pPr>
    <w:rPr>
      <w:rFonts w:ascii="Times New Roman" w:hAnsi="Times New Roman"/>
      <w:b/>
      <w:bCs/>
      <w:color w:val="215868"/>
      <w:kern w:val="32"/>
      <w:sz w:val="28"/>
      <w:szCs w:val="28"/>
    </w:rPr>
  </w:style>
  <w:style w:type="paragraph" w:styleId="Heading2">
    <w:name w:val="heading 2"/>
    <w:basedOn w:val="Heading1"/>
    <w:next w:val="Body"/>
    <w:link w:val="Heading2Char"/>
    <w:qFormat/>
    <w:rsid w:val="007708FE"/>
    <w:pPr>
      <w:pageBreakBefore w:val="0"/>
      <w:numPr>
        <w:ilvl w:val="1"/>
      </w:numPr>
      <w:tabs>
        <w:tab w:val="clear" w:pos="864"/>
      </w:tabs>
      <w:ind w:left="1267"/>
      <w:outlineLvl w:val="1"/>
    </w:pPr>
    <w:rPr>
      <w:noProof/>
      <w:color w:val="31849B"/>
      <w:sz w:val="26"/>
      <w:szCs w:val="26"/>
    </w:rPr>
  </w:style>
  <w:style w:type="paragraph" w:styleId="Heading3">
    <w:name w:val="heading 3"/>
    <w:aliases w:val="Char,Char2 Char Char Char Char Char,Char1,Heading 3 Char1 Char,Heading 3 Char Char Char,Heading 3 Char1 Char Char Char1,Heading 3 Char Char Char Char Char1,Heading 3 Char1 Char Char Char1 Char Char,RFPsubhd,Underkap.,h3,H,H3,3,Tsk"/>
    <w:basedOn w:val="Heading2"/>
    <w:next w:val="Body"/>
    <w:link w:val="Heading3Char"/>
    <w:qFormat/>
    <w:rsid w:val="007708FE"/>
    <w:pPr>
      <w:numPr>
        <w:ilvl w:val="2"/>
      </w:numPr>
      <w:tabs>
        <w:tab w:val="clear" w:pos="1008"/>
      </w:tabs>
      <w:ind w:left="1710"/>
      <w:outlineLvl w:val="2"/>
    </w:pPr>
    <w:rPr>
      <w:bCs w:val="0"/>
      <w:sz w:val="24"/>
      <w:szCs w:val="24"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,h4,H4,d"/>
    <w:basedOn w:val="Heading3"/>
    <w:next w:val="Body"/>
    <w:link w:val="Heading4Char"/>
    <w:qFormat/>
    <w:rsid w:val="00B72FA3"/>
    <w:pPr>
      <w:numPr>
        <w:ilvl w:val="3"/>
      </w:numPr>
      <w:tabs>
        <w:tab w:val="clear" w:pos="0"/>
      </w:tabs>
      <w:ind w:left="1440" w:hanging="360"/>
      <w:outlineLvl w:val="3"/>
    </w:pPr>
    <w:rPr>
      <w:color w:val="6599D9"/>
      <w:sz w:val="22"/>
      <w:szCs w:val="22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Bullets1"/>
    <w:next w:val="Normal"/>
    <w:link w:val="Heading5Char"/>
    <w:qFormat/>
    <w:rsid w:val="00F15F92"/>
    <w:pPr>
      <w:keepNext/>
      <w:numPr>
        <w:ilvl w:val="0"/>
        <w:numId w:val="0"/>
      </w:numPr>
      <w:spacing w:before="200" w:after="200"/>
      <w:outlineLvl w:val="4"/>
    </w:pPr>
    <w:rPr>
      <w:rFonts w:eastAsia="Calibri"/>
      <w:b/>
      <w:color w:val="31849B"/>
      <w:u w:val="single"/>
    </w:rPr>
  </w:style>
  <w:style w:type="paragraph" w:styleId="Heading6">
    <w:name w:val="heading 6"/>
    <w:basedOn w:val="Normal"/>
    <w:next w:val="Normal"/>
    <w:link w:val="Heading6Char"/>
    <w:unhideWhenUsed/>
    <w:rsid w:val="001B43D4"/>
    <w:pPr>
      <w:keepNext/>
      <w:keepLines/>
      <w:spacing w:before="200" w:after="200"/>
      <w:outlineLvl w:val="5"/>
    </w:pPr>
    <w:rPr>
      <w:rFonts w:ascii="Times New Roman" w:hAnsi="Times New Roman"/>
      <w:b/>
      <w:i/>
      <w:iCs/>
      <w:color w:val="548DD4"/>
    </w:rPr>
  </w:style>
  <w:style w:type="paragraph" w:styleId="Heading7">
    <w:name w:val="heading 7"/>
    <w:aliases w:val="Fox Heading 7,style 4"/>
    <w:basedOn w:val="Normal"/>
    <w:next w:val="Normal"/>
    <w:link w:val="Heading7Char"/>
    <w:rsid w:val="00511DC0"/>
    <w:pPr>
      <w:widowControl w:val="0"/>
      <w:adjustRightInd w:val="0"/>
      <w:spacing w:line="360" w:lineRule="atLeast"/>
      <w:ind w:left="1296" w:hanging="1296"/>
      <w:jc w:val="left"/>
      <w:textAlignment w:val="baseline"/>
      <w:outlineLvl w:val="6"/>
    </w:pPr>
    <w:rPr>
      <w:color w:val="000080"/>
      <w:sz w:val="22"/>
    </w:rPr>
  </w:style>
  <w:style w:type="paragraph" w:styleId="Heading8">
    <w:name w:val="heading 8"/>
    <w:basedOn w:val="Normal"/>
    <w:next w:val="Normal"/>
    <w:link w:val="Heading8Char"/>
    <w:rsid w:val="00511DC0"/>
    <w:pPr>
      <w:keepNext/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ind w:left="1440" w:hanging="1440"/>
      <w:jc w:val="left"/>
      <w:textAlignment w:val="baseline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rsid w:val="00511DC0"/>
    <w:pPr>
      <w:keepNext/>
      <w:keepLines/>
      <w:widowControl w:val="0"/>
      <w:adjustRightInd w:val="0"/>
      <w:spacing w:before="200" w:after="0" w:line="360" w:lineRule="atLeast"/>
      <w:ind w:left="1584" w:hanging="1584"/>
      <w:jc w:val="left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15097"/>
    <w:pPr>
      <w:ind w:left="720"/>
    </w:pPr>
  </w:style>
  <w:style w:type="character" w:customStyle="1" w:styleId="BodyChar">
    <w:name w:val="Body Char"/>
    <w:basedOn w:val="DefaultParagraphFont"/>
    <w:link w:val="Body"/>
    <w:rsid w:val="00F54DD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B5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4D8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22AD"/>
    <w:pPr>
      <w:tabs>
        <w:tab w:val="left" w:pos="475"/>
        <w:tab w:val="right" w:leader="dot" w:pos="9360"/>
      </w:tabs>
      <w:jc w:val="left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58484F"/>
    <w:pPr>
      <w:keepNext/>
      <w:tabs>
        <w:tab w:val="right" w:leader="dot" w:pos="9360"/>
      </w:tabs>
      <w:ind w:left="1094" w:hanging="547"/>
      <w:jc w:val="left"/>
    </w:pPr>
    <w:rPr>
      <w:rFonts w:ascii="Times New Roman" w:hAnsi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EE180B"/>
    <w:pPr>
      <w:tabs>
        <w:tab w:val="left" w:pos="1656"/>
        <w:tab w:val="right" w:leader="dot" w:pos="9360"/>
      </w:tabs>
      <w:ind w:left="1930" w:hanging="760"/>
      <w:jc w:val="left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C5DA6"/>
    <w:pPr>
      <w:spacing w:before="0" w:after="0"/>
      <w:ind w:left="2160" w:hanging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C5DA6"/>
    <w:pPr>
      <w:tabs>
        <w:tab w:val="right" w:leader="dot" w:pos="9350"/>
      </w:tabs>
      <w:spacing w:before="0" w:after="0"/>
      <w:ind w:left="2592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C5DA6"/>
    <w:pPr>
      <w:spacing w:before="0" w:after="0"/>
      <w:ind w:left="3168"/>
      <w:jc w:val="left"/>
    </w:pPr>
    <w:rPr>
      <w:rFonts w:ascii="Times New Roman" w:hAnsi="Times New Roman"/>
      <w:i/>
      <w:sz w:val="18"/>
      <w:szCs w:val="18"/>
    </w:rPr>
  </w:style>
  <w:style w:type="paragraph" w:customStyle="1" w:styleId="TableText-ItalicLeft">
    <w:name w:val="Table Text - Italic Left"/>
    <w:basedOn w:val="Normal"/>
    <w:semiHidden/>
    <w:rsid w:val="00CB7DA6"/>
    <w:pPr>
      <w:spacing w:before="60" w:after="60"/>
      <w:jc w:val="left"/>
    </w:pPr>
    <w:rPr>
      <w:i/>
      <w:iCs/>
      <w:sz w:val="20"/>
      <w:szCs w:val="20"/>
    </w:rPr>
  </w:style>
  <w:style w:type="paragraph" w:customStyle="1" w:styleId="Bullet1">
    <w:name w:val="Bullet1"/>
    <w:basedOn w:val="Normal"/>
    <w:link w:val="Bullet1CharChar"/>
    <w:rsid w:val="00C05DB3"/>
    <w:pPr>
      <w:numPr>
        <w:numId w:val="5"/>
      </w:numPr>
    </w:pPr>
    <w:rPr>
      <w:szCs w:val="20"/>
    </w:rPr>
  </w:style>
  <w:style w:type="character" w:customStyle="1" w:styleId="Bullet1CharChar">
    <w:name w:val="Bullet1 Char Char"/>
    <w:basedOn w:val="BodyChar"/>
    <w:link w:val="Bullet1"/>
    <w:rsid w:val="00C05DB3"/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B72FA3"/>
    <w:pPr>
      <w:tabs>
        <w:tab w:val="left" w:pos="1440"/>
        <w:tab w:val="right" w:leader="dot" w:pos="9350"/>
      </w:tabs>
      <w:spacing w:before="0" w:after="0"/>
      <w:ind w:left="1440" w:hanging="1440"/>
      <w:jc w:val="left"/>
    </w:pPr>
    <w:rPr>
      <w:rFonts w:ascii="Times New Roman" w:hAnsi="Times New Roman"/>
      <w:sz w:val="22"/>
      <w:szCs w:val="20"/>
    </w:rPr>
  </w:style>
  <w:style w:type="paragraph" w:styleId="TOCHeading">
    <w:name w:val="TOC Heading"/>
    <w:basedOn w:val="Normal"/>
    <w:uiPriority w:val="39"/>
    <w:qFormat/>
    <w:rsid w:val="00BD438A"/>
    <w:pPr>
      <w:spacing w:after="360"/>
      <w:jc w:val="center"/>
    </w:pPr>
    <w:rPr>
      <w:rFonts w:ascii="Times New Roman" w:hAnsi="Times New Roman"/>
      <w:b/>
      <w:bCs/>
      <w:color w:val="548DD4"/>
      <w:sz w:val="28"/>
      <w:szCs w:val="20"/>
      <w:u w:val="single"/>
    </w:rPr>
  </w:style>
  <w:style w:type="paragraph" w:customStyle="1" w:styleId="BodyIndent">
    <w:name w:val="Body Indent"/>
    <w:basedOn w:val="Normal"/>
    <w:rsid w:val="00DE39EC"/>
    <w:pPr>
      <w:ind w:left="1440"/>
    </w:pPr>
    <w:rPr>
      <w:szCs w:val="20"/>
    </w:rPr>
  </w:style>
  <w:style w:type="paragraph" w:customStyle="1" w:styleId="RequirementText">
    <w:name w:val="Requirement Text"/>
    <w:basedOn w:val="Normal"/>
    <w:rsid w:val="003A3F0A"/>
    <w:pPr>
      <w:spacing w:before="60" w:after="60"/>
      <w:ind w:left="4320"/>
    </w:pPr>
    <w:rPr>
      <w:i/>
      <w:sz w:val="20"/>
    </w:rPr>
  </w:style>
  <w:style w:type="paragraph" w:customStyle="1" w:styleId="TableText-BoldCentered">
    <w:name w:val="Table Text - Bold Centered"/>
    <w:basedOn w:val="Normal"/>
    <w:link w:val="TableText-BoldCenteredChar"/>
    <w:semiHidden/>
    <w:rsid w:val="00CB7DA6"/>
    <w:pPr>
      <w:spacing w:before="60" w:after="60"/>
      <w:jc w:val="center"/>
    </w:pPr>
    <w:rPr>
      <w:b/>
      <w:bCs/>
      <w:sz w:val="20"/>
      <w:szCs w:val="20"/>
    </w:rPr>
  </w:style>
  <w:style w:type="character" w:customStyle="1" w:styleId="TableText-BoldCenteredChar">
    <w:name w:val="Table Text - Bold Centered Char"/>
    <w:basedOn w:val="DefaultParagraphFont"/>
    <w:link w:val="TableText-BoldCentered"/>
    <w:semiHidden/>
    <w:rsid w:val="00CB7DA6"/>
    <w:rPr>
      <w:rFonts w:ascii="Arial" w:hAnsi="Arial"/>
      <w:b/>
      <w:bCs/>
    </w:rPr>
  </w:style>
  <w:style w:type="paragraph" w:customStyle="1" w:styleId="TableText-BoldLeft">
    <w:name w:val="Table Text - Bold Left"/>
    <w:basedOn w:val="Normal"/>
    <w:link w:val="TableText-BoldLeftChar"/>
    <w:semiHidden/>
    <w:rsid w:val="00CB7DA6"/>
    <w:pPr>
      <w:spacing w:before="60" w:after="60"/>
      <w:jc w:val="left"/>
    </w:pPr>
    <w:rPr>
      <w:b/>
      <w:bCs/>
      <w:sz w:val="20"/>
      <w:szCs w:val="20"/>
    </w:rPr>
  </w:style>
  <w:style w:type="character" w:customStyle="1" w:styleId="TableText-BoldLeftChar">
    <w:name w:val="Table Text - Bold Left Char"/>
    <w:basedOn w:val="DefaultParagraphFont"/>
    <w:link w:val="TableText-BoldLeft"/>
    <w:rsid w:val="00CB7DA6"/>
    <w:rPr>
      <w:rFonts w:ascii="Arial" w:hAnsi="Arial"/>
      <w:b/>
      <w:bCs/>
      <w:lang w:val="en-US" w:eastAsia="en-US" w:bidi="ar-SA"/>
    </w:rPr>
  </w:style>
  <w:style w:type="paragraph" w:customStyle="1" w:styleId="TableText-Centered">
    <w:name w:val="Table Text - Centered"/>
    <w:basedOn w:val="Normal"/>
    <w:semiHidden/>
    <w:rsid w:val="00CB7DA6"/>
    <w:pPr>
      <w:spacing w:before="60" w:after="60"/>
      <w:jc w:val="center"/>
    </w:pPr>
    <w:rPr>
      <w:sz w:val="20"/>
      <w:szCs w:val="20"/>
    </w:rPr>
  </w:style>
  <w:style w:type="paragraph" w:customStyle="1" w:styleId="Bullet2">
    <w:name w:val="Bullet2"/>
    <w:basedOn w:val="Normal"/>
    <w:rsid w:val="00DE39EC"/>
    <w:pPr>
      <w:numPr>
        <w:numId w:val="3"/>
      </w:numPr>
      <w:tabs>
        <w:tab w:val="clear" w:pos="2808"/>
        <w:tab w:val="left" w:pos="1800"/>
      </w:tabs>
      <w:spacing w:before="60" w:after="60"/>
      <w:ind w:left="1800"/>
    </w:pPr>
    <w:rPr>
      <w:rFonts w:cs="Arial"/>
    </w:rPr>
  </w:style>
  <w:style w:type="paragraph" w:styleId="TOC7">
    <w:name w:val="toc 7"/>
    <w:basedOn w:val="Normal"/>
    <w:next w:val="Normal"/>
    <w:autoRedefine/>
    <w:uiPriority w:val="39"/>
    <w:rsid w:val="008308F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308F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308F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ableBullet1">
    <w:name w:val="Table Bullet 1"/>
    <w:basedOn w:val="TableText"/>
    <w:link w:val="TableBullet1Char"/>
    <w:rsid w:val="001517C4"/>
    <w:pPr>
      <w:numPr>
        <w:numId w:val="1"/>
      </w:numPr>
      <w:tabs>
        <w:tab w:val="left" w:pos="432"/>
      </w:tabs>
    </w:pPr>
    <w:rPr>
      <w:szCs w:val="22"/>
    </w:rPr>
  </w:style>
  <w:style w:type="paragraph" w:customStyle="1" w:styleId="TableText">
    <w:name w:val="Table Text"/>
    <w:basedOn w:val="Normal"/>
    <w:link w:val="TableTextChar"/>
    <w:rsid w:val="00D44780"/>
    <w:pPr>
      <w:spacing w:before="60" w:after="60"/>
      <w:jc w:val="left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1A635B"/>
    <w:rPr>
      <w:rFonts w:ascii="Arial" w:hAnsi="Arial"/>
      <w:szCs w:val="24"/>
    </w:rPr>
  </w:style>
  <w:style w:type="paragraph" w:customStyle="1" w:styleId="TableBullet2">
    <w:name w:val="Table Bullet 2"/>
    <w:basedOn w:val="TableText"/>
    <w:rsid w:val="001517C4"/>
    <w:pPr>
      <w:numPr>
        <w:numId w:val="2"/>
      </w:numPr>
      <w:spacing w:before="0" w:after="0"/>
    </w:pPr>
    <w:rPr>
      <w:szCs w:val="22"/>
    </w:rPr>
  </w:style>
  <w:style w:type="paragraph" w:customStyle="1" w:styleId="EclipseCaption">
    <w:name w:val="Eclipse Caption"/>
    <w:basedOn w:val="Normal"/>
    <w:next w:val="Normal"/>
    <w:rsid w:val="00C362AF"/>
    <w:pPr>
      <w:jc w:val="center"/>
    </w:pPr>
    <w:rPr>
      <w:b/>
      <w:bCs/>
      <w:sz w:val="20"/>
      <w:szCs w:val="20"/>
    </w:rPr>
  </w:style>
  <w:style w:type="table" w:customStyle="1" w:styleId="EclipseTable">
    <w:name w:val="Eclipse Table"/>
    <w:basedOn w:val="TableNormal"/>
    <w:rsid w:val="001517C4"/>
    <w:pPr>
      <w:spacing w:after="60"/>
    </w:pPr>
    <w:rPr>
      <w:rFonts w:ascii="Arial" w:hAnsi="Arial"/>
      <w:sz w:val="19"/>
      <w:szCs w:val="19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24485B"/>
      </w:tcPr>
    </w:tblStylePr>
  </w:style>
  <w:style w:type="paragraph" w:styleId="BalloonText">
    <w:name w:val="Balloon Text"/>
    <w:basedOn w:val="Normal"/>
    <w:link w:val="BalloonTextChar"/>
    <w:uiPriority w:val="99"/>
    <w:rsid w:val="001B728F"/>
    <w:rPr>
      <w:rFonts w:ascii="Tahoma" w:hAnsi="Tahoma" w:cs="Tahoma"/>
      <w:sz w:val="16"/>
      <w:szCs w:val="16"/>
    </w:rPr>
  </w:style>
  <w:style w:type="paragraph" w:customStyle="1" w:styleId="CoverText">
    <w:name w:val="Cover Text"/>
    <w:basedOn w:val="Normal"/>
    <w:rsid w:val="001517C4"/>
    <w:pPr>
      <w:ind w:left="2880"/>
      <w:jc w:val="left"/>
    </w:pPr>
    <w:rPr>
      <w:b/>
      <w:color w:val="24485B"/>
      <w:sz w:val="44"/>
      <w:szCs w:val="44"/>
    </w:rPr>
  </w:style>
  <w:style w:type="paragraph" w:customStyle="1" w:styleId="Bullet3">
    <w:name w:val="Bullet3"/>
    <w:basedOn w:val="Normal"/>
    <w:rsid w:val="00340767"/>
    <w:pPr>
      <w:numPr>
        <w:numId w:val="4"/>
      </w:numPr>
      <w:spacing w:before="0" w:after="0"/>
    </w:pPr>
  </w:style>
  <w:style w:type="character" w:styleId="PageNumber">
    <w:name w:val="page number"/>
    <w:basedOn w:val="DefaultParagraphFont"/>
    <w:rsid w:val="00F46565"/>
  </w:style>
  <w:style w:type="paragraph" w:customStyle="1" w:styleId="NormalText-3-3L1">
    <w:name w:val="Normal Text-3-3 L1"/>
    <w:basedOn w:val="Normal"/>
    <w:rsid w:val="00E67F1A"/>
    <w:pPr>
      <w:numPr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2">
    <w:name w:val="Normal Text-3-3 L2"/>
    <w:basedOn w:val="Normal"/>
    <w:rsid w:val="00E67F1A"/>
    <w:pPr>
      <w:numPr>
        <w:ilvl w:val="1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3">
    <w:name w:val="Normal Text-3-3 L3"/>
    <w:basedOn w:val="Normal"/>
    <w:rsid w:val="00E67F1A"/>
    <w:pPr>
      <w:numPr>
        <w:ilvl w:val="2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4">
    <w:name w:val="Normal Text-3-3 L4"/>
    <w:basedOn w:val="Normal"/>
    <w:rsid w:val="00E67F1A"/>
    <w:pPr>
      <w:numPr>
        <w:ilvl w:val="3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5">
    <w:name w:val="Normal Text-3-3 L5"/>
    <w:basedOn w:val="Normal"/>
    <w:rsid w:val="00E67F1A"/>
    <w:pPr>
      <w:numPr>
        <w:ilvl w:val="4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6">
    <w:name w:val="Normal Text-3-3 L6"/>
    <w:basedOn w:val="Normal"/>
    <w:rsid w:val="00E67F1A"/>
    <w:pPr>
      <w:numPr>
        <w:ilvl w:val="5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7">
    <w:name w:val="Normal Text-3-3 L7"/>
    <w:basedOn w:val="Normal"/>
    <w:rsid w:val="00E67F1A"/>
    <w:pPr>
      <w:numPr>
        <w:ilvl w:val="6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8">
    <w:name w:val="Normal Text-3-3 L8"/>
    <w:basedOn w:val="Normal"/>
    <w:rsid w:val="00E67F1A"/>
    <w:pPr>
      <w:numPr>
        <w:ilvl w:val="7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9">
    <w:name w:val="Normal Text-3-3 L9"/>
    <w:basedOn w:val="Normal"/>
    <w:rsid w:val="00E67F1A"/>
    <w:pPr>
      <w:numPr>
        <w:ilvl w:val="8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0-0L2">
    <w:name w:val="Normal Text-0-0 L2"/>
    <w:basedOn w:val="Normal"/>
    <w:rsid w:val="00E67F1A"/>
    <w:pPr>
      <w:numPr>
        <w:ilvl w:val="1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3">
    <w:name w:val="Normal Text-0-0 L3"/>
    <w:basedOn w:val="Normal"/>
    <w:rsid w:val="00E67F1A"/>
    <w:pPr>
      <w:numPr>
        <w:ilvl w:val="2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4">
    <w:name w:val="Normal Text-0-0 L4"/>
    <w:basedOn w:val="Normal"/>
    <w:rsid w:val="00E67F1A"/>
    <w:pPr>
      <w:numPr>
        <w:ilvl w:val="3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5">
    <w:name w:val="Normal Text-0-0 L5"/>
    <w:basedOn w:val="Normal"/>
    <w:rsid w:val="00E67F1A"/>
    <w:pPr>
      <w:numPr>
        <w:ilvl w:val="4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6">
    <w:name w:val="Normal Text-0-0 L6"/>
    <w:basedOn w:val="Normal"/>
    <w:rsid w:val="00E67F1A"/>
    <w:pPr>
      <w:numPr>
        <w:ilvl w:val="5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7">
    <w:name w:val="Normal Text-0-0 L7"/>
    <w:basedOn w:val="Normal"/>
    <w:next w:val="Normal"/>
    <w:rsid w:val="00E67F1A"/>
    <w:pPr>
      <w:numPr>
        <w:ilvl w:val="6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8">
    <w:name w:val="Normal Text-0-0 L8"/>
    <w:basedOn w:val="Normal"/>
    <w:rsid w:val="00E67F1A"/>
    <w:pPr>
      <w:numPr>
        <w:ilvl w:val="7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9">
    <w:name w:val="Normal Text-0-0 L9"/>
    <w:basedOn w:val="Normal"/>
    <w:rsid w:val="00E67F1A"/>
    <w:pPr>
      <w:numPr>
        <w:ilvl w:val="8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rsid w:val="00BF7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4E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D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28D"/>
    <w:rPr>
      <w:rFonts w:ascii="Arial" w:hAnsi="Arial"/>
    </w:rPr>
  </w:style>
  <w:style w:type="paragraph" w:styleId="Caption">
    <w:name w:val="caption"/>
    <w:aliases w:val="Caption Char Char Char,Caption Char Char"/>
    <w:basedOn w:val="Normal"/>
    <w:next w:val="Normal"/>
    <w:link w:val="CaptionChar"/>
    <w:uiPriority w:val="99"/>
    <w:unhideWhenUsed/>
    <w:qFormat/>
    <w:rsid w:val="004B5CAC"/>
    <w:pPr>
      <w:keepNext/>
      <w:jc w:val="center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aliases w:val="Header 3,h,Header/Footer,header odd,Hyphen,header,Headerleft,left header,Headerleft1,left header1,h7,Headerleft2,left header2,h8,Headerleft3,left header3,h9,Headerleft4,left header4,h10,Headerleft5,left header5,Headerleft6,left header6"/>
    <w:basedOn w:val="Normal"/>
    <w:link w:val="HeaderChar"/>
    <w:uiPriority w:val="99"/>
    <w:rsid w:val="001C23F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3 Char,h Char,Header/Footer Char,header odd Char,Hyphen Char,header Char,Headerleft Char,left header Char,Headerleft1 Char,left header1 Char,h7 Char,Headerleft2 Char,left header2 Char,h8 Char,Headerleft3 Char,left header3 Char,h9 Char"/>
    <w:basedOn w:val="DefaultParagraphFont"/>
    <w:link w:val="Header"/>
    <w:uiPriority w:val="99"/>
    <w:rsid w:val="001C23F1"/>
    <w:rPr>
      <w:rFonts w:ascii="Arial" w:hAnsi="Arial"/>
      <w:sz w:val="24"/>
      <w:szCs w:val="24"/>
    </w:rPr>
  </w:style>
  <w:style w:type="table" w:styleId="TableClassic2">
    <w:name w:val="Table Classic 2"/>
    <w:basedOn w:val="TableNormal"/>
    <w:rsid w:val="00623E55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0F0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7C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5A34"/>
    <w:rPr>
      <w:rFonts w:ascii="Arial" w:hAnsi="Arial"/>
    </w:rPr>
  </w:style>
  <w:style w:type="paragraph" w:customStyle="1" w:styleId="ProjConnbulletitem">
    <w:name w:val="ProjConn bullet item"/>
    <w:basedOn w:val="Normal"/>
    <w:rsid w:val="001B312D"/>
    <w:pPr>
      <w:numPr>
        <w:numId w:val="8"/>
      </w:numPr>
      <w:tabs>
        <w:tab w:val="left" w:pos="360"/>
      </w:tabs>
      <w:spacing w:after="0"/>
    </w:pPr>
    <w:rPr>
      <w:rFonts w:cs="Arial"/>
      <w:sz w:val="20"/>
      <w:szCs w:val="22"/>
      <w:lang w:eastAsia="ja-JP"/>
    </w:rPr>
  </w:style>
  <w:style w:type="paragraph" w:styleId="Revision">
    <w:name w:val="Revision"/>
    <w:hidden/>
    <w:uiPriority w:val="99"/>
    <w:semiHidden/>
    <w:rsid w:val="00B57270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7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6DA5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794B"/>
    <w:pPr>
      <w:spacing w:before="0" w:after="220" w:line="180" w:lineRule="atLeast"/>
      <w:ind w:left="835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8794B"/>
    <w:rPr>
      <w:rFonts w:ascii="Arial" w:hAnsi="Arial"/>
      <w:spacing w:val="-5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F15F92"/>
    <w:rPr>
      <w:rFonts w:eastAsia="Calibri"/>
      <w:b/>
      <w:color w:val="31849B"/>
      <w:sz w:val="22"/>
      <w:szCs w:val="22"/>
      <w:u w:val="single"/>
    </w:rPr>
  </w:style>
  <w:style w:type="paragraph" w:customStyle="1" w:styleId="Quotation">
    <w:name w:val="Quotation"/>
    <w:basedOn w:val="Normal"/>
    <w:next w:val="Normal"/>
    <w:rsid w:val="00426D94"/>
    <w:pPr>
      <w:keepLines/>
      <w:spacing w:before="0" w:after="240"/>
      <w:ind w:left="720" w:right="720"/>
    </w:pPr>
    <w:rPr>
      <w:rFonts w:ascii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15F92"/>
    <w:rPr>
      <w:rFonts w:ascii="Times New Roman" w:hAnsi="Times New Roman" w:cs="Times New Roman"/>
      <w:b/>
      <w:bCs/>
      <w:color w:val="215868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8FE"/>
    <w:rPr>
      <w:rFonts w:ascii="Times New Roman" w:hAnsi="Times New Roman" w:cs="Times New Roman"/>
      <w:b/>
      <w:bCs/>
      <w:noProof/>
      <w:color w:val="31849B"/>
      <w:kern w:val="32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0DA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4Char">
    <w:name w:val="Heading 4 Char"/>
    <w:aliases w:val="Heading 4 Char2 Char,Heading 4 Char Char Char,Heading 4 Char1 Char Char Char,Heading 4 Char Char Char Char Char,Heading 4 Char2 Char Char Char Char Char,Heading 4 Char1 Char Char Char Char Char Char,Heading 4 Char1 Char1 Char,h4 Char"/>
    <w:basedOn w:val="DefaultParagraphFont"/>
    <w:link w:val="Heading4"/>
    <w:rsid w:val="00B72FA3"/>
    <w:rPr>
      <w:rFonts w:ascii="Times New Roman" w:hAnsi="Times New Roman" w:cs="Times New Roman"/>
      <w:b/>
      <w:noProof/>
      <w:color w:val="6599D9"/>
      <w:kern w:val="32"/>
      <w:sz w:val="22"/>
      <w:szCs w:val="22"/>
    </w:rPr>
  </w:style>
  <w:style w:type="character" w:styleId="Strong">
    <w:name w:val="Strong"/>
    <w:basedOn w:val="DefaultParagraphFont"/>
    <w:uiPriority w:val="22"/>
    <w:rsid w:val="00FE3399"/>
    <w:rPr>
      <w:b/>
      <w:bCs/>
    </w:rPr>
  </w:style>
  <w:style w:type="paragraph" w:customStyle="1" w:styleId="Paragraph">
    <w:name w:val="Paragraph"/>
    <w:basedOn w:val="AParagraph"/>
    <w:link w:val="ParagraphChar"/>
    <w:qFormat/>
    <w:rsid w:val="00B027B1"/>
  </w:style>
  <w:style w:type="paragraph" w:customStyle="1" w:styleId="Bullets1">
    <w:name w:val="Bullets 1"/>
    <w:basedOn w:val="Bullets1indent"/>
    <w:link w:val="Bullets1Char"/>
    <w:qFormat/>
    <w:rsid w:val="008C541D"/>
    <w:pPr>
      <w:ind w:left="720"/>
      <w:jc w:val="left"/>
    </w:pPr>
    <w:rPr>
      <w:sz w:val="22"/>
      <w:szCs w:val="22"/>
    </w:rPr>
  </w:style>
  <w:style w:type="character" w:customStyle="1" w:styleId="ParagraphChar">
    <w:name w:val="Paragraph Char"/>
    <w:basedOn w:val="BodyChar"/>
    <w:link w:val="Paragraph"/>
    <w:rsid w:val="00B027B1"/>
    <w:rPr>
      <w:rFonts w:ascii="Arial" w:hAnsi="Arial"/>
      <w:sz w:val="22"/>
      <w:szCs w:val="22"/>
    </w:rPr>
  </w:style>
  <w:style w:type="paragraph" w:customStyle="1" w:styleId="Bullets1indent">
    <w:name w:val="Bullets 1 indent"/>
    <w:basedOn w:val="Body"/>
    <w:link w:val="Bullets1indentChar"/>
    <w:qFormat/>
    <w:rsid w:val="00DC2443"/>
    <w:pPr>
      <w:numPr>
        <w:ilvl w:val="1"/>
        <w:numId w:val="9"/>
      </w:numPr>
      <w:ind w:left="1440" w:right="720"/>
    </w:pPr>
    <w:rPr>
      <w:rFonts w:ascii="Times New Roman" w:hAnsi="Times New Roman"/>
      <w:iCs/>
    </w:rPr>
  </w:style>
  <w:style w:type="character" w:customStyle="1" w:styleId="Bullets1Char">
    <w:name w:val="Bullets 1 Char"/>
    <w:basedOn w:val="BodyChar"/>
    <w:link w:val="Bullets1"/>
    <w:rsid w:val="008C541D"/>
    <w:rPr>
      <w:rFonts w:ascii="Arial" w:hAnsi="Arial"/>
      <w:iCs/>
      <w:sz w:val="22"/>
      <w:szCs w:val="22"/>
    </w:rPr>
  </w:style>
  <w:style w:type="paragraph" w:customStyle="1" w:styleId="Heading51">
    <w:name w:val="Heading 5.1"/>
    <w:basedOn w:val="Heading5"/>
    <w:link w:val="Heading51Char"/>
    <w:rsid w:val="008B47AB"/>
    <w:rPr>
      <w:b w:val="0"/>
    </w:rPr>
  </w:style>
  <w:style w:type="character" w:customStyle="1" w:styleId="Bullets1indentChar">
    <w:name w:val="Bullets 1 indent Char"/>
    <w:basedOn w:val="BodyChar"/>
    <w:link w:val="Bullets1indent"/>
    <w:rsid w:val="00DC2443"/>
    <w:rPr>
      <w:rFonts w:ascii="Arial" w:hAnsi="Arial"/>
      <w:iCs/>
      <w:sz w:val="24"/>
      <w:szCs w:val="24"/>
    </w:rPr>
  </w:style>
  <w:style w:type="character" w:customStyle="1" w:styleId="Heading51Char">
    <w:name w:val="Heading 5.1 Char"/>
    <w:basedOn w:val="Heading5Char"/>
    <w:link w:val="Heading51"/>
    <w:rsid w:val="008B47AB"/>
    <w:rPr>
      <w:rFonts w:eastAsia="Calibri"/>
      <w:b/>
      <w:color w:val="31849B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1B43D4"/>
    <w:rPr>
      <w:rFonts w:eastAsia="Times New Roman"/>
      <w:b/>
      <w:i/>
      <w:iCs/>
      <w:color w:val="548DD4"/>
      <w:sz w:val="24"/>
      <w:szCs w:val="24"/>
    </w:rPr>
  </w:style>
  <w:style w:type="paragraph" w:styleId="NoSpacing">
    <w:name w:val="No Spacing"/>
    <w:link w:val="NoSpacingChar"/>
    <w:uiPriority w:val="1"/>
    <w:rsid w:val="0068474D"/>
    <w:rPr>
      <w:rFonts w:ascii="Calibri" w:eastAsia="Calibri" w:hAnsi="Calibri"/>
      <w:sz w:val="22"/>
      <w:szCs w:val="22"/>
    </w:rPr>
  </w:style>
  <w:style w:type="paragraph" w:styleId="Title">
    <w:name w:val="Title"/>
    <w:aliases w:val="Title 1"/>
    <w:basedOn w:val="NoSpacing"/>
    <w:next w:val="Normal"/>
    <w:link w:val="TitleChar"/>
    <w:uiPriority w:val="99"/>
    <w:rsid w:val="0068474D"/>
    <w:pPr>
      <w:pBdr>
        <w:bottom w:val="single" w:sz="4" w:space="1" w:color="auto"/>
      </w:pBdr>
      <w:jc w:val="right"/>
    </w:pPr>
    <w:rPr>
      <w:rFonts w:ascii="Arial" w:hAnsi="Arial" w:cs="Arial"/>
      <w:color w:val="365F91"/>
      <w:sz w:val="48"/>
      <w:szCs w:val="48"/>
    </w:rPr>
  </w:style>
  <w:style w:type="character" w:customStyle="1" w:styleId="TitleChar">
    <w:name w:val="Title Char"/>
    <w:aliases w:val="Title 1 Char"/>
    <w:basedOn w:val="DefaultParagraphFont"/>
    <w:link w:val="Title"/>
    <w:uiPriority w:val="99"/>
    <w:rsid w:val="0068474D"/>
    <w:rPr>
      <w:rFonts w:ascii="Arial" w:eastAsia="Calibri" w:hAnsi="Arial" w:cs="Arial"/>
      <w:color w:val="365F91"/>
      <w:sz w:val="48"/>
      <w:szCs w:val="48"/>
    </w:rPr>
  </w:style>
  <w:style w:type="paragraph" w:customStyle="1" w:styleId="Title2">
    <w:name w:val="Title 2"/>
    <w:basedOn w:val="NoSpacing"/>
    <w:rsid w:val="0068474D"/>
    <w:pPr>
      <w:jc w:val="right"/>
    </w:pPr>
    <w:rPr>
      <w:rFonts w:ascii="Arial" w:hAnsi="Arial" w:cs="Arial"/>
      <w:i/>
      <w:color w:val="548DD4"/>
      <w:sz w:val="48"/>
      <w:szCs w:val="48"/>
    </w:rPr>
  </w:style>
  <w:style w:type="character" w:customStyle="1" w:styleId="NoSpacingChar">
    <w:name w:val="No Spacing Char"/>
    <w:basedOn w:val="DefaultParagraphFont"/>
    <w:link w:val="NoSpacing"/>
    <w:uiPriority w:val="1"/>
    <w:rsid w:val="0068474D"/>
    <w:rPr>
      <w:rFonts w:ascii="Calibri" w:eastAsia="Calibri" w:hAnsi="Calibri"/>
      <w:sz w:val="22"/>
      <w:szCs w:val="22"/>
      <w:lang w:val="en-US" w:eastAsia="en-US" w:bidi="ar-SA"/>
    </w:rPr>
  </w:style>
  <w:style w:type="character" w:styleId="SubtleEmphasis">
    <w:name w:val="Subtle Emphasis"/>
    <w:basedOn w:val="DefaultParagraphFont"/>
    <w:uiPriority w:val="99"/>
    <w:rsid w:val="00927E5A"/>
    <w:rPr>
      <w:rFonts w:cs="Times New Roman"/>
      <w:i/>
      <w:iCs/>
      <w:color w:val="808080"/>
    </w:rPr>
  </w:style>
  <w:style w:type="paragraph" w:customStyle="1" w:styleId="Bullets2">
    <w:name w:val="Bullets 2"/>
    <w:basedOn w:val="Bullets1"/>
    <w:link w:val="Bullets2Char"/>
    <w:qFormat/>
    <w:rsid w:val="00DD5282"/>
    <w:pPr>
      <w:numPr>
        <w:ilvl w:val="0"/>
        <w:numId w:val="12"/>
      </w:numPr>
      <w:ind w:left="1440"/>
    </w:pPr>
  </w:style>
  <w:style w:type="paragraph" w:customStyle="1" w:styleId="Bullet">
    <w:name w:val="Bullet"/>
    <w:basedOn w:val="BodyText"/>
    <w:rsid w:val="008C0E8C"/>
    <w:pPr>
      <w:widowControl w:val="0"/>
      <w:numPr>
        <w:numId w:val="11"/>
      </w:numPr>
      <w:adjustRightInd w:val="0"/>
      <w:spacing w:after="240" w:line="360" w:lineRule="atLeast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AParagraph">
    <w:name w:val="AParagraph"/>
    <w:basedOn w:val="Body"/>
    <w:link w:val="AParagraphChar"/>
    <w:qFormat/>
    <w:rsid w:val="00B027B1"/>
    <w:pPr>
      <w:spacing w:before="200" w:after="200" w:line="276" w:lineRule="auto"/>
      <w:ind w:left="0"/>
    </w:pPr>
    <w:rPr>
      <w:rFonts w:ascii="Times New Roman" w:hAnsi="Times New Roman"/>
      <w:sz w:val="22"/>
      <w:szCs w:val="22"/>
    </w:rPr>
  </w:style>
  <w:style w:type="character" w:customStyle="1" w:styleId="AParagraphChar">
    <w:name w:val="AParagraph Char"/>
    <w:basedOn w:val="BodyChar"/>
    <w:link w:val="AParagraph"/>
    <w:rsid w:val="00B027B1"/>
    <w:rPr>
      <w:rFonts w:ascii="Arial" w:hAnsi="Arial"/>
      <w:sz w:val="22"/>
      <w:szCs w:val="22"/>
    </w:rPr>
  </w:style>
  <w:style w:type="paragraph" w:customStyle="1" w:styleId="ParagraphText">
    <w:name w:val="Paragraph Text"/>
    <w:basedOn w:val="Normal"/>
    <w:link w:val="ParagraphTextChar"/>
    <w:rsid w:val="00085997"/>
    <w:pPr>
      <w:spacing w:before="200" w:after="200" w:line="276" w:lineRule="auto"/>
    </w:pPr>
    <w:rPr>
      <w:rFonts w:ascii="Times New Roman" w:eastAsia="Calibri" w:hAnsi="Times New Roman"/>
      <w:sz w:val="22"/>
      <w:szCs w:val="22"/>
    </w:rPr>
  </w:style>
  <w:style w:type="character" w:customStyle="1" w:styleId="ParagraphTextChar">
    <w:name w:val="Paragraph Text Char"/>
    <w:basedOn w:val="DefaultParagraphFont"/>
    <w:link w:val="ParagraphText"/>
    <w:rsid w:val="00085997"/>
    <w:rPr>
      <w:rFonts w:eastAsia="Calibri"/>
      <w:sz w:val="22"/>
      <w:szCs w:val="22"/>
    </w:rPr>
  </w:style>
  <w:style w:type="character" w:customStyle="1" w:styleId="Heading3Char">
    <w:name w:val="Heading 3 Char"/>
    <w:aliases w:val="Char Char,Char2 Char Char Char Char Char Char1,Char1 Char1,Heading 3 Char1 Char Char1,Heading 3 Char Char Char Char1,Heading 3 Char1 Char Char Char1 Char1,Heading 3 Char Char Char Char Char1 Char1,RFPsubhd Char1,Underkap. Char,h3 Char1"/>
    <w:basedOn w:val="DefaultParagraphFont"/>
    <w:link w:val="Heading3"/>
    <w:rsid w:val="007708FE"/>
    <w:rPr>
      <w:rFonts w:ascii="Times New Roman" w:hAnsi="Times New Roman" w:cs="Times New Roman"/>
      <w:b/>
      <w:noProof/>
      <w:color w:val="31849B"/>
      <w:kern w:val="32"/>
      <w:sz w:val="24"/>
      <w:szCs w:val="24"/>
    </w:rPr>
  </w:style>
  <w:style w:type="paragraph" w:customStyle="1" w:styleId="TableTextLeft">
    <w:name w:val="TableTextLeft"/>
    <w:basedOn w:val="Normal"/>
    <w:rsid w:val="00F15F92"/>
    <w:pPr>
      <w:tabs>
        <w:tab w:val="left" w:pos="720"/>
        <w:tab w:val="left" w:pos="1440"/>
      </w:tabs>
      <w:spacing w:before="20" w:after="20"/>
      <w:jc w:val="left"/>
    </w:pPr>
    <w:rPr>
      <w:sz w:val="20"/>
      <w:szCs w:val="20"/>
    </w:rPr>
  </w:style>
  <w:style w:type="paragraph" w:customStyle="1" w:styleId="TableTextCenter">
    <w:name w:val="TableTextCenter"/>
    <w:basedOn w:val="TableTextLeft"/>
    <w:rsid w:val="00F15F92"/>
    <w:pPr>
      <w:jc w:val="center"/>
    </w:pPr>
  </w:style>
  <w:style w:type="paragraph" w:customStyle="1" w:styleId="TableHeader">
    <w:name w:val="TableHeader"/>
    <w:basedOn w:val="TableTextCenter"/>
    <w:rsid w:val="00F15F92"/>
    <w:pPr>
      <w:keepNext/>
      <w:tabs>
        <w:tab w:val="left" w:pos="1800"/>
      </w:tabs>
    </w:pPr>
    <w:rPr>
      <w:b/>
      <w:smallCaps/>
    </w:rPr>
  </w:style>
  <w:style w:type="paragraph" w:customStyle="1" w:styleId="Level1">
    <w:name w:val="Level 1"/>
    <w:basedOn w:val="Normal"/>
    <w:rsid w:val="007708FE"/>
    <w:pPr>
      <w:widowControl w:val="0"/>
      <w:numPr>
        <w:numId w:val="13"/>
      </w:numPr>
      <w:autoSpaceDE w:val="0"/>
      <w:autoSpaceDN w:val="0"/>
      <w:adjustRightInd w:val="0"/>
      <w:spacing w:before="0" w:after="0"/>
      <w:jc w:val="left"/>
      <w:outlineLvl w:val="0"/>
    </w:pPr>
    <w:rPr>
      <w:rFonts w:ascii="Courier" w:hAnsi="Courier"/>
    </w:rPr>
  </w:style>
  <w:style w:type="paragraph" w:customStyle="1" w:styleId="FOXBullets">
    <w:name w:val="FOX Bullets"/>
    <w:basedOn w:val="Normal"/>
    <w:rsid w:val="00923F48"/>
    <w:pPr>
      <w:widowControl w:val="0"/>
      <w:numPr>
        <w:numId w:val="15"/>
      </w:numPr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character" w:customStyle="1" w:styleId="Bullets2Char">
    <w:name w:val="Bullets 2 Char"/>
    <w:basedOn w:val="Bullets1Char"/>
    <w:link w:val="Bullets2"/>
    <w:rsid w:val="00923F48"/>
    <w:rPr>
      <w:rFonts w:ascii="Arial" w:hAnsi="Arial"/>
      <w:iCs/>
      <w:sz w:val="22"/>
      <w:szCs w:val="22"/>
    </w:r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923F48"/>
    <w:rPr>
      <w:b/>
      <w:bCs/>
    </w:rPr>
  </w:style>
  <w:style w:type="paragraph" w:customStyle="1" w:styleId="FOXTitlePageSubtitle">
    <w:name w:val="FOX Title Page Subtitle"/>
    <w:basedOn w:val="Normal"/>
    <w:link w:val="FOXTitlePageSubtitleChar"/>
    <w:rsid w:val="0046714F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olor w:val="000080"/>
      <w:sz w:val="28"/>
    </w:rPr>
  </w:style>
  <w:style w:type="character" w:customStyle="1" w:styleId="Heading7Char">
    <w:name w:val="Heading 7 Char"/>
    <w:aliases w:val="Fox Heading 7 Char,style 4 Char"/>
    <w:basedOn w:val="DefaultParagraphFont"/>
    <w:link w:val="Heading7"/>
    <w:rsid w:val="00511DC0"/>
    <w:rPr>
      <w:rFonts w:ascii="Arial" w:hAnsi="Arial"/>
      <w:color w:val="000080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11DC0"/>
    <w:rPr>
      <w:rFonts w:ascii="Arial" w:hAnsi="Arial"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1DC0"/>
    <w:rPr>
      <w:rFonts w:ascii="Cambria" w:hAnsi="Cambria"/>
      <w:i/>
      <w:iCs/>
      <w:color w:val="404040"/>
    </w:rPr>
  </w:style>
  <w:style w:type="paragraph" w:customStyle="1" w:styleId="MiscHeading">
    <w:name w:val="Misc.  Heading"/>
    <w:basedOn w:val="FOXTitlePageSubtitle"/>
    <w:link w:val="MiscHeadingChar"/>
    <w:qFormat/>
    <w:rsid w:val="00544CDB"/>
    <w:rPr>
      <w:caps/>
      <w:color w:val="31849B"/>
      <w:sz w:val="24"/>
    </w:rPr>
  </w:style>
  <w:style w:type="paragraph" w:styleId="BodyTextIndent">
    <w:name w:val="Body Text Indent"/>
    <w:basedOn w:val="Normal"/>
    <w:link w:val="BodyTextIndentChar"/>
    <w:uiPriority w:val="99"/>
    <w:rsid w:val="00511D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1DC0"/>
    <w:rPr>
      <w:rFonts w:ascii="Arial" w:hAnsi="Arial"/>
      <w:sz w:val="24"/>
      <w:szCs w:val="24"/>
    </w:rPr>
  </w:style>
  <w:style w:type="character" w:customStyle="1" w:styleId="FOXTitlePageSubtitleChar">
    <w:name w:val="FOX Title Page Subtitle Char"/>
    <w:basedOn w:val="DefaultParagraphFont"/>
    <w:link w:val="FOXTitlePageSubtitle"/>
    <w:rsid w:val="00511DC0"/>
    <w:rPr>
      <w:rFonts w:ascii="Arial Bold" w:hAnsi="Arial Bold"/>
      <w:b/>
      <w:color w:val="000080"/>
      <w:sz w:val="28"/>
      <w:szCs w:val="24"/>
    </w:rPr>
  </w:style>
  <w:style w:type="character" w:customStyle="1" w:styleId="MiscHeadingChar">
    <w:name w:val="Misc.  Heading Char"/>
    <w:basedOn w:val="FOXTitlePageSubtitleChar"/>
    <w:link w:val="MiscHeading"/>
    <w:rsid w:val="00544CDB"/>
    <w:rPr>
      <w:rFonts w:ascii="Arial Bold" w:hAnsi="Arial Bold"/>
      <w:b/>
      <w:caps/>
      <w:color w:val="31849B"/>
      <w:sz w:val="24"/>
      <w:szCs w:val="24"/>
    </w:rPr>
  </w:style>
  <w:style w:type="paragraph" w:customStyle="1" w:styleId="ArrowUp">
    <w:name w:val="ArrowUp"/>
    <w:basedOn w:val="TableBullet1"/>
    <w:rsid w:val="00511DC0"/>
    <w:pPr>
      <w:widowControl w:val="0"/>
      <w:numPr>
        <w:numId w:val="0"/>
      </w:numPr>
      <w:tabs>
        <w:tab w:val="num" w:pos="432"/>
      </w:tabs>
      <w:adjustRightInd w:val="0"/>
      <w:spacing w:line="360" w:lineRule="atLeast"/>
      <w:ind w:left="432" w:hanging="216"/>
      <w:textAlignment w:val="baseline"/>
    </w:pPr>
  </w:style>
  <w:style w:type="paragraph" w:customStyle="1" w:styleId="ArrowDown">
    <w:name w:val="ArrowDown"/>
    <w:basedOn w:val="ArrowUp"/>
    <w:rsid w:val="00511DC0"/>
  </w:style>
  <w:style w:type="paragraph" w:customStyle="1" w:styleId="ArrowSide">
    <w:name w:val="ArrowSide"/>
    <w:basedOn w:val="ArrowDown"/>
    <w:rsid w:val="00511DC0"/>
  </w:style>
  <w:style w:type="character" w:customStyle="1" w:styleId="FoxCaptionChar">
    <w:name w:val="Fox Caption Char"/>
    <w:basedOn w:val="DefaultParagraphFont"/>
    <w:link w:val="FoxCaption"/>
    <w:uiPriority w:val="99"/>
    <w:rsid w:val="00511DC0"/>
    <w:rPr>
      <w:b/>
      <w:bCs/>
      <w:color w:val="000000"/>
      <w:sz w:val="24"/>
    </w:rPr>
  </w:style>
  <w:style w:type="paragraph" w:customStyle="1" w:styleId="APDindent01">
    <w:name w:val="APD_indent_01"/>
    <w:basedOn w:val="Normal"/>
    <w:rsid w:val="00511DC0"/>
    <w:pPr>
      <w:widowControl w:val="0"/>
      <w:autoSpaceDE w:val="0"/>
      <w:autoSpaceDN w:val="0"/>
      <w:adjustRightInd w:val="0"/>
      <w:spacing w:before="0" w:after="230" w:line="231" w:lineRule="atLeast"/>
      <w:ind w:left="1890"/>
      <w:textAlignment w:val="baseline"/>
    </w:pPr>
    <w:rPr>
      <w:rFonts w:ascii="Garamond" w:hAnsi="Garamond" w:cs="Courier New"/>
    </w:rPr>
  </w:style>
  <w:style w:type="paragraph" w:customStyle="1" w:styleId="FOXBodyText">
    <w:name w:val="FOX Body Text"/>
    <w:basedOn w:val="Normal"/>
    <w:link w:val="FOXBodyTextChar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">
    <w:name w:val="FOX Body Text Char"/>
    <w:basedOn w:val="DefaultParagraphFont"/>
    <w:link w:val="FOXBodyText"/>
    <w:rsid w:val="00511DC0"/>
    <w:rPr>
      <w:rFonts w:ascii="Arial" w:hAnsi="Arial"/>
      <w:sz w:val="22"/>
      <w:szCs w:val="24"/>
    </w:rPr>
  </w:style>
  <w:style w:type="paragraph" w:customStyle="1" w:styleId="FOXBullet">
    <w:name w:val="FOX Bullet"/>
    <w:basedOn w:val="Normal"/>
    <w:uiPriority w:val="99"/>
    <w:rsid w:val="00511DC0"/>
    <w:pPr>
      <w:widowControl w:val="0"/>
      <w:numPr>
        <w:numId w:val="16"/>
      </w:numPr>
      <w:tabs>
        <w:tab w:val="left" w:pos="720"/>
      </w:tabs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MTNormal">
    <w:name w:val="MT Normal"/>
    <w:basedOn w:val="Normal"/>
    <w:uiPriority w:val="99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  <w:szCs w:val="22"/>
    </w:rPr>
  </w:style>
  <w:style w:type="paragraph" w:customStyle="1" w:styleId="FoxBodyText0">
    <w:name w:val="Fox Body Text"/>
    <w:basedOn w:val="Normal"/>
    <w:link w:val="FoxBodyTextChar0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0">
    <w:name w:val="Fox Body Text Char"/>
    <w:basedOn w:val="DefaultParagraphFont"/>
    <w:link w:val="FoxBodyText0"/>
    <w:rsid w:val="00511DC0"/>
    <w:rPr>
      <w:rFonts w:ascii="Arial" w:hAnsi="Arial"/>
      <w:sz w:val="22"/>
      <w:szCs w:val="24"/>
    </w:rPr>
  </w:style>
  <w:style w:type="paragraph" w:customStyle="1" w:styleId="AppendixHeading">
    <w:name w:val="Appendix Heading"/>
    <w:basedOn w:val="Caption"/>
    <w:link w:val="AppendixHeadingChar"/>
    <w:qFormat/>
    <w:rsid w:val="00511DC0"/>
    <w:pPr>
      <w:widowControl w:val="0"/>
      <w:adjustRightInd w:val="0"/>
      <w:spacing w:line="360" w:lineRule="atLeast"/>
      <w:textAlignment w:val="baseline"/>
    </w:pPr>
    <w:rPr>
      <w:sz w:val="32"/>
      <w:szCs w:val="32"/>
    </w:rPr>
  </w:style>
  <w:style w:type="paragraph" w:customStyle="1" w:styleId="Bullets3">
    <w:name w:val="Bullets 3"/>
    <w:basedOn w:val="Normal"/>
    <w:link w:val="Bullets3Char"/>
    <w:qFormat/>
    <w:rsid w:val="00511DC0"/>
    <w:pPr>
      <w:widowControl w:val="0"/>
      <w:numPr>
        <w:numId w:val="17"/>
      </w:numPr>
      <w:tabs>
        <w:tab w:val="left" w:pos="2160"/>
      </w:tabs>
      <w:adjustRightInd w:val="0"/>
      <w:spacing w:line="360" w:lineRule="atLeast"/>
      <w:ind w:left="2160" w:right="720"/>
      <w:textAlignment w:val="baseline"/>
    </w:pPr>
    <w:rPr>
      <w:rFonts w:ascii="Times New Roman" w:hAnsi="Times New Roman"/>
      <w:sz w:val="22"/>
      <w:szCs w:val="22"/>
    </w:rPr>
  </w:style>
  <w:style w:type="character" w:customStyle="1" w:styleId="AppendixHeadingChar">
    <w:name w:val="Appendix Heading Char"/>
    <w:basedOn w:val="CaptionChar"/>
    <w:link w:val="AppendixHeading"/>
    <w:rsid w:val="00511DC0"/>
    <w:rPr>
      <w:b/>
      <w:bCs/>
      <w:sz w:val="32"/>
      <w:szCs w:val="32"/>
    </w:rPr>
  </w:style>
  <w:style w:type="character" w:customStyle="1" w:styleId="Bullets3Char">
    <w:name w:val="Bullets 3 Char"/>
    <w:basedOn w:val="DefaultParagraphFont"/>
    <w:link w:val="Bullets3"/>
    <w:rsid w:val="00511DC0"/>
    <w:rPr>
      <w:sz w:val="22"/>
      <w:szCs w:val="22"/>
    </w:rPr>
  </w:style>
  <w:style w:type="character" w:customStyle="1" w:styleId="Heading1Char1">
    <w:name w:val="Heading 1 Char1"/>
    <w:aliases w:val="Char4 Char Char,Heading 1 Char Char"/>
    <w:basedOn w:val="DefaultParagraphFont"/>
    <w:locked/>
    <w:rsid w:val="00511DC0"/>
    <w:rPr>
      <w:b/>
      <w:bCs/>
      <w:color w:val="24485B"/>
      <w:kern w:val="32"/>
      <w:sz w:val="28"/>
      <w:szCs w:val="28"/>
    </w:rPr>
  </w:style>
  <w:style w:type="paragraph" w:customStyle="1" w:styleId="FOXNumbers">
    <w:name w:val="FOX Numbers"/>
    <w:basedOn w:val="Normal"/>
    <w:link w:val="FOXNumbersChar"/>
    <w:rsid w:val="00511DC0"/>
    <w:pPr>
      <w:widowControl w:val="0"/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FOXHeading1">
    <w:name w:val="FOX Heading 1"/>
    <w:basedOn w:val="Normal"/>
    <w:next w:val="FOXBodyText"/>
    <w:rsid w:val="00511DC0"/>
    <w:pPr>
      <w:widowControl w:val="0"/>
      <w:numPr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Heading2">
    <w:name w:val="FOX Heading 2"/>
    <w:basedOn w:val="Normal"/>
    <w:next w:val="FOXBodyText"/>
    <w:rsid w:val="00511DC0"/>
    <w:pPr>
      <w:widowControl w:val="0"/>
      <w:numPr>
        <w:ilvl w:val="1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3">
    <w:name w:val="FOX Heading 3"/>
    <w:basedOn w:val="Normal"/>
    <w:next w:val="FOXBodyText"/>
    <w:rsid w:val="00511DC0"/>
    <w:pPr>
      <w:keepNext/>
      <w:keepLines/>
      <w:widowControl w:val="0"/>
      <w:numPr>
        <w:ilvl w:val="2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4">
    <w:name w:val="FOX Heading 4"/>
    <w:basedOn w:val="Normal"/>
    <w:next w:val="FOXBodyText"/>
    <w:rsid w:val="00511DC0"/>
    <w:pPr>
      <w:widowControl w:val="0"/>
      <w:numPr>
        <w:ilvl w:val="3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5">
    <w:name w:val="FOX Heading 5"/>
    <w:basedOn w:val="Normal"/>
    <w:next w:val="FOXBodyText"/>
    <w:rsid w:val="00511DC0"/>
    <w:pPr>
      <w:widowControl w:val="0"/>
      <w:numPr>
        <w:ilvl w:val="4"/>
        <w:numId w:val="18"/>
      </w:numPr>
      <w:tabs>
        <w:tab w:val="clear" w:pos="1296"/>
        <w:tab w:val="num" w:pos="1440"/>
      </w:tabs>
      <w:adjustRightInd w:val="0"/>
      <w:spacing w:before="200" w:after="200" w:line="360" w:lineRule="atLeast"/>
      <w:ind w:left="1440" w:hanging="1440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6">
    <w:name w:val="FOX Heading 6"/>
    <w:basedOn w:val="Normal"/>
    <w:next w:val="FOXBodyText"/>
    <w:rsid w:val="00511DC0"/>
    <w:pPr>
      <w:widowControl w:val="0"/>
      <w:numPr>
        <w:ilvl w:val="5"/>
        <w:numId w:val="18"/>
      </w:numPr>
      <w:tabs>
        <w:tab w:val="clear" w:pos="1656"/>
        <w:tab w:val="num" w:pos="1800"/>
      </w:tabs>
      <w:adjustRightInd w:val="0"/>
      <w:spacing w:before="200" w:after="200" w:line="360" w:lineRule="atLeast"/>
      <w:ind w:left="1800" w:hanging="1800"/>
      <w:jc w:val="left"/>
      <w:textAlignment w:val="baseline"/>
    </w:pPr>
    <w:rPr>
      <w:rFonts w:ascii="Arial Bold" w:hAnsi="Arial Bold"/>
      <w:b/>
      <w:color w:val="000080"/>
    </w:rPr>
  </w:style>
  <w:style w:type="character" w:styleId="FollowedHyperlink">
    <w:name w:val="FollowedHyperlink"/>
    <w:basedOn w:val="DefaultParagraphFont"/>
    <w:uiPriority w:val="99"/>
    <w:rsid w:val="00511DC0"/>
    <w:rPr>
      <w:color w:val="800080"/>
      <w:u w:val="single"/>
    </w:rPr>
  </w:style>
  <w:style w:type="paragraph" w:customStyle="1" w:styleId="Outline21">
    <w:name w:val="Outline2:1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paragraph" w:customStyle="1" w:styleId="Style1">
    <w:name w:val="Style1"/>
    <w:basedOn w:val="Heading1"/>
    <w:autoRedefine/>
    <w:uiPriority w:val="99"/>
    <w:rsid w:val="00511DC0"/>
    <w:pPr>
      <w:pageBreakBefore w:val="0"/>
      <w:widowControl w:val="0"/>
      <w:numPr>
        <w:numId w:val="0"/>
      </w:numPr>
      <w:adjustRightInd w:val="0"/>
      <w:spacing w:before="0" w:after="0" w:line="360" w:lineRule="atLeast"/>
      <w:ind w:right="0"/>
      <w:jc w:val="center"/>
      <w:textAlignment w:val="baseline"/>
    </w:pPr>
    <w:rPr>
      <w:rFonts w:cs="Arial"/>
      <w:color w:val="auto"/>
      <w:kern w:val="0"/>
      <w:sz w:val="32"/>
      <w:szCs w:val="32"/>
    </w:rPr>
  </w:style>
  <w:style w:type="paragraph" w:customStyle="1" w:styleId="Style2">
    <w:name w:val="Style2"/>
    <w:basedOn w:val="Normal"/>
    <w:autoRedefine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1440" w:hanging="1440"/>
      <w:textAlignment w:val="baseline"/>
    </w:pPr>
    <w:rPr>
      <w:rFonts w:ascii="Times New Roman" w:hAnsi="Times New Roman"/>
      <w:b/>
      <w:sz w:val="32"/>
    </w:rPr>
  </w:style>
  <w:style w:type="paragraph" w:customStyle="1" w:styleId="Style3">
    <w:name w:val="Style3"/>
    <w:basedOn w:val="Heading3"/>
    <w:autoRedefine/>
    <w:uiPriority w:val="99"/>
    <w:rsid w:val="00511DC0"/>
    <w:pPr>
      <w:keepNext w:val="0"/>
      <w:widowControl w:val="0"/>
      <w:numPr>
        <w:ilvl w:val="0"/>
        <w:numId w:val="0"/>
      </w:numPr>
      <w:adjustRightInd w:val="0"/>
      <w:spacing w:before="0" w:after="0" w:line="360" w:lineRule="atLeast"/>
      <w:ind w:left="720" w:right="0" w:hanging="720"/>
      <w:textAlignment w:val="baseline"/>
      <w:outlineLvl w:val="9"/>
    </w:pPr>
    <w:rPr>
      <w:rFonts w:ascii="Arial" w:hAnsi="Arial" w:cs="Arial"/>
      <w:b w:val="0"/>
      <w:bCs/>
      <w:noProof w:val="0"/>
      <w:color w:val="auto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11DC0"/>
    <w:pPr>
      <w:widowControl w:val="0"/>
      <w:tabs>
        <w:tab w:val="left" w:pos="-1440"/>
      </w:tabs>
      <w:adjustRightInd w:val="0"/>
      <w:spacing w:before="0" w:after="0" w:line="214" w:lineRule="auto"/>
      <w:ind w:left="720"/>
      <w:textAlignment w:val="baseline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DC0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720" w:hanging="720"/>
      <w:textAlignment w:val="baseline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1DC0"/>
    <w:rPr>
      <w:rFonts w:ascii="Arial" w:hAnsi="Arial"/>
      <w:b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511D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1DC0"/>
    <w:rPr>
      <w:rFonts w:ascii="Arial" w:hAnsi="Arial"/>
      <w:b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511DC0"/>
    <w:pPr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11DC0"/>
    <w:rPr>
      <w:rFonts w:ascii="Arial" w:hAnsi="Arial"/>
      <w:b/>
      <w:color w:val="FF0000"/>
      <w:sz w:val="22"/>
      <w:szCs w:val="24"/>
    </w:rPr>
  </w:style>
  <w:style w:type="paragraph" w:customStyle="1" w:styleId="Normal0">
    <w:name w:val="Normal."/>
    <w:link w:val="NormalChar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Footer0">
    <w:name w:val="Footer."/>
    <w:basedOn w:val="Normal0"/>
    <w:uiPriority w:val="99"/>
    <w:rsid w:val="00511DC0"/>
    <w:pPr>
      <w:ind w:left="720"/>
    </w:pPr>
    <w:rPr>
      <w:szCs w:val="22"/>
    </w:rPr>
  </w:style>
  <w:style w:type="character" w:customStyle="1" w:styleId="Hyperlink0">
    <w:name w:val="Hyperlink."/>
    <w:basedOn w:val="DefaultParagraphFont"/>
    <w:uiPriority w:val="99"/>
    <w:rsid w:val="00511DC0"/>
    <w:rPr>
      <w:rFonts w:cs="Times New Roman"/>
    </w:rPr>
  </w:style>
  <w:style w:type="paragraph" w:customStyle="1" w:styleId="BodyTextCB">
    <w:name w:val="Body Text CB"/>
    <w:basedOn w:val="BodyText"/>
    <w:uiPriority w:val="99"/>
    <w:rsid w:val="00511DC0"/>
    <w:pPr>
      <w:adjustRightInd w:val="0"/>
      <w:spacing w:after="0" w:line="360" w:lineRule="atLeast"/>
      <w:ind w:left="720"/>
      <w:jc w:val="left"/>
      <w:textAlignment w:val="baseline"/>
    </w:pPr>
    <w:rPr>
      <w:rFonts w:ascii="Times New Roman" w:hAnsi="Times New Roman"/>
      <w:spacing w:val="0"/>
      <w:sz w:val="22"/>
      <w:szCs w:val="24"/>
    </w:rPr>
  </w:style>
  <w:style w:type="paragraph" w:customStyle="1" w:styleId="Legal1">
    <w:name w:val="Legal 1"/>
    <w:basedOn w:val="Normal"/>
    <w:rsid w:val="00511DC0"/>
    <w:pPr>
      <w:widowControl w:val="0"/>
      <w:adjustRightInd w:val="0"/>
      <w:spacing w:before="0" w:after="0" w:line="360" w:lineRule="atLeast"/>
      <w:ind w:left="720"/>
      <w:jc w:val="left"/>
      <w:textAlignment w:val="baseline"/>
      <w:outlineLvl w:val="0"/>
    </w:pPr>
    <w:rPr>
      <w:sz w:val="22"/>
    </w:rPr>
  </w:style>
  <w:style w:type="paragraph" w:customStyle="1" w:styleId="StyleNormalLatinArialComplexArial11ptBlack">
    <w:name w:val="Style Normal. + (Latin) Arial (Complex) Arial 11 pt Black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0" w:line="360" w:lineRule="atLeast"/>
      <w:jc w:val="left"/>
      <w:textAlignment w:val="baseline"/>
    </w:pPr>
    <w:rPr>
      <w:rFonts w:cs="Arial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1DC0"/>
    <w:rPr>
      <w:rFonts w:ascii="Tahoma" w:hAnsi="Tahoma" w:cs="Tahoma"/>
      <w:sz w:val="16"/>
      <w:szCs w:val="16"/>
    </w:rPr>
  </w:style>
  <w:style w:type="paragraph" w:customStyle="1" w:styleId="FoxTableText9Char">
    <w:name w:val="Fox Table Text 9 Char"/>
    <w:basedOn w:val="Normal"/>
    <w:link w:val="FoxTableText9CharChar"/>
    <w:uiPriority w:val="99"/>
    <w:rsid w:val="00511DC0"/>
    <w:pPr>
      <w:widowControl w:val="0"/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8"/>
      <w:szCs w:val="16"/>
    </w:rPr>
  </w:style>
  <w:style w:type="character" w:customStyle="1" w:styleId="FoxTableText9CharChar">
    <w:name w:val="Fox Table Text 9 Char Char"/>
    <w:basedOn w:val="DefaultParagraphFont"/>
    <w:link w:val="FoxTableText9Char"/>
    <w:uiPriority w:val="99"/>
    <w:locked/>
    <w:rsid w:val="00511DC0"/>
    <w:rPr>
      <w:sz w:val="18"/>
      <w:szCs w:val="16"/>
    </w:rPr>
  </w:style>
  <w:style w:type="paragraph" w:customStyle="1" w:styleId="FoxTableText8">
    <w:name w:val="Fox Table Text 8"/>
    <w:basedOn w:val="Normal"/>
    <w:rsid w:val="00511DC0"/>
    <w:pPr>
      <w:widowControl w:val="0"/>
      <w:numPr>
        <w:numId w:val="21"/>
      </w:numPr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6"/>
      <w:szCs w:val="16"/>
    </w:rPr>
  </w:style>
  <w:style w:type="paragraph" w:customStyle="1" w:styleId="FoxNumberedList11">
    <w:name w:val="Fox Numbered List 11"/>
    <w:basedOn w:val="Normal"/>
    <w:link w:val="FoxNumberedList11Char"/>
    <w:rsid w:val="00511DC0"/>
    <w:pPr>
      <w:widowControl w:val="0"/>
      <w:tabs>
        <w:tab w:val="num" w:pos="720"/>
      </w:tabs>
      <w:autoSpaceDE w:val="0"/>
      <w:autoSpaceDN w:val="0"/>
      <w:adjustRightInd w:val="0"/>
      <w:spacing w:before="60" w:after="60" w:line="360" w:lineRule="atLeast"/>
      <w:ind w:left="72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FoxNumberedList11Char">
    <w:name w:val="Fox Numbered List 11 Char"/>
    <w:basedOn w:val="DefaultParagraphFont"/>
    <w:link w:val="FoxNumberedList11"/>
    <w:locked/>
    <w:rsid w:val="00511DC0"/>
    <w:rPr>
      <w:color w:val="000000"/>
      <w:sz w:val="22"/>
      <w:szCs w:val="24"/>
    </w:rPr>
  </w:style>
  <w:style w:type="paragraph" w:customStyle="1" w:styleId="FoxTableBullet8">
    <w:name w:val="Fox Table Bullet 8"/>
    <w:basedOn w:val="Normal"/>
    <w:uiPriority w:val="99"/>
    <w:rsid w:val="00511DC0"/>
    <w:pPr>
      <w:widowControl w:val="0"/>
      <w:tabs>
        <w:tab w:val="num" w:pos="144"/>
      </w:tabs>
      <w:adjustRightInd w:val="0"/>
      <w:spacing w:before="40" w:after="40" w:line="360" w:lineRule="atLeast"/>
      <w:ind w:left="144" w:hanging="144"/>
      <w:jc w:val="left"/>
      <w:textAlignment w:val="baseline"/>
    </w:pPr>
    <w:rPr>
      <w:rFonts w:ascii="Times New Roman" w:hAnsi="Times New Roman" w:cs="Arial"/>
      <w:sz w:val="16"/>
      <w:szCs w:val="18"/>
    </w:rPr>
  </w:style>
  <w:style w:type="paragraph" w:customStyle="1" w:styleId="FoxTableNumberedList9">
    <w:name w:val="Fox Table Numbered List 9"/>
    <w:basedOn w:val="FoxTableText9Char"/>
    <w:rsid w:val="00511DC0"/>
    <w:pPr>
      <w:numPr>
        <w:numId w:val="20"/>
      </w:numPr>
      <w:tabs>
        <w:tab w:val="clear" w:pos="360"/>
        <w:tab w:val="num" w:pos="720"/>
      </w:tabs>
      <w:ind w:left="720" w:hanging="720"/>
    </w:pPr>
    <w:rPr>
      <w:szCs w:val="18"/>
    </w:rPr>
  </w:style>
  <w:style w:type="paragraph" w:customStyle="1" w:styleId="FoxTableColumnHeader">
    <w:name w:val="Fox Table Column Header"/>
    <w:basedOn w:val="Normal"/>
    <w:uiPriority w:val="99"/>
    <w:rsid w:val="00511D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Times New Roman Bold" w:hAnsi="Times New Roman Bold"/>
      <w:b/>
      <w:color w:val="000000"/>
      <w:sz w:val="22"/>
      <w:szCs w:val="28"/>
    </w:rPr>
  </w:style>
  <w:style w:type="paragraph" w:customStyle="1" w:styleId="FoxBulletList">
    <w:name w:val="Fox Bullet List"/>
    <w:basedOn w:val="Normal"/>
    <w:uiPriority w:val="99"/>
    <w:rsid w:val="00511DC0"/>
    <w:pPr>
      <w:widowControl w:val="0"/>
      <w:tabs>
        <w:tab w:val="num" w:pos="1080"/>
      </w:tabs>
      <w:autoSpaceDE w:val="0"/>
      <w:autoSpaceDN w:val="0"/>
      <w:adjustRightInd w:val="0"/>
      <w:spacing w:before="60" w:after="60" w:line="360" w:lineRule="atLeast"/>
      <w:ind w:left="108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paragraph" w:customStyle="1" w:styleId="FoxTableBullet9">
    <w:name w:val="Fox Table Bullet 9"/>
    <w:basedOn w:val="Normal"/>
    <w:rsid w:val="00511DC0"/>
    <w:pPr>
      <w:widowControl w:val="0"/>
      <w:numPr>
        <w:numId w:val="22"/>
      </w:numPr>
      <w:tabs>
        <w:tab w:val="clear" w:pos="1080"/>
        <w:tab w:val="num" w:pos="720"/>
      </w:tabs>
      <w:adjustRightInd w:val="0"/>
      <w:spacing w:before="40" w:after="40" w:line="360" w:lineRule="atLeast"/>
      <w:ind w:left="720" w:hanging="720"/>
      <w:jc w:val="left"/>
      <w:textAlignment w:val="baseline"/>
    </w:pPr>
    <w:rPr>
      <w:rFonts w:ascii="Times New Roman" w:hAnsi="Times New Roman"/>
      <w:sz w:val="18"/>
      <w:szCs w:val="16"/>
    </w:rPr>
  </w:style>
  <w:style w:type="paragraph" w:customStyle="1" w:styleId="FoxCaption">
    <w:name w:val="Fox Caption"/>
    <w:basedOn w:val="Normal"/>
    <w:next w:val="Normal"/>
    <w:link w:val="FoxCaptionChar"/>
    <w:uiPriority w:val="99"/>
    <w:rsid w:val="00511DC0"/>
    <w:pPr>
      <w:widowControl w:val="0"/>
      <w:numPr>
        <w:numId w:val="19"/>
      </w:numPr>
      <w:tabs>
        <w:tab w:val="clear" w:pos="144"/>
      </w:tabs>
      <w:adjustRightInd w:val="0"/>
      <w:spacing w:before="240" w:after="240" w:line="360" w:lineRule="atLeast"/>
      <w:ind w:left="0" w:firstLine="0"/>
      <w:jc w:val="center"/>
      <w:textAlignment w:val="baseline"/>
    </w:pPr>
    <w:rPr>
      <w:rFonts w:ascii="Times New Roman" w:hAnsi="Times New Roman"/>
      <w:b/>
      <w:bCs/>
      <w:color w:val="000000"/>
      <w:szCs w:val="20"/>
    </w:rPr>
  </w:style>
  <w:style w:type="paragraph" w:customStyle="1" w:styleId="PNormal">
    <w:name w:val="PNormal"/>
    <w:basedOn w:val="Normal"/>
    <w:link w:val="PNormalChar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</w:rPr>
  </w:style>
  <w:style w:type="character" w:customStyle="1" w:styleId="PNormalChar">
    <w:name w:val="PNormal Char"/>
    <w:basedOn w:val="DefaultParagraphFont"/>
    <w:link w:val="PNormal"/>
    <w:locked/>
    <w:rsid w:val="00511DC0"/>
    <w:rPr>
      <w:rFonts w:ascii="Arial" w:hAnsi="Arial" w:cs="Arial"/>
      <w:sz w:val="22"/>
      <w:szCs w:val="24"/>
    </w:rPr>
  </w:style>
  <w:style w:type="paragraph" w:customStyle="1" w:styleId="CharChar1Char">
    <w:name w:val="Char Char1 Char"/>
    <w:basedOn w:val="Normal"/>
    <w:uiPriority w:val="99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Verdana" w:hAnsi="Verdana" w:cs="Verdana"/>
      <w:sz w:val="20"/>
    </w:rPr>
  </w:style>
  <w:style w:type="paragraph" w:customStyle="1" w:styleId="RFPRBullet">
    <w:name w:val="RFPR Bullet"/>
    <w:basedOn w:val="Normal"/>
    <w:uiPriority w:val="99"/>
    <w:rsid w:val="00511DC0"/>
    <w:pPr>
      <w:widowControl w:val="0"/>
      <w:tabs>
        <w:tab w:val="num" w:pos="360"/>
      </w:tabs>
      <w:adjustRightInd w:val="0"/>
      <w:spacing w:before="0" w:after="0" w:line="260" w:lineRule="atLeast"/>
      <w:ind w:left="360" w:hanging="360"/>
      <w:jc w:val="left"/>
      <w:textAlignment w:val="baseline"/>
    </w:pPr>
    <w:rPr>
      <w:rFonts w:cs="Arial"/>
      <w:color w:val="FF0000"/>
      <w:sz w:val="20"/>
    </w:rPr>
  </w:style>
  <w:style w:type="paragraph" w:customStyle="1" w:styleId="1AutoList12">
    <w:name w:val="1AutoList12"/>
    <w:uiPriority w:val="99"/>
    <w:rsid w:val="00511DC0"/>
    <w:pPr>
      <w:widowControl w:val="0"/>
      <w:tabs>
        <w:tab w:val="left" w:pos="720"/>
      </w:tabs>
      <w:adjustRightInd w:val="0"/>
      <w:spacing w:line="360" w:lineRule="atLeast"/>
      <w:ind w:left="720" w:hanging="720"/>
      <w:jc w:val="both"/>
      <w:textAlignment w:val="baseline"/>
    </w:pPr>
    <w:rPr>
      <w:rFonts w:ascii="Arial" w:hAnsi="Arial"/>
      <w:sz w:val="24"/>
    </w:rPr>
  </w:style>
  <w:style w:type="paragraph" w:customStyle="1" w:styleId="Style">
    <w:name w:val="Style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11DC0"/>
    <w:pPr>
      <w:widowControl w:val="0"/>
      <w:numPr>
        <w:numId w:val="23"/>
      </w:numPr>
      <w:tabs>
        <w:tab w:val="clear" w:pos="360"/>
      </w:tabs>
      <w:adjustRightInd w:val="0"/>
      <w:spacing w:before="0" w:after="0" w:line="360" w:lineRule="atLeast"/>
      <w:ind w:left="0" w:firstLine="0"/>
      <w:jc w:val="left"/>
      <w:textAlignment w:val="baseline"/>
    </w:pPr>
    <w:rPr>
      <w:rFonts w:ascii="Courier" w:hAnsi="Courier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11DC0"/>
    <w:rPr>
      <w:rFonts w:ascii="Courier" w:hAnsi="Courier"/>
      <w:sz w:val="22"/>
      <w:szCs w:val="24"/>
    </w:rPr>
  </w:style>
  <w:style w:type="paragraph" w:styleId="ListBullet">
    <w:name w:val="List Bullet"/>
    <w:aliases w:val="List Bullet Char,Char5 Char"/>
    <w:basedOn w:val="Normal"/>
    <w:uiPriority w:val="99"/>
    <w:rsid w:val="00511DC0"/>
    <w:pPr>
      <w:widowControl w:val="0"/>
      <w:adjustRightInd w:val="0"/>
      <w:spacing w:before="40" w:after="0" w:line="360" w:lineRule="atLeast"/>
      <w:jc w:val="left"/>
      <w:textAlignment w:val="baseline"/>
    </w:pPr>
    <w:rPr>
      <w:rFonts w:ascii="Times New Roman" w:hAnsi="Times New Roman"/>
      <w:sz w:val="22"/>
      <w:szCs w:val="22"/>
    </w:rPr>
  </w:style>
  <w:style w:type="paragraph" w:customStyle="1" w:styleId="Ptext0">
    <w:name w:val="Ptext"/>
    <w:basedOn w:val="Normal"/>
    <w:uiPriority w:val="99"/>
    <w:rsid w:val="00511DC0"/>
    <w:pPr>
      <w:widowControl w:val="0"/>
      <w:adjustRightInd w:val="0"/>
      <w:spacing w:before="0" w:after="0" w:line="280" w:lineRule="atLeast"/>
      <w:textAlignment w:val="baseline"/>
    </w:pPr>
    <w:rPr>
      <w:sz w:val="22"/>
      <w:szCs w:val="22"/>
    </w:rPr>
  </w:style>
  <w:style w:type="paragraph" w:customStyle="1" w:styleId="StyleListBulletLeft0Firstline0">
    <w:name w:val="Style List Bullet + Left:  0&quot; First line:  0&quot;"/>
    <w:basedOn w:val="Normal"/>
    <w:uiPriority w:val="99"/>
    <w:rsid w:val="00511DC0"/>
    <w:pPr>
      <w:widowControl w:val="0"/>
      <w:tabs>
        <w:tab w:val="num" w:pos="720"/>
      </w:tabs>
      <w:adjustRightInd w:val="0"/>
      <w:spacing w:before="240" w:after="240" w:line="360" w:lineRule="atLeast"/>
      <w:ind w:left="720" w:hanging="720"/>
      <w:jc w:val="left"/>
      <w:textAlignment w:val="baseline"/>
    </w:pPr>
    <w:rPr>
      <w:rFonts w:ascii="Times New Roman" w:hAnsi="Times New Roman"/>
      <w:sz w:val="22"/>
    </w:rPr>
  </w:style>
  <w:style w:type="paragraph" w:customStyle="1" w:styleId="APDparagraph">
    <w:name w:val="APD_paragraph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231" w:lineRule="atLeast"/>
      <w:textAlignment w:val="baseline"/>
    </w:pPr>
    <w:rPr>
      <w:rFonts w:ascii="Garamond" w:hAnsi="Garamond" w:cs="Courier New"/>
      <w:sz w:val="22"/>
    </w:rPr>
  </w:style>
  <w:style w:type="paragraph" w:customStyle="1" w:styleId="CM33">
    <w:name w:val="CM33"/>
    <w:basedOn w:val="Normal"/>
    <w:next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360" w:lineRule="atLeast"/>
      <w:jc w:val="left"/>
      <w:textAlignment w:val="baseline"/>
    </w:pPr>
    <w:rPr>
      <w:rFonts w:ascii="JNGJBC+Arial,Bold" w:hAnsi="JNGJBC+Arial,Bold"/>
      <w:sz w:val="22"/>
    </w:rPr>
  </w:style>
  <w:style w:type="paragraph" w:customStyle="1" w:styleId="APDBullet1">
    <w:name w:val="APD_Bullet_1"/>
    <w:basedOn w:val="APDparagraph"/>
    <w:uiPriority w:val="99"/>
    <w:rsid w:val="00511DC0"/>
    <w:pPr>
      <w:numPr>
        <w:numId w:val="24"/>
      </w:numPr>
      <w:ind w:hanging="720"/>
    </w:pPr>
    <w:rPr>
      <w:rFonts w:ascii="Arial" w:hAnsi="Arial" w:cs="Arial"/>
    </w:rPr>
  </w:style>
  <w:style w:type="paragraph" w:customStyle="1" w:styleId="BodyText4">
    <w:name w:val="Body Text 4"/>
    <w:basedOn w:val="Normal"/>
    <w:link w:val="BodyText4Char1"/>
    <w:uiPriority w:val="99"/>
    <w:rsid w:val="00511DC0"/>
    <w:pPr>
      <w:widowControl w:val="0"/>
      <w:adjustRightInd w:val="0"/>
      <w:spacing w:line="360" w:lineRule="atLeast"/>
      <w:ind w:left="1080"/>
      <w:jc w:val="left"/>
      <w:textAlignment w:val="baseline"/>
    </w:pPr>
    <w:rPr>
      <w:sz w:val="22"/>
    </w:rPr>
  </w:style>
  <w:style w:type="paragraph" w:customStyle="1" w:styleId="BulletedList">
    <w:name w:val="Bulleted List"/>
    <w:basedOn w:val="BodyText"/>
    <w:uiPriority w:val="99"/>
    <w:rsid w:val="00511DC0"/>
    <w:pPr>
      <w:tabs>
        <w:tab w:val="num" w:pos="48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0" w:line="360" w:lineRule="atLeast"/>
      <w:ind w:left="480" w:hanging="480"/>
      <w:jc w:val="left"/>
      <w:textAlignment w:val="baseline"/>
    </w:pPr>
    <w:rPr>
      <w:spacing w:val="0"/>
      <w:sz w:val="22"/>
      <w:szCs w:val="24"/>
    </w:rPr>
  </w:style>
  <w:style w:type="paragraph" w:customStyle="1" w:styleId="BulletedList2">
    <w:name w:val="Bulleted List 2"/>
    <w:basedOn w:val="BodyText2"/>
    <w:uiPriority w:val="99"/>
    <w:rsid w:val="00511DC0"/>
    <w:pPr>
      <w:numPr>
        <w:numId w:val="25"/>
      </w:numPr>
      <w:tabs>
        <w:tab w:val="clear" w:pos="-720"/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600"/>
        <w:tab w:val="left" w:pos="1656"/>
        <w:tab w:val="left" w:pos="1944"/>
      </w:tabs>
      <w:ind w:left="600" w:hanging="600"/>
      <w:jc w:val="left"/>
    </w:pPr>
    <w:rPr>
      <w:b w:val="0"/>
    </w:rPr>
  </w:style>
  <w:style w:type="paragraph" w:customStyle="1" w:styleId="BulletedList3">
    <w:name w:val="Bulleted List 3"/>
    <w:basedOn w:val="BodyText3"/>
    <w:uiPriority w:val="99"/>
    <w:rsid w:val="00511DC0"/>
    <w:pPr>
      <w:tabs>
        <w:tab w:val="clear" w:pos="1980"/>
        <w:tab w:val="clear" w:pos="25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1080"/>
        <w:tab w:val="left" w:pos="1944"/>
        <w:tab w:val="left" w:pos="2304"/>
      </w:tabs>
      <w:ind w:left="1080" w:hanging="360"/>
      <w:jc w:val="left"/>
    </w:pPr>
    <w:rPr>
      <w:b w:val="0"/>
      <w:color w:val="auto"/>
      <w:szCs w:val="22"/>
    </w:rPr>
  </w:style>
  <w:style w:type="paragraph" w:customStyle="1" w:styleId="BulletedList4">
    <w:name w:val="Bulleted List 4"/>
    <w:basedOn w:val="BodyText4"/>
    <w:uiPriority w:val="99"/>
    <w:rsid w:val="00511DC0"/>
    <w:pPr>
      <w:tabs>
        <w:tab w:val="num" w:pos="1440"/>
        <w:tab w:val="left" w:pos="1944"/>
        <w:tab w:val="left" w:pos="2520"/>
        <w:tab w:val="left" w:pos="2664"/>
        <w:tab w:val="left" w:pos="2880"/>
      </w:tabs>
      <w:spacing w:before="0" w:after="0"/>
      <w:ind w:left="1440" w:hanging="360"/>
    </w:pPr>
  </w:style>
  <w:style w:type="paragraph" w:styleId="ListBullet4">
    <w:name w:val="List Bullet 4"/>
    <w:basedOn w:val="ListBullet"/>
    <w:autoRedefine/>
    <w:uiPriority w:val="99"/>
    <w:rsid w:val="00511DC0"/>
    <w:pPr>
      <w:numPr>
        <w:numId w:val="26"/>
      </w:numPr>
      <w:tabs>
        <w:tab w:val="clear" w:pos="720"/>
        <w:tab w:val="num" w:pos="1080"/>
      </w:tabs>
      <w:spacing w:before="0"/>
      <w:ind w:left="1080"/>
    </w:pPr>
    <w:rPr>
      <w:rFonts w:ascii="Arial" w:hAnsi="Arial"/>
      <w:szCs w:val="24"/>
    </w:rPr>
  </w:style>
  <w:style w:type="paragraph" w:customStyle="1" w:styleId="RFPText2">
    <w:name w:val="RFP Text 2"/>
    <w:basedOn w:val="RFPText1"/>
    <w:uiPriority w:val="99"/>
    <w:rsid w:val="00511DC0"/>
    <w:pPr>
      <w:ind w:left="360"/>
    </w:pPr>
  </w:style>
  <w:style w:type="paragraph" w:customStyle="1" w:styleId="RFPText1">
    <w:name w:val="RFP Text 1"/>
    <w:basedOn w:val="Normal"/>
    <w:rsid w:val="00511DC0"/>
    <w:pPr>
      <w:widowControl w:val="0"/>
      <w:adjustRightInd w:val="0"/>
      <w:spacing w:before="0" w:line="360" w:lineRule="atLeast"/>
      <w:jc w:val="left"/>
      <w:textAlignment w:val="baseline"/>
    </w:pPr>
    <w:rPr>
      <w:sz w:val="22"/>
    </w:rPr>
  </w:style>
  <w:style w:type="paragraph" w:customStyle="1" w:styleId="RFPText3">
    <w:name w:val="RFP Text 3"/>
    <w:basedOn w:val="RFPText1"/>
    <w:uiPriority w:val="99"/>
    <w:rsid w:val="00511DC0"/>
    <w:pPr>
      <w:numPr>
        <w:numId w:val="27"/>
      </w:numPr>
      <w:tabs>
        <w:tab w:val="clear" w:pos="720"/>
      </w:tabs>
      <w:ind w:firstLine="0"/>
    </w:pPr>
  </w:style>
  <w:style w:type="paragraph" w:customStyle="1" w:styleId="RFPText4">
    <w:name w:val="RFP Text 4"/>
    <w:basedOn w:val="RFPText3"/>
    <w:rsid w:val="00511DC0"/>
    <w:pPr>
      <w:numPr>
        <w:numId w:val="0"/>
      </w:numPr>
      <w:ind w:left="1080"/>
    </w:pPr>
  </w:style>
  <w:style w:type="paragraph" w:customStyle="1" w:styleId="SectionHeader">
    <w:name w:val="Section Header"/>
    <w:basedOn w:val="Heading1"/>
    <w:next w:val="RFPText1"/>
    <w:uiPriority w:val="99"/>
    <w:rsid w:val="00511DC0"/>
    <w:pPr>
      <w:pageBreakBefore w:val="0"/>
      <w:widowControl w:val="0"/>
      <w:numPr>
        <w:numId w:val="0"/>
      </w:numPr>
      <w:tabs>
        <w:tab w:val="num" w:pos="1800"/>
        <w:tab w:val="left" w:pos="2520"/>
        <w:tab w:val="left" w:pos="2880"/>
      </w:tabs>
      <w:adjustRightInd w:val="0"/>
      <w:spacing w:before="0" w:after="240" w:line="360" w:lineRule="atLeast"/>
      <w:ind w:left="1800" w:right="0" w:hanging="1800"/>
      <w:jc w:val="left"/>
      <w:textAlignment w:val="baseline"/>
    </w:pPr>
    <w:rPr>
      <w:rFonts w:ascii="Arial" w:hAnsi="Arial" w:cs="Arial"/>
      <w:bCs w:val="0"/>
      <w:color w:val="auto"/>
      <w:sz w:val="22"/>
      <w:szCs w:val="32"/>
    </w:rPr>
  </w:style>
  <w:style w:type="paragraph" w:styleId="ListNumber">
    <w:name w:val="List Number"/>
    <w:basedOn w:val="Normal"/>
    <w:uiPriority w:val="99"/>
    <w:rsid w:val="00511DC0"/>
    <w:pPr>
      <w:widowControl w:val="0"/>
      <w:tabs>
        <w:tab w:val="num" w:pos="480"/>
      </w:tabs>
      <w:adjustRightInd w:val="0"/>
      <w:spacing w:before="0" w:after="0" w:line="360" w:lineRule="atLeast"/>
      <w:ind w:left="480" w:hanging="480"/>
      <w:jc w:val="left"/>
      <w:textAlignment w:val="baseline"/>
    </w:pPr>
    <w:rPr>
      <w:sz w:val="22"/>
    </w:rPr>
  </w:style>
  <w:style w:type="paragraph" w:styleId="ListBullet2">
    <w:name w:val="List Bullet 2"/>
    <w:basedOn w:val="List3"/>
    <w:autoRedefine/>
    <w:uiPriority w:val="99"/>
    <w:rsid w:val="00511DC0"/>
    <w:pPr>
      <w:tabs>
        <w:tab w:val="num" w:pos="720"/>
        <w:tab w:val="left" w:pos="1080"/>
      </w:tabs>
      <w:ind w:left="720" w:hanging="720"/>
    </w:pPr>
  </w:style>
  <w:style w:type="paragraph" w:styleId="List3">
    <w:name w:val="List 3"/>
    <w:basedOn w:val="Normal"/>
    <w:uiPriority w:val="99"/>
    <w:rsid w:val="00511DC0"/>
    <w:pPr>
      <w:widowControl w:val="0"/>
      <w:adjustRightInd w:val="0"/>
      <w:spacing w:before="0" w:after="0" w:line="360" w:lineRule="atLeast"/>
      <w:ind w:left="1080" w:hanging="360"/>
      <w:jc w:val="left"/>
      <w:textAlignment w:val="baseline"/>
    </w:pPr>
    <w:rPr>
      <w:sz w:val="22"/>
    </w:rPr>
  </w:style>
  <w:style w:type="paragraph" w:styleId="ListBullet3">
    <w:name w:val="List Bullet 3"/>
    <w:basedOn w:val="ListBullet"/>
    <w:autoRedefine/>
    <w:uiPriority w:val="99"/>
    <w:rsid w:val="00511DC0"/>
    <w:pPr>
      <w:tabs>
        <w:tab w:val="num" w:pos="720"/>
      </w:tabs>
      <w:spacing w:before="0"/>
      <w:ind w:left="720" w:hanging="360"/>
    </w:pPr>
    <w:rPr>
      <w:rFonts w:ascii="Arial" w:hAnsi="Arial"/>
      <w:szCs w:val="24"/>
    </w:rPr>
  </w:style>
  <w:style w:type="paragraph" w:styleId="ListNumber3">
    <w:name w:val="List Number 3"/>
    <w:basedOn w:val="ListNumber"/>
    <w:uiPriority w:val="99"/>
    <w:rsid w:val="00511DC0"/>
    <w:pPr>
      <w:tabs>
        <w:tab w:val="clear" w:pos="480"/>
        <w:tab w:val="num" w:pos="720"/>
      </w:tabs>
      <w:ind w:left="720" w:hanging="720"/>
    </w:pPr>
  </w:style>
  <w:style w:type="paragraph" w:styleId="ListNumber2">
    <w:name w:val="List Number 2"/>
    <w:basedOn w:val="ListNumber"/>
    <w:uiPriority w:val="99"/>
    <w:rsid w:val="00511DC0"/>
    <w:pPr>
      <w:tabs>
        <w:tab w:val="clear" w:pos="480"/>
        <w:tab w:val="num" w:pos="720"/>
      </w:tabs>
      <w:ind w:left="720" w:hanging="360"/>
    </w:pPr>
  </w:style>
  <w:style w:type="paragraph" w:styleId="ListNumber4">
    <w:name w:val="List Number 4"/>
    <w:aliases w:val="RFP List Number"/>
    <w:basedOn w:val="ListNumber"/>
    <w:autoRedefine/>
    <w:uiPriority w:val="99"/>
    <w:rsid w:val="00511DC0"/>
    <w:pPr>
      <w:numPr>
        <w:numId w:val="29"/>
      </w:numPr>
      <w:tabs>
        <w:tab w:val="clear" w:pos="360"/>
        <w:tab w:val="num" w:pos="1440"/>
      </w:tabs>
      <w:spacing w:before="120"/>
      <w:ind w:left="1440" w:hanging="144"/>
    </w:pPr>
    <w:rPr>
      <w:rFonts w:ascii="Times New Roman" w:hAnsi="Times New Roman"/>
      <w:sz w:val="24"/>
    </w:rPr>
  </w:style>
  <w:style w:type="paragraph" w:customStyle="1" w:styleId="RFPBullet">
    <w:name w:val="RFP Bullet"/>
    <w:basedOn w:val="Normal"/>
    <w:autoRedefine/>
    <w:rsid w:val="00511DC0"/>
    <w:pPr>
      <w:widowControl w:val="0"/>
      <w:tabs>
        <w:tab w:val="num" w:pos="720"/>
      </w:tabs>
      <w:adjustRightInd w:val="0"/>
      <w:spacing w:before="60" w:after="60" w:line="360" w:lineRule="atLeast"/>
      <w:ind w:left="720" w:hanging="360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4Heading4Char2Heading4CharCharHeading4Char1">
    <w:name w:val="Style Heading 4Heading 4 Char2Heading 4 Char CharHeading 4 Char1..."/>
    <w:basedOn w:val="Heading4"/>
    <w:autoRedefine/>
    <w:uiPriority w:val="99"/>
    <w:rsid w:val="00511DC0"/>
    <w:pPr>
      <w:keepLines/>
      <w:widowControl w:val="0"/>
      <w:numPr>
        <w:numId w:val="0"/>
      </w:numPr>
      <w:tabs>
        <w:tab w:val="num" w:pos="1080"/>
        <w:tab w:val="left" w:pos="2250"/>
      </w:tabs>
      <w:adjustRightInd w:val="0"/>
      <w:spacing w:after="120" w:line="360" w:lineRule="atLeast"/>
      <w:ind w:left="1080" w:right="0" w:hanging="1080"/>
      <w:jc w:val="left"/>
      <w:textAlignment w:val="baseline"/>
    </w:pPr>
    <w:rPr>
      <w:rFonts w:ascii="Times New Roman Bold" w:hAnsi="Times New Roman Bold"/>
      <w:i/>
      <w:iCs/>
      <w:noProof w:val="0"/>
      <w:color w:val="auto"/>
      <w:kern w:val="0"/>
      <w:sz w:val="28"/>
      <w:szCs w:val="24"/>
    </w:rPr>
  </w:style>
  <w:style w:type="paragraph" w:customStyle="1" w:styleId="RFPNumber">
    <w:name w:val="RFP Number"/>
    <w:basedOn w:val="Normal"/>
    <w:rsid w:val="00511DC0"/>
    <w:pPr>
      <w:widowControl w:val="0"/>
      <w:numPr>
        <w:numId w:val="28"/>
      </w:numPr>
      <w:adjustRightInd w:val="0"/>
      <w:spacing w:before="60" w:after="60"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3CharChar2CharCharCharCharCharChar1Heading3">
    <w:name w:val="Style Heading 3CharChar2 Char Char Char Char CharChar1Heading 3..."/>
    <w:basedOn w:val="Heading3"/>
    <w:autoRedefine/>
    <w:uiPriority w:val="99"/>
    <w:rsid w:val="00511DC0"/>
    <w:pPr>
      <w:widowControl w:val="0"/>
      <w:numPr>
        <w:ilvl w:val="0"/>
        <w:numId w:val="30"/>
      </w:numPr>
      <w:tabs>
        <w:tab w:val="clear" w:pos="720"/>
        <w:tab w:val="num" w:pos="1080"/>
      </w:tabs>
      <w:adjustRightInd w:val="0"/>
      <w:spacing w:after="240" w:line="360" w:lineRule="atLeast"/>
      <w:ind w:left="1080" w:right="0" w:hanging="1080"/>
      <w:jc w:val="left"/>
      <w:textAlignment w:val="baseline"/>
    </w:pPr>
    <w:rPr>
      <w:rFonts w:ascii="Times New Roman Bold" w:hAnsi="Times New Roman Bold" w:cs="Arial"/>
      <w:b w:val="0"/>
      <w:noProof w:val="0"/>
      <w:color w:val="auto"/>
      <w:w w:val="122"/>
      <w:kern w:val="0"/>
      <w:sz w:val="28"/>
      <w:szCs w:val="32"/>
    </w:rPr>
  </w:style>
  <w:style w:type="paragraph" w:customStyle="1" w:styleId="PricingSchedule">
    <w:name w:val="Pricing Schedule"/>
    <w:basedOn w:val="Normal"/>
    <w:next w:val="Normal"/>
    <w:rsid w:val="00511DC0"/>
    <w:pPr>
      <w:widowControl w:val="0"/>
      <w:adjustRightInd w:val="0"/>
      <w:spacing w:before="240" w:after="240" w:line="360" w:lineRule="atLeast"/>
      <w:jc w:val="left"/>
      <w:textAlignment w:val="baseline"/>
    </w:pPr>
    <w:rPr>
      <w:rFonts w:ascii="Times New Roman" w:hAnsi="Times New Roman"/>
      <w:b/>
      <w:sz w:val="32"/>
      <w:szCs w:val="32"/>
    </w:rPr>
  </w:style>
  <w:style w:type="paragraph" w:customStyle="1" w:styleId="FoxBulletList11">
    <w:name w:val="Fox Bullet List 11"/>
    <w:basedOn w:val="Normal"/>
    <w:uiPriority w:val="99"/>
    <w:rsid w:val="00511DC0"/>
    <w:pPr>
      <w:widowControl w:val="0"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ipa1">
    <w:name w:val="ipa1"/>
    <w:basedOn w:val="DefaultParagraphFont"/>
    <w:rsid w:val="00511DC0"/>
    <w:rPr>
      <w:rFonts w:ascii="inherit" w:eastAsia="Arial Unicode MS" w:hAnsi="inherit" w:cs="Arial Unicode MS"/>
    </w:rPr>
  </w:style>
  <w:style w:type="paragraph" w:customStyle="1" w:styleId="PageIntentionallyLeftBlank">
    <w:name w:val="Page Intentionally Left Blank"/>
    <w:next w:val="AKBody"/>
    <w:uiPriority w:val="99"/>
    <w:rsid w:val="00511DC0"/>
    <w:pPr>
      <w:pageBreakBefore/>
      <w:widowControl w:val="0"/>
      <w:adjustRightInd w:val="0"/>
      <w:spacing w:before="5040" w:line="360" w:lineRule="atLeast"/>
      <w:jc w:val="center"/>
      <w:textAlignment w:val="baseline"/>
    </w:pPr>
    <w:rPr>
      <w:rFonts w:ascii="Arial" w:hAnsi="Arial" w:cs="Arial"/>
      <w:b/>
      <w:i/>
      <w:sz w:val="36"/>
      <w:szCs w:val="36"/>
    </w:rPr>
  </w:style>
  <w:style w:type="paragraph" w:customStyle="1" w:styleId="AKBody">
    <w:name w:val="AK Body"/>
    <w:basedOn w:val="Normal"/>
    <w:uiPriority w:val="99"/>
    <w:rsid w:val="00511DC0"/>
    <w:pPr>
      <w:widowControl w:val="0"/>
      <w:adjustRightInd w:val="0"/>
      <w:spacing w:before="0" w:after="0" w:line="360" w:lineRule="atLeast"/>
      <w:textAlignment w:val="baseline"/>
    </w:pPr>
    <w:rPr>
      <w:rFonts w:ascii="Times New Roman" w:hAnsi="Times New Roman"/>
      <w:sz w:val="22"/>
      <w:szCs w:val="22"/>
    </w:rPr>
  </w:style>
  <w:style w:type="character" w:customStyle="1" w:styleId="AKBodyChar">
    <w:name w:val="AK Body Char"/>
    <w:basedOn w:val="DefaultParagraphFont"/>
    <w:rsid w:val="00511DC0"/>
    <w:rPr>
      <w:rFonts w:cs="Times New Roman"/>
      <w:sz w:val="22"/>
      <w:szCs w:val="22"/>
      <w:lang w:val="en-US" w:eastAsia="en-US" w:bidi="ar-SA"/>
    </w:rPr>
  </w:style>
  <w:style w:type="paragraph" w:customStyle="1" w:styleId="AKTitle1">
    <w:name w:val="AK Title 1"/>
    <w:next w:val="AKRFPReference"/>
    <w:uiPriority w:val="99"/>
    <w:rsid w:val="00511DC0"/>
    <w:pPr>
      <w:keepNext/>
      <w:widowControl w:val="0"/>
      <w:tabs>
        <w:tab w:val="left" w:pos="540"/>
      </w:tabs>
      <w:adjustRightInd w:val="0"/>
      <w:spacing w:after="220" w:line="360" w:lineRule="atLeast"/>
      <w:ind w:left="540" w:hanging="540"/>
      <w:jc w:val="both"/>
      <w:textAlignment w:val="baseline"/>
    </w:pPr>
    <w:rPr>
      <w:rFonts w:ascii="Arial" w:hAnsi="Arial" w:cs="Arial"/>
      <w:b/>
      <w:color w:val="004074"/>
      <w:sz w:val="40"/>
      <w:szCs w:val="40"/>
    </w:rPr>
  </w:style>
  <w:style w:type="paragraph" w:customStyle="1" w:styleId="AKRFPReference">
    <w:name w:val="AK RFP Reference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Times New (W1)" w:hAnsi="Times New (W1)"/>
      <w:b/>
      <w:i/>
      <w:color w:val="808080"/>
      <w:sz w:val="22"/>
      <w:szCs w:val="22"/>
    </w:rPr>
  </w:style>
  <w:style w:type="paragraph" w:customStyle="1" w:styleId="AKTitle2">
    <w:name w:val="AK Title 2"/>
    <w:next w:val="AKRFPReference"/>
    <w:uiPriority w:val="99"/>
    <w:rsid w:val="00511DC0"/>
    <w:pPr>
      <w:keepNext/>
      <w:widowControl w:val="0"/>
      <w:tabs>
        <w:tab w:val="left" w:pos="720"/>
      </w:tabs>
      <w:adjustRightInd w:val="0"/>
      <w:spacing w:after="220" w:line="360" w:lineRule="atLeast"/>
      <w:ind w:left="720" w:hanging="720"/>
      <w:jc w:val="both"/>
      <w:textAlignment w:val="baseline"/>
    </w:pPr>
    <w:rPr>
      <w:rFonts w:ascii="Arial" w:hAnsi="Arial" w:cs="Arial"/>
      <w:b/>
      <w:i/>
      <w:color w:val="004074"/>
      <w:sz w:val="36"/>
      <w:szCs w:val="36"/>
    </w:rPr>
  </w:style>
  <w:style w:type="paragraph" w:customStyle="1" w:styleId="AKEmphasizedText">
    <w:name w:val="AK Emphasized Text"/>
    <w:basedOn w:val="AKBody"/>
    <w:next w:val="AKBody"/>
    <w:uiPriority w:val="99"/>
    <w:rsid w:val="00511DC0"/>
    <w:rPr>
      <w:b/>
      <w:color w:val="004074"/>
    </w:rPr>
  </w:style>
  <w:style w:type="character" w:customStyle="1" w:styleId="AKEmphasizedTextChar">
    <w:name w:val="AK Emphasized Text Char"/>
    <w:basedOn w:val="AKBodyChar"/>
    <w:uiPriority w:val="99"/>
    <w:rsid w:val="00511DC0"/>
    <w:rPr>
      <w:rFonts w:cs="Times New Roman"/>
      <w:b/>
      <w:color w:val="004074"/>
      <w:sz w:val="22"/>
      <w:szCs w:val="22"/>
      <w:lang w:val="en-US" w:eastAsia="en-US" w:bidi="ar-SA"/>
    </w:rPr>
  </w:style>
  <w:style w:type="paragraph" w:customStyle="1" w:styleId="AKTitleA">
    <w:name w:val="AK Title A"/>
    <w:next w:val="AKBody"/>
    <w:uiPriority w:val="99"/>
    <w:rsid w:val="00511DC0"/>
    <w:pPr>
      <w:keepNext/>
      <w:widowControl w:val="0"/>
      <w:pBdr>
        <w:top w:val="single" w:sz="4" w:space="1" w:color="8F4736"/>
        <w:bottom w:val="single" w:sz="4" w:space="1" w:color="8F4736"/>
      </w:pBdr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i/>
      <w:color w:val="004074"/>
      <w:sz w:val="22"/>
      <w:szCs w:val="22"/>
    </w:rPr>
  </w:style>
  <w:style w:type="paragraph" w:customStyle="1" w:styleId="AKTitleB">
    <w:name w:val="AK Title B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color w:val="004074"/>
      <w:sz w:val="22"/>
      <w:szCs w:val="22"/>
    </w:rPr>
  </w:style>
  <w:style w:type="paragraph" w:customStyle="1" w:styleId="AKTitle3">
    <w:name w:val="AK Title 3"/>
    <w:next w:val="AKRFPReference"/>
    <w:uiPriority w:val="99"/>
    <w:rsid w:val="00511DC0"/>
    <w:pPr>
      <w:keepNext/>
      <w:widowControl w:val="0"/>
      <w:adjustRightInd w:val="0"/>
      <w:spacing w:after="220" w:line="360" w:lineRule="atLeast"/>
      <w:ind w:left="900" w:hanging="900"/>
      <w:jc w:val="both"/>
      <w:textAlignment w:val="baseline"/>
    </w:pPr>
    <w:rPr>
      <w:rFonts w:ascii="Arial" w:hAnsi="Arial" w:cs="Arial"/>
      <w:b/>
      <w:color w:val="004074"/>
      <w:sz w:val="32"/>
      <w:szCs w:val="32"/>
    </w:rPr>
  </w:style>
  <w:style w:type="paragraph" w:customStyle="1" w:styleId="AKTitle4">
    <w:name w:val="AK Title 4"/>
    <w:next w:val="AKRFPReference"/>
    <w:uiPriority w:val="99"/>
    <w:rsid w:val="00511DC0"/>
    <w:pPr>
      <w:keepNext/>
      <w:widowControl w:val="0"/>
      <w:tabs>
        <w:tab w:val="left" w:pos="1080"/>
      </w:tabs>
      <w:adjustRightInd w:val="0"/>
      <w:spacing w:after="220" w:line="360" w:lineRule="atLeast"/>
      <w:ind w:left="1080" w:hanging="1080"/>
      <w:jc w:val="both"/>
      <w:textAlignment w:val="baseline"/>
    </w:pPr>
    <w:rPr>
      <w:rFonts w:ascii="Times New (W1)" w:hAnsi="Times New (W1)"/>
      <w:b/>
      <w:color w:val="004074"/>
      <w:sz w:val="28"/>
      <w:szCs w:val="28"/>
    </w:rPr>
  </w:style>
  <w:style w:type="paragraph" w:customStyle="1" w:styleId="AKBullet">
    <w:name w:val="AK Bullet"/>
    <w:basedOn w:val="AKBody"/>
    <w:uiPriority w:val="99"/>
    <w:rsid w:val="00511DC0"/>
    <w:pPr>
      <w:tabs>
        <w:tab w:val="num" w:pos="360"/>
      </w:tabs>
      <w:spacing w:after="120"/>
      <w:ind w:left="360" w:hanging="360"/>
    </w:pPr>
  </w:style>
  <w:style w:type="paragraph" w:customStyle="1" w:styleId="AKBullet2nd">
    <w:name w:val="AK Bullet 2nd"/>
    <w:basedOn w:val="AKBullet"/>
    <w:uiPriority w:val="99"/>
    <w:rsid w:val="00511DC0"/>
    <w:pPr>
      <w:tabs>
        <w:tab w:val="clear" w:pos="360"/>
        <w:tab w:val="num" w:pos="1440"/>
      </w:tabs>
      <w:ind w:left="1440"/>
    </w:pPr>
  </w:style>
  <w:style w:type="paragraph" w:customStyle="1" w:styleId="AKBullet3rd">
    <w:name w:val="AK Bullet 3rd"/>
    <w:basedOn w:val="AKBullet"/>
    <w:uiPriority w:val="99"/>
    <w:rsid w:val="00511DC0"/>
    <w:pPr>
      <w:tabs>
        <w:tab w:val="clear" w:pos="360"/>
        <w:tab w:val="num" w:pos="648"/>
      </w:tabs>
      <w:ind w:left="648" w:hanging="216"/>
    </w:pPr>
  </w:style>
  <w:style w:type="paragraph" w:customStyle="1" w:styleId="AKTableTitle1">
    <w:name w:val="AK Table Title 1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/>
      <w:b/>
      <w:color w:val="FFFFFF"/>
      <w:sz w:val="24"/>
      <w:szCs w:val="22"/>
    </w:rPr>
  </w:style>
  <w:style w:type="paragraph" w:customStyle="1" w:styleId="AKTableTitle2">
    <w:name w:val="AK Table Title 2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 w:cs="Arial"/>
      <w:b/>
      <w:szCs w:val="22"/>
    </w:rPr>
  </w:style>
  <w:style w:type="paragraph" w:customStyle="1" w:styleId="AKTableBody">
    <w:name w:val="AK Table Body"/>
    <w:uiPriority w:val="99"/>
    <w:rsid w:val="00511DC0"/>
    <w:pPr>
      <w:widowControl w:val="0"/>
      <w:adjustRightInd w:val="0"/>
      <w:spacing w:before="40" w:line="360" w:lineRule="atLeast"/>
      <w:jc w:val="both"/>
      <w:textAlignment w:val="baseline"/>
    </w:pPr>
    <w:rPr>
      <w:rFonts w:ascii="Arial" w:hAnsi="Arial" w:cs="Arial"/>
      <w:sz w:val="18"/>
      <w:szCs w:val="22"/>
    </w:rPr>
  </w:style>
  <w:style w:type="paragraph" w:customStyle="1" w:styleId="ExhibitTitle">
    <w:name w:val="Exhibit Title"/>
    <w:next w:val="Normal"/>
    <w:uiPriority w:val="99"/>
    <w:rsid w:val="00511DC0"/>
    <w:pPr>
      <w:keepNext/>
      <w:widowControl w:val="0"/>
      <w:pBdr>
        <w:bottom w:val="single" w:sz="4" w:space="1" w:color="auto"/>
      </w:pBdr>
      <w:adjustRightInd w:val="0"/>
      <w:spacing w:line="360" w:lineRule="atLeast"/>
      <w:jc w:val="center"/>
      <w:textAlignment w:val="baseline"/>
    </w:pPr>
    <w:rPr>
      <w:rFonts w:ascii="Arial" w:hAnsi="Arial" w:cs="Arial"/>
      <w:b/>
      <w:sz w:val="30"/>
      <w:szCs w:val="30"/>
    </w:rPr>
  </w:style>
  <w:style w:type="paragraph" w:customStyle="1" w:styleId="ExhibitCaption">
    <w:name w:val="Exhibit Caption"/>
    <w:next w:val="AKBody"/>
    <w:uiPriority w:val="99"/>
    <w:rsid w:val="00511DC0"/>
    <w:pPr>
      <w:widowControl w:val="0"/>
      <w:pBdr>
        <w:top w:val="single" w:sz="4" w:space="1" w:color="auto"/>
      </w:pBdr>
      <w:adjustRightInd w:val="0"/>
      <w:spacing w:line="360" w:lineRule="atLeast"/>
      <w:jc w:val="both"/>
      <w:textAlignment w:val="baseline"/>
    </w:pPr>
    <w:rPr>
      <w:rFonts w:ascii="Arial" w:hAnsi="Arial" w:cs="Arial"/>
      <w:b/>
      <w:i/>
      <w:sz w:val="18"/>
      <w:szCs w:val="22"/>
    </w:rPr>
  </w:style>
  <w:style w:type="paragraph" w:customStyle="1" w:styleId="AKHeaderOdd">
    <w:name w:val="AK Header Odd"/>
    <w:basedOn w:val="Normal"/>
    <w:uiPriority w:val="99"/>
    <w:rsid w:val="00511DC0"/>
    <w:pPr>
      <w:widowControl w:val="0"/>
      <w:pBdr>
        <w:bottom w:val="single" w:sz="4" w:space="1" w:color="808080"/>
      </w:pBdr>
      <w:adjustRightInd w:val="0"/>
      <w:spacing w:before="0" w:after="0" w:line="360" w:lineRule="atLeast"/>
      <w:textAlignment w:val="baseline"/>
    </w:pPr>
    <w:rPr>
      <w:i/>
      <w:iCs/>
      <w:color w:val="808080"/>
      <w:sz w:val="18"/>
      <w:szCs w:val="18"/>
    </w:rPr>
  </w:style>
  <w:style w:type="paragraph" w:customStyle="1" w:styleId="AKHeaderEven">
    <w:name w:val="AK Header Even"/>
    <w:basedOn w:val="AKHeaderOdd"/>
    <w:uiPriority w:val="99"/>
    <w:rsid w:val="00511DC0"/>
    <w:pPr>
      <w:numPr>
        <w:numId w:val="31"/>
      </w:numPr>
      <w:tabs>
        <w:tab w:val="clear" w:pos="360"/>
      </w:tabs>
      <w:ind w:left="0" w:firstLine="0"/>
      <w:jc w:val="right"/>
    </w:pPr>
  </w:style>
  <w:style w:type="paragraph" w:customStyle="1" w:styleId="AKFooterOdd">
    <w:name w:val="AK Footer Odd"/>
    <w:uiPriority w:val="99"/>
    <w:rsid w:val="00511DC0"/>
    <w:pPr>
      <w:widowControl w:val="0"/>
      <w:numPr>
        <w:ilvl w:val="1"/>
        <w:numId w:val="32"/>
      </w:numPr>
      <w:pBdr>
        <w:top w:val="single" w:sz="4" w:space="1" w:color="808080"/>
      </w:pBdr>
      <w:tabs>
        <w:tab w:val="clear" w:pos="720"/>
        <w:tab w:val="right" w:pos="9360"/>
      </w:tabs>
      <w:adjustRightInd w:val="0"/>
      <w:spacing w:line="360" w:lineRule="atLeast"/>
      <w:ind w:left="0" w:firstLine="0"/>
      <w:jc w:val="both"/>
      <w:textAlignment w:val="baseline"/>
    </w:pPr>
    <w:rPr>
      <w:rFonts w:ascii="Arial" w:hAnsi="Arial"/>
      <w:iCs/>
      <w:color w:val="333333"/>
      <w:szCs w:val="19"/>
    </w:rPr>
  </w:style>
  <w:style w:type="character" w:customStyle="1" w:styleId="AKFooterOddChar">
    <w:name w:val="AK Footer Odd Char"/>
    <w:basedOn w:val="DefaultParagraphFont"/>
    <w:uiPriority w:val="99"/>
    <w:rsid w:val="00511DC0"/>
    <w:rPr>
      <w:rFonts w:ascii="Arial" w:hAnsi="Arial" w:cs="Times New Roman"/>
      <w:iCs/>
      <w:color w:val="333333"/>
      <w:sz w:val="19"/>
      <w:szCs w:val="19"/>
      <w:lang w:val="en-US" w:eastAsia="en-US" w:bidi="ar-SA"/>
    </w:rPr>
  </w:style>
  <w:style w:type="paragraph" w:customStyle="1" w:styleId="AKHighlightsTitle">
    <w:name w:val="AK Highlights Title"/>
    <w:uiPriority w:val="99"/>
    <w:rsid w:val="00511DC0"/>
    <w:pPr>
      <w:framePr w:hSpace="180" w:wrap="around" w:vAnchor="text" w:hAnchor="text" w:xAlign="right" w:y="283"/>
      <w:widowControl w:val="0"/>
      <w:adjustRightInd w:val="0"/>
      <w:spacing w:before="20" w:after="20" w:line="360" w:lineRule="atLeast"/>
      <w:ind w:left="72"/>
      <w:suppressOverlap/>
      <w:jc w:val="both"/>
      <w:textAlignment w:val="baseline"/>
    </w:pPr>
    <w:rPr>
      <w:rFonts w:ascii="Arial Black" w:hAnsi="Arial Black"/>
      <w:caps/>
      <w:color w:val="FFFFFF"/>
      <w:sz w:val="26"/>
      <w:szCs w:val="26"/>
    </w:rPr>
  </w:style>
  <w:style w:type="paragraph" w:customStyle="1" w:styleId="AKTableBodyBold">
    <w:name w:val="AK Table Body Bold"/>
    <w:basedOn w:val="AKTableBody"/>
    <w:uiPriority w:val="99"/>
    <w:rsid w:val="00511DC0"/>
    <w:rPr>
      <w:b/>
    </w:rPr>
  </w:style>
  <w:style w:type="paragraph" w:customStyle="1" w:styleId="AKTableBullet">
    <w:name w:val="AK Table Bullet"/>
    <w:basedOn w:val="AKTableBody"/>
    <w:uiPriority w:val="99"/>
    <w:rsid w:val="00511DC0"/>
    <w:pPr>
      <w:tabs>
        <w:tab w:val="num" w:pos="360"/>
      </w:tabs>
      <w:ind w:left="360" w:hanging="360"/>
    </w:pPr>
  </w:style>
  <w:style w:type="paragraph" w:customStyle="1" w:styleId="AKTableBullet2">
    <w:name w:val="AK Table Bullet 2"/>
    <w:basedOn w:val="AKTableBody"/>
    <w:uiPriority w:val="99"/>
    <w:rsid w:val="00511DC0"/>
    <w:pPr>
      <w:tabs>
        <w:tab w:val="num" w:pos="1440"/>
      </w:tabs>
      <w:ind w:left="1440" w:hanging="360"/>
    </w:pPr>
  </w:style>
  <w:style w:type="paragraph" w:customStyle="1" w:styleId="AKTableBullet3">
    <w:name w:val="AK Table Bullet 3"/>
    <w:basedOn w:val="AKTableBody"/>
    <w:uiPriority w:val="99"/>
    <w:rsid w:val="00511DC0"/>
    <w:pPr>
      <w:tabs>
        <w:tab w:val="num" w:pos="2160"/>
      </w:tabs>
      <w:ind w:left="2160" w:hanging="360"/>
    </w:pPr>
  </w:style>
  <w:style w:type="paragraph" w:customStyle="1" w:styleId="AKHighlightsBullet">
    <w:name w:val="AK Highlights Bullet"/>
    <w:basedOn w:val="Normal"/>
    <w:uiPriority w:val="99"/>
    <w:rsid w:val="00511DC0"/>
    <w:pPr>
      <w:framePr w:hSpace="180" w:wrap="around" w:vAnchor="text" w:hAnchor="text" w:xAlign="right" w:y="718"/>
      <w:widowControl w:val="0"/>
      <w:tabs>
        <w:tab w:val="num" w:pos="180"/>
        <w:tab w:val="num" w:pos="1080"/>
      </w:tabs>
      <w:adjustRightInd w:val="0"/>
      <w:spacing w:before="40" w:after="40" w:line="360" w:lineRule="atLeast"/>
      <w:ind w:left="180" w:hanging="180"/>
      <w:suppressOverlap/>
      <w:textAlignment w:val="baseline"/>
    </w:pPr>
    <w:rPr>
      <w:rFonts w:cs="Arial"/>
      <w:color w:val="004074"/>
      <w:sz w:val="22"/>
    </w:rPr>
  </w:style>
  <w:style w:type="paragraph" w:customStyle="1" w:styleId="AKTheme">
    <w:name w:val="AK Theme"/>
    <w:basedOn w:val="AKBody"/>
    <w:next w:val="AKBody"/>
    <w:uiPriority w:val="99"/>
    <w:rsid w:val="00511DC0"/>
    <w:rPr>
      <w:b/>
      <w:i/>
    </w:rPr>
  </w:style>
  <w:style w:type="paragraph" w:customStyle="1" w:styleId="AKTitle5">
    <w:name w:val="AK Title 5"/>
    <w:basedOn w:val="AKTitle4"/>
    <w:next w:val="AKRFPReference"/>
    <w:uiPriority w:val="99"/>
    <w:rsid w:val="00511DC0"/>
    <w:rPr>
      <w:i/>
    </w:rPr>
  </w:style>
  <w:style w:type="paragraph" w:customStyle="1" w:styleId="font5">
    <w:name w:val="font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NewRomanPSMT" w:hAnsi="TimesNewRomanPSMT"/>
      <w:b/>
      <w:bCs/>
      <w:sz w:val="22"/>
    </w:rPr>
  </w:style>
  <w:style w:type="paragraph" w:customStyle="1" w:styleId="xl24">
    <w:name w:val="xl24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 New Roman" w:hAnsi="Times New Roman"/>
      <w:b/>
      <w:bCs/>
      <w:sz w:val="22"/>
    </w:rPr>
  </w:style>
  <w:style w:type="paragraph" w:customStyle="1" w:styleId="ptext">
    <w:name w:val="ptext"/>
    <w:basedOn w:val="Normal"/>
    <w:uiPriority w:val="99"/>
    <w:rsid w:val="00511DC0"/>
    <w:pPr>
      <w:widowControl w:val="0"/>
      <w:numPr>
        <w:numId w:val="33"/>
      </w:numPr>
      <w:tabs>
        <w:tab w:val="clear" w:pos="216"/>
      </w:tabs>
      <w:adjustRightInd w:val="0"/>
      <w:spacing w:before="100" w:beforeAutospacing="1" w:after="100" w:afterAutospacing="1" w:line="360" w:lineRule="atLeast"/>
      <w:ind w:left="0" w:firstLine="0"/>
      <w:jc w:val="left"/>
      <w:textAlignment w:val="baseline"/>
    </w:pPr>
    <w:rPr>
      <w:rFonts w:ascii="Times New Roman" w:hAnsi="Times New Roman"/>
      <w:sz w:val="22"/>
    </w:rPr>
  </w:style>
  <w:style w:type="paragraph" w:customStyle="1" w:styleId="text2">
    <w:name w:val="text2"/>
    <w:basedOn w:val="Normal"/>
    <w:autoRedefine/>
    <w:uiPriority w:val="99"/>
    <w:rsid w:val="00511DC0"/>
    <w:pPr>
      <w:widowControl w:val="0"/>
      <w:numPr>
        <w:ilvl w:val="2"/>
        <w:numId w:val="33"/>
      </w:numPr>
      <w:shd w:val="clear" w:color="auto" w:fill="FFFFFF"/>
      <w:tabs>
        <w:tab w:val="clear" w:pos="648"/>
      </w:tabs>
      <w:adjustRightInd w:val="0"/>
      <w:spacing w:before="100" w:beforeAutospacing="1" w:after="100" w:afterAutospacing="1" w:line="360" w:lineRule="atLeast"/>
      <w:ind w:left="0" w:firstLine="0"/>
      <w:textAlignment w:val="baseline"/>
    </w:pPr>
    <w:rPr>
      <w:rFonts w:ascii="Times New Roman" w:hAnsi="Times New Roman"/>
      <w:noProof/>
      <w:sz w:val="22"/>
    </w:rPr>
  </w:style>
  <w:style w:type="character" w:customStyle="1" w:styleId="NormalChar">
    <w:name w:val="Normal. Char"/>
    <w:basedOn w:val="DefaultParagraphFont"/>
    <w:link w:val="Normal0"/>
    <w:uiPriority w:val="99"/>
    <w:locked/>
    <w:rsid w:val="00511DC0"/>
    <w:rPr>
      <w:rFonts w:ascii="Arial" w:hAnsi="Arial"/>
      <w:sz w:val="22"/>
      <w:szCs w:val="24"/>
      <w:lang w:val="en-US" w:eastAsia="en-US" w:bidi="ar-SA"/>
    </w:rPr>
  </w:style>
  <w:style w:type="paragraph" w:customStyle="1" w:styleId="ListNum4">
    <w:name w:val="List Num 4"/>
    <w:basedOn w:val="Normal"/>
    <w:autoRedefine/>
    <w:uiPriority w:val="99"/>
    <w:rsid w:val="00511DC0"/>
    <w:pPr>
      <w:widowControl w:val="0"/>
      <w:adjustRightInd w:val="0"/>
      <w:spacing w:line="360" w:lineRule="atLeast"/>
      <w:ind w:left="1152" w:hanging="270"/>
      <w:jc w:val="left"/>
      <w:textAlignment w:val="baseline"/>
    </w:pPr>
    <w:rPr>
      <w:b/>
      <w:sz w:val="22"/>
      <w:szCs w:val="22"/>
    </w:rPr>
  </w:style>
  <w:style w:type="paragraph" w:customStyle="1" w:styleId="FOXCaption0">
    <w:name w:val="FOX Caption"/>
    <w:basedOn w:val="Caption"/>
    <w:next w:val="FOXBodyText"/>
    <w:rsid w:val="00511DC0"/>
    <w:pPr>
      <w:keepNext w:val="0"/>
      <w:widowControl w:val="0"/>
      <w:adjustRightInd w:val="0"/>
      <w:spacing w:before="200" w:after="200" w:line="360" w:lineRule="atLeast"/>
      <w:textAlignment w:val="baseline"/>
    </w:pPr>
    <w:rPr>
      <w:rFonts w:ascii="Arial" w:hAnsi="Arial"/>
      <w:color w:val="000080"/>
      <w:sz w:val="22"/>
    </w:rPr>
  </w:style>
  <w:style w:type="paragraph" w:customStyle="1" w:styleId="FOXTableText">
    <w:name w:val="FOX Table Text"/>
    <w:basedOn w:val="Normal"/>
    <w:rsid w:val="00511DC0"/>
    <w:pPr>
      <w:widowControl w:val="0"/>
      <w:adjustRightInd w:val="0"/>
      <w:spacing w:before="20" w:after="20" w:line="360" w:lineRule="atLeast"/>
      <w:jc w:val="left"/>
      <w:textAlignment w:val="baseline"/>
    </w:pPr>
    <w:rPr>
      <w:sz w:val="20"/>
    </w:rPr>
  </w:style>
  <w:style w:type="paragraph" w:customStyle="1" w:styleId="FOXAppendixHeading">
    <w:name w:val="FOX Appendix Heading"/>
    <w:basedOn w:val="Normal"/>
    <w:next w:val="FOXBodyText"/>
    <w:rsid w:val="00511DC0"/>
    <w:pPr>
      <w:pageBreakBefore/>
      <w:widowControl w:val="0"/>
      <w:adjustRightInd w:val="0"/>
      <w:spacing w:before="200" w:after="200" w:line="360" w:lineRule="atLeast"/>
      <w:jc w:val="left"/>
      <w:textAlignment w:val="baseline"/>
      <w:outlineLvl w:val="0"/>
    </w:pPr>
    <w:rPr>
      <w:rFonts w:ascii="Arial Bold" w:hAnsi="Arial Bold"/>
      <w:b/>
      <w:caps/>
      <w:color w:val="000080"/>
      <w:sz w:val="28"/>
    </w:rPr>
  </w:style>
  <w:style w:type="paragraph" w:customStyle="1" w:styleId="FOXFrontMatterHeading">
    <w:name w:val="FOX Front Matter Heading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TitlePage">
    <w:name w:val="FOX Title Page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32"/>
    </w:rPr>
  </w:style>
  <w:style w:type="paragraph" w:customStyle="1" w:styleId="FOXHeaderandFooter">
    <w:name w:val="FOX Header and Footer"/>
    <w:basedOn w:val="Normal"/>
    <w:rsid w:val="00511DC0"/>
    <w:pPr>
      <w:widowControl w:val="0"/>
      <w:adjustRightInd w:val="0"/>
      <w:spacing w:before="0" w:after="0" w:line="360" w:lineRule="atLeast"/>
      <w:jc w:val="right"/>
      <w:textAlignment w:val="baseline"/>
    </w:pPr>
    <w:rPr>
      <w:sz w:val="22"/>
    </w:rPr>
  </w:style>
  <w:style w:type="numbering" w:styleId="111111">
    <w:name w:val="Outline List 2"/>
    <w:basedOn w:val="NoList"/>
    <w:uiPriority w:val="99"/>
    <w:unhideWhenUsed/>
    <w:rsid w:val="00511DC0"/>
    <w:pPr>
      <w:numPr>
        <w:numId w:val="35"/>
      </w:numPr>
    </w:pPr>
  </w:style>
  <w:style w:type="numbering" w:styleId="1ai">
    <w:name w:val="Outline List 1"/>
    <w:basedOn w:val="NoList"/>
    <w:uiPriority w:val="99"/>
    <w:unhideWhenUsed/>
    <w:rsid w:val="00511DC0"/>
    <w:pPr>
      <w:numPr>
        <w:numId w:val="34"/>
      </w:numPr>
    </w:pPr>
  </w:style>
  <w:style w:type="numbering" w:customStyle="1" w:styleId="StyleOutlinenumberedLeft0Hanging025">
    <w:name w:val="Style Outline numbered Left:  0&quot; Hanging:  0.25&quot;"/>
    <w:basedOn w:val="NoList"/>
    <w:rsid w:val="00511DC0"/>
    <w:pPr>
      <w:numPr>
        <w:numId w:val="36"/>
      </w:numPr>
    </w:pPr>
  </w:style>
  <w:style w:type="paragraph" w:customStyle="1" w:styleId="RFPOfficer">
    <w:name w:val="RFP Officer"/>
    <w:basedOn w:val="Normal"/>
    <w:rsid w:val="00511DC0"/>
    <w:pPr>
      <w:widowControl w:val="0"/>
      <w:adjustRightInd w:val="0"/>
      <w:spacing w:before="0" w:after="60" w:line="360" w:lineRule="atLeast"/>
      <w:jc w:val="left"/>
      <w:textAlignment w:val="baseline"/>
    </w:pPr>
    <w:rPr>
      <w:rFonts w:ascii="Albertus Extra Bold" w:hAnsi="Albertus Extra Bold"/>
    </w:rPr>
  </w:style>
  <w:style w:type="paragraph" w:customStyle="1" w:styleId="BodyText1">
    <w:name w:val="Body Text1"/>
    <w:basedOn w:val="Normal"/>
    <w:rsid w:val="00511DC0"/>
    <w:pPr>
      <w:widowControl w:val="0"/>
      <w:adjustRightInd w:val="0"/>
      <w:spacing w:before="0" w:after="240" w:line="360" w:lineRule="atLeast"/>
      <w:textAlignment w:val="baseline"/>
    </w:pPr>
    <w:rPr>
      <w:rFonts w:ascii="Times New Roman" w:hAnsi="Times New Roman"/>
    </w:rPr>
  </w:style>
  <w:style w:type="character" w:customStyle="1" w:styleId="tabletextCharCharChar">
    <w:name w:val="table text Char Char Char"/>
    <w:basedOn w:val="DefaultParagraphFont"/>
    <w:rsid w:val="00511DC0"/>
    <w:rPr>
      <w:rFonts w:ascii="Arial" w:hAnsi="Arial"/>
      <w:sz w:val="18"/>
      <w:szCs w:val="24"/>
      <w:lang w:val="en-US" w:eastAsia="en-US" w:bidi="ar-SA"/>
    </w:rPr>
  </w:style>
  <w:style w:type="paragraph" w:customStyle="1" w:styleId="tabletext0">
    <w:name w:val="table text"/>
    <w:rsid w:val="00511DC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18"/>
      <w:szCs w:val="24"/>
    </w:rPr>
  </w:style>
  <w:style w:type="paragraph" w:customStyle="1" w:styleId="2AutoList1">
    <w:name w:val="2AutoList1"/>
    <w:rsid w:val="00511DC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line="360" w:lineRule="atLeast"/>
      <w:ind w:left="1440" w:hanging="720"/>
      <w:jc w:val="both"/>
      <w:textAlignment w:val="baseline"/>
    </w:pPr>
    <w:rPr>
      <w:sz w:val="24"/>
      <w:szCs w:val="24"/>
    </w:rPr>
  </w:style>
  <w:style w:type="paragraph" w:customStyle="1" w:styleId="TableHeader0">
    <w:name w:val="Table Header"/>
    <w:basedOn w:val="Normal"/>
    <w:next w:val="Normal"/>
    <w:rsid w:val="00511DC0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Arial Bold" w:hAnsi="Arial Bold"/>
      <w:b/>
      <w:sz w:val="20"/>
      <w:szCs w:val="20"/>
      <w:u w:val="words"/>
    </w:rPr>
  </w:style>
  <w:style w:type="paragraph" w:customStyle="1" w:styleId="Level5">
    <w:name w:val="Level 5"/>
    <w:rsid w:val="00511DC0"/>
    <w:pPr>
      <w:widowControl w:val="0"/>
      <w:tabs>
        <w:tab w:val="num" w:pos="5040"/>
      </w:tabs>
      <w:adjustRightInd w:val="0"/>
      <w:spacing w:before="240" w:line="360" w:lineRule="atLeast"/>
      <w:ind w:left="5040" w:hanging="1080"/>
      <w:jc w:val="both"/>
      <w:textAlignment w:val="baseline"/>
    </w:pPr>
    <w:rPr>
      <w:sz w:val="22"/>
    </w:rPr>
  </w:style>
  <w:style w:type="paragraph" w:customStyle="1" w:styleId="Level6">
    <w:name w:val="Level 6"/>
    <w:rsid w:val="00511DC0"/>
    <w:pPr>
      <w:widowControl w:val="0"/>
      <w:tabs>
        <w:tab w:val="num" w:pos="6120"/>
        <w:tab w:val="left" w:pos="6480"/>
      </w:tabs>
      <w:adjustRightInd w:val="0"/>
      <w:spacing w:before="240" w:line="360" w:lineRule="atLeast"/>
      <w:ind w:left="6120" w:hanging="1080"/>
      <w:jc w:val="both"/>
      <w:textAlignment w:val="baseline"/>
    </w:pPr>
    <w:rPr>
      <w:sz w:val="22"/>
    </w:rPr>
  </w:style>
  <w:style w:type="paragraph" w:customStyle="1" w:styleId="Level2">
    <w:name w:val="Level 2"/>
    <w:link w:val="Level2Char"/>
    <w:rsid w:val="00511DC0"/>
    <w:pPr>
      <w:widowControl w:val="0"/>
      <w:tabs>
        <w:tab w:val="num" w:pos="1800"/>
      </w:tabs>
      <w:adjustRightInd w:val="0"/>
      <w:spacing w:before="240" w:line="360" w:lineRule="atLeast"/>
      <w:ind w:left="1800" w:hanging="1080"/>
      <w:jc w:val="both"/>
      <w:textAlignment w:val="baseline"/>
      <w:outlineLvl w:val="1"/>
    </w:pPr>
    <w:rPr>
      <w:sz w:val="24"/>
    </w:rPr>
  </w:style>
  <w:style w:type="paragraph" w:customStyle="1" w:styleId="Level3">
    <w:name w:val="Level 3"/>
    <w:rsid w:val="00511DC0"/>
    <w:pPr>
      <w:widowControl w:val="0"/>
      <w:tabs>
        <w:tab w:val="num" w:pos="2880"/>
      </w:tabs>
      <w:adjustRightInd w:val="0"/>
      <w:spacing w:before="240" w:line="360" w:lineRule="atLeast"/>
      <w:ind w:left="2880" w:hanging="1080"/>
      <w:jc w:val="both"/>
      <w:textAlignment w:val="baseline"/>
      <w:outlineLvl w:val="2"/>
    </w:pPr>
    <w:rPr>
      <w:sz w:val="24"/>
    </w:rPr>
  </w:style>
  <w:style w:type="paragraph" w:customStyle="1" w:styleId="Level4">
    <w:name w:val="Level 4"/>
    <w:basedOn w:val="Level3"/>
    <w:rsid w:val="00511DC0"/>
    <w:pPr>
      <w:tabs>
        <w:tab w:val="clear" w:pos="2880"/>
        <w:tab w:val="left" w:pos="3600"/>
        <w:tab w:val="num" w:pos="3960"/>
      </w:tabs>
      <w:ind w:left="3960"/>
    </w:pPr>
  </w:style>
  <w:style w:type="paragraph" w:customStyle="1" w:styleId="FOXFooter">
    <w:name w:val="FOX Footer"/>
    <w:basedOn w:val="Footer"/>
    <w:link w:val="FOXFooterChar"/>
    <w:rsid w:val="00511DC0"/>
    <w:pPr>
      <w:widowControl w:val="0"/>
      <w:pBdr>
        <w:top w:val="single" w:sz="4" w:space="1" w:color="auto"/>
      </w:pBdr>
      <w:tabs>
        <w:tab w:val="clear" w:pos="8640"/>
        <w:tab w:val="right" w:pos="9360"/>
      </w:tabs>
      <w:adjustRightInd w:val="0"/>
      <w:spacing w:after="0" w:line="360" w:lineRule="atLeast"/>
      <w:jc w:val="left"/>
      <w:textAlignment w:val="baseline"/>
    </w:pPr>
    <w:rPr>
      <w:sz w:val="22"/>
    </w:rPr>
  </w:style>
  <w:style w:type="character" w:customStyle="1" w:styleId="FOXFooterChar">
    <w:name w:val="FOX Footer Char"/>
    <w:basedOn w:val="FooterChar"/>
    <w:link w:val="FOXFooter"/>
    <w:rsid w:val="00511DC0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1D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1DC0"/>
    <w:rPr>
      <w:rFonts w:ascii="Arial" w:hAnsi="Arial"/>
    </w:rPr>
  </w:style>
  <w:style w:type="character" w:styleId="EndnoteReference">
    <w:name w:val="endnote reference"/>
    <w:basedOn w:val="DefaultParagraphFont"/>
    <w:uiPriority w:val="99"/>
    <w:unhideWhenUsed/>
    <w:rsid w:val="00511DC0"/>
    <w:rPr>
      <w:vertAlign w:val="superscript"/>
    </w:rPr>
  </w:style>
  <w:style w:type="paragraph" w:customStyle="1" w:styleId="Char2">
    <w:name w:val="Char2"/>
    <w:basedOn w:val="Normal"/>
    <w:next w:val="Heading1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eastAsia="Arial" w:cs="Arial"/>
      <w:sz w:val="22"/>
      <w:lang w:eastAsia="en-CA"/>
    </w:rPr>
  </w:style>
  <w:style w:type="character" w:styleId="Emphasis">
    <w:name w:val="Emphasis"/>
    <w:basedOn w:val="DefaultParagraphFont"/>
    <w:uiPriority w:val="20"/>
    <w:rsid w:val="00511DC0"/>
    <w:rPr>
      <w:b/>
      <w:bCs/>
      <w:i w:val="0"/>
      <w:iCs w:val="0"/>
    </w:rPr>
  </w:style>
  <w:style w:type="paragraph" w:customStyle="1" w:styleId="AttTOC1">
    <w:name w:val="AttTOC1"/>
    <w:basedOn w:val="Normal"/>
    <w:rsid w:val="00511DC0"/>
    <w:pPr>
      <w:widowControl w:val="0"/>
      <w:adjustRightInd w:val="0"/>
      <w:spacing w:before="0" w:after="0" w:line="360" w:lineRule="atLeast"/>
      <w:ind w:left="17"/>
      <w:jc w:val="center"/>
      <w:textAlignment w:val="baseline"/>
      <w:outlineLvl w:val="0"/>
    </w:pPr>
    <w:rPr>
      <w:rFonts w:cs="Arial"/>
      <w:b/>
      <w:sz w:val="28"/>
      <w:szCs w:val="28"/>
    </w:rPr>
  </w:style>
  <w:style w:type="paragraph" w:customStyle="1" w:styleId="AttTOC2">
    <w:name w:val="AttTOC2"/>
    <w:basedOn w:val="Normal"/>
    <w:qFormat/>
    <w:rsid w:val="00511DC0"/>
    <w:pPr>
      <w:keepLines/>
      <w:widowControl w:val="0"/>
      <w:adjustRightInd w:val="0"/>
      <w:spacing w:before="0" w:after="0" w:line="360" w:lineRule="atLeast"/>
      <w:jc w:val="left"/>
      <w:textAlignment w:val="baseline"/>
      <w:outlineLvl w:val="1"/>
    </w:pPr>
    <w:rPr>
      <w:b/>
      <w:sz w:val="22"/>
      <w:szCs w:val="22"/>
    </w:rPr>
  </w:style>
  <w:style w:type="character" w:customStyle="1" w:styleId="FOXNumbersChar">
    <w:name w:val="FOX Numbers Char"/>
    <w:basedOn w:val="DefaultParagraphFont"/>
    <w:link w:val="FOXNumbers"/>
    <w:rsid w:val="00511DC0"/>
    <w:rPr>
      <w:rFonts w:ascii="Arial" w:hAnsi="Arial"/>
      <w:sz w:val="22"/>
      <w:szCs w:val="24"/>
    </w:rPr>
  </w:style>
  <w:style w:type="paragraph" w:customStyle="1" w:styleId="StyleLeft025">
    <w:name w:val="Style Left:  0.25&quot;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character" w:customStyle="1" w:styleId="SectionHeading1Char">
    <w:name w:val="Section Heading 1 Char"/>
    <w:aliases w:val="Attribute Heading 1 Char,procname Char,Part Char,MP PARA Char,h1 Char,Secthead Char,1 ghost Char,g Char,SS Heading 1 Char,ChapNum Char,ghost Char,H1 Char,DTS Vol Char,11 Char,Section Char,Level 1 Char,H11 Char"/>
    <w:basedOn w:val="DefaultParagraphFont"/>
    <w:rsid w:val="00511DC0"/>
    <w:rPr>
      <w:rFonts w:ascii="Arial Bold" w:eastAsia="Times New Roman" w:hAnsi="Arial Bold" w:cs="Arial"/>
      <w:b/>
      <w:smallCaps/>
      <w:kern w:val="28"/>
      <w:sz w:val="36"/>
      <w:szCs w:val="36"/>
      <w:shd w:val="clear" w:color="auto" w:fill="C0C0C0"/>
    </w:rPr>
  </w:style>
  <w:style w:type="character" w:customStyle="1" w:styleId="BodyText4Char1">
    <w:name w:val="Body Text 4 Char1"/>
    <w:basedOn w:val="DefaultParagraphFont"/>
    <w:link w:val="BodyText4"/>
    <w:uiPriority w:val="99"/>
    <w:rsid w:val="00511DC0"/>
    <w:rPr>
      <w:rFonts w:ascii="Arial" w:hAnsi="Arial"/>
      <w:sz w:val="22"/>
      <w:szCs w:val="24"/>
    </w:rPr>
  </w:style>
  <w:style w:type="paragraph" w:customStyle="1" w:styleId="AttchmentTOC">
    <w:name w:val="Attchment TOC"/>
    <w:rsid w:val="00511DC0"/>
    <w:pPr>
      <w:widowControl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1DC0"/>
  </w:style>
  <w:style w:type="character" w:customStyle="1" w:styleId="TableBullet1Char">
    <w:name w:val="Table Bullet 1 Char"/>
    <w:basedOn w:val="TableTextChar"/>
    <w:link w:val="TableBullet1"/>
    <w:rsid w:val="00511DC0"/>
    <w:rPr>
      <w:rFonts w:ascii="Arial" w:hAnsi="Arial"/>
      <w:szCs w:val="22"/>
    </w:rPr>
  </w:style>
  <w:style w:type="paragraph" w:customStyle="1" w:styleId="aStyle">
    <w:name w:val="a Style"/>
    <w:basedOn w:val="FOXNumbers"/>
    <w:link w:val="aStyleChar"/>
    <w:rsid w:val="00511DC0"/>
    <w:pPr>
      <w:widowControl/>
      <w:numPr>
        <w:numId w:val="37"/>
      </w:numPr>
      <w:tabs>
        <w:tab w:val="clear" w:pos="720"/>
        <w:tab w:val="num" w:pos="522"/>
      </w:tabs>
      <w:adjustRightInd/>
      <w:spacing w:line="240" w:lineRule="auto"/>
      <w:ind w:left="522"/>
      <w:textAlignment w:val="auto"/>
    </w:pPr>
  </w:style>
  <w:style w:type="character" w:customStyle="1" w:styleId="aStyleChar">
    <w:name w:val="a Style Char"/>
    <w:basedOn w:val="FOXNumbersChar"/>
    <w:link w:val="aStyle"/>
    <w:rsid w:val="00511DC0"/>
    <w:rPr>
      <w:rFonts w:ascii="Arial" w:hAnsi="Arial"/>
      <w:sz w:val="22"/>
      <w:szCs w:val="24"/>
    </w:rPr>
  </w:style>
  <w:style w:type="paragraph" w:styleId="Index1">
    <w:name w:val="index 1"/>
    <w:basedOn w:val="Normal"/>
    <w:next w:val="Normal"/>
    <w:autoRedefine/>
    <w:rsid w:val="00511DC0"/>
    <w:pPr>
      <w:spacing w:before="0" w:after="0"/>
      <w:ind w:left="220" w:hanging="220"/>
      <w:jc w:val="left"/>
    </w:pPr>
    <w:rPr>
      <w:sz w:val="22"/>
    </w:rPr>
  </w:style>
  <w:style w:type="paragraph" w:styleId="IndexHeading">
    <w:name w:val="index heading"/>
    <w:basedOn w:val="Normal"/>
    <w:next w:val="Index1"/>
    <w:rsid w:val="00511DC0"/>
    <w:pPr>
      <w:spacing w:before="60" w:after="60"/>
      <w:jc w:val="left"/>
    </w:pPr>
    <w:rPr>
      <w:rFonts w:ascii="Cambria" w:hAnsi="Cambria"/>
      <w:b/>
      <w:bCs/>
      <w:sz w:val="22"/>
    </w:rPr>
  </w:style>
  <w:style w:type="paragraph" w:customStyle="1" w:styleId="Style4">
    <w:name w:val="Style4"/>
    <w:basedOn w:val="Normal"/>
    <w:link w:val="Style4Char"/>
    <w:rsid w:val="00511DC0"/>
    <w:pPr>
      <w:widowControl w:val="0"/>
      <w:pBdr>
        <w:top w:val="single" w:sz="12" w:space="1" w:color="auto"/>
      </w:pBdr>
      <w:tabs>
        <w:tab w:val="center" w:pos="4675"/>
        <w:tab w:val="right" w:pos="9350"/>
      </w:tabs>
      <w:adjustRightInd w:val="0"/>
      <w:spacing w:line="360" w:lineRule="atLeast"/>
      <w:textAlignment w:val="baseline"/>
    </w:pPr>
    <w:rPr>
      <w:rFonts w:ascii="Times New Roman" w:hAnsi="Times New Roman"/>
      <w:b/>
      <w:sz w:val="22"/>
      <w:szCs w:val="22"/>
    </w:rPr>
  </w:style>
  <w:style w:type="character" w:customStyle="1" w:styleId="Style4Char">
    <w:name w:val="Style4 Char"/>
    <w:basedOn w:val="DefaultParagraphFont"/>
    <w:link w:val="Style4"/>
    <w:rsid w:val="00511DC0"/>
    <w:rPr>
      <w:b/>
      <w:sz w:val="22"/>
      <w:szCs w:val="22"/>
    </w:rPr>
  </w:style>
  <w:style w:type="paragraph" w:customStyle="1" w:styleId="FooterHeading">
    <w:name w:val="Footer Heading"/>
    <w:basedOn w:val="Normal"/>
    <w:link w:val="FooterHeadingChar"/>
    <w:rsid w:val="00511DC0"/>
    <w:pPr>
      <w:pBdr>
        <w:top w:val="single" w:sz="12" w:space="0" w:color="auto"/>
      </w:pBdr>
      <w:tabs>
        <w:tab w:val="left" w:pos="1620"/>
        <w:tab w:val="right" w:pos="9350"/>
      </w:tabs>
      <w:ind w:left="1620" w:hanging="1620"/>
      <w:jc w:val="left"/>
    </w:pPr>
    <w:rPr>
      <w:rFonts w:ascii="Times New Roman" w:hAnsi="Times New Roman"/>
      <w:i/>
      <w:noProof/>
      <w:sz w:val="28"/>
      <w:szCs w:val="28"/>
    </w:rPr>
  </w:style>
  <w:style w:type="paragraph" w:customStyle="1" w:styleId="AppendixCaption">
    <w:name w:val="Appendix Caption"/>
    <w:basedOn w:val="Caption"/>
    <w:link w:val="AppendixCaptionChar"/>
    <w:qFormat/>
    <w:rsid w:val="00511DC0"/>
    <w:pPr>
      <w:tabs>
        <w:tab w:val="left" w:pos="1260"/>
      </w:tabs>
      <w:ind w:left="1260" w:hanging="1260"/>
      <w:jc w:val="left"/>
    </w:pPr>
  </w:style>
  <w:style w:type="character" w:customStyle="1" w:styleId="FooterHeadingChar">
    <w:name w:val="Footer Heading Char"/>
    <w:basedOn w:val="DefaultParagraphFont"/>
    <w:link w:val="FooterHeading"/>
    <w:rsid w:val="00511DC0"/>
    <w:rPr>
      <w:i/>
      <w:noProof/>
      <w:sz w:val="28"/>
      <w:szCs w:val="28"/>
    </w:rPr>
  </w:style>
  <w:style w:type="character" w:customStyle="1" w:styleId="AppendixCaptionChar">
    <w:name w:val="Appendix Caption Char"/>
    <w:basedOn w:val="CaptionChar"/>
    <w:link w:val="AppendixCaption"/>
    <w:rsid w:val="00511DC0"/>
    <w:rPr>
      <w:b/>
      <w:bCs/>
    </w:rPr>
  </w:style>
  <w:style w:type="character" w:customStyle="1" w:styleId="Heading3Char1">
    <w:name w:val="Heading 3 Char1"/>
    <w:aliases w:val="Char Char1,Char2 Char Char Char Char Char Char,Char1 Char,Heading 3 Char Char,Heading 3 Char1 Char Char,Heading 3 Char Char Char Char,Heading 3 Char1 Char Char Char1 Char,Heading 3 Char Char Char Char Char1 Char,RFPsubhd Char,h3 Char"/>
    <w:basedOn w:val="DefaultParagraphFont"/>
    <w:locked/>
    <w:rsid w:val="00511DC0"/>
    <w:rPr>
      <w:b/>
      <w:noProof/>
      <w:color w:val="3A7DCE"/>
      <w:kern w:val="32"/>
      <w:sz w:val="24"/>
      <w:szCs w:val="24"/>
    </w:rPr>
  </w:style>
  <w:style w:type="paragraph" w:customStyle="1" w:styleId="Normal1">
    <w:name w:val="Normal1"/>
    <w:basedOn w:val="TOC2"/>
    <w:link w:val="NormalChar0"/>
    <w:rsid w:val="00511DC0"/>
    <w:pPr>
      <w:ind w:left="0" w:firstLine="0"/>
    </w:pPr>
    <w:rPr>
      <w:rFonts w:ascii="Times New Roman Bold" w:hAnsi="Times New Roman Bold"/>
      <w:b/>
      <w:caps/>
      <w:sz w:val="20"/>
    </w:rPr>
  </w:style>
  <w:style w:type="character" w:customStyle="1" w:styleId="NormalChar0">
    <w:name w:val="Normal Char"/>
    <w:basedOn w:val="DefaultParagraphFont"/>
    <w:link w:val="Normal1"/>
    <w:rsid w:val="00511DC0"/>
    <w:rPr>
      <w:rFonts w:ascii="Times New Roman Bold" w:hAnsi="Times New Roman Bold"/>
      <w:b/>
      <w:caps/>
    </w:rPr>
  </w:style>
  <w:style w:type="character" w:customStyle="1" w:styleId="Level2Char">
    <w:name w:val="Level 2 Char"/>
    <w:link w:val="Level2"/>
    <w:locked/>
    <w:rsid w:val="00E575EA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7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45">
          <w:marLeft w:val="331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1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31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7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19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7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00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8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80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24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2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09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197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00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Microsoft\Templates\PCG\PCG%20Response%20with%20Cover,%20Letter,%20T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ADE141184104588598711972F7B3B" ma:contentTypeVersion="1" ma:contentTypeDescription="Create a new document." ma:contentTypeScope="" ma:versionID="42e4c3db3c010a45f1e5e25c68aaadcc">
  <xsd:schema xmlns:xsd="http://www.w3.org/2001/XMLSchema" xmlns:xs="http://www.w3.org/2001/XMLSchema" xmlns:p="http://schemas.microsoft.com/office/2006/metadata/properties" xmlns:ns2="a5b5e511-54b3-4d5c-9d8d-c01adc64bb17" targetNamespace="http://schemas.microsoft.com/office/2006/metadata/properties" ma:root="true" ma:fieldsID="14744d33e12d80ccbff1bb73feb52577" ns2:_="">
    <xsd:import namespace="a5b5e511-54b3-4d5c-9d8d-c01adc64bb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e511-54b3-4d5c-9d8d-c01adc64b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5A99-15BE-4551-80EB-89A433842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e511-54b3-4d5c-9d8d-c01adc64b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816EF-4767-4BA3-943B-9D01B911F999}">
  <ds:schemaRefs>
    <ds:schemaRef ds:uri="a5b5e511-54b3-4d5c-9d8d-c01adc64bb17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1DE2A3-A5CC-4441-B361-08D8DF252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8E160-9402-4219-8140-A24290131A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E0AE29-CDB3-4550-BAE1-98D03813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PCG Response with Cover, Letter, TOC</Template>
  <TotalTime>0</TotalTime>
  <Pages>1</Pages>
  <Words>19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Links>
    <vt:vector size="1398" baseType="variant">
      <vt:variant>
        <vt:i4>2162721</vt:i4>
      </vt:variant>
      <vt:variant>
        <vt:i4>1390</vt:i4>
      </vt:variant>
      <vt:variant>
        <vt:i4>0</vt:i4>
      </vt:variant>
      <vt:variant>
        <vt:i4>5</vt:i4>
      </vt:variant>
      <vt:variant>
        <vt:lpwstr>http://www.hhs.gov/ocr/regmail.html</vt:lpwstr>
      </vt:variant>
      <vt:variant>
        <vt:lpwstr/>
      </vt:variant>
      <vt:variant>
        <vt:i4>4259908</vt:i4>
      </vt:variant>
      <vt:variant>
        <vt:i4>1320</vt:i4>
      </vt:variant>
      <vt:variant>
        <vt:i4>0</vt:i4>
      </vt:variant>
      <vt:variant>
        <vt:i4>5</vt:i4>
      </vt:variant>
      <vt:variant>
        <vt:lpwstr>http://www.its.ms.gov/security/docs/confidentiality_agreement_for_its_esp_for_web.pdf</vt:lpwstr>
      </vt:variant>
      <vt:variant>
        <vt:lpwstr/>
      </vt:variant>
      <vt:variant>
        <vt:i4>3276904</vt:i4>
      </vt:variant>
      <vt:variant>
        <vt:i4>1317</vt:i4>
      </vt:variant>
      <vt:variant>
        <vt:i4>0</vt:i4>
      </vt:variant>
      <vt:variant>
        <vt:i4>5</vt:i4>
      </vt:variant>
      <vt:variant>
        <vt:lpwstr>http://www.its.ms.gov/</vt:lpwstr>
      </vt:variant>
      <vt:variant>
        <vt:lpwstr/>
      </vt:variant>
      <vt:variant>
        <vt:i4>8192038</vt:i4>
      </vt:variant>
      <vt:variant>
        <vt:i4>1314</vt:i4>
      </vt:variant>
      <vt:variant>
        <vt:i4>0</vt:i4>
      </vt:variant>
      <vt:variant>
        <vt:i4>5</vt:i4>
      </vt:variant>
      <vt:variant>
        <vt:lpwstr>http://www.spb.state.ms.us/</vt:lpwstr>
      </vt:variant>
      <vt:variant>
        <vt:lpwstr/>
      </vt:variant>
      <vt:variant>
        <vt:i4>6553717</vt:i4>
      </vt:variant>
      <vt:variant>
        <vt:i4>1302</vt:i4>
      </vt:variant>
      <vt:variant>
        <vt:i4>0</vt:i4>
      </vt:variant>
      <vt:variant>
        <vt:i4>5</vt:i4>
      </vt:variant>
      <vt:variant>
        <vt:lpwstr>http://www.medicaid.ms.gov/</vt:lpwstr>
      </vt:variant>
      <vt:variant>
        <vt:lpwstr/>
      </vt:variant>
      <vt:variant>
        <vt:i4>7995501</vt:i4>
      </vt:variant>
      <vt:variant>
        <vt:i4>1299</vt:i4>
      </vt:variant>
      <vt:variant>
        <vt:i4>0</vt:i4>
      </vt:variant>
      <vt:variant>
        <vt:i4>5</vt:i4>
      </vt:variant>
      <vt:variant>
        <vt:lpwstr>http://www.mspb.ms.gov/</vt:lpwstr>
      </vt:variant>
      <vt:variant>
        <vt:lpwstr/>
      </vt:variant>
      <vt:variant>
        <vt:i4>4259908</vt:i4>
      </vt:variant>
      <vt:variant>
        <vt:i4>1296</vt:i4>
      </vt:variant>
      <vt:variant>
        <vt:i4>0</vt:i4>
      </vt:variant>
      <vt:variant>
        <vt:i4>5</vt:i4>
      </vt:variant>
      <vt:variant>
        <vt:lpwstr>http://www.its.ms.gov/security/docs/confidentiality_agreement_for_its_esp_for_web.pdf</vt:lpwstr>
      </vt:variant>
      <vt:variant>
        <vt:lpwstr/>
      </vt:variant>
      <vt:variant>
        <vt:i4>7995501</vt:i4>
      </vt:variant>
      <vt:variant>
        <vt:i4>1293</vt:i4>
      </vt:variant>
      <vt:variant>
        <vt:i4>0</vt:i4>
      </vt:variant>
      <vt:variant>
        <vt:i4>5</vt:i4>
      </vt:variant>
      <vt:variant>
        <vt:lpwstr>http://www.mspb.ms.gov/</vt:lpwstr>
      </vt:variant>
      <vt:variant>
        <vt:lpwstr/>
      </vt:variant>
      <vt:variant>
        <vt:i4>2556001</vt:i4>
      </vt:variant>
      <vt:variant>
        <vt:i4>1290</vt:i4>
      </vt:variant>
      <vt:variant>
        <vt:i4>0</vt:i4>
      </vt:variant>
      <vt:variant>
        <vt:i4>5</vt:i4>
      </vt:variant>
      <vt:variant>
        <vt:lpwstr>http://www.mississippi.gov/</vt:lpwstr>
      </vt:variant>
      <vt:variant>
        <vt:lpwstr/>
      </vt:variant>
      <vt:variant>
        <vt:i4>7602217</vt:i4>
      </vt:variant>
      <vt:variant>
        <vt:i4>1287</vt:i4>
      </vt:variant>
      <vt:variant>
        <vt:i4>0</vt:i4>
      </vt:variant>
      <vt:variant>
        <vt:i4>5</vt:i4>
      </vt:variant>
      <vt:variant>
        <vt:lpwstr>http://merlin.state.ms.us/</vt:lpwstr>
      </vt:variant>
      <vt:variant>
        <vt:lpwstr/>
      </vt:variant>
      <vt:variant>
        <vt:i4>6553717</vt:i4>
      </vt:variant>
      <vt:variant>
        <vt:i4>1284</vt:i4>
      </vt:variant>
      <vt:variant>
        <vt:i4>0</vt:i4>
      </vt:variant>
      <vt:variant>
        <vt:i4>5</vt:i4>
      </vt:variant>
      <vt:variant>
        <vt:lpwstr>http://www.medicaid.ms.gov/</vt:lpwstr>
      </vt:variant>
      <vt:variant>
        <vt:lpwstr/>
      </vt:variant>
      <vt:variant>
        <vt:i4>4653137</vt:i4>
      </vt:variant>
      <vt:variant>
        <vt:i4>1281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4259916</vt:i4>
      </vt:variant>
      <vt:variant>
        <vt:i4>1275</vt:i4>
      </vt:variant>
      <vt:variant>
        <vt:i4>0</vt:i4>
      </vt:variant>
      <vt:variant>
        <vt:i4>5</vt:i4>
      </vt:variant>
      <vt:variant>
        <vt:lpwstr>http://www.medicaid.ms.gov/Programs.aspx</vt:lpwstr>
      </vt:variant>
      <vt:variant>
        <vt:lpwstr/>
      </vt:variant>
      <vt:variant>
        <vt:i4>4653137</vt:i4>
      </vt:variant>
      <vt:variant>
        <vt:i4>1263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1245233</vt:i4>
      </vt:variant>
      <vt:variant>
        <vt:i4>1260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4653137</vt:i4>
      </vt:variant>
      <vt:variant>
        <vt:i4>1257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4653137</vt:i4>
      </vt:variant>
      <vt:variant>
        <vt:i4>1254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4653137</vt:i4>
      </vt:variant>
      <vt:variant>
        <vt:i4>1251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1245233</vt:i4>
      </vt:variant>
      <vt:variant>
        <vt:i4>1248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1245233</vt:i4>
      </vt:variant>
      <vt:variant>
        <vt:i4>1242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4653137</vt:i4>
      </vt:variant>
      <vt:variant>
        <vt:i4>1239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1114164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_Toc327262649</vt:lpwstr>
      </vt:variant>
      <vt:variant>
        <vt:i4>1114164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_Toc327262648</vt:lpwstr>
      </vt:variant>
      <vt:variant>
        <vt:i4>1114164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_Toc327262647</vt:lpwstr>
      </vt:variant>
      <vt:variant>
        <vt:i4>1114164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_Toc327262646</vt:lpwstr>
      </vt:variant>
      <vt:variant>
        <vt:i4>1114164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_Toc327262645</vt:lpwstr>
      </vt:variant>
      <vt:variant>
        <vt:i4>1114164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_Toc327262644</vt:lpwstr>
      </vt:variant>
      <vt:variant>
        <vt:i4>1114164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_Toc327262643</vt:lpwstr>
      </vt:variant>
      <vt:variant>
        <vt:i4>1114164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_Toc327262642</vt:lpwstr>
      </vt:variant>
      <vt:variant>
        <vt:i4>1114164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_Toc327262641</vt:lpwstr>
      </vt:variant>
      <vt:variant>
        <vt:i4>1114164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_Toc327262640</vt:lpwstr>
      </vt:variant>
      <vt:variant>
        <vt:i4>1441844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_Toc327262639</vt:lpwstr>
      </vt:variant>
      <vt:variant>
        <vt:i4>1441844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_Toc327262638</vt:lpwstr>
      </vt:variant>
      <vt:variant>
        <vt:i4>1441844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_Toc327262637</vt:lpwstr>
      </vt:variant>
      <vt:variant>
        <vt:i4>1441844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_Toc327262636</vt:lpwstr>
      </vt:variant>
      <vt:variant>
        <vt:i4>1441844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_Toc327262635</vt:lpwstr>
      </vt:variant>
      <vt:variant>
        <vt:i4>1245236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_Toc327375706</vt:lpwstr>
      </vt:variant>
      <vt:variant>
        <vt:i4>1245236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_Toc327375705</vt:lpwstr>
      </vt:variant>
      <vt:variant>
        <vt:i4>1245236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_Toc327375704</vt:lpwstr>
      </vt:variant>
      <vt:variant>
        <vt:i4>1245236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_Toc327375703</vt:lpwstr>
      </vt:variant>
      <vt:variant>
        <vt:i4>1245236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_Toc327375702</vt:lpwstr>
      </vt:variant>
      <vt:variant>
        <vt:i4>1245236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_Toc327375701</vt:lpwstr>
      </vt:variant>
      <vt:variant>
        <vt:i4>1572917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_Toc330218760</vt:lpwstr>
      </vt:variant>
      <vt:variant>
        <vt:i4>1769525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_Toc330218759</vt:lpwstr>
      </vt:variant>
      <vt:variant>
        <vt:i4>1769525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_Toc330218758</vt:lpwstr>
      </vt:variant>
      <vt:variant>
        <vt:i4>1769525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_Toc330218757</vt:lpwstr>
      </vt:variant>
      <vt:variant>
        <vt:i4>1769525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_Toc330218756</vt:lpwstr>
      </vt:variant>
      <vt:variant>
        <vt:i4>1769525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_Toc330218755</vt:lpwstr>
      </vt:variant>
      <vt:variant>
        <vt:i4>1769525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_Toc330218754</vt:lpwstr>
      </vt:variant>
      <vt:variant>
        <vt:i4>1769525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_Toc330218753</vt:lpwstr>
      </vt:variant>
      <vt:variant>
        <vt:i4>1769525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_Toc330218752</vt:lpwstr>
      </vt:variant>
      <vt:variant>
        <vt:i4>1769525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_Toc330218751</vt:lpwstr>
      </vt:variant>
      <vt:variant>
        <vt:i4>1769525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_Toc330218750</vt:lpwstr>
      </vt:variant>
      <vt:variant>
        <vt:i4>1703989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_Toc330218749</vt:lpwstr>
      </vt:variant>
      <vt:variant>
        <vt:i4>1703989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_Toc330218748</vt:lpwstr>
      </vt:variant>
      <vt:variant>
        <vt:i4>1703989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_Toc330218747</vt:lpwstr>
      </vt:variant>
      <vt:variant>
        <vt:i4>1703989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_Toc330218746</vt:lpwstr>
      </vt:variant>
      <vt:variant>
        <vt:i4>1703989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_Toc330218745</vt:lpwstr>
      </vt:variant>
      <vt:variant>
        <vt:i4>1703989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_Toc330218744</vt:lpwstr>
      </vt:variant>
      <vt:variant>
        <vt:i4>1703989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_Toc330218743</vt:lpwstr>
      </vt:variant>
      <vt:variant>
        <vt:i4>1703989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_Toc330218742</vt:lpwstr>
      </vt:variant>
      <vt:variant>
        <vt:i4>1703989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_Toc330218741</vt:lpwstr>
      </vt:variant>
      <vt:variant>
        <vt:i4>1703989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_Toc330218740</vt:lpwstr>
      </vt:variant>
      <vt:variant>
        <vt:i4>1900597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_Toc330218739</vt:lpwstr>
      </vt:variant>
      <vt:variant>
        <vt:i4>1900597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_Toc330218738</vt:lpwstr>
      </vt:variant>
      <vt:variant>
        <vt:i4>1900597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_Toc330218737</vt:lpwstr>
      </vt:variant>
      <vt:variant>
        <vt:i4>1900597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_Toc330218736</vt:lpwstr>
      </vt:variant>
      <vt:variant>
        <vt:i4>1900597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_Toc330218735</vt:lpwstr>
      </vt:variant>
      <vt:variant>
        <vt:i4>1900597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_Toc330218734</vt:lpwstr>
      </vt:variant>
      <vt:variant>
        <vt:i4>1900597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_Toc330218733</vt:lpwstr>
      </vt:variant>
      <vt:variant>
        <vt:i4>1900597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_Toc330218732</vt:lpwstr>
      </vt:variant>
      <vt:variant>
        <vt:i4>1900597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_Toc330218731</vt:lpwstr>
      </vt:variant>
      <vt:variant>
        <vt:i4>1900597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_Toc330218730</vt:lpwstr>
      </vt:variant>
      <vt:variant>
        <vt:i4>1835061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_Toc330218729</vt:lpwstr>
      </vt:variant>
      <vt:variant>
        <vt:i4>1835061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_Toc330218728</vt:lpwstr>
      </vt:variant>
      <vt:variant>
        <vt:i4>1835061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_Toc330218727</vt:lpwstr>
      </vt:variant>
      <vt:variant>
        <vt:i4>1835061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_Toc330218726</vt:lpwstr>
      </vt:variant>
      <vt:variant>
        <vt:i4>1835061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_Toc330218725</vt:lpwstr>
      </vt:variant>
      <vt:variant>
        <vt:i4>1835061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_Toc330218724</vt:lpwstr>
      </vt:variant>
      <vt:variant>
        <vt:i4>1835061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_Toc330218723</vt:lpwstr>
      </vt:variant>
      <vt:variant>
        <vt:i4>1835061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_Toc330218722</vt:lpwstr>
      </vt:variant>
      <vt:variant>
        <vt:i4>1835061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_Toc330218721</vt:lpwstr>
      </vt:variant>
      <vt:variant>
        <vt:i4>1835061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_Toc330218720</vt:lpwstr>
      </vt:variant>
      <vt:variant>
        <vt:i4>2031669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_Toc330218719</vt:lpwstr>
      </vt:variant>
      <vt:variant>
        <vt:i4>2031669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_Toc330218718</vt:lpwstr>
      </vt:variant>
      <vt:variant>
        <vt:i4>2031669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_Toc330218717</vt:lpwstr>
      </vt:variant>
      <vt:variant>
        <vt:i4>2031669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_Toc330218716</vt:lpwstr>
      </vt:variant>
      <vt:variant>
        <vt:i4>2031669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_Toc330218715</vt:lpwstr>
      </vt:variant>
      <vt:variant>
        <vt:i4>2031669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_Toc330218714</vt:lpwstr>
      </vt:variant>
      <vt:variant>
        <vt:i4>2031669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_Toc330218713</vt:lpwstr>
      </vt:variant>
      <vt:variant>
        <vt:i4>2031669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_Toc330218712</vt:lpwstr>
      </vt:variant>
      <vt:variant>
        <vt:i4>2031669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_Toc330218711</vt:lpwstr>
      </vt:variant>
      <vt:variant>
        <vt:i4>2031669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_Toc330218710</vt:lpwstr>
      </vt:variant>
      <vt:variant>
        <vt:i4>1966133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_Toc330218709</vt:lpwstr>
      </vt:variant>
      <vt:variant>
        <vt:i4>1966133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_Toc330218708</vt:lpwstr>
      </vt:variant>
      <vt:variant>
        <vt:i4>1966133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_Toc330218707</vt:lpwstr>
      </vt:variant>
      <vt:variant>
        <vt:i4>1966133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_Toc330218706</vt:lpwstr>
      </vt:variant>
      <vt:variant>
        <vt:i4>1966133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_Toc330218705</vt:lpwstr>
      </vt:variant>
      <vt:variant>
        <vt:i4>1966133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_Toc330218704</vt:lpwstr>
      </vt:variant>
      <vt:variant>
        <vt:i4>1966133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_Toc330218703</vt:lpwstr>
      </vt:variant>
      <vt:variant>
        <vt:i4>1966133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_Toc330218702</vt:lpwstr>
      </vt:variant>
      <vt:variant>
        <vt:i4>1966133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_Toc330218701</vt:lpwstr>
      </vt:variant>
      <vt:variant>
        <vt:i4>1966133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_Toc330218700</vt:lpwstr>
      </vt:variant>
      <vt:variant>
        <vt:i4>1507380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_Toc330218699</vt:lpwstr>
      </vt:variant>
      <vt:variant>
        <vt:i4>1507380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_Toc330218698</vt:lpwstr>
      </vt:variant>
      <vt:variant>
        <vt:i4>1507380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_Toc330218697</vt:lpwstr>
      </vt:variant>
      <vt:variant>
        <vt:i4>1507380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_Toc330218696</vt:lpwstr>
      </vt:variant>
      <vt:variant>
        <vt:i4>1507380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_Toc330218695</vt:lpwstr>
      </vt:variant>
      <vt:variant>
        <vt:i4>1507380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_Toc330218694</vt:lpwstr>
      </vt:variant>
      <vt:variant>
        <vt:i4>1507380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_Toc330218693</vt:lpwstr>
      </vt:variant>
      <vt:variant>
        <vt:i4>1507380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_Toc330218692</vt:lpwstr>
      </vt:variant>
      <vt:variant>
        <vt:i4>1507380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_Toc330218691</vt:lpwstr>
      </vt:variant>
      <vt:variant>
        <vt:i4>1507380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_Toc330218690</vt:lpwstr>
      </vt:variant>
      <vt:variant>
        <vt:i4>1441844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_Toc330218689</vt:lpwstr>
      </vt:variant>
      <vt:variant>
        <vt:i4>1441844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_Toc330218688</vt:lpwstr>
      </vt:variant>
      <vt:variant>
        <vt:i4>1441844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_Toc330218687</vt:lpwstr>
      </vt:variant>
      <vt:variant>
        <vt:i4>1441844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_Toc330218686</vt:lpwstr>
      </vt:variant>
      <vt:variant>
        <vt:i4>1441844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_Toc330218685</vt:lpwstr>
      </vt:variant>
      <vt:variant>
        <vt:i4>1441844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_Toc330218684</vt:lpwstr>
      </vt:variant>
      <vt:variant>
        <vt:i4>1441844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_Toc330218683</vt:lpwstr>
      </vt:variant>
      <vt:variant>
        <vt:i4>1441844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_Toc330218682</vt:lpwstr>
      </vt:variant>
      <vt:variant>
        <vt:i4>1441844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_Toc330218681</vt:lpwstr>
      </vt:variant>
      <vt:variant>
        <vt:i4>1441844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_Toc330218680</vt:lpwstr>
      </vt:variant>
      <vt:variant>
        <vt:i4>1638452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_Toc330218679</vt:lpwstr>
      </vt:variant>
      <vt:variant>
        <vt:i4>1638452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_Toc330218678</vt:lpwstr>
      </vt:variant>
      <vt:variant>
        <vt:i4>1638452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_Toc330218677</vt:lpwstr>
      </vt:variant>
      <vt:variant>
        <vt:i4>1638452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_Toc330218676</vt:lpwstr>
      </vt:variant>
      <vt:variant>
        <vt:i4>1638452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_Toc330218675</vt:lpwstr>
      </vt:variant>
      <vt:variant>
        <vt:i4>1638452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_Toc330218674</vt:lpwstr>
      </vt:variant>
      <vt:variant>
        <vt:i4>1638452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_Toc330218673</vt:lpwstr>
      </vt:variant>
      <vt:variant>
        <vt:i4>1638452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_Toc330218672</vt:lpwstr>
      </vt:variant>
      <vt:variant>
        <vt:i4>1638452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_Toc330218671</vt:lpwstr>
      </vt:variant>
      <vt:variant>
        <vt:i4>1638452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_Toc330218670</vt:lpwstr>
      </vt:variant>
      <vt:variant>
        <vt:i4>1572916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_Toc330218669</vt:lpwstr>
      </vt:variant>
      <vt:variant>
        <vt:i4>1572916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_Toc330218668</vt:lpwstr>
      </vt:variant>
      <vt:variant>
        <vt:i4>1572916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_Toc330218667</vt:lpwstr>
      </vt:variant>
      <vt:variant>
        <vt:i4>1572916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_Toc330218666</vt:lpwstr>
      </vt:variant>
      <vt:variant>
        <vt:i4>1572916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_Toc330218665</vt:lpwstr>
      </vt:variant>
      <vt:variant>
        <vt:i4>1572916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_Toc330218664</vt:lpwstr>
      </vt:variant>
      <vt:variant>
        <vt:i4>1572916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_Toc330218663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_Toc330218662</vt:lpwstr>
      </vt:variant>
      <vt:variant>
        <vt:i4>1572916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_Toc330218661</vt:lpwstr>
      </vt:variant>
      <vt:variant>
        <vt:i4>1572916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_Toc330218660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_Toc330218657</vt:lpwstr>
      </vt:variant>
      <vt:variant>
        <vt:i4>1769524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_Toc330218656</vt:lpwstr>
      </vt:variant>
      <vt:variant>
        <vt:i4>1769524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_Toc330218655</vt:lpwstr>
      </vt:variant>
      <vt:variant>
        <vt:i4>1769524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_Toc330218654</vt:lpwstr>
      </vt:variant>
      <vt:variant>
        <vt:i4>1769524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_Toc330218653</vt:lpwstr>
      </vt:variant>
      <vt:variant>
        <vt:i4>1769524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_Toc330218652</vt:lpwstr>
      </vt:variant>
      <vt:variant>
        <vt:i4>1769524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_Toc330218651</vt:lpwstr>
      </vt:variant>
      <vt:variant>
        <vt:i4>1769524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_Toc330218650</vt:lpwstr>
      </vt:variant>
      <vt:variant>
        <vt:i4>1703988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_Toc330218649</vt:lpwstr>
      </vt:variant>
      <vt:variant>
        <vt:i4>1703988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_Toc330218648</vt:lpwstr>
      </vt:variant>
      <vt:variant>
        <vt:i4>1703988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_Toc330218647</vt:lpwstr>
      </vt:variant>
      <vt:variant>
        <vt:i4>1703988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_Toc330218646</vt:lpwstr>
      </vt:variant>
      <vt:variant>
        <vt:i4>1703988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_Toc330218645</vt:lpwstr>
      </vt:variant>
      <vt:variant>
        <vt:i4>1703988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_Toc330218644</vt:lpwstr>
      </vt:variant>
      <vt:variant>
        <vt:i4>1703988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_Toc330218643</vt:lpwstr>
      </vt:variant>
      <vt:variant>
        <vt:i4>1703988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_Toc330218642</vt:lpwstr>
      </vt:variant>
      <vt:variant>
        <vt:i4>1703988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_Toc330218641</vt:lpwstr>
      </vt:variant>
      <vt:variant>
        <vt:i4>1703988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_Toc330218640</vt:lpwstr>
      </vt:variant>
      <vt:variant>
        <vt:i4>1900596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_Toc330218639</vt:lpwstr>
      </vt:variant>
      <vt:variant>
        <vt:i4>1900596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_Toc330218638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_Toc330218637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_Toc330218636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_Toc330218635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_Toc330218634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_Toc330218633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_Toc330218632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_Toc330218631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_Toc330218630</vt:lpwstr>
      </vt:variant>
      <vt:variant>
        <vt:i4>1835060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_Toc330218629</vt:lpwstr>
      </vt:variant>
      <vt:variant>
        <vt:i4>1835060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_Toc330218628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_Toc330218627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_Toc330218626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_Toc330218625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_Toc330218624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_Toc330218623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_Toc330218622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_Toc330218621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_Toc330218620</vt:lpwstr>
      </vt:variant>
      <vt:variant>
        <vt:i4>2031668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_Toc330218619</vt:lpwstr>
      </vt:variant>
      <vt:variant>
        <vt:i4>2031668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_Toc330218618</vt:lpwstr>
      </vt:variant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_Toc330218617</vt:lpwstr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_Toc330218616</vt:lpwstr>
      </vt:variant>
      <vt:variant>
        <vt:i4>2031668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_Toc330218615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_Toc330218614</vt:lpwstr>
      </vt:variant>
      <vt:variant>
        <vt:i4>2031668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_Toc330218613</vt:lpwstr>
      </vt:variant>
      <vt:variant>
        <vt:i4>2031668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_Toc330218612</vt:lpwstr>
      </vt:variant>
      <vt:variant>
        <vt:i4>2031668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_Toc330218611</vt:lpwstr>
      </vt:variant>
      <vt:variant>
        <vt:i4>2031668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_Toc330218610</vt:lpwstr>
      </vt:variant>
      <vt:variant>
        <vt:i4>1966132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_Toc330218609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_Toc330218608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_Toc330218607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_Toc330218606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_Toc330218605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_Toc330218604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_Toc330218603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_Toc330218602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_Toc330218601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_Toc330218600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_Toc330218599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_Toc330218598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_Toc330218597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_Toc330218596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_Toc330218595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_Toc330218594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_Toc330218593</vt:lpwstr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_Toc330218592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_Toc330218591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_Toc330218590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_Toc330218589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_Toc330218588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_Toc330218587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_Toc330218586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_Toc330218585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_Toc330218584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_Toc330218583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_Toc330218582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_Toc330218581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_Toc330218580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_Toc330218579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_Toc330218578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_Toc330218577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_Toc330218576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_Toc330218575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_Toc330218574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_Toc330218573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_Toc330218572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_Toc330218571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_Toc330218570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_Toc330218569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_Toc330218568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2006-04-12T17:42:00Z</cp:lastPrinted>
  <dcterms:created xsi:type="dcterms:W3CDTF">2013-10-25T16:57:00Z</dcterms:created>
  <dcterms:modified xsi:type="dcterms:W3CDTF">2013-10-25T16:57:00Z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0x010100A48ADE141184104588598711972F7B3B</vt:lpwstr>
  </property>
</Properties>
</file>