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F0" w:rsidRPr="003727A0" w:rsidRDefault="00CB7973" w:rsidP="003727A0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  <w:bookmarkStart w:id="0" w:name="_GoBack"/>
      <w:bookmarkEnd w:id="0"/>
      <w:r w:rsidRPr="003727A0">
        <w:rPr>
          <w:rFonts w:ascii="Arial Bold" w:hAnsi="Arial Bold"/>
          <w:b/>
          <w:caps/>
          <w:color w:val="31849B"/>
        </w:rPr>
        <w:t xml:space="preserve">key personnel references </w:t>
      </w:r>
      <w:r w:rsidR="0017213F">
        <w:rPr>
          <w:rFonts w:ascii="Arial Bold" w:hAnsi="Arial Bold"/>
          <w:b/>
          <w:caps/>
          <w:color w:val="31849B"/>
        </w:rPr>
        <w:t>Template</w:t>
      </w:r>
    </w:p>
    <w:p w:rsidR="00545522" w:rsidRPr="003727A0" w:rsidRDefault="00714941" w:rsidP="009802F0">
      <w:pPr>
        <w:pStyle w:val="Body"/>
        <w:ind w:left="0"/>
        <w:rPr>
          <w:rFonts w:ascii="Times New Roman" w:hAnsi="Times New Roman"/>
          <w:sz w:val="22"/>
          <w:szCs w:val="22"/>
        </w:rPr>
      </w:pPr>
      <w:r w:rsidRPr="00174A4E">
        <w:rPr>
          <w:rFonts w:ascii="Times New Roman" w:hAnsi="Times New Roman"/>
          <w:sz w:val="22"/>
          <w:szCs w:val="22"/>
        </w:rPr>
        <w:t xml:space="preserve">The Offeror is required to provide a minimum of three (3) references for each </w:t>
      </w:r>
      <w:r w:rsidR="00545522">
        <w:rPr>
          <w:rFonts w:ascii="Times New Roman" w:hAnsi="Times New Roman"/>
          <w:sz w:val="22"/>
          <w:szCs w:val="22"/>
        </w:rPr>
        <w:t xml:space="preserve">proposed key personnel.  </w:t>
      </w:r>
      <w:r w:rsidR="006D778E">
        <w:rPr>
          <w:rFonts w:ascii="Times New Roman" w:hAnsi="Times New Roman"/>
          <w:sz w:val="22"/>
          <w:szCs w:val="22"/>
        </w:rPr>
        <w:t>Offerors must</w:t>
      </w:r>
      <w:r w:rsidR="00545522">
        <w:rPr>
          <w:rFonts w:ascii="Times New Roman" w:hAnsi="Times New Roman"/>
          <w:sz w:val="22"/>
          <w:szCs w:val="22"/>
        </w:rPr>
        <w:t xml:space="preserve"> use t</w:t>
      </w:r>
      <w:r w:rsidR="003727A0">
        <w:rPr>
          <w:rFonts w:ascii="Times New Roman" w:hAnsi="Times New Roman"/>
          <w:sz w:val="22"/>
          <w:szCs w:val="22"/>
        </w:rPr>
        <w:t xml:space="preserve">he template below for key </w:t>
      </w:r>
      <w:r w:rsidR="00B818EE">
        <w:rPr>
          <w:rFonts w:ascii="Times New Roman" w:hAnsi="Times New Roman"/>
          <w:sz w:val="22"/>
          <w:szCs w:val="22"/>
        </w:rPr>
        <w:t>personnel</w:t>
      </w:r>
      <w:r w:rsidR="00545522">
        <w:rPr>
          <w:rFonts w:ascii="Times New Roman" w:hAnsi="Times New Roman"/>
          <w:sz w:val="22"/>
          <w:szCs w:val="22"/>
        </w:rPr>
        <w:t xml:space="preserve"> reference</w:t>
      </w:r>
      <w:r w:rsidR="003727A0">
        <w:rPr>
          <w:rFonts w:ascii="Times New Roman" w:hAnsi="Times New Roman"/>
          <w:sz w:val="22"/>
          <w:szCs w:val="22"/>
        </w:rPr>
        <w:t>s</w:t>
      </w:r>
      <w:r w:rsidR="00545522">
        <w:rPr>
          <w:rFonts w:ascii="Times New Roman" w:hAnsi="Times New Roman"/>
          <w:sz w:val="22"/>
          <w:szCs w:val="22"/>
        </w:rPr>
        <w:t>.</w:t>
      </w:r>
      <w:r w:rsidR="003727A0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671"/>
      </w:tblGrid>
      <w:tr w:rsidR="00A61416" w:rsidTr="00C458BF">
        <w:tc>
          <w:tcPr>
            <w:tcW w:w="2905" w:type="dxa"/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545522" w:rsidP="00545522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>Key Personnel</w:t>
            </w:r>
          </w:p>
        </w:tc>
        <w:tc>
          <w:tcPr>
            <w:tcW w:w="6671" w:type="dxa"/>
            <w:shd w:val="clear" w:color="auto" w:fill="002B5C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3727A0" w:rsidP="007A3F7D">
            <w:pPr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Key Personnel</w:t>
            </w:r>
            <w:r w:rsidR="0017483A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="003F7CD4">
              <w:rPr>
                <w:rFonts w:ascii="Times New Roman" w:hAnsi="Times New Roman"/>
                <w:b/>
                <w:bCs/>
                <w:color w:val="FFFFFF"/>
              </w:rPr>
              <w:t>Name</w:t>
            </w:r>
          </w:p>
        </w:tc>
      </w:tr>
      <w:tr w:rsidR="00A61416" w:rsidTr="00C458BF">
        <w:tc>
          <w:tcPr>
            <w:tcW w:w="2905" w:type="dxa"/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Project</w:t>
            </w:r>
          </w:p>
        </w:tc>
        <w:tc>
          <w:tcPr>
            <w:tcW w:w="6671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A61416" w:rsidP="007A3F7D">
            <w:pPr>
              <w:pStyle w:val="NoSpacing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Project Name</w:t>
            </w:r>
          </w:p>
        </w:tc>
      </w:tr>
      <w:tr w:rsidR="00A61416" w:rsidTr="00C458BF">
        <w:tc>
          <w:tcPr>
            <w:tcW w:w="2905" w:type="dxa"/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545522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>Date</w:t>
            </w:r>
            <w:r w:rsidR="00EC7D3F">
              <w:rPr>
                <w:rFonts w:ascii="Times New Roman" w:hAnsi="Times New Roman"/>
                <w:color w:val="595959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 of Service Provided</w:t>
            </w:r>
          </w:p>
        </w:tc>
        <w:tc>
          <w:tcPr>
            <w:tcW w:w="6671" w:type="dxa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A61416" w:rsidP="007A3F7D">
            <w:pPr>
              <w:pStyle w:val="NoSpacing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Month XXXX – </w:t>
            </w:r>
            <w:r w:rsidR="00545522">
              <w:rPr>
                <w:rFonts w:ascii="Times New Roman" w:hAnsi="Times New Roman"/>
                <w:color w:val="1F497D"/>
              </w:rPr>
              <w:t>Month XXXX</w:t>
            </w:r>
          </w:p>
        </w:tc>
      </w:tr>
      <w:tr w:rsidR="00A61416" w:rsidTr="00C458BF">
        <w:tc>
          <w:tcPr>
            <w:tcW w:w="2905" w:type="dxa"/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Description of Work Performed</w:t>
            </w:r>
          </w:p>
        </w:tc>
        <w:tc>
          <w:tcPr>
            <w:tcW w:w="66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1416" w:rsidRDefault="00A61416" w:rsidP="007A3F7D">
            <w:pPr>
              <w:pStyle w:val="NoSpacing"/>
              <w:jc w:val="both"/>
              <w:rPr>
                <w:rFonts w:ascii="Times New Roman" w:hAnsi="Times New Roman"/>
                <w:color w:val="1F497D"/>
              </w:rPr>
            </w:pPr>
          </w:p>
        </w:tc>
      </w:tr>
      <w:tr w:rsidR="00A61416" w:rsidTr="00C458BF">
        <w:tc>
          <w:tcPr>
            <w:tcW w:w="2905" w:type="dxa"/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3727A0" w:rsidP="00545522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Key Personnel </w:t>
            </w:r>
            <w:r w:rsidR="00A61416"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Reference</w:t>
            </w:r>
          </w:p>
        </w:tc>
        <w:tc>
          <w:tcPr>
            <w:tcW w:w="6671" w:type="dxa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30DBC" w:rsidRDefault="00545522" w:rsidP="00730DBC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Name, Position</w:t>
            </w:r>
            <w:r w:rsidR="00730DBC">
              <w:rPr>
                <w:rFonts w:ascii="Times New Roman" w:hAnsi="Times New Roman"/>
                <w:color w:val="1F497D"/>
              </w:rPr>
              <w:tab/>
            </w:r>
          </w:p>
          <w:p w:rsidR="00730DBC" w:rsidRDefault="00730DBC" w:rsidP="00730DBC">
            <w:pPr>
              <w:pStyle w:val="NoSpacing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</w:rPr>
              <w:t>Client</w:t>
            </w:r>
          </w:p>
          <w:p w:rsidR="00730DBC" w:rsidRDefault="00730DBC" w:rsidP="00730DBC">
            <w:pPr>
              <w:pStyle w:val="NoSpacing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Address</w:t>
            </w:r>
          </w:p>
          <w:p w:rsidR="00730DBC" w:rsidRDefault="00150C00" w:rsidP="00730DBC">
            <w:pPr>
              <w:pStyle w:val="NoSpacing"/>
              <w:rPr>
                <w:rFonts w:ascii="Times New Roman" w:hAnsi="Times New Roman"/>
                <w:color w:val="1F497D"/>
              </w:rPr>
            </w:pPr>
            <w:hyperlink r:id="rId13" w:history="1">
              <w:r w:rsidR="00730DBC">
                <w:rPr>
                  <w:rStyle w:val="Hyperlink"/>
                  <w:rFonts w:ascii="Times New Roman" w:hAnsi="Times New Roman"/>
                  <w:color w:val="1F497D"/>
                </w:rPr>
                <w:t>Email</w:t>
              </w:r>
            </w:hyperlink>
          </w:p>
          <w:p w:rsidR="00A61416" w:rsidRDefault="00730DBC" w:rsidP="00730DBC">
            <w:pPr>
              <w:pStyle w:val="NoSpacing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phone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Project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P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 w:rsidRPr="003727A0">
              <w:rPr>
                <w:rFonts w:ascii="Times New Roman" w:hAnsi="Times New Roman"/>
                <w:b/>
                <w:color w:val="FFFFFF" w:themeColor="background1"/>
              </w:rPr>
              <w:t>Project Name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>Dates of Service Provided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Month XXXX – Month XXXX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Description of Work Performed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Key Personnel </w:t>
            </w: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Reference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C08D5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Name, Position</w:t>
            </w:r>
            <w:r>
              <w:rPr>
                <w:rFonts w:ascii="Times New Roman" w:hAnsi="Times New Roman"/>
                <w:color w:val="1F497D"/>
              </w:rPr>
              <w:tab/>
            </w:r>
          </w:p>
          <w:p w:rsidR="003727A0" w:rsidRP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Client</w:t>
            </w:r>
          </w:p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Address</w:t>
            </w:r>
          </w:p>
          <w:p w:rsidR="003727A0" w:rsidRDefault="00150C0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hyperlink r:id="rId14" w:history="1">
              <w:r w:rsidR="003727A0" w:rsidRPr="003727A0">
                <w:rPr>
                  <w:rStyle w:val="Hyperlink"/>
                  <w:rFonts w:ascii="Times New Roman" w:hAnsi="Times New Roman"/>
                </w:rPr>
                <w:t>Email</w:t>
              </w:r>
            </w:hyperlink>
          </w:p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phone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Project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Pr="00D00291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 w:rsidRPr="00D00291">
              <w:rPr>
                <w:rFonts w:ascii="Times New Roman" w:hAnsi="Times New Roman"/>
                <w:b/>
                <w:color w:val="FFFFFF" w:themeColor="background1"/>
              </w:rPr>
              <w:t>Project Name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>Dates of Service Provided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Month XXXX – Month XXXX</w:t>
            </w: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Description of Work Performed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</w:p>
        </w:tc>
      </w:tr>
      <w:tr w:rsidR="003727A0" w:rsidTr="003727A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727A0" w:rsidRPr="003F7CD4" w:rsidRDefault="003727A0" w:rsidP="003C08D5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Key Personnel </w:t>
            </w: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Reference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727A0" w:rsidRDefault="003727A0" w:rsidP="003C08D5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Name, Position</w:t>
            </w:r>
            <w:r>
              <w:rPr>
                <w:rFonts w:ascii="Times New Roman" w:hAnsi="Times New Roman"/>
                <w:color w:val="1F497D"/>
              </w:rPr>
              <w:tab/>
            </w:r>
          </w:p>
          <w:p w:rsidR="003727A0" w:rsidRP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Client</w:t>
            </w:r>
          </w:p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Address</w:t>
            </w:r>
          </w:p>
          <w:p w:rsidR="003727A0" w:rsidRDefault="00150C0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hyperlink r:id="rId15" w:history="1">
              <w:r w:rsidR="003727A0" w:rsidRPr="003727A0">
                <w:rPr>
                  <w:rStyle w:val="Hyperlink"/>
                  <w:rFonts w:ascii="Times New Roman" w:hAnsi="Times New Roman"/>
                </w:rPr>
                <w:t>Email</w:t>
              </w:r>
            </w:hyperlink>
          </w:p>
          <w:p w:rsidR="003727A0" w:rsidRDefault="003727A0" w:rsidP="003727A0">
            <w:pPr>
              <w:pStyle w:val="NoSpacing"/>
              <w:tabs>
                <w:tab w:val="center" w:pos="3629"/>
              </w:tabs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phone</w:t>
            </w:r>
          </w:p>
        </w:tc>
      </w:tr>
    </w:tbl>
    <w:p w:rsidR="009802F0" w:rsidRPr="003727A0" w:rsidRDefault="009802F0" w:rsidP="003727A0">
      <w:pPr>
        <w:pStyle w:val="AppendixCaption"/>
        <w:tabs>
          <w:tab w:val="clear" w:pos="1260"/>
          <w:tab w:val="left" w:pos="0"/>
          <w:tab w:val="left" w:pos="9450"/>
        </w:tabs>
        <w:ind w:left="0" w:right="90" w:firstLine="0"/>
        <w:rPr>
          <w:sz w:val="4"/>
          <w:szCs w:val="4"/>
        </w:rPr>
      </w:pPr>
    </w:p>
    <w:sectPr w:rsidR="009802F0" w:rsidRPr="003727A0" w:rsidSect="00C1373C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0F" w:rsidRDefault="009F510F">
      <w:r>
        <w:separator/>
      </w:r>
    </w:p>
    <w:p w:rsidR="009F510F" w:rsidRDefault="009F510F"/>
    <w:p w:rsidR="009F510F" w:rsidRDefault="009F510F" w:rsidP="002677A0"/>
    <w:p w:rsidR="009F510F" w:rsidRDefault="009F510F"/>
    <w:p w:rsidR="009F510F" w:rsidRDefault="009F510F"/>
  </w:endnote>
  <w:endnote w:type="continuationSeparator" w:id="0">
    <w:p w:rsidR="009F510F" w:rsidRDefault="009F510F">
      <w:r>
        <w:continuationSeparator/>
      </w:r>
    </w:p>
    <w:p w:rsidR="009F510F" w:rsidRDefault="009F510F"/>
    <w:p w:rsidR="009F510F" w:rsidRDefault="009F510F" w:rsidP="002677A0"/>
    <w:p w:rsidR="009F510F" w:rsidRDefault="009F510F"/>
    <w:p w:rsidR="009F510F" w:rsidRDefault="009F5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NGJ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CF" w:rsidRPr="00101A40" w:rsidRDefault="00D757CF" w:rsidP="00511DC0">
    <w:pPr>
      <w:pStyle w:val="FooterHeading"/>
    </w:pPr>
    <w:r w:rsidRPr="00101A40">
      <w:t xml:space="preserve">Appendix </w:t>
    </w:r>
    <w:r w:rsidR="00B02D78">
      <w:t>J</w:t>
    </w:r>
    <w:r w:rsidR="00252882">
      <w:t>:</w:t>
    </w:r>
    <w:r w:rsidR="00252882">
      <w:tab/>
    </w:r>
    <w:r w:rsidR="00CB7973">
      <w:t>Key</w:t>
    </w:r>
    <w:r w:rsidR="00BE7B34">
      <w:t xml:space="preserve"> </w:t>
    </w:r>
    <w:r w:rsidR="00CB7973">
      <w:t>Personnel</w:t>
    </w:r>
    <w:r w:rsidR="002049D1">
      <w:t xml:space="preserve"> References</w:t>
    </w:r>
    <w:r w:rsidR="00310FA0">
      <w:t xml:space="preserve"> Template</w:t>
    </w:r>
    <w:r w:rsidRPr="00101A40">
      <w:tab/>
      <w:t xml:space="preserve">Page </w:t>
    </w:r>
    <w:r w:rsidR="001C173F">
      <w:fldChar w:fldCharType="begin"/>
    </w:r>
    <w:r w:rsidR="00C458BF">
      <w:instrText xml:space="preserve"> PAGE </w:instrText>
    </w:r>
    <w:r w:rsidR="001C173F">
      <w:fldChar w:fldCharType="separate"/>
    </w:r>
    <w:r w:rsidR="00150C00">
      <w:t>1</w:t>
    </w:r>
    <w:r w:rsidR="001C17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0F" w:rsidRDefault="009F510F">
      <w:r>
        <w:separator/>
      </w:r>
    </w:p>
    <w:p w:rsidR="009F510F" w:rsidRDefault="009F510F"/>
  </w:footnote>
  <w:footnote w:type="continuationSeparator" w:id="0">
    <w:p w:rsidR="009F510F" w:rsidRDefault="009F510F">
      <w:r>
        <w:continuationSeparator/>
      </w:r>
    </w:p>
    <w:p w:rsidR="009F510F" w:rsidRDefault="009F510F"/>
    <w:p w:rsidR="009F510F" w:rsidRDefault="009F510F" w:rsidP="002677A0"/>
    <w:p w:rsidR="009F510F" w:rsidRDefault="009F510F"/>
    <w:p w:rsidR="009F510F" w:rsidRDefault="009F51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A0" w:rsidRPr="002B5E1E" w:rsidRDefault="003727A0" w:rsidP="003727A0">
    <w:pPr>
      <w:spacing w:before="0" w:after="0" w:line="276" w:lineRule="auto"/>
      <w:jc w:val="right"/>
      <w:rPr>
        <w:rFonts w:ascii="Times New Roman" w:eastAsia="Calibri" w:hAnsi="Times New Roman"/>
        <w:i/>
        <w:noProof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-112816</wp:posOffset>
          </wp:positionV>
          <wp:extent cx="2023506" cy="641268"/>
          <wp:effectExtent l="19050" t="0" r="0" b="0"/>
          <wp:wrapNone/>
          <wp:docPr id="3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5"/>
                  <a:stretch>
                    <a:fillRect/>
                  </a:stretch>
                </pic:blipFill>
                <pic:spPr bwMode="auto">
                  <a:xfrm>
                    <a:off x="0" y="0"/>
                    <a:ext cx="2023506" cy="64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E1E">
      <w:rPr>
        <w:rFonts w:ascii="Times New Roman" w:eastAsia="Calibri" w:hAnsi="Times New Roman"/>
        <w:i/>
        <w:noProof/>
        <w:sz w:val="22"/>
        <w:szCs w:val="22"/>
      </w:rPr>
      <w:t>State of Mississippi, Division of Medicaid</w:t>
    </w:r>
  </w:p>
  <w:p w:rsidR="003727A0" w:rsidRPr="002B5E1E" w:rsidRDefault="003727A0" w:rsidP="003727A0">
    <w:pP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t>Request for Proposals #20131025</w:t>
    </w:r>
  </w:p>
  <w:p w:rsidR="003727A0" w:rsidRPr="002B5E1E" w:rsidRDefault="003727A0" w:rsidP="003727A0">
    <w:pPr>
      <w:pBdr>
        <w:bottom w:val="single" w:sz="4" w:space="1" w:color="auto"/>
      </w:pBd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sz w:val="22"/>
        <w:szCs w:val="22"/>
      </w:rPr>
      <w:t>MS MES and Fiscal Agent Services</w:t>
    </w:r>
  </w:p>
  <w:p w:rsidR="003727A0" w:rsidRDefault="003727A0" w:rsidP="003727A0">
    <w:pPr>
      <w:pStyle w:val="AttTOC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1D467588"/>
    <w:name w:val="rfp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9504ED"/>
    <w:multiLevelType w:val="singleLevel"/>
    <w:tmpl w:val="AC7EECDE"/>
    <w:name w:val="AutoList15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2">
    <w:nsid w:val="01E01C8A"/>
    <w:multiLevelType w:val="multilevel"/>
    <w:tmpl w:val="715C70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ormalText-0-0L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Restart w:val="0"/>
      <w:pStyle w:val="NormalText-0-0L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NormalText-0-0L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pStyle w:val="NormalText-0-0L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NormalText-0-0L6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Restart w:val="0"/>
      <w:pStyle w:val="NormalText-0-0L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lvlRestart w:val="0"/>
      <w:pStyle w:val="NormalText-0-0L8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Restart w:val="0"/>
      <w:pStyle w:val="NormalText-0-0L9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">
    <w:nsid w:val="043639ED"/>
    <w:multiLevelType w:val="hybridMultilevel"/>
    <w:tmpl w:val="5CC4205C"/>
    <w:lvl w:ilvl="0" w:tplc="930EF668">
      <w:start w:val="1"/>
      <w:numFmt w:val="bullet"/>
      <w:pStyle w:val="FoxCaption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BF2A3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A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8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7132"/>
    <w:multiLevelType w:val="hybridMultilevel"/>
    <w:tmpl w:val="CC52EC30"/>
    <w:lvl w:ilvl="0" w:tplc="04090019">
      <w:start w:val="1"/>
      <w:numFmt w:val="bullet"/>
      <w:pStyle w:val="Bullets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2057"/>
    <w:multiLevelType w:val="hybridMultilevel"/>
    <w:tmpl w:val="47AAD750"/>
    <w:lvl w:ilvl="0" w:tplc="76BECD46">
      <w:start w:val="1"/>
      <w:numFmt w:val="decimal"/>
      <w:pStyle w:val="FoxTableText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40AFF"/>
    <w:multiLevelType w:val="hybridMultilevel"/>
    <w:tmpl w:val="ABA441D0"/>
    <w:lvl w:ilvl="0" w:tplc="04090019">
      <w:start w:val="1"/>
      <w:numFmt w:val="bullet"/>
      <w:pStyle w:val="Plain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C69C6"/>
    <w:multiLevelType w:val="hybridMultilevel"/>
    <w:tmpl w:val="F9C6CDFA"/>
    <w:lvl w:ilvl="0" w:tplc="04090019">
      <w:start w:val="1"/>
      <w:numFmt w:val="bullet"/>
      <w:pStyle w:val="F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C343AB"/>
    <w:multiLevelType w:val="hybridMultilevel"/>
    <w:tmpl w:val="B4C0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0C124C"/>
    <w:multiLevelType w:val="hybridMultilevel"/>
    <w:tmpl w:val="4D425D56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341C6"/>
    <w:multiLevelType w:val="multilevel"/>
    <w:tmpl w:val="DACC703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196A60"/>
    <w:multiLevelType w:val="hybridMultilevel"/>
    <w:tmpl w:val="705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62EC4"/>
    <w:multiLevelType w:val="hybridMultilevel"/>
    <w:tmpl w:val="65363362"/>
    <w:lvl w:ilvl="0" w:tplc="DF08EB02">
      <w:start w:val="1"/>
      <w:numFmt w:val="upperLetter"/>
      <w:lvlText w:val="%1."/>
      <w:lvlJc w:val="left"/>
      <w:pPr>
        <w:ind w:left="1080" w:hanging="360"/>
      </w:pPr>
    </w:lvl>
    <w:lvl w:ilvl="1" w:tplc="550E8F6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D34CC4DC" w:tentative="1">
      <w:start w:val="1"/>
      <w:numFmt w:val="lowerRoman"/>
      <w:lvlText w:val="%3."/>
      <w:lvlJc w:val="right"/>
      <w:pPr>
        <w:ind w:left="2520" w:hanging="180"/>
      </w:pPr>
    </w:lvl>
    <w:lvl w:ilvl="3" w:tplc="C1183990" w:tentative="1">
      <w:start w:val="1"/>
      <w:numFmt w:val="decimal"/>
      <w:lvlText w:val="%4."/>
      <w:lvlJc w:val="left"/>
      <w:pPr>
        <w:ind w:left="3240" w:hanging="360"/>
      </w:pPr>
    </w:lvl>
    <w:lvl w:ilvl="4" w:tplc="AD980B9C" w:tentative="1">
      <w:start w:val="1"/>
      <w:numFmt w:val="lowerLetter"/>
      <w:lvlText w:val="%5."/>
      <w:lvlJc w:val="left"/>
      <w:pPr>
        <w:ind w:left="3960" w:hanging="360"/>
      </w:pPr>
    </w:lvl>
    <w:lvl w:ilvl="5" w:tplc="A3A229DC" w:tentative="1">
      <w:start w:val="1"/>
      <w:numFmt w:val="lowerRoman"/>
      <w:lvlText w:val="%6."/>
      <w:lvlJc w:val="right"/>
      <w:pPr>
        <w:ind w:left="4680" w:hanging="180"/>
      </w:pPr>
    </w:lvl>
    <w:lvl w:ilvl="6" w:tplc="59941CEE" w:tentative="1">
      <w:start w:val="1"/>
      <w:numFmt w:val="decimal"/>
      <w:lvlText w:val="%7."/>
      <w:lvlJc w:val="left"/>
      <w:pPr>
        <w:ind w:left="5400" w:hanging="360"/>
      </w:pPr>
    </w:lvl>
    <w:lvl w:ilvl="7" w:tplc="34B20CBA" w:tentative="1">
      <w:start w:val="1"/>
      <w:numFmt w:val="lowerLetter"/>
      <w:lvlText w:val="%8."/>
      <w:lvlJc w:val="left"/>
      <w:pPr>
        <w:ind w:left="6120" w:hanging="360"/>
      </w:pPr>
    </w:lvl>
    <w:lvl w:ilvl="8" w:tplc="BC8CD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66594"/>
    <w:multiLevelType w:val="hybridMultilevel"/>
    <w:tmpl w:val="4D425D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60F626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F1FA3"/>
    <w:multiLevelType w:val="hybridMultilevel"/>
    <w:tmpl w:val="D6028AB8"/>
    <w:lvl w:ilvl="0" w:tplc="0409001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3E5714"/>
    <w:multiLevelType w:val="hybridMultilevel"/>
    <w:tmpl w:val="1F42A1BC"/>
    <w:lvl w:ilvl="0" w:tplc="0409000F">
      <w:start w:val="1"/>
      <w:numFmt w:val="bullet"/>
      <w:pStyle w:val="TableBullet2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1FB47349"/>
    <w:multiLevelType w:val="hybridMultilevel"/>
    <w:tmpl w:val="0B32D49A"/>
    <w:lvl w:ilvl="0" w:tplc="D1FEBB32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D5B5C"/>
    <w:multiLevelType w:val="multilevel"/>
    <w:tmpl w:val="529A577A"/>
    <w:lvl w:ilvl="0">
      <w:start w:val="1"/>
      <w:numFmt w:val="decimal"/>
      <w:pStyle w:val="RFP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18">
    <w:nsid w:val="253C3835"/>
    <w:multiLevelType w:val="hybridMultilevel"/>
    <w:tmpl w:val="BF9692FE"/>
    <w:lvl w:ilvl="0" w:tplc="F2BCC4E8">
      <w:start w:val="1"/>
      <w:numFmt w:val="bullet"/>
      <w:pStyle w:val="APD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7730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8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2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9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A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E797C"/>
    <w:multiLevelType w:val="multilevel"/>
    <w:tmpl w:val="07D00698"/>
    <w:lvl w:ilvl="0">
      <w:start w:val="1"/>
      <w:numFmt w:val="decimal"/>
      <w:pStyle w:val="RFPText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2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>
    <w:nsid w:val="26733A5F"/>
    <w:multiLevelType w:val="multilevel"/>
    <w:tmpl w:val="72B2BB48"/>
    <w:lvl w:ilvl="0">
      <w:start w:val="1"/>
      <w:numFmt w:val="decimal"/>
      <w:pStyle w:val="StyleHeading3CharChar2CharCharCharCharCharChar1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21">
    <w:nsid w:val="27022B06"/>
    <w:multiLevelType w:val="multilevel"/>
    <w:tmpl w:val="732860B8"/>
    <w:lvl w:ilvl="0">
      <w:start w:val="1"/>
      <w:numFmt w:val="none"/>
      <w:pStyle w:val="NormalText-3-3L1"/>
      <w:suff w:val="nothing"/>
      <w:lvlText w:val=""/>
      <w:lvlJc w:val="left"/>
      <w:pPr>
        <w:ind w:left="1440"/>
      </w:pPr>
      <w:rPr>
        <w:rFonts w:cs="Times New Roman" w:hint="default"/>
      </w:rPr>
    </w:lvl>
    <w:lvl w:ilvl="1">
      <w:start w:val="1"/>
      <w:numFmt w:val="none"/>
      <w:lvlRestart w:val="0"/>
      <w:pStyle w:val="NormalText-3-3L2"/>
      <w:suff w:val="nothing"/>
      <w:lvlText w:val=""/>
      <w:lvlJc w:val="left"/>
      <w:pPr>
        <w:ind w:left="1800"/>
      </w:pPr>
      <w:rPr>
        <w:rFonts w:cs="Times New Roman" w:hint="default"/>
      </w:rPr>
    </w:lvl>
    <w:lvl w:ilvl="2">
      <w:start w:val="1"/>
      <w:numFmt w:val="none"/>
      <w:lvlRestart w:val="0"/>
      <w:pStyle w:val="NormalText-3-3L3"/>
      <w:suff w:val="nothing"/>
      <w:lvlText w:val=""/>
      <w:lvlJc w:val="left"/>
      <w:pPr>
        <w:ind w:left="2160"/>
      </w:pPr>
      <w:rPr>
        <w:rFonts w:cs="Times New Roman" w:hint="default"/>
      </w:rPr>
    </w:lvl>
    <w:lvl w:ilvl="3">
      <w:start w:val="1"/>
      <w:numFmt w:val="none"/>
      <w:lvlRestart w:val="0"/>
      <w:pStyle w:val="NormalText-3-3L4"/>
      <w:suff w:val="nothing"/>
      <w:lvlText w:val=""/>
      <w:lvlJc w:val="left"/>
      <w:pPr>
        <w:ind w:left="2520"/>
      </w:pPr>
      <w:rPr>
        <w:rFonts w:cs="Times New Roman" w:hint="default"/>
      </w:rPr>
    </w:lvl>
    <w:lvl w:ilvl="4">
      <w:start w:val="1"/>
      <w:numFmt w:val="none"/>
      <w:lvlRestart w:val="0"/>
      <w:pStyle w:val="NormalText-3-3L5"/>
      <w:suff w:val="nothing"/>
      <w:lvlText w:val="%5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lvlRestart w:val="0"/>
      <w:pStyle w:val="NormalText-3-3L6"/>
      <w:suff w:val="nothing"/>
      <w:lvlText w:val=""/>
      <w:lvlJc w:val="left"/>
      <w:pPr>
        <w:ind w:left="3240"/>
      </w:pPr>
      <w:rPr>
        <w:rFonts w:cs="Times New Roman" w:hint="default"/>
      </w:rPr>
    </w:lvl>
    <w:lvl w:ilvl="6">
      <w:start w:val="1"/>
      <w:numFmt w:val="none"/>
      <w:lvlRestart w:val="0"/>
      <w:pStyle w:val="NormalText-3-3L7"/>
      <w:suff w:val="nothing"/>
      <w:lvlText w:val=""/>
      <w:lvlJc w:val="left"/>
      <w:pPr>
        <w:ind w:left="3600"/>
      </w:pPr>
      <w:rPr>
        <w:rFonts w:cs="Times New Roman" w:hint="default"/>
      </w:rPr>
    </w:lvl>
    <w:lvl w:ilvl="7">
      <w:start w:val="1"/>
      <w:numFmt w:val="none"/>
      <w:lvlRestart w:val="0"/>
      <w:pStyle w:val="NormalText-3-3L8"/>
      <w:suff w:val="nothing"/>
      <w:lvlText w:val=""/>
      <w:lvlJc w:val="left"/>
      <w:pPr>
        <w:ind w:left="3960"/>
      </w:pPr>
      <w:rPr>
        <w:rFonts w:cs="Times New Roman" w:hint="default"/>
      </w:rPr>
    </w:lvl>
    <w:lvl w:ilvl="8">
      <w:start w:val="1"/>
      <w:numFmt w:val="none"/>
      <w:lvlRestart w:val="0"/>
      <w:pStyle w:val="NormalText-3-3L9"/>
      <w:suff w:val="nothing"/>
      <w:lvlText w:val=""/>
      <w:lvlJc w:val="left"/>
      <w:pPr>
        <w:ind w:left="4320"/>
      </w:pPr>
      <w:rPr>
        <w:rFonts w:cs="Times New Roman" w:hint="default"/>
      </w:rPr>
    </w:lvl>
  </w:abstractNum>
  <w:abstractNum w:abstractNumId="22">
    <w:nsid w:val="28EF0C25"/>
    <w:multiLevelType w:val="hybridMultilevel"/>
    <w:tmpl w:val="8788EAA6"/>
    <w:lvl w:ilvl="0" w:tplc="431051A2">
      <w:start w:val="1"/>
      <w:numFmt w:val="upperLetter"/>
      <w:lvlText w:val="%1."/>
      <w:lvlJc w:val="left"/>
      <w:pPr>
        <w:ind w:left="1080" w:hanging="360"/>
      </w:pPr>
    </w:lvl>
    <w:lvl w:ilvl="1" w:tplc="1EBA0BAA" w:tentative="1">
      <w:start w:val="1"/>
      <w:numFmt w:val="lowerLetter"/>
      <w:lvlText w:val="%2."/>
      <w:lvlJc w:val="left"/>
      <w:pPr>
        <w:ind w:left="1800" w:hanging="360"/>
      </w:pPr>
    </w:lvl>
    <w:lvl w:ilvl="2" w:tplc="D77E8636" w:tentative="1">
      <w:start w:val="1"/>
      <w:numFmt w:val="lowerRoman"/>
      <w:lvlText w:val="%3."/>
      <w:lvlJc w:val="right"/>
      <w:pPr>
        <w:ind w:left="2520" w:hanging="180"/>
      </w:pPr>
    </w:lvl>
    <w:lvl w:ilvl="3" w:tplc="457ADD0A" w:tentative="1">
      <w:start w:val="1"/>
      <w:numFmt w:val="decimal"/>
      <w:lvlText w:val="%4."/>
      <w:lvlJc w:val="left"/>
      <w:pPr>
        <w:ind w:left="3240" w:hanging="360"/>
      </w:pPr>
    </w:lvl>
    <w:lvl w:ilvl="4" w:tplc="716CA3C4" w:tentative="1">
      <w:start w:val="1"/>
      <w:numFmt w:val="lowerLetter"/>
      <w:lvlText w:val="%5."/>
      <w:lvlJc w:val="left"/>
      <w:pPr>
        <w:ind w:left="3960" w:hanging="360"/>
      </w:pPr>
    </w:lvl>
    <w:lvl w:ilvl="5" w:tplc="36EEBF24" w:tentative="1">
      <w:start w:val="1"/>
      <w:numFmt w:val="lowerRoman"/>
      <w:lvlText w:val="%6."/>
      <w:lvlJc w:val="right"/>
      <w:pPr>
        <w:ind w:left="4680" w:hanging="180"/>
      </w:pPr>
    </w:lvl>
    <w:lvl w:ilvl="6" w:tplc="69A8CAB4" w:tentative="1">
      <w:start w:val="1"/>
      <w:numFmt w:val="decimal"/>
      <w:lvlText w:val="%7."/>
      <w:lvlJc w:val="left"/>
      <w:pPr>
        <w:ind w:left="5400" w:hanging="360"/>
      </w:pPr>
    </w:lvl>
    <w:lvl w:ilvl="7" w:tplc="DC1CB27C" w:tentative="1">
      <w:start w:val="1"/>
      <w:numFmt w:val="lowerLetter"/>
      <w:lvlText w:val="%8."/>
      <w:lvlJc w:val="left"/>
      <w:pPr>
        <w:ind w:left="6120" w:hanging="360"/>
      </w:pPr>
    </w:lvl>
    <w:lvl w:ilvl="8" w:tplc="F2BEF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1E22A7"/>
    <w:multiLevelType w:val="hybridMultilevel"/>
    <w:tmpl w:val="427E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858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F1B6476"/>
    <w:multiLevelType w:val="hybridMultilevel"/>
    <w:tmpl w:val="7E9A425E"/>
    <w:lvl w:ilvl="0" w:tplc="D52A3FFA">
      <w:start w:val="1"/>
      <w:numFmt w:val="decimal"/>
      <w:lvlText w:val="%1."/>
      <w:lvlJc w:val="left"/>
      <w:pPr>
        <w:ind w:left="1800" w:hanging="360"/>
      </w:pPr>
    </w:lvl>
    <w:lvl w:ilvl="1" w:tplc="E710D782" w:tentative="1">
      <w:start w:val="1"/>
      <w:numFmt w:val="lowerLetter"/>
      <w:lvlText w:val="%2."/>
      <w:lvlJc w:val="left"/>
      <w:pPr>
        <w:ind w:left="2520" w:hanging="360"/>
      </w:pPr>
    </w:lvl>
    <w:lvl w:ilvl="2" w:tplc="4CACED9A" w:tentative="1">
      <w:start w:val="1"/>
      <w:numFmt w:val="lowerRoman"/>
      <w:lvlText w:val="%3."/>
      <w:lvlJc w:val="right"/>
      <w:pPr>
        <w:ind w:left="3240" w:hanging="180"/>
      </w:pPr>
    </w:lvl>
    <w:lvl w:ilvl="3" w:tplc="C6BEDD7E" w:tentative="1">
      <w:start w:val="1"/>
      <w:numFmt w:val="decimal"/>
      <w:lvlText w:val="%4."/>
      <w:lvlJc w:val="left"/>
      <w:pPr>
        <w:ind w:left="3960" w:hanging="360"/>
      </w:pPr>
    </w:lvl>
    <w:lvl w:ilvl="4" w:tplc="B64E3B56" w:tentative="1">
      <w:start w:val="1"/>
      <w:numFmt w:val="lowerLetter"/>
      <w:lvlText w:val="%5."/>
      <w:lvlJc w:val="left"/>
      <w:pPr>
        <w:ind w:left="4680" w:hanging="360"/>
      </w:pPr>
    </w:lvl>
    <w:lvl w:ilvl="5" w:tplc="C17888E4" w:tentative="1">
      <w:start w:val="1"/>
      <w:numFmt w:val="lowerRoman"/>
      <w:lvlText w:val="%6."/>
      <w:lvlJc w:val="right"/>
      <w:pPr>
        <w:ind w:left="5400" w:hanging="180"/>
      </w:pPr>
    </w:lvl>
    <w:lvl w:ilvl="6" w:tplc="383CD276" w:tentative="1">
      <w:start w:val="1"/>
      <w:numFmt w:val="decimal"/>
      <w:lvlText w:val="%7."/>
      <w:lvlJc w:val="left"/>
      <w:pPr>
        <w:ind w:left="6120" w:hanging="360"/>
      </w:pPr>
    </w:lvl>
    <w:lvl w:ilvl="7" w:tplc="86D2A506" w:tentative="1">
      <w:start w:val="1"/>
      <w:numFmt w:val="lowerLetter"/>
      <w:lvlText w:val="%8."/>
      <w:lvlJc w:val="left"/>
      <w:pPr>
        <w:ind w:left="6840" w:hanging="360"/>
      </w:pPr>
    </w:lvl>
    <w:lvl w:ilvl="8" w:tplc="6FFA51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A01464"/>
    <w:multiLevelType w:val="hybridMultilevel"/>
    <w:tmpl w:val="375AD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20A16"/>
      </w:rPr>
    </w:lvl>
    <w:lvl w:ilvl="1" w:tplc="04090019">
      <w:start w:val="1"/>
      <w:numFmt w:val="bullet"/>
      <w:pStyle w:val="AKFooterOdd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AE1FE3"/>
    <w:multiLevelType w:val="hybridMultilevel"/>
    <w:tmpl w:val="D8A0EA9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5028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9A664C1"/>
    <w:multiLevelType w:val="hybridMultilevel"/>
    <w:tmpl w:val="9E2A61D0"/>
    <w:lvl w:ilvl="0" w:tplc="04090015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B535C"/>
    <w:multiLevelType w:val="hybridMultilevel"/>
    <w:tmpl w:val="63005D06"/>
    <w:lvl w:ilvl="0" w:tplc="C96845EE">
      <w:start w:val="1"/>
      <w:numFmt w:val="bullet"/>
      <w:pStyle w:val="Bulleted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1">
    <w:nsid w:val="3B823964"/>
    <w:multiLevelType w:val="hybridMultilevel"/>
    <w:tmpl w:val="5B02BCE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66A08">
      <w:start w:val="1"/>
      <w:numFmt w:val="bullet"/>
      <w:pStyle w:val="Bullets1inden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F90B94"/>
    <w:multiLevelType w:val="multilevel"/>
    <w:tmpl w:val="8FD8B89A"/>
    <w:lvl w:ilvl="0">
      <w:start w:val="1"/>
      <w:numFmt w:val="decimal"/>
      <w:pStyle w:val="FOXHeading1"/>
      <w:lvlText w:val="%1"/>
      <w:lvlJc w:val="left"/>
      <w:pPr>
        <w:tabs>
          <w:tab w:val="num" w:pos="432"/>
        </w:tabs>
        <w:ind w:left="0" w:firstLine="0"/>
      </w:pPr>
      <w:rPr>
        <w:rFonts w:ascii="Arial Bold" w:hAnsi="Arial Bold" w:hint="default"/>
        <w:b/>
        <w:i w:val="0"/>
        <w:color w:val="000080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648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0" w:firstLine="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color w:val="0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864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0" w:firstLine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ascii="Arial" w:hAnsi="Arial" w:hint="default"/>
        <w:b w:val="0"/>
        <w:i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Arial" w:hAnsi="Arial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Arial" w:hAnsi="Arial" w:hint="default"/>
        <w:color w:val="000080"/>
      </w:rPr>
    </w:lvl>
  </w:abstractNum>
  <w:abstractNum w:abstractNumId="33">
    <w:nsid w:val="40164F7A"/>
    <w:multiLevelType w:val="hybridMultilevel"/>
    <w:tmpl w:val="24D8BDF4"/>
    <w:lvl w:ilvl="0" w:tplc="26561A78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EF2F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75D28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00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05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A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A49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88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88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03C7FE9"/>
    <w:multiLevelType w:val="multilevel"/>
    <w:tmpl w:val="5BB21F4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</w:abstractNum>
  <w:abstractNum w:abstractNumId="35">
    <w:nsid w:val="404E2063"/>
    <w:multiLevelType w:val="hybridMultilevel"/>
    <w:tmpl w:val="80AA625A"/>
    <w:lvl w:ilvl="0" w:tplc="6F1E346E">
      <w:start w:val="1"/>
      <w:numFmt w:val="bullet"/>
      <w:pStyle w:val="Bullet2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BCC2EB6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C882B7B0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4F18D9B0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C596B900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DF66C5F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13A728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460930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9318826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6">
    <w:nsid w:val="4090267F"/>
    <w:multiLevelType w:val="hybridMultilevel"/>
    <w:tmpl w:val="51DCD774"/>
    <w:lvl w:ilvl="0" w:tplc="F03E11C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426C71FC"/>
    <w:multiLevelType w:val="hybridMultilevel"/>
    <w:tmpl w:val="7E9A425E"/>
    <w:lvl w:ilvl="0" w:tplc="04090019">
      <w:start w:val="1"/>
      <w:numFmt w:val="decimal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A12B40"/>
    <w:multiLevelType w:val="hybridMultilevel"/>
    <w:tmpl w:val="1C403860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B53E0C"/>
    <w:multiLevelType w:val="hybridMultilevel"/>
    <w:tmpl w:val="48FC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B42A3"/>
    <w:multiLevelType w:val="hybridMultilevel"/>
    <w:tmpl w:val="A4A25528"/>
    <w:lvl w:ilvl="0" w:tplc="0409000F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A47096"/>
    <w:multiLevelType w:val="hybridMultilevel"/>
    <w:tmpl w:val="ED26940A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DA399F"/>
    <w:multiLevelType w:val="hybridMultilevel"/>
    <w:tmpl w:val="8788EAA6"/>
    <w:lvl w:ilvl="0" w:tplc="E708D33A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F01405"/>
    <w:multiLevelType w:val="hybridMultilevel"/>
    <w:tmpl w:val="F61E95D2"/>
    <w:lvl w:ilvl="0" w:tplc="04090015">
      <w:numFmt w:val="bullet"/>
      <w:pStyle w:val="FoxTable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1EC0CBF"/>
    <w:multiLevelType w:val="hybridMultilevel"/>
    <w:tmpl w:val="FF1A4E2E"/>
    <w:lvl w:ilvl="0" w:tplc="04090019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5">
    <w:nsid w:val="55363F71"/>
    <w:multiLevelType w:val="hybridMultilevel"/>
    <w:tmpl w:val="F9165252"/>
    <w:lvl w:ilvl="0" w:tplc="12C0D504">
      <w:start w:val="1"/>
      <w:numFmt w:val="bullet"/>
      <w:pStyle w:val="Bullet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770297C"/>
    <w:multiLevelType w:val="hybridMultilevel"/>
    <w:tmpl w:val="3C3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328E3"/>
    <w:multiLevelType w:val="hybridMultilevel"/>
    <w:tmpl w:val="84588FBC"/>
    <w:lvl w:ilvl="0" w:tplc="04090015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F8430B"/>
    <w:multiLevelType w:val="hybridMultilevel"/>
    <w:tmpl w:val="573E6CBC"/>
    <w:lvl w:ilvl="0" w:tplc="04090019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A80CF8"/>
    <w:multiLevelType w:val="hybridMultilevel"/>
    <w:tmpl w:val="9E2A61D0"/>
    <w:lvl w:ilvl="0" w:tplc="9D566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3451"/>
    <w:multiLevelType w:val="multilevel"/>
    <w:tmpl w:val="08AAD938"/>
    <w:lvl w:ilvl="0">
      <w:start w:val="1"/>
      <w:numFmt w:val="bullet"/>
      <w:pStyle w:val="ptex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8F473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8F4736"/>
      </w:rPr>
    </w:lvl>
    <w:lvl w:ilvl="2">
      <w:start w:val="1"/>
      <w:numFmt w:val="bullet"/>
      <w:pStyle w:val="text2"/>
      <w:lvlText w:val="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8F47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62257E96"/>
    <w:multiLevelType w:val="multilevel"/>
    <w:tmpl w:val="5490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52">
    <w:nsid w:val="65832F44"/>
    <w:multiLevelType w:val="hybridMultilevel"/>
    <w:tmpl w:val="CC6CFDB6"/>
    <w:lvl w:ilvl="0" w:tplc="DD50BF90">
      <w:start w:val="1"/>
      <w:numFmt w:val="lowerLetter"/>
      <w:pStyle w:val="a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B26E6"/>
    <w:multiLevelType w:val="hybridMultilevel"/>
    <w:tmpl w:val="E6D28A18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E114D5"/>
    <w:multiLevelType w:val="hybridMultilevel"/>
    <w:tmpl w:val="D78825C4"/>
    <w:lvl w:ilvl="0" w:tplc="04090001">
      <w:start w:val="1"/>
      <w:numFmt w:val="decimal"/>
      <w:pStyle w:val="FoxTableNumberedList9"/>
      <w:lvlText w:val="%1. 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53077E"/>
    <w:multiLevelType w:val="hybridMultilevel"/>
    <w:tmpl w:val="D5EA03C4"/>
    <w:name w:val="NumberText122222244"/>
    <w:lvl w:ilvl="0" w:tplc="9AA42180">
      <w:start w:val="1"/>
      <w:numFmt w:val="bullet"/>
      <w:pStyle w:val="FOX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172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E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21734"/>
    <w:multiLevelType w:val="hybridMultilevel"/>
    <w:tmpl w:val="B172DFBC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>
    <w:nsid w:val="79C14612"/>
    <w:multiLevelType w:val="hybridMultilevel"/>
    <w:tmpl w:val="9F6A2934"/>
    <w:lvl w:ilvl="0" w:tplc="04090015">
      <w:start w:val="1"/>
      <w:numFmt w:val="bullet"/>
      <w:pStyle w:val="AKHeaderE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B37F88"/>
    <w:multiLevelType w:val="hybridMultilevel"/>
    <w:tmpl w:val="84588FBC"/>
    <w:lvl w:ilvl="0" w:tplc="04090019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695904"/>
    <w:multiLevelType w:val="hybridMultilevel"/>
    <w:tmpl w:val="84588FB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E7285D"/>
    <w:multiLevelType w:val="hybridMultilevel"/>
    <w:tmpl w:val="7960D4C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35"/>
  </w:num>
  <w:num w:numId="4">
    <w:abstractNumId w:val="40"/>
  </w:num>
  <w:num w:numId="5">
    <w:abstractNumId w:val="1"/>
  </w:num>
  <w:num w:numId="6">
    <w:abstractNumId w:val="21"/>
  </w:num>
  <w:num w:numId="7">
    <w:abstractNumId w:val="2"/>
  </w:num>
  <w:num w:numId="8">
    <w:abstractNumId w:val="33"/>
  </w:num>
  <w:num w:numId="9">
    <w:abstractNumId w:val="3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45"/>
  </w:num>
  <w:num w:numId="13">
    <w:abstractNumId w:val="0"/>
    <w:lvlOverride w:ilvl="0">
      <w:startOverride w:val="15"/>
      <w:lvl w:ilvl="0">
        <w:start w:val="15"/>
        <w:numFmt w:val="lowerLetter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51"/>
  </w:num>
  <w:num w:numId="15">
    <w:abstractNumId w:val="55"/>
  </w:num>
  <w:num w:numId="16">
    <w:abstractNumId w:val="7"/>
  </w:num>
  <w:num w:numId="17">
    <w:abstractNumId w:val="4"/>
  </w:num>
  <w:num w:numId="18">
    <w:abstractNumId w:val="32"/>
  </w:num>
  <w:num w:numId="19">
    <w:abstractNumId w:val="3"/>
  </w:num>
  <w:num w:numId="20">
    <w:abstractNumId w:val="54"/>
  </w:num>
  <w:num w:numId="21">
    <w:abstractNumId w:val="5"/>
  </w:num>
  <w:num w:numId="22">
    <w:abstractNumId w:val="43"/>
  </w:num>
  <w:num w:numId="23">
    <w:abstractNumId w:val="6"/>
  </w:num>
  <w:num w:numId="24">
    <w:abstractNumId w:val="18"/>
  </w:num>
  <w:num w:numId="25">
    <w:abstractNumId w:val="30"/>
  </w:num>
  <w:num w:numId="26">
    <w:abstractNumId w:val="16"/>
  </w:num>
  <w:num w:numId="27">
    <w:abstractNumId w:val="19"/>
  </w:num>
  <w:num w:numId="28">
    <w:abstractNumId w:val="17"/>
  </w:num>
  <w:num w:numId="29">
    <w:abstractNumId w:val="34"/>
  </w:num>
  <w:num w:numId="30">
    <w:abstractNumId w:val="20"/>
  </w:num>
  <w:num w:numId="31">
    <w:abstractNumId w:val="57"/>
  </w:num>
  <w:num w:numId="32">
    <w:abstractNumId w:val="26"/>
  </w:num>
  <w:num w:numId="33">
    <w:abstractNumId w:val="50"/>
  </w:num>
  <w:num w:numId="34">
    <w:abstractNumId w:val="28"/>
  </w:num>
  <w:num w:numId="35">
    <w:abstractNumId w:val="24"/>
  </w:num>
  <w:num w:numId="36">
    <w:abstractNumId w:val="10"/>
  </w:num>
  <w:num w:numId="37">
    <w:abstractNumId w:val="52"/>
  </w:num>
  <w:num w:numId="38">
    <w:abstractNumId w:val="42"/>
  </w:num>
  <w:num w:numId="39">
    <w:abstractNumId w:val="22"/>
  </w:num>
  <w:num w:numId="40">
    <w:abstractNumId w:val="12"/>
  </w:num>
  <w:num w:numId="41">
    <w:abstractNumId w:val="13"/>
  </w:num>
  <w:num w:numId="42">
    <w:abstractNumId w:val="25"/>
  </w:num>
  <w:num w:numId="43">
    <w:abstractNumId w:val="9"/>
  </w:num>
  <w:num w:numId="44">
    <w:abstractNumId w:val="37"/>
  </w:num>
  <w:num w:numId="45">
    <w:abstractNumId w:val="29"/>
  </w:num>
  <w:num w:numId="46">
    <w:abstractNumId w:val="49"/>
  </w:num>
  <w:num w:numId="47">
    <w:abstractNumId w:val="47"/>
  </w:num>
  <w:num w:numId="48">
    <w:abstractNumId w:val="59"/>
  </w:num>
  <w:num w:numId="49">
    <w:abstractNumId w:val="58"/>
  </w:num>
  <w:num w:numId="50">
    <w:abstractNumId w:val="36"/>
  </w:num>
  <w:num w:numId="51">
    <w:abstractNumId w:val="60"/>
  </w:num>
  <w:num w:numId="52">
    <w:abstractNumId w:val="44"/>
  </w:num>
  <w:num w:numId="53">
    <w:abstractNumId w:val="8"/>
  </w:num>
  <w:num w:numId="54">
    <w:abstractNumId w:val="14"/>
  </w:num>
  <w:num w:numId="55">
    <w:abstractNumId w:val="38"/>
  </w:num>
  <w:num w:numId="56">
    <w:abstractNumId w:val="27"/>
  </w:num>
  <w:num w:numId="57">
    <w:abstractNumId w:val="53"/>
  </w:num>
  <w:num w:numId="58">
    <w:abstractNumId w:val="41"/>
  </w:num>
  <w:num w:numId="59">
    <w:abstractNumId w:val="11"/>
  </w:num>
  <w:num w:numId="60">
    <w:abstractNumId w:val="48"/>
  </w:num>
  <w:num w:numId="61">
    <w:abstractNumId w:val="39"/>
  </w:num>
  <w:num w:numId="62">
    <w:abstractNumId w:val="46"/>
  </w:num>
  <w:num w:numId="63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rawingGridVerticalSpacing w:val="187"/>
  <w:displayHorizontalDrawingGridEvery w:val="2"/>
  <w:characterSpacingControl w:val="doNotCompress"/>
  <w:hdrShapeDefaults>
    <o:shapedefaults v:ext="edit" spidmax="61441">
      <o:colormru v:ext="edit" colors="#f90,#f3a51f,#244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75"/>
    <w:rsid w:val="0000088E"/>
    <w:rsid w:val="0000276A"/>
    <w:rsid w:val="000030DA"/>
    <w:rsid w:val="0000324A"/>
    <w:rsid w:val="000033EE"/>
    <w:rsid w:val="00003C2B"/>
    <w:rsid w:val="00004286"/>
    <w:rsid w:val="00004529"/>
    <w:rsid w:val="000049F6"/>
    <w:rsid w:val="00004DDF"/>
    <w:rsid w:val="000057A9"/>
    <w:rsid w:val="00005EE7"/>
    <w:rsid w:val="00007D08"/>
    <w:rsid w:val="000114E6"/>
    <w:rsid w:val="0001166A"/>
    <w:rsid w:val="00011CE9"/>
    <w:rsid w:val="00011E3C"/>
    <w:rsid w:val="00014359"/>
    <w:rsid w:val="000168B4"/>
    <w:rsid w:val="000206C8"/>
    <w:rsid w:val="00021EBB"/>
    <w:rsid w:val="000230B6"/>
    <w:rsid w:val="000240B1"/>
    <w:rsid w:val="00024C35"/>
    <w:rsid w:val="00024DC9"/>
    <w:rsid w:val="00030367"/>
    <w:rsid w:val="00031BD6"/>
    <w:rsid w:val="00032DBF"/>
    <w:rsid w:val="00034BEE"/>
    <w:rsid w:val="00035407"/>
    <w:rsid w:val="00035C49"/>
    <w:rsid w:val="00036000"/>
    <w:rsid w:val="000362A8"/>
    <w:rsid w:val="00036376"/>
    <w:rsid w:val="00036F4F"/>
    <w:rsid w:val="000376A7"/>
    <w:rsid w:val="0004066D"/>
    <w:rsid w:val="00041636"/>
    <w:rsid w:val="000429E7"/>
    <w:rsid w:val="000437C8"/>
    <w:rsid w:val="00043823"/>
    <w:rsid w:val="0004385E"/>
    <w:rsid w:val="00043CCF"/>
    <w:rsid w:val="000440B0"/>
    <w:rsid w:val="000445FF"/>
    <w:rsid w:val="0004590F"/>
    <w:rsid w:val="000462E7"/>
    <w:rsid w:val="00046AD6"/>
    <w:rsid w:val="00047B65"/>
    <w:rsid w:val="00051BBE"/>
    <w:rsid w:val="00053321"/>
    <w:rsid w:val="000534A0"/>
    <w:rsid w:val="00056EFE"/>
    <w:rsid w:val="00057EDC"/>
    <w:rsid w:val="000617B5"/>
    <w:rsid w:val="00061F6B"/>
    <w:rsid w:val="000637F2"/>
    <w:rsid w:val="000649E1"/>
    <w:rsid w:val="00065AC6"/>
    <w:rsid w:val="00067135"/>
    <w:rsid w:val="00067CE0"/>
    <w:rsid w:val="00067D48"/>
    <w:rsid w:val="00070384"/>
    <w:rsid w:val="000709D4"/>
    <w:rsid w:val="0007180A"/>
    <w:rsid w:val="00072AAF"/>
    <w:rsid w:val="00072C8C"/>
    <w:rsid w:val="00073532"/>
    <w:rsid w:val="00073981"/>
    <w:rsid w:val="00075721"/>
    <w:rsid w:val="00075A59"/>
    <w:rsid w:val="00075F2E"/>
    <w:rsid w:val="00076CBC"/>
    <w:rsid w:val="00076EC4"/>
    <w:rsid w:val="00076ED7"/>
    <w:rsid w:val="000806CE"/>
    <w:rsid w:val="00082130"/>
    <w:rsid w:val="000822F4"/>
    <w:rsid w:val="00082DE5"/>
    <w:rsid w:val="00083358"/>
    <w:rsid w:val="00083E45"/>
    <w:rsid w:val="0008551D"/>
    <w:rsid w:val="00085997"/>
    <w:rsid w:val="00086D3F"/>
    <w:rsid w:val="000870EC"/>
    <w:rsid w:val="00090A3D"/>
    <w:rsid w:val="0009165D"/>
    <w:rsid w:val="00091741"/>
    <w:rsid w:val="00091E4F"/>
    <w:rsid w:val="00092086"/>
    <w:rsid w:val="000938D1"/>
    <w:rsid w:val="00094DB3"/>
    <w:rsid w:val="00094E35"/>
    <w:rsid w:val="00096FAB"/>
    <w:rsid w:val="000978B5"/>
    <w:rsid w:val="000A09A7"/>
    <w:rsid w:val="000A0B63"/>
    <w:rsid w:val="000A164F"/>
    <w:rsid w:val="000A1DFD"/>
    <w:rsid w:val="000A1FE5"/>
    <w:rsid w:val="000A24D9"/>
    <w:rsid w:val="000A31E6"/>
    <w:rsid w:val="000A435A"/>
    <w:rsid w:val="000A554E"/>
    <w:rsid w:val="000A5964"/>
    <w:rsid w:val="000A5AF7"/>
    <w:rsid w:val="000A6E24"/>
    <w:rsid w:val="000A71C1"/>
    <w:rsid w:val="000A74BE"/>
    <w:rsid w:val="000B0436"/>
    <w:rsid w:val="000B04DB"/>
    <w:rsid w:val="000B0615"/>
    <w:rsid w:val="000B11CB"/>
    <w:rsid w:val="000B4136"/>
    <w:rsid w:val="000B4DED"/>
    <w:rsid w:val="000B6785"/>
    <w:rsid w:val="000B67AB"/>
    <w:rsid w:val="000B7ED5"/>
    <w:rsid w:val="000C1D8D"/>
    <w:rsid w:val="000C2484"/>
    <w:rsid w:val="000C27A4"/>
    <w:rsid w:val="000C2B69"/>
    <w:rsid w:val="000C3997"/>
    <w:rsid w:val="000C550E"/>
    <w:rsid w:val="000C58BA"/>
    <w:rsid w:val="000C6C94"/>
    <w:rsid w:val="000C6CBD"/>
    <w:rsid w:val="000C6CC6"/>
    <w:rsid w:val="000C7CEC"/>
    <w:rsid w:val="000D1690"/>
    <w:rsid w:val="000D5D17"/>
    <w:rsid w:val="000D7E3B"/>
    <w:rsid w:val="000E05D6"/>
    <w:rsid w:val="000E258D"/>
    <w:rsid w:val="000E297E"/>
    <w:rsid w:val="000E4D7D"/>
    <w:rsid w:val="000E4E61"/>
    <w:rsid w:val="000E4E63"/>
    <w:rsid w:val="000E690C"/>
    <w:rsid w:val="000E7B1E"/>
    <w:rsid w:val="000F1326"/>
    <w:rsid w:val="000F330F"/>
    <w:rsid w:val="000F335F"/>
    <w:rsid w:val="000F3570"/>
    <w:rsid w:val="000F4DC8"/>
    <w:rsid w:val="000F688E"/>
    <w:rsid w:val="00100A10"/>
    <w:rsid w:val="001017CC"/>
    <w:rsid w:val="0010462F"/>
    <w:rsid w:val="0010522C"/>
    <w:rsid w:val="00105602"/>
    <w:rsid w:val="0010563C"/>
    <w:rsid w:val="00105C0E"/>
    <w:rsid w:val="00105F78"/>
    <w:rsid w:val="001071A0"/>
    <w:rsid w:val="001075AF"/>
    <w:rsid w:val="00107D2E"/>
    <w:rsid w:val="001100C5"/>
    <w:rsid w:val="001107B4"/>
    <w:rsid w:val="001112FB"/>
    <w:rsid w:val="00112249"/>
    <w:rsid w:val="00112C82"/>
    <w:rsid w:val="001141B0"/>
    <w:rsid w:val="00114BC6"/>
    <w:rsid w:val="00115670"/>
    <w:rsid w:val="001164E2"/>
    <w:rsid w:val="001166BC"/>
    <w:rsid w:val="00116857"/>
    <w:rsid w:val="001169B5"/>
    <w:rsid w:val="00116F29"/>
    <w:rsid w:val="00116F36"/>
    <w:rsid w:val="0011786B"/>
    <w:rsid w:val="0012065D"/>
    <w:rsid w:val="00121F98"/>
    <w:rsid w:val="00122D37"/>
    <w:rsid w:val="00124568"/>
    <w:rsid w:val="00124F8D"/>
    <w:rsid w:val="00125522"/>
    <w:rsid w:val="00125D7F"/>
    <w:rsid w:val="00125FBC"/>
    <w:rsid w:val="001260C9"/>
    <w:rsid w:val="001264A5"/>
    <w:rsid w:val="00126691"/>
    <w:rsid w:val="00130D71"/>
    <w:rsid w:val="00131E9A"/>
    <w:rsid w:val="00131FAD"/>
    <w:rsid w:val="00132671"/>
    <w:rsid w:val="00132758"/>
    <w:rsid w:val="0013278B"/>
    <w:rsid w:val="00132C9C"/>
    <w:rsid w:val="00135D15"/>
    <w:rsid w:val="00136239"/>
    <w:rsid w:val="0013691A"/>
    <w:rsid w:val="00136EFB"/>
    <w:rsid w:val="0013756F"/>
    <w:rsid w:val="001377B6"/>
    <w:rsid w:val="00140008"/>
    <w:rsid w:val="00140925"/>
    <w:rsid w:val="00140CA2"/>
    <w:rsid w:val="00140CF6"/>
    <w:rsid w:val="00141040"/>
    <w:rsid w:val="00142949"/>
    <w:rsid w:val="00142D1C"/>
    <w:rsid w:val="0014572C"/>
    <w:rsid w:val="00146BF0"/>
    <w:rsid w:val="00150C00"/>
    <w:rsid w:val="00151530"/>
    <w:rsid w:val="001517C4"/>
    <w:rsid w:val="001525A2"/>
    <w:rsid w:val="00154EFB"/>
    <w:rsid w:val="00156016"/>
    <w:rsid w:val="00163140"/>
    <w:rsid w:val="0016616B"/>
    <w:rsid w:val="0016663C"/>
    <w:rsid w:val="001674B4"/>
    <w:rsid w:val="00167D46"/>
    <w:rsid w:val="0017213F"/>
    <w:rsid w:val="00172751"/>
    <w:rsid w:val="00172E09"/>
    <w:rsid w:val="0017302A"/>
    <w:rsid w:val="00173FA8"/>
    <w:rsid w:val="001741BF"/>
    <w:rsid w:val="0017483A"/>
    <w:rsid w:val="001749B0"/>
    <w:rsid w:val="00174A4E"/>
    <w:rsid w:val="00175496"/>
    <w:rsid w:val="0017585E"/>
    <w:rsid w:val="00177169"/>
    <w:rsid w:val="0017792D"/>
    <w:rsid w:val="00177C1F"/>
    <w:rsid w:val="00181045"/>
    <w:rsid w:val="001814D2"/>
    <w:rsid w:val="001816F2"/>
    <w:rsid w:val="00181FDE"/>
    <w:rsid w:val="00183982"/>
    <w:rsid w:val="00183DEF"/>
    <w:rsid w:val="001847FB"/>
    <w:rsid w:val="00185DA2"/>
    <w:rsid w:val="001861A0"/>
    <w:rsid w:val="0018648A"/>
    <w:rsid w:val="00186CE3"/>
    <w:rsid w:val="001870E1"/>
    <w:rsid w:val="001913AD"/>
    <w:rsid w:val="001915FE"/>
    <w:rsid w:val="00192CE9"/>
    <w:rsid w:val="00193027"/>
    <w:rsid w:val="00194F03"/>
    <w:rsid w:val="0019602F"/>
    <w:rsid w:val="00196036"/>
    <w:rsid w:val="001967EF"/>
    <w:rsid w:val="00196F66"/>
    <w:rsid w:val="001974BB"/>
    <w:rsid w:val="001A0FA4"/>
    <w:rsid w:val="001A2DA4"/>
    <w:rsid w:val="001A2FA9"/>
    <w:rsid w:val="001A310B"/>
    <w:rsid w:val="001A3246"/>
    <w:rsid w:val="001A3AA6"/>
    <w:rsid w:val="001A3C34"/>
    <w:rsid w:val="001A45DD"/>
    <w:rsid w:val="001A495D"/>
    <w:rsid w:val="001A4EC4"/>
    <w:rsid w:val="001A50DC"/>
    <w:rsid w:val="001A5732"/>
    <w:rsid w:val="001A61F7"/>
    <w:rsid w:val="001A635B"/>
    <w:rsid w:val="001A662F"/>
    <w:rsid w:val="001A70BF"/>
    <w:rsid w:val="001A7D60"/>
    <w:rsid w:val="001B04E5"/>
    <w:rsid w:val="001B11A4"/>
    <w:rsid w:val="001B1F45"/>
    <w:rsid w:val="001B23C1"/>
    <w:rsid w:val="001B2664"/>
    <w:rsid w:val="001B312D"/>
    <w:rsid w:val="001B43D4"/>
    <w:rsid w:val="001B51A0"/>
    <w:rsid w:val="001B6241"/>
    <w:rsid w:val="001B71B1"/>
    <w:rsid w:val="001B728F"/>
    <w:rsid w:val="001C0A7E"/>
    <w:rsid w:val="001C102B"/>
    <w:rsid w:val="001C1238"/>
    <w:rsid w:val="001C12DB"/>
    <w:rsid w:val="001C173F"/>
    <w:rsid w:val="001C23F1"/>
    <w:rsid w:val="001C3288"/>
    <w:rsid w:val="001D03D1"/>
    <w:rsid w:val="001D2F79"/>
    <w:rsid w:val="001D38B3"/>
    <w:rsid w:val="001D3B6C"/>
    <w:rsid w:val="001D3C45"/>
    <w:rsid w:val="001D45BB"/>
    <w:rsid w:val="001D72E2"/>
    <w:rsid w:val="001E12B7"/>
    <w:rsid w:val="001E2E21"/>
    <w:rsid w:val="001E2F35"/>
    <w:rsid w:val="001E3AAE"/>
    <w:rsid w:val="001E3DE9"/>
    <w:rsid w:val="001E48AD"/>
    <w:rsid w:val="001E60BD"/>
    <w:rsid w:val="001E6CA4"/>
    <w:rsid w:val="001E6D9D"/>
    <w:rsid w:val="001F0EF3"/>
    <w:rsid w:val="001F1187"/>
    <w:rsid w:val="001F1481"/>
    <w:rsid w:val="001F1897"/>
    <w:rsid w:val="001F2575"/>
    <w:rsid w:val="001F2A38"/>
    <w:rsid w:val="001F342D"/>
    <w:rsid w:val="001F3460"/>
    <w:rsid w:val="001F3891"/>
    <w:rsid w:val="001F69F7"/>
    <w:rsid w:val="00200BC9"/>
    <w:rsid w:val="00200BCF"/>
    <w:rsid w:val="002014FD"/>
    <w:rsid w:val="00202CF0"/>
    <w:rsid w:val="00203C12"/>
    <w:rsid w:val="0020484F"/>
    <w:rsid w:val="002049D1"/>
    <w:rsid w:val="00207A45"/>
    <w:rsid w:val="00212314"/>
    <w:rsid w:val="0021248D"/>
    <w:rsid w:val="0021319D"/>
    <w:rsid w:val="00213373"/>
    <w:rsid w:val="002145DF"/>
    <w:rsid w:val="00216D7D"/>
    <w:rsid w:val="00216F04"/>
    <w:rsid w:val="002176B3"/>
    <w:rsid w:val="002218BA"/>
    <w:rsid w:val="00224BCE"/>
    <w:rsid w:val="00224EB2"/>
    <w:rsid w:val="002253BD"/>
    <w:rsid w:val="002253C7"/>
    <w:rsid w:val="002259C8"/>
    <w:rsid w:val="00227C12"/>
    <w:rsid w:val="002307DE"/>
    <w:rsid w:val="00232FAF"/>
    <w:rsid w:val="0023396A"/>
    <w:rsid w:val="00234022"/>
    <w:rsid w:val="00235574"/>
    <w:rsid w:val="0023593C"/>
    <w:rsid w:val="002364D8"/>
    <w:rsid w:val="002406F3"/>
    <w:rsid w:val="00242A75"/>
    <w:rsid w:val="00243225"/>
    <w:rsid w:val="002436C0"/>
    <w:rsid w:val="0024394D"/>
    <w:rsid w:val="00243B64"/>
    <w:rsid w:val="002441FF"/>
    <w:rsid w:val="00244E3B"/>
    <w:rsid w:val="00245442"/>
    <w:rsid w:val="00246221"/>
    <w:rsid w:val="002464F4"/>
    <w:rsid w:val="002466C7"/>
    <w:rsid w:val="00246793"/>
    <w:rsid w:val="002474D7"/>
    <w:rsid w:val="00247F38"/>
    <w:rsid w:val="0025047B"/>
    <w:rsid w:val="00252473"/>
    <w:rsid w:val="00252882"/>
    <w:rsid w:val="0025392F"/>
    <w:rsid w:val="00253FAC"/>
    <w:rsid w:val="00254F0C"/>
    <w:rsid w:val="002557EE"/>
    <w:rsid w:val="00255BA0"/>
    <w:rsid w:val="00255C90"/>
    <w:rsid w:val="00257058"/>
    <w:rsid w:val="00257A65"/>
    <w:rsid w:val="0026186D"/>
    <w:rsid w:val="0026219A"/>
    <w:rsid w:val="0026242F"/>
    <w:rsid w:val="002633AB"/>
    <w:rsid w:val="00264F9F"/>
    <w:rsid w:val="00265C7B"/>
    <w:rsid w:val="002669BE"/>
    <w:rsid w:val="00267539"/>
    <w:rsid w:val="002677A0"/>
    <w:rsid w:val="002678A7"/>
    <w:rsid w:val="00270134"/>
    <w:rsid w:val="00270A84"/>
    <w:rsid w:val="002762DE"/>
    <w:rsid w:val="002772E9"/>
    <w:rsid w:val="002778E5"/>
    <w:rsid w:val="00281588"/>
    <w:rsid w:val="00281AC9"/>
    <w:rsid w:val="002840F4"/>
    <w:rsid w:val="00284F8F"/>
    <w:rsid w:val="00286EAE"/>
    <w:rsid w:val="00287E30"/>
    <w:rsid w:val="002904D1"/>
    <w:rsid w:val="00290F53"/>
    <w:rsid w:val="00290F83"/>
    <w:rsid w:val="002913DA"/>
    <w:rsid w:val="00293567"/>
    <w:rsid w:val="002939D2"/>
    <w:rsid w:val="002945CD"/>
    <w:rsid w:val="00294DBB"/>
    <w:rsid w:val="002972A7"/>
    <w:rsid w:val="00297889"/>
    <w:rsid w:val="00297B49"/>
    <w:rsid w:val="002A08EF"/>
    <w:rsid w:val="002A0E6D"/>
    <w:rsid w:val="002A1108"/>
    <w:rsid w:val="002A13F0"/>
    <w:rsid w:val="002A1C85"/>
    <w:rsid w:val="002A24EB"/>
    <w:rsid w:val="002A4170"/>
    <w:rsid w:val="002A51A8"/>
    <w:rsid w:val="002A5680"/>
    <w:rsid w:val="002A6FB5"/>
    <w:rsid w:val="002A7F01"/>
    <w:rsid w:val="002B0996"/>
    <w:rsid w:val="002B0A6F"/>
    <w:rsid w:val="002B1803"/>
    <w:rsid w:val="002B1C4B"/>
    <w:rsid w:val="002B33F8"/>
    <w:rsid w:val="002B438B"/>
    <w:rsid w:val="002B53DE"/>
    <w:rsid w:val="002B54EC"/>
    <w:rsid w:val="002C0904"/>
    <w:rsid w:val="002C3F67"/>
    <w:rsid w:val="002C6CC2"/>
    <w:rsid w:val="002C6EF2"/>
    <w:rsid w:val="002C724B"/>
    <w:rsid w:val="002D01EF"/>
    <w:rsid w:val="002D0810"/>
    <w:rsid w:val="002D22B7"/>
    <w:rsid w:val="002D4344"/>
    <w:rsid w:val="002D5B1A"/>
    <w:rsid w:val="002D6450"/>
    <w:rsid w:val="002D7187"/>
    <w:rsid w:val="002E11D5"/>
    <w:rsid w:val="002E16B0"/>
    <w:rsid w:val="002E1EAA"/>
    <w:rsid w:val="002E2564"/>
    <w:rsid w:val="002E2C47"/>
    <w:rsid w:val="002E2E8B"/>
    <w:rsid w:val="002E377A"/>
    <w:rsid w:val="002E41F9"/>
    <w:rsid w:val="002E43DE"/>
    <w:rsid w:val="002E5220"/>
    <w:rsid w:val="002E6CC6"/>
    <w:rsid w:val="002E785E"/>
    <w:rsid w:val="002F2B23"/>
    <w:rsid w:val="002F307F"/>
    <w:rsid w:val="002F35E0"/>
    <w:rsid w:val="002F3FB7"/>
    <w:rsid w:val="002F44DF"/>
    <w:rsid w:val="002F4570"/>
    <w:rsid w:val="002F4876"/>
    <w:rsid w:val="002F5E1E"/>
    <w:rsid w:val="002F63A3"/>
    <w:rsid w:val="002F7460"/>
    <w:rsid w:val="002F7BB0"/>
    <w:rsid w:val="003002F7"/>
    <w:rsid w:val="00300BA4"/>
    <w:rsid w:val="00301588"/>
    <w:rsid w:val="0030199E"/>
    <w:rsid w:val="00302474"/>
    <w:rsid w:val="003029E6"/>
    <w:rsid w:val="00302E93"/>
    <w:rsid w:val="00304588"/>
    <w:rsid w:val="00304CEC"/>
    <w:rsid w:val="00305023"/>
    <w:rsid w:val="0030516B"/>
    <w:rsid w:val="003068EC"/>
    <w:rsid w:val="003071F3"/>
    <w:rsid w:val="00307A14"/>
    <w:rsid w:val="00307B7A"/>
    <w:rsid w:val="00307B97"/>
    <w:rsid w:val="00310FA0"/>
    <w:rsid w:val="00311525"/>
    <w:rsid w:val="0031185D"/>
    <w:rsid w:val="0031187F"/>
    <w:rsid w:val="00311C86"/>
    <w:rsid w:val="00311C95"/>
    <w:rsid w:val="00313348"/>
    <w:rsid w:val="003136BB"/>
    <w:rsid w:val="00314B13"/>
    <w:rsid w:val="00315885"/>
    <w:rsid w:val="00316E46"/>
    <w:rsid w:val="0031799C"/>
    <w:rsid w:val="003204BB"/>
    <w:rsid w:val="003215CA"/>
    <w:rsid w:val="00321C0F"/>
    <w:rsid w:val="00324C7F"/>
    <w:rsid w:val="00325583"/>
    <w:rsid w:val="00326CE5"/>
    <w:rsid w:val="00326D87"/>
    <w:rsid w:val="00326E9E"/>
    <w:rsid w:val="00333905"/>
    <w:rsid w:val="00333CD6"/>
    <w:rsid w:val="00334C3A"/>
    <w:rsid w:val="00336C2D"/>
    <w:rsid w:val="00337DAD"/>
    <w:rsid w:val="00340767"/>
    <w:rsid w:val="00342253"/>
    <w:rsid w:val="00342706"/>
    <w:rsid w:val="00343C69"/>
    <w:rsid w:val="00344CA9"/>
    <w:rsid w:val="00344E5A"/>
    <w:rsid w:val="00345CFF"/>
    <w:rsid w:val="00346B59"/>
    <w:rsid w:val="003470F4"/>
    <w:rsid w:val="0034781A"/>
    <w:rsid w:val="0035009B"/>
    <w:rsid w:val="0035119A"/>
    <w:rsid w:val="003511D5"/>
    <w:rsid w:val="0035207E"/>
    <w:rsid w:val="00352354"/>
    <w:rsid w:val="00354A98"/>
    <w:rsid w:val="00354FAB"/>
    <w:rsid w:val="00355BFB"/>
    <w:rsid w:val="003565BD"/>
    <w:rsid w:val="00356752"/>
    <w:rsid w:val="00356DD6"/>
    <w:rsid w:val="00356E2A"/>
    <w:rsid w:val="00361157"/>
    <w:rsid w:val="003636C9"/>
    <w:rsid w:val="00364117"/>
    <w:rsid w:val="00364448"/>
    <w:rsid w:val="003650CE"/>
    <w:rsid w:val="00365113"/>
    <w:rsid w:val="003662AF"/>
    <w:rsid w:val="00366BAA"/>
    <w:rsid w:val="00371C16"/>
    <w:rsid w:val="003727A0"/>
    <w:rsid w:val="003731D8"/>
    <w:rsid w:val="003739D9"/>
    <w:rsid w:val="00373A07"/>
    <w:rsid w:val="00374591"/>
    <w:rsid w:val="00374B2E"/>
    <w:rsid w:val="00375572"/>
    <w:rsid w:val="0037558A"/>
    <w:rsid w:val="003760F0"/>
    <w:rsid w:val="00376261"/>
    <w:rsid w:val="003762EF"/>
    <w:rsid w:val="00381514"/>
    <w:rsid w:val="0038194B"/>
    <w:rsid w:val="00382227"/>
    <w:rsid w:val="003840E4"/>
    <w:rsid w:val="0038416E"/>
    <w:rsid w:val="00385EAD"/>
    <w:rsid w:val="00387DB7"/>
    <w:rsid w:val="00390F23"/>
    <w:rsid w:val="003912E3"/>
    <w:rsid w:val="00391789"/>
    <w:rsid w:val="00391BD6"/>
    <w:rsid w:val="00391D5E"/>
    <w:rsid w:val="00392081"/>
    <w:rsid w:val="0039235F"/>
    <w:rsid w:val="00393825"/>
    <w:rsid w:val="00395FD7"/>
    <w:rsid w:val="00396193"/>
    <w:rsid w:val="0039657F"/>
    <w:rsid w:val="003966BD"/>
    <w:rsid w:val="00396A08"/>
    <w:rsid w:val="00397134"/>
    <w:rsid w:val="00397298"/>
    <w:rsid w:val="003A07F5"/>
    <w:rsid w:val="003A1484"/>
    <w:rsid w:val="003A1821"/>
    <w:rsid w:val="003A1C76"/>
    <w:rsid w:val="003A2D28"/>
    <w:rsid w:val="003A33F5"/>
    <w:rsid w:val="003A371E"/>
    <w:rsid w:val="003A3F0A"/>
    <w:rsid w:val="003A4D2C"/>
    <w:rsid w:val="003A715D"/>
    <w:rsid w:val="003A74B3"/>
    <w:rsid w:val="003B07CC"/>
    <w:rsid w:val="003B2F2B"/>
    <w:rsid w:val="003B3940"/>
    <w:rsid w:val="003B435F"/>
    <w:rsid w:val="003B55CC"/>
    <w:rsid w:val="003B5872"/>
    <w:rsid w:val="003B6458"/>
    <w:rsid w:val="003C0B62"/>
    <w:rsid w:val="003C1469"/>
    <w:rsid w:val="003C2881"/>
    <w:rsid w:val="003C565C"/>
    <w:rsid w:val="003C5F5C"/>
    <w:rsid w:val="003C654C"/>
    <w:rsid w:val="003C6E23"/>
    <w:rsid w:val="003C7504"/>
    <w:rsid w:val="003D2BD1"/>
    <w:rsid w:val="003D2E62"/>
    <w:rsid w:val="003D2F68"/>
    <w:rsid w:val="003D32E5"/>
    <w:rsid w:val="003D38E8"/>
    <w:rsid w:val="003D3A5D"/>
    <w:rsid w:val="003D3B8E"/>
    <w:rsid w:val="003D63E4"/>
    <w:rsid w:val="003D72D0"/>
    <w:rsid w:val="003E11D9"/>
    <w:rsid w:val="003E1EB1"/>
    <w:rsid w:val="003E36B4"/>
    <w:rsid w:val="003E3B10"/>
    <w:rsid w:val="003E3E5D"/>
    <w:rsid w:val="003E56C7"/>
    <w:rsid w:val="003E65D5"/>
    <w:rsid w:val="003F394D"/>
    <w:rsid w:val="003F4441"/>
    <w:rsid w:val="003F46D9"/>
    <w:rsid w:val="003F47F5"/>
    <w:rsid w:val="003F622E"/>
    <w:rsid w:val="003F6987"/>
    <w:rsid w:val="003F7ACE"/>
    <w:rsid w:val="003F7CD4"/>
    <w:rsid w:val="003F7F12"/>
    <w:rsid w:val="00400283"/>
    <w:rsid w:val="004009AF"/>
    <w:rsid w:val="004012EF"/>
    <w:rsid w:val="00401739"/>
    <w:rsid w:val="0040237B"/>
    <w:rsid w:val="00403CC7"/>
    <w:rsid w:val="0040564A"/>
    <w:rsid w:val="00405D61"/>
    <w:rsid w:val="00405DA2"/>
    <w:rsid w:val="004077F3"/>
    <w:rsid w:val="004117E0"/>
    <w:rsid w:val="0041227E"/>
    <w:rsid w:val="0041296D"/>
    <w:rsid w:val="00412BAE"/>
    <w:rsid w:val="0041304F"/>
    <w:rsid w:val="004131E7"/>
    <w:rsid w:val="0041406F"/>
    <w:rsid w:val="00414AFF"/>
    <w:rsid w:val="00415675"/>
    <w:rsid w:val="0041573B"/>
    <w:rsid w:val="004168A8"/>
    <w:rsid w:val="004207AD"/>
    <w:rsid w:val="004236B9"/>
    <w:rsid w:val="00423DC3"/>
    <w:rsid w:val="00424EA6"/>
    <w:rsid w:val="0042615E"/>
    <w:rsid w:val="004261D4"/>
    <w:rsid w:val="00426D94"/>
    <w:rsid w:val="004300C8"/>
    <w:rsid w:val="00431CD9"/>
    <w:rsid w:val="00431EE2"/>
    <w:rsid w:val="00432FE2"/>
    <w:rsid w:val="004330CE"/>
    <w:rsid w:val="00433794"/>
    <w:rsid w:val="00434379"/>
    <w:rsid w:val="00434905"/>
    <w:rsid w:val="0043586F"/>
    <w:rsid w:val="00445312"/>
    <w:rsid w:val="004458F1"/>
    <w:rsid w:val="00446C4C"/>
    <w:rsid w:val="00446F64"/>
    <w:rsid w:val="00447063"/>
    <w:rsid w:val="00447DDE"/>
    <w:rsid w:val="0045023E"/>
    <w:rsid w:val="00450D76"/>
    <w:rsid w:val="0045122A"/>
    <w:rsid w:val="0045218E"/>
    <w:rsid w:val="0045336B"/>
    <w:rsid w:val="0045609B"/>
    <w:rsid w:val="004565F1"/>
    <w:rsid w:val="004574AE"/>
    <w:rsid w:val="004577E6"/>
    <w:rsid w:val="0045799D"/>
    <w:rsid w:val="0046079E"/>
    <w:rsid w:val="00460978"/>
    <w:rsid w:val="00460DAD"/>
    <w:rsid w:val="00461371"/>
    <w:rsid w:val="0046282D"/>
    <w:rsid w:val="00462E90"/>
    <w:rsid w:val="00463CC8"/>
    <w:rsid w:val="004647FE"/>
    <w:rsid w:val="00464F71"/>
    <w:rsid w:val="004652BD"/>
    <w:rsid w:val="00465514"/>
    <w:rsid w:val="00465EA9"/>
    <w:rsid w:val="004666D3"/>
    <w:rsid w:val="00466E1C"/>
    <w:rsid w:val="00466EA9"/>
    <w:rsid w:val="0046714F"/>
    <w:rsid w:val="00467235"/>
    <w:rsid w:val="00470954"/>
    <w:rsid w:val="00472DAC"/>
    <w:rsid w:val="004736C2"/>
    <w:rsid w:val="004739C2"/>
    <w:rsid w:val="00474C1A"/>
    <w:rsid w:val="004754EE"/>
    <w:rsid w:val="004814AC"/>
    <w:rsid w:val="00481E1F"/>
    <w:rsid w:val="004827F4"/>
    <w:rsid w:val="00482EFC"/>
    <w:rsid w:val="00484640"/>
    <w:rsid w:val="004858EC"/>
    <w:rsid w:val="004859AA"/>
    <w:rsid w:val="00487726"/>
    <w:rsid w:val="004927DC"/>
    <w:rsid w:val="004933F6"/>
    <w:rsid w:val="0049362E"/>
    <w:rsid w:val="00493A82"/>
    <w:rsid w:val="0049424A"/>
    <w:rsid w:val="0049443A"/>
    <w:rsid w:val="00495DE2"/>
    <w:rsid w:val="00496BF3"/>
    <w:rsid w:val="00497F66"/>
    <w:rsid w:val="004A111F"/>
    <w:rsid w:val="004A22E7"/>
    <w:rsid w:val="004A289D"/>
    <w:rsid w:val="004A34D5"/>
    <w:rsid w:val="004A3612"/>
    <w:rsid w:val="004A3C86"/>
    <w:rsid w:val="004A56AA"/>
    <w:rsid w:val="004A6B72"/>
    <w:rsid w:val="004B0910"/>
    <w:rsid w:val="004B10D2"/>
    <w:rsid w:val="004B14A9"/>
    <w:rsid w:val="004B18DC"/>
    <w:rsid w:val="004B2AD7"/>
    <w:rsid w:val="004B2EFF"/>
    <w:rsid w:val="004B3A4B"/>
    <w:rsid w:val="004B4608"/>
    <w:rsid w:val="004B50F3"/>
    <w:rsid w:val="004B54D0"/>
    <w:rsid w:val="004B56D3"/>
    <w:rsid w:val="004B5A69"/>
    <w:rsid w:val="004B5CAC"/>
    <w:rsid w:val="004B6777"/>
    <w:rsid w:val="004B6E4F"/>
    <w:rsid w:val="004B6E94"/>
    <w:rsid w:val="004B72B5"/>
    <w:rsid w:val="004C3099"/>
    <w:rsid w:val="004C3F40"/>
    <w:rsid w:val="004C44B8"/>
    <w:rsid w:val="004C44F7"/>
    <w:rsid w:val="004C5532"/>
    <w:rsid w:val="004C6077"/>
    <w:rsid w:val="004C6804"/>
    <w:rsid w:val="004D0534"/>
    <w:rsid w:val="004D186E"/>
    <w:rsid w:val="004D19F8"/>
    <w:rsid w:val="004D214F"/>
    <w:rsid w:val="004D2472"/>
    <w:rsid w:val="004D2489"/>
    <w:rsid w:val="004D38E4"/>
    <w:rsid w:val="004D4031"/>
    <w:rsid w:val="004D40E6"/>
    <w:rsid w:val="004D4ADB"/>
    <w:rsid w:val="004D6698"/>
    <w:rsid w:val="004D714E"/>
    <w:rsid w:val="004D754C"/>
    <w:rsid w:val="004E0393"/>
    <w:rsid w:val="004E096F"/>
    <w:rsid w:val="004E1191"/>
    <w:rsid w:val="004E11AA"/>
    <w:rsid w:val="004E143F"/>
    <w:rsid w:val="004E2C40"/>
    <w:rsid w:val="004E4C21"/>
    <w:rsid w:val="004E534B"/>
    <w:rsid w:val="004E6064"/>
    <w:rsid w:val="004E6231"/>
    <w:rsid w:val="004E68D0"/>
    <w:rsid w:val="004E6E3D"/>
    <w:rsid w:val="004E7BF0"/>
    <w:rsid w:val="004F05AB"/>
    <w:rsid w:val="004F0A98"/>
    <w:rsid w:val="004F1E80"/>
    <w:rsid w:val="004F249B"/>
    <w:rsid w:val="004F3F2D"/>
    <w:rsid w:val="0050017D"/>
    <w:rsid w:val="00500927"/>
    <w:rsid w:val="0051040C"/>
    <w:rsid w:val="00511DC0"/>
    <w:rsid w:val="005138A2"/>
    <w:rsid w:val="005147E2"/>
    <w:rsid w:val="00515AAE"/>
    <w:rsid w:val="00516215"/>
    <w:rsid w:val="00516E2A"/>
    <w:rsid w:val="0051712F"/>
    <w:rsid w:val="00520C7D"/>
    <w:rsid w:val="00520CB6"/>
    <w:rsid w:val="00521365"/>
    <w:rsid w:val="005232B1"/>
    <w:rsid w:val="00524642"/>
    <w:rsid w:val="00525822"/>
    <w:rsid w:val="0052669C"/>
    <w:rsid w:val="005279FE"/>
    <w:rsid w:val="00530049"/>
    <w:rsid w:val="00530B72"/>
    <w:rsid w:val="005312C8"/>
    <w:rsid w:val="0053133F"/>
    <w:rsid w:val="00532BDE"/>
    <w:rsid w:val="00533EC5"/>
    <w:rsid w:val="00534777"/>
    <w:rsid w:val="00534CBF"/>
    <w:rsid w:val="0053626E"/>
    <w:rsid w:val="005363F4"/>
    <w:rsid w:val="00541637"/>
    <w:rsid w:val="005420D3"/>
    <w:rsid w:val="00542159"/>
    <w:rsid w:val="00542620"/>
    <w:rsid w:val="00542E80"/>
    <w:rsid w:val="005447B4"/>
    <w:rsid w:val="00544CDB"/>
    <w:rsid w:val="00545522"/>
    <w:rsid w:val="005462BF"/>
    <w:rsid w:val="00551742"/>
    <w:rsid w:val="005519AE"/>
    <w:rsid w:val="00551FFE"/>
    <w:rsid w:val="00552217"/>
    <w:rsid w:val="0055275B"/>
    <w:rsid w:val="0055318E"/>
    <w:rsid w:val="005535CF"/>
    <w:rsid w:val="00555EC4"/>
    <w:rsid w:val="00556FE7"/>
    <w:rsid w:val="00557C32"/>
    <w:rsid w:val="00560275"/>
    <w:rsid w:val="0056185D"/>
    <w:rsid w:val="0056275B"/>
    <w:rsid w:val="00562FD1"/>
    <w:rsid w:val="00563D20"/>
    <w:rsid w:val="0056417A"/>
    <w:rsid w:val="00564A03"/>
    <w:rsid w:val="00564FE2"/>
    <w:rsid w:val="00566BF0"/>
    <w:rsid w:val="00567437"/>
    <w:rsid w:val="00567783"/>
    <w:rsid w:val="00567FA9"/>
    <w:rsid w:val="00572CBC"/>
    <w:rsid w:val="00572F25"/>
    <w:rsid w:val="005733F1"/>
    <w:rsid w:val="00574541"/>
    <w:rsid w:val="00574579"/>
    <w:rsid w:val="00574C0C"/>
    <w:rsid w:val="00575342"/>
    <w:rsid w:val="00576F83"/>
    <w:rsid w:val="00577E15"/>
    <w:rsid w:val="0058035B"/>
    <w:rsid w:val="00581DB3"/>
    <w:rsid w:val="0058287B"/>
    <w:rsid w:val="00583A6B"/>
    <w:rsid w:val="0058484F"/>
    <w:rsid w:val="00584A78"/>
    <w:rsid w:val="005854C4"/>
    <w:rsid w:val="00585FF0"/>
    <w:rsid w:val="00586057"/>
    <w:rsid w:val="00586ED7"/>
    <w:rsid w:val="00587AED"/>
    <w:rsid w:val="0059157D"/>
    <w:rsid w:val="005936F5"/>
    <w:rsid w:val="005A07E4"/>
    <w:rsid w:val="005A0E16"/>
    <w:rsid w:val="005A3420"/>
    <w:rsid w:val="005A345D"/>
    <w:rsid w:val="005A4A71"/>
    <w:rsid w:val="005A5319"/>
    <w:rsid w:val="005A5611"/>
    <w:rsid w:val="005A56A8"/>
    <w:rsid w:val="005A5B71"/>
    <w:rsid w:val="005B0E8D"/>
    <w:rsid w:val="005B16CD"/>
    <w:rsid w:val="005B1AFD"/>
    <w:rsid w:val="005B2B55"/>
    <w:rsid w:val="005B2BF0"/>
    <w:rsid w:val="005B2E3E"/>
    <w:rsid w:val="005B33D9"/>
    <w:rsid w:val="005B3A0A"/>
    <w:rsid w:val="005B3B9A"/>
    <w:rsid w:val="005B3BAB"/>
    <w:rsid w:val="005B48FC"/>
    <w:rsid w:val="005B55D5"/>
    <w:rsid w:val="005B5669"/>
    <w:rsid w:val="005B648A"/>
    <w:rsid w:val="005B68EB"/>
    <w:rsid w:val="005B6EE0"/>
    <w:rsid w:val="005C029E"/>
    <w:rsid w:val="005C03A6"/>
    <w:rsid w:val="005C3077"/>
    <w:rsid w:val="005C3464"/>
    <w:rsid w:val="005C3E28"/>
    <w:rsid w:val="005C42D1"/>
    <w:rsid w:val="005C490B"/>
    <w:rsid w:val="005C4AFD"/>
    <w:rsid w:val="005D097F"/>
    <w:rsid w:val="005D0BC0"/>
    <w:rsid w:val="005D0D3A"/>
    <w:rsid w:val="005D1EC9"/>
    <w:rsid w:val="005D2481"/>
    <w:rsid w:val="005D3E50"/>
    <w:rsid w:val="005D567B"/>
    <w:rsid w:val="005D6EAF"/>
    <w:rsid w:val="005D6FE5"/>
    <w:rsid w:val="005D750A"/>
    <w:rsid w:val="005E091A"/>
    <w:rsid w:val="005E0F87"/>
    <w:rsid w:val="005E17F9"/>
    <w:rsid w:val="005E1BC8"/>
    <w:rsid w:val="005E2815"/>
    <w:rsid w:val="005E3889"/>
    <w:rsid w:val="005E447F"/>
    <w:rsid w:val="005E4649"/>
    <w:rsid w:val="005E4A92"/>
    <w:rsid w:val="005E5349"/>
    <w:rsid w:val="005E75F4"/>
    <w:rsid w:val="005E7F44"/>
    <w:rsid w:val="005F0EE1"/>
    <w:rsid w:val="005F123A"/>
    <w:rsid w:val="005F1864"/>
    <w:rsid w:val="005F20BA"/>
    <w:rsid w:val="005F3C62"/>
    <w:rsid w:val="005F4360"/>
    <w:rsid w:val="005F4393"/>
    <w:rsid w:val="005F4ED5"/>
    <w:rsid w:val="005F5A23"/>
    <w:rsid w:val="005F74B5"/>
    <w:rsid w:val="005F79FB"/>
    <w:rsid w:val="00600223"/>
    <w:rsid w:val="00600586"/>
    <w:rsid w:val="00601847"/>
    <w:rsid w:val="0060185B"/>
    <w:rsid w:val="00601A63"/>
    <w:rsid w:val="00603954"/>
    <w:rsid w:val="00604410"/>
    <w:rsid w:val="00604873"/>
    <w:rsid w:val="006052CE"/>
    <w:rsid w:val="00605C15"/>
    <w:rsid w:val="006060CE"/>
    <w:rsid w:val="00606BEA"/>
    <w:rsid w:val="00606E0A"/>
    <w:rsid w:val="00607A6D"/>
    <w:rsid w:val="00607F90"/>
    <w:rsid w:val="0061013C"/>
    <w:rsid w:val="00611011"/>
    <w:rsid w:val="0061115A"/>
    <w:rsid w:val="0061233A"/>
    <w:rsid w:val="006143B8"/>
    <w:rsid w:val="00614491"/>
    <w:rsid w:val="00614B40"/>
    <w:rsid w:val="006152C1"/>
    <w:rsid w:val="00615D9A"/>
    <w:rsid w:val="00616550"/>
    <w:rsid w:val="006172C5"/>
    <w:rsid w:val="0061749A"/>
    <w:rsid w:val="006232C2"/>
    <w:rsid w:val="00623B75"/>
    <w:rsid w:val="00623E55"/>
    <w:rsid w:val="006338D9"/>
    <w:rsid w:val="00634231"/>
    <w:rsid w:val="00635E90"/>
    <w:rsid w:val="006365DF"/>
    <w:rsid w:val="006370A7"/>
    <w:rsid w:val="0064038A"/>
    <w:rsid w:val="0064050C"/>
    <w:rsid w:val="0064287C"/>
    <w:rsid w:val="00642BDC"/>
    <w:rsid w:val="00643A46"/>
    <w:rsid w:val="0064562B"/>
    <w:rsid w:val="00645890"/>
    <w:rsid w:val="006462FD"/>
    <w:rsid w:val="006463E6"/>
    <w:rsid w:val="006478DB"/>
    <w:rsid w:val="00650BF4"/>
    <w:rsid w:val="00650FBB"/>
    <w:rsid w:val="006511DC"/>
    <w:rsid w:val="00652630"/>
    <w:rsid w:val="006601C6"/>
    <w:rsid w:val="006610C1"/>
    <w:rsid w:val="006611AB"/>
    <w:rsid w:val="0066269B"/>
    <w:rsid w:val="00662985"/>
    <w:rsid w:val="00662BE7"/>
    <w:rsid w:val="00662F85"/>
    <w:rsid w:val="00663C1D"/>
    <w:rsid w:val="00664335"/>
    <w:rsid w:val="00664A6D"/>
    <w:rsid w:val="00664E07"/>
    <w:rsid w:val="0066628E"/>
    <w:rsid w:val="006675DA"/>
    <w:rsid w:val="0066781B"/>
    <w:rsid w:val="0067070B"/>
    <w:rsid w:val="00670789"/>
    <w:rsid w:val="00672A16"/>
    <w:rsid w:val="006734AC"/>
    <w:rsid w:val="00673A73"/>
    <w:rsid w:val="00674126"/>
    <w:rsid w:val="0067505D"/>
    <w:rsid w:val="00676333"/>
    <w:rsid w:val="00676D21"/>
    <w:rsid w:val="006771F2"/>
    <w:rsid w:val="006804A9"/>
    <w:rsid w:val="00680821"/>
    <w:rsid w:val="006827BD"/>
    <w:rsid w:val="00684379"/>
    <w:rsid w:val="0068474D"/>
    <w:rsid w:val="00684E41"/>
    <w:rsid w:val="00684F00"/>
    <w:rsid w:val="006854E3"/>
    <w:rsid w:val="006863F1"/>
    <w:rsid w:val="00690182"/>
    <w:rsid w:val="00690E1C"/>
    <w:rsid w:val="0069151A"/>
    <w:rsid w:val="00691D3A"/>
    <w:rsid w:val="00691D8F"/>
    <w:rsid w:val="0069532B"/>
    <w:rsid w:val="006975CB"/>
    <w:rsid w:val="006A0D01"/>
    <w:rsid w:val="006A0F6F"/>
    <w:rsid w:val="006A0FC8"/>
    <w:rsid w:val="006A101F"/>
    <w:rsid w:val="006A1BEA"/>
    <w:rsid w:val="006A494C"/>
    <w:rsid w:val="006A573A"/>
    <w:rsid w:val="006A5B74"/>
    <w:rsid w:val="006A668F"/>
    <w:rsid w:val="006B1B06"/>
    <w:rsid w:val="006B21B5"/>
    <w:rsid w:val="006B21C3"/>
    <w:rsid w:val="006B3406"/>
    <w:rsid w:val="006B340A"/>
    <w:rsid w:val="006B37A7"/>
    <w:rsid w:val="006B4093"/>
    <w:rsid w:val="006B4ABF"/>
    <w:rsid w:val="006B503C"/>
    <w:rsid w:val="006B533B"/>
    <w:rsid w:val="006B5F8C"/>
    <w:rsid w:val="006B6764"/>
    <w:rsid w:val="006B7B0D"/>
    <w:rsid w:val="006C0415"/>
    <w:rsid w:val="006C066F"/>
    <w:rsid w:val="006C0A5D"/>
    <w:rsid w:val="006C0E69"/>
    <w:rsid w:val="006C133E"/>
    <w:rsid w:val="006C31DC"/>
    <w:rsid w:val="006C45BD"/>
    <w:rsid w:val="006C656B"/>
    <w:rsid w:val="006C7900"/>
    <w:rsid w:val="006C7CDC"/>
    <w:rsid w:val="006C7ED4"/>
    <w:rsid w:val="006D061E"/>
    <w:rsid w:val="006D2F0A"/>
    <w:rsid w:val="006D33DF"/>
    <w:rsid w:val="006D3C66"/>
    <w:rsid w:val="006D40D7"/>
    <w:rsid w:val="006D40F5"/>
    <w:rsid w:val="006D4C35"/>
    <w:rsid w:val="006D5ED7"/>
    <w:rsid w:val="006D607C"/>
    <w:rsid w:val="006D6BBB"/>
    <w:rsid w:val="006D778E"/>
    <w:rsid w:val="006D7F15"/>
    <w:rsid w:val="006E0B86"/>
    <w:rsid w:val="006E20A3"/>
    <w:rsid w:val="006E21BB"/>
    <w:rsid w:val="006E2455"/>
    <w:rsid w:val="006E2CBF"/>
    <w:rsid w:val="006E4E91"/>
    <w:rsid w:val="006E5A27"/>
    <w:rsid w:val="006E5C0A"/>
    <w:rsid w:val="006E7789"/>
    <w:rsid w:val="006E7ADC"/>
    <w:rsid w:val="006E7F8B"/>
    <w:rsid w:val="006F16AA"/>
    <w:rsid w:val="006F41CE"/>
    <w:rsid w:val="006F4DC4"/>
    <w:rsid w:val="006F4ED4"/>
    <w:rsid w:val="00700F99"/>
    <w:rsid w:val="007021D5"/>
    <w:rsid w:val="00702368"/>
    <w:rsid w:val="00702A53"/>
    <w:rsid w:val="00702C2E"/>
    <w:rsid w:val="00704A0F"/>
    <w:rsid w:val="007057CC"/>
    <w:rsid w:val="007057D9"/>
    <w:rsid w:val="00705B47"/>
    <w:rsid w:val="00705C6F"/>
    <w:rsid w:val="00706D34"/>
    <w:rsid w:val="0070724B"/>
    <w:rsid w:val="00707ECA"/>
    <w:rsid w:val="0071226C"/>
    <w:rsid w:val="007128CF"/>
    <w:rsid w:val="00714118"/>
    <w:rsid w:val="00714941"/>
    <w:rsid w:val="007163F3"/>
    <w:rsid w:val="0072031E"/>
    <w:rsid w:val="00722B71"/>
    <w:rsid w:val="00722E95"/>
    <w:rsid w:val="00723E3F"/>
    <w:rsid w:val="00730DBC"/>
    <w:rsid w:val="0073241F"/>
    <w:rsid w:val="007325F9"/>
    <w:rsid w:val="00732CED"/>
    <w:rsid w:val="007330B8"/>
    <w:rsid w:val="00733C5A"/>
    <w:rsid w:val="00733E68"/>
    <w:rsid w:val="007345C2"/>
    <w:rsid w:val="00734D86"/>
    <w:rsid w:val="0073598D"/>
    <w:rsid w:val="00737122"/>
    <w:rsid w:val="00740191"/>
    <w:rsid w:val="00740813"/>
    <w:rsid w:val="0074148F"/>
    <w:rsid w:val="00742742"/>
    <w:rsid w:val="00742860"/>
    <w:rsid w:val="007448E7"/>
    <w:rsid w:val="00745D36"/>
    <w:rsid w:val="00746B32"/>
    <w:rsid w:val="00747A73"/>
    <w:rsid w:val="007505CF"/>
    <w:rsid w:val="007508B4"/>
    <w:rsid w:val="00753828"/>
    <w:rsid w:val="00753E47"/>
    <w:rsid w:val="00754322"/>
    <w:rsid w:val="0075477D"/>
    <w:rsid w:val="00754ABC"/>
    <w:rsid w:val="00757518"/>
    <w:rsid w:val="00757745"/>
    <w:rsid w:val="00757FB8"/>
    <w:rsid w:val="00760776"/>
    <w:rsid w:val="00760D60"/>
    <w:rsid w:val="00762B2C"/>
    <w:rsid w:val="007632EB"/>
    <w:rsid w:val="007664E8"/>
    <w:rsid w:val="00766B06"/>
    <w:rsid w:val="00766F95"/>
    <w:rsid w:val="00767C0D"/>
    <w:rsid w:val="0077041B"/>
    <w:rsid w:val="007708FE"/>
    <w:rsid w:val="00770A4F"/>
    <w:rsid w:val="007723C8"/>
    <w:rsid w:val="00772B9E"/>
    <w:rsid w:val="007737C1"/>
    <w:rsid w:val="007756DE"/>
    <w:rsid w:val="00775B74"/>
    <w:rsid w:val="00776E52"/>
    <w:rsid w:val="00780243"/>
    <w:rsid w:val="00780A08"/>
    <w:rsid w:val="00781E6D"/>
    <w:rsid w:val="0078211A"/>
    <w:rsid w:val="007837F6"/>
    <w:rsid w:val="00783872"/>
    <w:rsid w:val="007839EB"/>
    <w:rsid w:val="00784B75"/>
    <w:rsid w:val="007858FB"/>
    <w:rsid w:val="00785E70"/>
    <w:rsid w:val="00785F23"/>
    <w:rsid w:val="00786927"/>
    <w:rsid w:val="007870C0"/>
    <w:rsid w:val="0078719C"/>
    <w:rsid w:val="00787241"/>
    <w:rsid w:val="0079090F"/>
    <w:rsid w:val="0079127B"/>
    <w:rsid w:val="00791602"/>
    <w:rsid w:val="007932ED"/>
    <w:rsid w:val="00796927"/>
    <w:rsid w:val="007A1A29"/>
    <w:rsid w:val="007A1FB6"/>
    <w:rsid w:val="007A21BC"/>
    <w:rsid w:val="007A2F87"/>
    <w:rsid w:val="007A37E9"/>
    <w:rsid w:val="007A58AF"/>
    <w:rsid w:val="007B014A"/>
    <w:rsid w:val="007B13BD"/>
    <w:rsid w:val="007B1E78"/>
    <w:rsid w:val="007B35CF"/>
    <w:rsid w:val="007B54FC"/>
    <w:rsid w:val="007B6419"/>
    <w:rsid w:val="007C09FE"/>
    <w:rsid w:val="007C2283"/>
    <w:rsid w:val="007C279C"/>
    <w:rsid w:val="007C29A8"/>
    <w:rsid w:val="007C4F35"/>
    <w:rsid w:val="007C5416"/>
    <w:rsid w:val="007C5A34"/>
    <w:rsid w:val="007C6AE5"/>
    <w:rsid w:val="007D0963"/>
    <w:rsid w:val="007D2DDF"/>
    <w:rsid w:val="007D338D"/>
    <w:rsid w:val="007D6F75"/>
    <w:rsid w:val="007E3BE9"/>
    <w:rsid w:val="007E3DE8"/>
    <w:rsid w:val="007E458B"/>
    <w:rsid w:val="007E4E8B"/>
    <w:rsid w:val="007E5235"/>
    <w:rsid w:val="007E55E6"/>
    <w:rsid w:val="007E654E"/>
    <w:rsid w:val="007F0852"/>
    <w:rsid w:val="007F0ED7"/>
    <w:rsid w:val="007F1150"/>
    <w:rsid w:val="007F14B1"/>
    <w:rsid w:val="007F1906"/>
    <w:rsid w:val="007F2F96"/>
    <w:rsid w:val="007F33D0"/>
    <w:rsid w:val="007F36A8"/>
    <w:rsid w:val="007F408C"/>
    <w:rsid w:val="007F5960"/>
    <w:rsid w:val="007F61D1"/>
    <w:rsid w:val="007F758F"/>
    <w:rsid w:val="008003AE"/>
    <w:rsid w:val="0080081D"/>
    <w:rsid w:val="008019D8"/>
    <w:rsid w:val="00801A5E"/>
    <w:rsid w:val="00802622"/>
    <w:rsid w:val="00803B3D"/>
    <w:rsid w:val="00804CA6"/>
    <w:rsid w:val="0080511A"/>
    <w:rsid w:val="00806D86"/>
    <w:rsid w:val="00810035"/>
    <w:rsid w:val="00810EED"/>
    <w:rsid w:val="008120E3"/>
    <w:rsid w:val="00812461"/>
    <w:rsid w:val="008131D0"/>
    <w:rsid w:val="0081398D"/>
    <w:rsid w:val="00813EE5"/>
    <w:rsid w:val="00815097"/>
    <w:rsid w:val="00817144"/>
    <w:rsid w:val="00820A19"/>
    <w:rsid w:val="008225E1"/>
    <w:rsid w:val="00823869"/>
    <w:rsid w:val="00823873"/>
    <w:rsid w:val="00824035"/>
    <w:rsid w:val="00824412"/>
    <w:rsid w:val="008250CA"/>
    <w:rsid w:val="00825F08"/>
    <w:rsid w:val="008268B9"/>
    <w:rsid w:val="00827B95"/>
    <w:rsid w:val="008308F0"/>
    <w:rsid w:val="00830CC1"/>
    <w:rsid w:val="00831796"/>
    <w:rsid w:val="00833AF7"/>
    <w:rsid w:val="00836EC5"/>
    <w:rsid w:val="00840068"/>
    <w:rsid w:val="0084076A"/>
    <w:rsid w:val="008417D9"/>
    <w:rsid w:val="0084290E"/>
    <w:rsid w:val="008435EC"/>
    <w:rsid w:val="00844775"/>
    <w:rsid w:val="00846DD6"/>
    <w:rsid w:val="00847800"/>
    <w:rsid w:val="00851A8F"/>
    <w:rsid w:val="00853DCE"/>
    <w:rsid w:val="008544B9"/>
    <w:rsid w:val="008556A7"/>
    <w:rsid w:val="008558C7"/>
    <w:rsid w:val="0085692A"/>
    <w:rsid w:val="00856D13"/>
    <w:rsid w:val="00857767"/>
    <w:rsid w:val="00863E93"/>
    <w:rsid w:val="00864C90"/>
    <w:rsid w:val="0086506C"/>
    <w:rsid w:val="00866512"/>
    <w:rsid w:val="00866F38"/>
    <w:rsid w:val="0087145C"/>
    <w:rsid w:val="008715EB"/>
    <w:rsid w:val="00871AC6"/>
    <w:rsid w:val="008730BE"/>
    <w:rsid w:val="00875A76"/>
    <w:rsid w:val="00875B42"/>
    <w:rsid w:val="00876C98"/>
    <w:rsid w:val="00876EC6"/>
    <w:rsid w:val="008773C5"/>
    <w:rsid w:val="00884937"/>
    <w:rsid w:val="00884C5C"/>
    <w:rsid w:val="0088704C"/>
    <w:rsid w:val="008904DB"/>
    <w:rsid w:val="008907A1"/>
    <w:rsid w:val="008918C6"/>
    <w:rsid w:val="00893EDD"/>
    <w:rsid w:val="00896D86"/>
    <w:rsid w:val="00896F2C"/>
    <w:rsid w:val="008A0DE7"/>
    <w:rsid w:val="008A0F2A"/>
    <w:rsid w:val="008A667C"/>
    <w:rsid w:val="008A7130"/>
    <w:rsid w:val="008A7361"/>
    <w:rsid w:val="008A76F5"/>
    <w:rsid w:val="008A7D40"/>
    <w:rsid w:val="008A7EC9"/>
    <w:rsid w:val="008B0E03"/>
    <w:rsid w:val="008B2679"/>
    <w:rsid w:val="008B3603"/>
    <w:rsid w:val="008B40CC"/>
    <w:rsid w:val="008B47AB"/>
    <w:rsid w:val="008B4F5E"/>
    <w:rsid w:val="008C0E76"/>
    <w:rsid w:val="008C0E8C"/>
    <w:rsid w:val="008C27E3"/>
    <w:rsid w:val="008C3A0A"/>
    <w:rsid w:val="008C4507"/>
    <w:rsid w:val="008C5225"/>
    <w:rsid w:val="008C541D"/>
    <w:rsid w:val="008C7146"/>
    <w:rsid w:val="008C7836"/>
    <w:rsid w:val="008D2842"/>
    <w:rsid w:val="008D3E9F"/>
    <w:rsid w:val="008D628D"/>
    <w:rsid w:val="008E020B"/>
    <w:rsid w:val="008E16D6"/>
    <w:rsid w:val="008E239B"/>
    <w:rsid w:val="008E348F"/>
    <w:rsid w:val="008E4B66"/>
    <w:rsid w:val="008E5F61"/>
    <w:rsid w:val="008E74BF"/>
    <w:rsid w:val="008F01AF"/>
    <w:rsid w:val="008F080F"/>
    <w:rsid w:val="008F1924"/>
    <w:rsid w:val="008F1FEF"/>
    <w:rsid w:val="008F25F4"/>
    <w:rsid w:val="008F29FE"/>
    <w:rsid w:val="008F2A41"/>
    <w:rsid w:val="008F2FE6"/>
    <w:rsid w:val="008F40BB"/>
    <w:rsid w:val="008F45E4"/>
    <w:rsid w:val="008F549D"/>
    <w:rsid w:val="008F614B"/>
    <w:rsid w:val="008F6844"/>
    <w:rsid w:val="00900ADF"/>
    <w:rsid w:val="00900F0E"/>
    <w:rsid w:val="009017A6"/>
    <w:rsid w:val="009018C9"/>
    <w:rsid w:val="00901AAA"/>
    <w:rsid w:val="00902EC2"/>
    <w:rsid w:val="0090313B"/>
    <w:rsid w:val="00903778"/>
    <w:rsid w:val="00903C00"/>
    <w:rsid w:val="009041D9"/>
    <w:rsid w:val="0090453B"/>
    <w:rsid w:val="0090598D"/>
    <w:rsid w:val="00906113"/>
    <w:rsid w:val="0090613F"/>
    <w:rsid w:val="00906190"/>
    <w:rsid w:val="00907843"/>
    <w:rsid w:val="00907D24"/>
    <w:rsid w:val="009101E3"/>
    <w:rsid w:val="00910ACB"/>
    <w:rsid w:val="009123AD"/>
    <w:rsid w:val="00913404"/>
    <w:rsid w:val="00914375"/>
    <w:rsid w:val="00917BAA"/>
    <w:rsid w:val="00917C5F"/>
    <w:rsid w:val="00920622"/>
    <w:rsid w:val="00920DDA"/>
    <w:rsid w:val="00920FB6"/>
    <w:rsid w:val="009216CA"/>
    <w:rsid w:val="00921BF2"/>
    <w:rsid w:val="00921CF5"/>
    <w:rsid w:val="0092295B"/>
    <w:rsid w:val="00922E83"/>
    <w:rsid w:val="00923F48"/>
    <w:rsid w:val="00925935"/>
    <w:rsid w:val="009268B0"/>
    <w:rsid w:val="009273B0"/>
    <w:rsid w:val="00927E5A"/>
    <w:rsid w:val="00931C23"/>
    <w:rsid w:val="00931F65"/>
    <w:rsid w:val="00932800"/>
    <w:rsid w:val="00932ACD"/>
    <w:rsid w:val="00934882"/>
    <w:rsid w:val="00935B6A"/>
    <w:rsid w:val="00940D85"/>
    <w:rsid w:val="00941207"/>
    <w:rsid w:val="00941260"/>
    <w:rsid w:val="00943F47"/>
    <w:rsid w:val="00945DF0"/>
    <w:rsid w:val="009470F0"/>
    <w:rsid w:val="0095037F"/>
    <w:rsid w:val="0095207E"/>
    <w:rsid w:val="0095225E"/>
    <w:rsid w:val="00952C84"/>
    <w:rsid w:val="00953802"/>
    <w:rsid w:val="00954687"/>
    <w:rsid w:val="009554E7"/>
    <w:rsid w:val="009554FD"/>
    <w:rsid w:val="00956BEA"/>
    <w:rsid w:val="009578ED"/>
    <w:rsid w:val="00957A9E"/>
    <w:rsid w:val="0096057B"/>
    <w:rsid w:val="00960830"/>
    <w:rsid w:val="00964431"/>
    <w:rsid w:val="009653C4"/>
    <w:rsid w:val="009656AB"/>
    <w:rsid w:val="009664F0"/>
    <w:rsid w:val="00966DAC"/>
    <w:rsid w:val="009670D2"/>
    <w:rsid w:val="0097061A"/>
    <w:rsid w:val="009711BF"/>
    <w:rsid w:val="009714D9"/>
    <w:rsid w:val="0097312A"/>
    <w:rsid w:val="00975E7E"/>
    <w:rsid w:val="00977132"/>
    <w:rsid w:val="009802F0"/>
    <w:rsid w:val="0098058C"/>
    <w:rsid w:val="00980EA4"/>
    <w:rsid w:val="00982418"/>
    <w:rsid w:val="009844EF"/>
    <w:rsid w:val="00984582"/>
    <w:rsid w:val="009848B6"/>
    <w:rsid w:val="00984AF7"/>
    <w:rsid w:val="00984C79"/>
    <w:rsid w:val="00985162"/>
    <w:rsid w:val="00986A28"/>
    <w:rsid w:val="009873D7"/>
    <w:rsid w:val="00987CB3"/>
    <w:rsid w:val="00987CDF"/>
    <w:rsid w:val="00990F07"/>
    <w:rsid w:val="00991E4E"/>
    <w:rsid w:val="009921B2"/>
    <w:rsid w:val="0099377C"/>
    <w:rsid w:val="00993EAC"/>
    <w:rsid w:val="00996990"/>
    <w:rsid w:val="009A038A"/>
    <w:rsid w:val="009A17B8"/>
    <w:rsid w:val="009A1C0D"/>
    <w:rsid w:val="009A2792"/>
    <w:rsid w:val="009A3FDE"/>
    <w:rsid w:val="009A474D"/>
    <w:rsid w:val="009A4D53"/>
    <w:rsid w:val="009A58DF"/>
    <w:rsid w:val="009A6636"/>
    <w:rsid w:val="009A6E8D"/>
    <w:rsid w:val="009A75B1"/>
    <w:rsid w:val="009B1A3A"/>
    <w:rsid w:val="009B2555"/>
    <w:rsid w:val="009B2FF7"/>
    <w:rsid w:val="009B4001"/>
    <w:rsid w:val="009B5554"/>
    <w:rsid w:val="009B560B"/>
    <w:rsid w:val="009B6777"/>
    <w:rsid w:val="009C0F87"/>
    <w:rsid w:val="009C266E"/>
    <w:rsid w:val="009C3D97"/>
    <w:rsid w:val="009C5104"/>
    <w:rsid w:val="009C53D5"/>
    <w:rsid w:val="009C56B2"/>
    <w:rsid w:val="009C61BF"/>
    <w:rsid w:val="009C6861"/>
    <w:rsid w:val="009C6D71"/>
    <w:rsid w:val="009C7C49"/>
    <w:rsid w:val="009D08FF"/>
    <w:rsid w:val="009D0953"/>
    <w:rsid w:val="009D1920"/>
    <w:rsid w:val="009D2A4E"/>
    <w:rsid w:val="009D2BC0"/>
    <w:rsid w:val="009D3A39"/>
    <w:rsid w:val="009D3DE0"/>
    <w:rsid w:val="009D4B05"/>
    <w:rsid w:val="009D74EE"/>
    <w:rsid w:val="009D77F2"/>
    <w:rsid w:val="009D7D4E"/>
    <w:rsid w:val="009E013E"/>
    <w:rsid w:val="009E0EFF"/>
    <w:rsid w:val="009E4DA5"/>
    <w:rsid w:val="009E4E13"/>
    <w:rsid w:val="009E569A"/>
    <w:rsid w:val="009E7E68"/>
    <w:rsid w:val="009F0398"/>
    <w:rsid w:val="009F237D"/>
    <w:rsid w:val="009F2622"/>
    <w:rsid w:val="009F29BE"/>
    <w:rsid w:val="009F2D37"/>
    <w:rsid w:val="009F510F"/>
    <w:rsid w:val="009F6AD6"/>
    <w:rsid w:val="009F70A3"/>
    <w:rsid w:val="009F7DF3"/>
    <w:rsid w:val="00A00101"/>
    <w:rsid w:val="00A01116"/>
    <w:rsid w:val="00A01AC0"/>
    <w:rsid w:val="00A0272D"/>
    <w:rsid w:val="00A02F73"/>
    <w:rsid w:val="00A06096"/>
    <w:rsid w:val="00A06EF4"/>
    <w:rsid w:val="00A076A9"/>
    <w:rsid w:val="00A0781F"/>
    <w:rsid w:val="00A107BC"/>
    <w:rsid w:val="00A1098A"/>
    <w:rsid w:val="00A10AF9"/>
    <w:rsid w:val="00A11309"/>
    <w:rsid w:val="00A11971"/>
    <w:rsid w:val="00A11F3A"/>
    <w:rsid w:val="00A127D7"/>
    <w:rsid w:val="00A129B3"/>
    <w:rsid w:val="00A12C82"/>
    <w:rsid w:val="00A12EB7"/>
    <w:rsid w:val="00A145C4"/>
    <w:rsid w:val="00A1740D"/>
    <w:rsid w:val="00A17B95"/>
    <w:rsid w:val="00A223BB"/>
    <w:rsid w:val="00A23235"/>
    <w:rsid w:val="00A232F0"/>
    <w:rsid w:val="00A235B0"/>
    <w:rsid w:val="00A23C88"/>
    <w:rsid w:val="00A24DB5"/>
    <w:rsid w:val="00A26754"/>
    <w:rsid w:val="00A27C83"/>
    <w:rsid w:val="00A30FD1"/>
    <w:rsid w:val="00A315BB"/>
    <w:rsid w:val="00A316EF"/>
    <w:rsid w:val="00A32F95"/>
    <w:rsid w:val="00A35F67"/>
    <w:rsid w:val="00A36642"/>
    <w:rsid w:val="00A3785C"/>
    <w:rsid w:val="00A4002F"/>
    <w:rsid w:val="00A407EA"/>
    <w:rsid w:val="00A40CA6"/>
    <w:rsid w:val="00A41054"/>
    <w:rsid w:val="00A432BD"/>
    <w:rsid w:val="00A44BAB"/>
    <w:rsid w:val="00A51855"/>
    <w:rsid w:val="00A51DA9"/>
    <w:rsid w:val="00A52CF4"/>
    <w:rsid w:val="00A52FB7"/>
    <w:rsid w:val="00A60242"/>
    <w:rsid w:val="00A61416"/>
    <w:rsid w:val="00A6180B"/>
    <w:rsid w:val="00A62590"/>
    <w:rsid w:val="00A62D14"/>
    <w:rsid w:val="00A63A7E"/>
    <w:rsid w:val="00A63FD3"/>
    <w:rsid w:val="00A64065"/>
    <w:rsid w:val="00A643A9"/>
    <w:rsid w:val="00A66AD7"/>
    <w:rsid w:val="00A672DA"/>
    <w:rsid w:val="00A67530"/>
    <w:rsid w:val="00A67FA5"/>
    <w:rsid w:val="00A7011A"/>
    <w:rsid w:val="00A726E6"/>
    <w:rsid w:val="00A734D4"/>
    <w:rsid w:val="00A73513"/>
    <w:rsid w:val="00A738B2"/>
    <w:rsid w:val="00A74DF4"/>
    <w:rsid w:val="00A76F14"/>
    <w:rsid w:val="00A8067B"/>
    <w:rsid w:val="00A8074C"/>
    <w:rsid w:val="00A8203E"/>
    <w:rsid w:val="00A82754"/>
    <w:rsid w:val="00A83694"/>
    <w:rsid w:val="00A83AC8"/>
    <w:rsid w:val="00A83EE5"/>
    <w:rsid w:val="00A846AE"/>
    <w:rsid w:val="00A861DA"/>
    <w:rsid w:val="00A86B8D"/>
    <w:rsid w:val="00A86BDA"/>
    <w:rsid w:val="00A8717F"/>
    <w:rsid w:val="00A875D3"/>
    <w:rsid w:val="00A8794B"/>
    <w:rsid w:val="00A87AFF"/>
    <w:rsid w:val="00A90E26"/>
    <w:rsid w:val="00A91C12"/>
    <w:rsid w:val="00A93C55"/>
    <w:rsid w:val="00A94D4E"/>
    <w:rsid w:val="00A95BD4"/>
    <w:rsid w:val="00A96B37"/>
    <w:rsid w:val="00A96C09"/>
    <w:rsid w:val="00A97484"/>
    <w:rsid w:val="00AA0B92"/>
    <w:rsid w:val="00AA14A1"/>
    <w:rsid w:val="00AA24D2"/>
    <w:rsid w:val="00AA3007"/>
    <w:rsid w:val="00AA3DE6"/>
    <w:rsid w:val="00AA3E85"/>
    <w:rsid w:val="00AA5EE5"/>
    <w:rsid w:val="00AA6836"/>
    <w:rsid w:val="00AA6A17"/>
    <w:rsid w:val="00AB027D"/>
    <w:rsid w:val="00AB1030"/>
    <w:rsid w:val="00AB103B"/>
    <w:rsid w:val="00AB2342"/>
    <w:rsid w:val="00AB3D60"/>
    <w:rsid w:val="00AB4253"/>
    <w:rsid w:val="00AB5557"/>
    <w:rsid w:val="00AB555E"/>
    <w:rsid w:val="00AB567B"/>
    <w:rsid w:val="00AB5968"/>
    <w:rsid w:val="00AB625F"/>
    <w:rsid w:val="00AC2D69"/>
    <w:rsid w:val="00AC3FF0"/>
    <w:rsid w:val="00AC7D0C"/>
    <w:rsid w:val="00AD02AE"/>
    <w:rsid w:val="00AD0334"/>
    <w:rsid w:val="00AD178C"/>
    <w:rsid w:val="00AD24A7"/>
    <w:rsid w:val="00AD3496"/>
    <w:rsid w:val="00AD361A"/>
    <w:rsid w:val="00AE14D8"/>
    <w:rsid w:val="00AE3258"/>
    <w:rsid w:val="00AE32E6"/>
    <w:rsid w:val="00AE5271"/>
    <w:rsid w:val="00AE5E68"/>
    <w:rsid w:val="00AE641C"/>
    <w:rsid w:val="00AE7C98"/>
    <w:rsid w:val="00AF159C"/>
    <w:rsid w:val="00AF22AD"/>
    <w:rsid w:val="00AF2D0C"/>
    <w:rsid w:val="00AF2F08"/>
    <w:rsid w:val="00AF3E61"/>
    <w:rsid w:val="00AF53A3"/>
    <w:rsid w:val="00AF5537"/>
    <w:rsid w:val="00AF5F77"/>
    <w:rsid w:val="00AF6A25"/>
    <w:rsid w:val="00AF73DD"/>
    <w:rsid w:val="00B000DE"/>
    <w:rsid w:val="00B00417"/>
    <w:rsid w:val="00B00DD3"/>
    <w:rsid w:val="00B0149E"/>
    <w:rsid w:val="00B027B1"/>
    <w:rsid w:val="00B02C06"/>
    <w:rsid w:val="00B02D78"/>
    <w:rsid w:val="00B03F61"/>
    <w:rsid w:val="00B045AB"/>
    <w:rsid w:val="00B04F13"/>
    <w:rsid w:val="00B077B5"/>
    <w:rsid w:val="00B10A53"/>
    <w:rsid w:val="00B10ED4"/>
    <w:rsid w:val="00B11C49"/>
    <w:rsid w:val="00B11CE1"/>
    <w:rsid w:val="00B1224B"/>
    <w:rsid w:val="00B1335D"/>
    <w:rsid w:val="00B13EF6"/>
    <w:rsid w:val="00B14F37"/>
    <w:rsid w:val="00B15323"/>
    <w:rsid w:val="00B1562B"/>
    <w:rsid w:val="00B15895"/>
    <w:rsid w:val="00B159AF"/>
    <w:rsid w:val="00B161B7"/>
    <w:rsid w:val="00B16572"/>
    <w:rsid w:val="00B21562"/>
    <w:rsid w:val="00B220BA"/>
    <w:rsid w:val="00B22D32"/>
    <w:rsid w:val="00B240D9"/>
    <w:rsid w:val="00B240E4"/>
    <w:rsid w:val="00B244FC"/>
    <w:rsid w:val="00B25917"/>
    <w:rsid w:val="00B25AE2"/>
    <w:rsid w:val="00B25BD3"/>
    <w:rsid w:val="00B275AA"/>
    <w:rsid w:val="00B27FB2"/>
    <w:rsid w:val="00B30427"/>
    <w:rsid w:val="00B31F96"/>
    <w:rsid w:val="00B32EDD"/>
    <w:rsid w:val="00B35EAD"/>
    <w:rsid w:val="00B36689"/>
    <w:rsid w:val="00B42CD9"/>
    <w:rsid w:val="00B43D78"/>
    <w:rsid w:val="00B43DDF"/>
    <w:rsid w:val="00B43F08"/>
    <w:rsid w:val="00B44E85"/>
    <w:rsid w:val="00B44EF0"/>
    <w:rsid w:val="00B45057"/>
    <w:rsid w:val="00B45BE4"/>
    <w:rsid w:val="00B45D01"/>
    <w:rsid w:val="00B47D4F"/>
    <w:rsid w:val="00B507F2"/>
    <w:rsid w:val="00B50F06"/>
    <w:rsid w:val="00B51B00"/>
    <w:rsid w:val="00B51CAF"/>
    <w:rsid w:val="00B52735"/>
    <w:rsid w:val="00B5293D"/>
    <w:rsid w:val="00B52B30"/>
    <w:rsid w:val="00B568B7"/>
    <w:rsid w:val="00B57270"/>
    <w:rsid w:val="00B57B26"/>
    <w:rsid w:val="00B604D1"/>
    <w:rsid w:val="00B60834"/>
    <w:rsid w:val="00B613D6"/>
    <w:rsid w:val="00B6223C"/>
    <w:rsid w:val="00B626FA"/>
    <w:rsid w:val="00B62D80"/>
    <w:rsid w:val="00B632A9"/>
    <w:rsid w:val="00B63F0C"/>
    <w:rsid w:val="00B64F41"/>
    <w:rsid w:val="00B650B2"/>
    <w:rsid w:val="00B65417"/>
    <w:rsid w:val="00B67D11"/>
    <w:rsid w:val="00B706C4"/>
    <w:rsid w:val="00B70910"/>
    <w:rsid w:val="00B71392"/>
    <w:rsid w:val="00B7141B"/>
    <w:rsid w:val="00B719B1"/>
    <w:rsid w:val="00B71A72"/>
    <w:rsid w:val="00B71F49"/>
    <w:rsid w:val="00B7273E"/>
    <w:rsid w:val="00B72FA3"/>
    <w:rsid w:val="00B73E40"/>
    <w:rsid w:val="00B7419B"/>
    <w:rsid w:val="00B746A4"/>
    <w:rsid w:val="00B7584A"/>
    <w:rsid w:val="00B76869"/>
    <w:rsid w:val="00B76B53"/>
    <w:rsid w:val="00B77D41"/>
    <w:rsid w:val="00B81150"/>
    <w:rsid w:val="00B818EE"/>
    <w:rsid w:val="00B822A2"/>
    <w:rsid w:val="00B82825"/>
    <w:rsid w:val="00B82E4E"/>
    <w:rsid w:val="00B848B5"/>
    <w:rsid w:val="00B85200"/>
    <w:rsid w:val="00B86445"/>
    <w:rsid w:val="00B869E5"/>
    <w:rsid w:val="00B86B7A"/>
    <w:rsid w:val="00B86FE4"/>
    <w:rsid w:val="00B905F8"/>
    <w:rsid w:val="00B90C3B"/>
    <w:rsid w:val="00B90DA9"/>
    <w:rsid w:val="00B90E0D"/>
    <w:rsid w:val="00B90EF8"/>
    <w:rsid w:val="00B92E14"/>
    <w:rsid w:val="00B94ECD"/>
    <w:rsid w:val="00B95284"/>
    <w:rsid w:val="00B95D7E"/>
    <w:rsid w:val="00B96054"/>
    <w:rsid w:val="00B96C29"/>
    <w:rsid w:val="00B96FA0"/>
    <w:rsid w:val="00B971E0"/>
    <w:rsid w:val="00BA01F1"/>
    <w:rsid w:val="00BA054C"/>
    <w:rsid w:val="00BA0719"/>
    <w:rsid w:val="00BA2BAB"/>
    <w:rsid w:val="00BA338A"/>
    <w:rsid w:val="00BA3D4A"/>
    <w:rsid w:val="00BA53B2"/>
    <w:rsid w:val="00BA5E62"/>
    <w:rsid w:val="00BA6426"/>
    <w:rsid w:val="00BA6DD6"/>
    <w:rsid w:val="00BA6E49"/>
    <w:rsid w:val="00BA75FF"/>
    <w:rsid w:val="00BB07A1"/>
    <w:rsid w:val="00BB0F89"/>
    <w:rsid w:val="00BB12D2"/>
    <w:rsid w:val="00BB1EDE"/>
    <w:rsid w:val="00BB233D"/>
    <w:rsid w:val="00BB3972"/>
    <w:rsid w:val="00BB7043"/>
    <w:rsid w:val="00BB7797"/>
    <w:rsid w:val="00BC3345"/>
    <w:rsid w:val="00BC3374"/>
    <w:rsid w:val="00BC4077"/>
    <w:rsid w:val="00BC5625"/>
    <w:rsid w:val="00BC6EB9"/>
    <w:rsid w:val="00BD3115"/>
    <w:rsid w:val="00BD3411"/>
    <w:rsid w:val="00BD34E7"/>
    <w:rsid w:val="00BD3CD4"/>
    <w:rsid w:val="00BD438A"/>
    <w:rsid w:val="00BD46C3"/>
    <w:rsid w:val="00BD6A0F"/>
    <w:rsid w:val="00BE028E"/>
    <w:rsid w:val="00BE0BBC"/>
    <w:rsid w:val="00BE0C2D"/>
    <w:rsid w:val="00BE118F"/>
    <w:rsid w:val="00BE14FE"/>
    <w:rsid w:val="00BE169F"/>
    <w:rsid w:val="00BE1709"/>
    <w:rsid w:val="00BE23F5"/>
    <w:rsid w:val="00BE2E89"/>
    <w:rsid w:val="00BE517D"/>
    <w:rsid w:val="00BE5A8D"/>
    <w:rsid w:val="00BE7B34"/>
    <w:rsid w:val="00BF008F"/>
    <w:rsid w:val="00BF05F2"/>
    <w:rsid w:val="00BF0CA8"/>
    <w:rsid w:val="00BF15DC"/>
    <w:rsid w:val="00BF17D7"/>
    <w:rsid w:val="00BF4C7E"/>
    <w:rsid w:val="00BF52A2"/>
    <w:rsid w:val="00BF778A"/>
    <w:rsid w:val="00BF77BD"/>
    <w:rsid w:val="00C016EA"/>
    <w:rsid w:val="00C018E4"/>
    <w:rsid w:val="00C01C3F"/>
    <w:rsid w:val="00C0216A"/>
    <w:rsid w:val="00C03763"/>
    <w:rsid w:val="00C03E31"/>
    <w:rsid w:val="00C04660"/>
    <w:rsid w:val="00C04A52"/>
    <w:rsid w:val="00C05DB3"/>
    <w:rsid w:val="00C06CE7"/>
    <w:rsid w:val="00C07196"/>
    <w:rsid w:val="00C07622"/>
    <w:rsid w:val="00C078BF"/>
    <w:rsid w:val="00C11ADB"/>
    <w:rsid w:val="00C1373C"/>
    <w:rsid w:val="00C137E9"/>
    <w:rsid w:val="00C1405D"/>
    <w:rsid w:val="00C144BA"/>
    <w:rsid w:val="00C15324"/>
    <w:rsid w:val="00C15C0B"/>
    <w:rsid w:val="00C16799"/>
    <w:rsid w:val="00C169E6"/>
    <w:rsid w:val="00C179F4"/>
    <w:rsid w:val="00C17C08"/>
    <w:rsid w:val="00C2086C"/>
    <w:rsid w:val="00C21624"/>
    <w:rsid w:val="00C217C9"/>
    <w:rsid w:val="00C219FA"/>
    <w:rsid w:val="00C22218"/>
    <w:rsid w:val="00C2271D"/>
    <w:rsid w:val="00C22CEC"/>
    <w:rsid w:val="00C22DF5"/>
    <w:rsid w:val="00C24BCC"/>
    <w:rsid w:val="00C26A96"/>
    <w:rsid w:val="00C31787"/>
    <w:rsid w:val="00C31B2D"/>
    <w:rsid w:val="00C3241F"/>
    <w:rsid w:val="00C3300B"/>
    <w:rsid w:val="00C33700"/>
    <w:rsid w:val="00C33CB0"/>
    <w:rsid w:val="00C3409A"/>
    <w:rsid w:val="00C359B7"/>
    <w:rsid w:val="00C362AF"/>
    <w:rsid w:val="00C366A3"/>
    <w:rsid w:val="00C37B2E"/>
    <w:rsid w:val="00C404D3"/>
    <w:rsid w:val="00C41B5F"/>
    <w:rsid w:val="00C41D2E"/>
    <w:rsid w:val="00C42468"/>
    <w:rsid w:val="00C428E3"/>
    <w:rsid w:val="00C434B4"/>
    <w:rsid w:val="00C44B0B"/>
    <w:rsid w:val="00C454DD"/>
    <w:rsid w:val="00C458BF"/>
    <w:rsid w:val="00C46529"/>
    <w:rsid w:val="00C47B71"/>
    <w:rsid w:val="00C502B5"/>
    <w:rsid w:val="00C502E8"/>
    <w:rsid w:val="00C54051"/>
    <w:rsid w:val="00C54D58"/>
    <w:rsid w:val="00C54E4E"/>
    <w:rsid w:val="00C55E21"/>
    <w:rsid w:val="00C609F6"/>
    <w:rsid w:val="00C6229E"/>
    <w:rsid w:val="00C62390"/>
    <w:rsid w:val="00C62413"/>
    <w:rsid w:val="00C62780"/>
    <w:rsid w:val="00C628AF"/>
    <w:rsid w:val="00C62D4D"/>
    <w:rsid w:val="00C6451E"/>
    <w:rsid w:val="00C66444"/>
    <w:rsid w:val="00C673A5"/>
    <w:rsid w:val="00C7026F"/>
    <w:rsid w:val="00C71305"/>
    <w:rsid w:val="00C73188"/>
    <w:rsid w:val="00C7471E"/>
    <w:rsid w:val="00C7474E"/>
    <w:rsid w:val="00C74E10"/>
    <w:rsid w:val="00C75C4E"/>
    <w:rsid w:val="00C76C8C"/>
    <w:rsid w:val="00C77A30"/>
    <w:rsid w:val="00C77EAA"/>
    <w:rsid w:val="00C81133"/>
    <w:rsid w:val="00C82723"/>
    <w:rsid w:val="00C82F49"/>
    <w:rsid w:val="00C84BD5"/>
    <w:rsid w:val="00C856C6"/>
    <w:rsid w:val="00C86BD3"/>
    <w:rsid w:val="00C87393"/>
    <w:rsid w:val="00C87F08"/>
    <w:rsid w:val="00C9048C"/>
    <w:rsid w:val="00C91558"/>
    <w:rsid w:val="00C916F0"/>
    <w:rsid w:val="00C91F2B"/>
    <w:rsid w:val="00C92612"/>
    <w:rsid w:val="00C9288F"/>
    <w:rsid w:val="00C928B4"/>
    <w:rsid w:val="00C931CC"/>
    <w:rsid w:val="00C957E6"/>
    <w:rsid w:val="00C96A5F"/>
    <w:rsid w:val="00C971D6"/>
    <w:rsid w:val="00C9739D"/>
    <w:rsid w:val="00C97675"/>
    <w:rsid w:val="00CA0EF0"/>
    <w:rsid w:val="00CA3C79"/>
    <w:rsid w:val="00CA3D4D"/>
    <w:rsid w:val="00CA4D58"/>
    <w:rsid w:val="00CA52E6"/>
    <w:rsid w:val="00CA62FD"/>
    <w:rsid w:val="00CA6757"/>
    <w:rsid w:val="00CA6951"/>
    <w:rsid w:val="00CA764F"/>
    <w:rsid w:val="00CA7DBE"/>
    <w:rsid w:val="00CB0F13"/>
    <w:rsid w:val="00CB1526"/>
    <w:rsid w:val="00CB26E1"/>
    <w:rsid w:val="00CB2D28"/>
    <w:rsid w:val="00CB49FA"/>
    <w:rsid w:val="00CB4F43"/>
    <w:rsid w:val="00CB5CA8"/>
    <w:rsid w:val="00CB6576"/>
    <w:rsid w:val="00CB7164"/>
    <w:rsid w:val="00CB7929"/>
    <w:rsid w:val="00CB7973"/>
    <w:rsid w:val="00CB7DA6"/>
    <w:rsid w:val="00CC0BD3"/>
    <w:rsid w:val="00CC24BA"/>
    <w:rsid w:val="00CC3479"/>
    <w:rsid w:val="00CC353C"/>
    <w:rsid w:val="00CC5B73"/>
    <w:rsid w:val="00CC6147"/>
    <w:rsid w:val="00CC75BB"/>
    <w:rsid w:val="00CC77EE"/>
    <w:rsid w:val="00CC7ADB"/>
    <w:rsid w:val="00CD0C46"/>
    <w:rsid w:val="00CD2559"/>
    <w:rsid w:val="00CD27A3"/>
    <w:rsid w:val="00CD383D"/>
    <w:rsid w:val="00CD3846"/>
    <w:rsid w:val="00CD4794"/>
    <w:rsid w:val="00CD4A82"/>
    <w:rsid w:val="00CD6DE1"/>
    <w:rsid w:val="00CD77A7"/>
    <w:rsid w:val="00CE1279"/>
    <w:rsid w:val="00CE15F9"/>
    <w:rsid w:val="00CE2B11"/>
    <w:rsid w:val="00CE533C"/>
    <w:rsid w:val="00CE5E68"/>
    <w:rsid w:val="00CE624B"/>
    <w:rsid w:val="00CE6D22"/>
    <w:rsid w:val="00CE7B97"/>
    <w:rsid w:val="00CF01A2"/>
    <w:rsid w:val="00CF19E5"/>
    <w:rsid w:val="00CF3603"/>
    <w:rsid w:val="00CF3910"/>
    <w:rsid w:val="00CF4E36"/>
    <w:rsid w:val="00CF5A3C"/>
    <w:rsid w:val="00D00291"/>
    <w:rsid w:val="00D00A3C"/>
    <w:rsid w:val="00D03D63"/>
    <w:rsid w:val="00D04204"/>
    <w:rsid w:val="00D05DDE"/>
    <w:rsid w:val="00D10135"/>
    <w:rsid w:val="00D10540"/>
    <w:rsid w:val="00D109C8"/>
    <w:rsid w:val="00D12DBC"/>
    <w:rsid w:val="00D12DFE"/>
    <w:rsid w:val="00D13DCE"/>
    <w:rsid w:val="00D176C7"/>
    <w:rsid w:val="00D17B5F"/>
    <w:rsid w:val="00D200DC"/>
    <w:rsid w:val="00D20F59"/>
    <w:rsid w:val="00D22A37"/>
    <w:rsid w:val="00D2442E"/>
    <w:rsid w:val="00D25609"/>
    <w:rsid w:val="00D266E3"/>
    <w:rsid w:val="00D26A9C"/>
    <w:rsid w:val="00D27818"/>
    <w:rsid w:val="00D3022F"/>
    <w:rsid w:val="00D30A5E"/>
    <w:rsid w:val="00D31019"/>
    <w:rsid w:val="00D314C1"/>
    <w:rsid w:val="00D33036"/>
    <w:rsid w:val="00D3439D"/>
    <w:rsid w:val="00D34752"/>
    <w:rsid w:val="00D3519E"/>
    <w:rsid w:val="00D35970"/>
    <w:rsid w:val="00D36FEA"/>
    <w:rsid w:val="00D40E2C"/>
    <w:rsid w:val="00D414C2"/>
    <w:rsid w:val="00D41D02"/>
    <w:rsid w:val="00D43103"/>
    <w:rsid w:val="00D44780"/>
    <w:rsid w:val="00D4507B"/>
    <w:rsid w:val="00D4544B"/>
    <w:rsid w:val="00D46450"/>
    <w:rsid w:val="00D464B4"/>
    <w:rsid w:val="00D4776C"/>
    <w:rsid w:val="00D506FF"/>
    <w:rsid w:val="00D51BB0"/>
    <w:rsid w:val="00D51E08"/>
    <w:rsid w:val="00D520FA"/>
    <w:rsid w:val="00D52D54"/>
    <w:rsid w:val="00D5643B"/>
    <w:rsid w:val="00D56763"/>
    <w:rsid w:val="00D61382"/>
    <w:rsid w:val="00D613DF"/>
    <w:rsid w:val="00D61527"/>
    <w:rsid w:val="00D616D7"/>
    <w:rsid w:val="00D62227"/>
    <w:rsid w:val="00D628BC"/>
    <w:rsid w:val="00D629C9"/>
    <w:rsid w:val="00D62E1D"/>
    <w:rsid w:val="00D64D34"/>
    <w:rsid w:val="00D66A88"/>
    <w:rsid w:val="00D66AE4"/>
    <w:rsid w:val="00D676E1"/>
    <w:rsid w:val="00D708B0"/>
    <w:rsid w:val="00D7104C"/>
    <w:rsid w:val="00D722AD"/>
    <w:rsid w:val="00D72804"/>
    <w:rsid w:val="00D72CFF"/>
    <w:rsid w:val="00D731E4"/>
    <w:rsid w:val="00D7329F"/>
    <w:rsid w:val="00D749E1"/>
    <w:rsid w:val="00D757CF"/>
    <w:rsid w:val="00D803C8"/>
    <w:rsid w:val="00D811C7"/>
    <w:rsid w:val="00D849A3"/>
    <w:rsid w:val="00D85439"/>
    <w:rsid w:val="00D85488"/>
    <w:rsid w:val="00D87E22"/>
    <w:rsid w:val="00D9028C"/>
    <w:rsid w:val="00D9215C"/>
    <w:rsid w:val="00D953CE"/>
    <w:rsid w:val="00D95E71"/>
    <w:rsid w:val="00D97F7A"/>
    <w:rsid w:val="00DA3ECD"/>
    <w:rsid w:val="00DA6206"/>
    <w:rsid w:val="00DA75BD"/>
    <w:rsid w:val="00DB0552"/>
    <w:rsid w:val="00DB1245"/>
    <w:rsid w:val="00DB15AA"/>
    <w:rsid w:val="00DB25F4"/>
    <w:rsid w:val="00DB2976"/>
    <w:rsid w:val="00DB4478"/>
    <w:rsid w:val="00DB4CEB"/>
    <w:rsid w:val="00DB5D97"/>
    <w:rsid w:val="00DB763A"/>
    <w:rsid w:val="00DB7E92"/>
    <w:rsid w:val="00DC14B2"/>
    <w:rsid w:val="00DC19C9"/>
    <w:rsid w:val="00DC20DD"/>
    <w:rsid w:val="00DC2443"/>
    <w:rsid w:val="00DC3416"/>
    <w:rsid w:val="00DC4352"/>
    <w:rsid w:val="00DC5197"/>
    <w:rsid w:val="00DC5B31"/>
    <w:rsid w:val="00DD024D"/>
    <w:rsid w:val="00DD08F6"/>
    <w:rsid w:val="00DD0CB9"/>
    <w:rsid w:val="00DD10E0"/>
    <w:rsid w:val="00DD170B"/>
    <w:rsid w:val="00DD17E3"/>
    <w:rsid w:val="00DD1A09"/>
    <w:rsid w:val="00DD1F13"/>
    <w:rsid w:val="00DD2FDC"/>
    <w:rsid w:val="00DD3564"/>
    <w:rsid w:val="00DD44D3"/>
    <w:rsid w:val="00DD4936"/>
    <w:rsid w:val="00DD5282"/>
    <w:rsid w:val="00DD66BF"/>
    <w:rsid w:val="00DD6E6E"/>
    <w:rsid w:val="00DD708A"/>
    <w:rsid w:val="00DD7E8F"/>
    <w:rsid w:val="00DE07E4"/>
    <w:rsid w:val="00DE111C"/>
    <w:rsid w:val="00DE1A1F"/>
    <w:rsid w:val="00DE3149"/>
    <w:rsid w:val="00DE39EC"/>
    <w:rsid w:val="00DE432F"/>
    <w:rsid w:val="00DE566F"/>
    <w:rsid w:val="00DE5E91"/>
    <w:rsid w:val="00DE5F19"/>
    <w:rsid w:val="00DE6A66"/>
    <w:rsid w:val="00DE6B75"/>
    <w:rsid w:val="00DE73D2"/>
    <w:rsid w:val="00DF0EB6"/>
    <w:rsid w:val="00DF38D3"/>
    <w:rsid w:val="00DF4A3F"/>
    <w:rsid w:val="00DF513E"/>
    <w:rsid w:val="00DF5C83"/>
    <w:rsid w:val="00DF5F16"/>
    <w:rsid w:val="00E01B45"/>
    <w:rsid w:val="00E0261C"/>
    <w:rsid w:val="00E02A58"/>
    <w:rsid w:val="00E03036"/>
    <w:rsid w:val="00E041B8"/>
    <w:rsid w:val="00E04B07"/>
    <w:rsid w:val="00E05CDE"/>
    <w:rsid w:val="00E0699D"/>
    <w:rsid w:val="00E10B87"/>
    <w:rsid w:val="00E10D78"/>
    <w:rsid w:val="00E10E9F"/>
    <w:rsid w:val="00E12D2B"/>
    <w:rsid w:val="00E13A12"/>
    <w:rsid w:val="00E1431D"/>
    <w:rsid w:val="00E14D4F"/>
    <w:rsid w:val="00E15988"/>
    <w:rsid w:val="00E15BE5"/>
    <w:rsid w:val="00E16973"/>
    <w:rsid w:val="00E16B59"/>
    <w:rsid w:val="00E16E45"/>
    <w:rsid w:val="00E17D90"/>
    <w:rsid w:val="00E226AB"/>
    <w:rsid w:val="00E22E86"/>
    <w:rsid w:val="00E23347"/>
    <w:rsid w:val="00E24FCA"/>
    <w:rsid w:val="00E25184"/>
    <w:rsid w:val="00E26348"/>
    <w:rsid w:val="00E269D7"/>
    <w:rsid w:val="00E27E66"/>
    <w:rsid w:val="00E30317"/>
    <w:rsid w:val="00E319F9"/>
    <w:rsid w:val="00E32130"/>
    <w:rsid w:val="00E32438"/>
    <w:rsid w:val="00E326E4"/>
    <w:rsid w:val="00E32D42"/>
    <w:rsid w:val="00E3320C"/>
    <w:rsid w:val="00E34A14"/>
    <w:rsid w:val="00E3501B"/>
    <w:rsid w:val="00E35B9F"/>
    <w:rsid w:val="00E36F70"/>
    <w:rsid w:val="00E377F7"/>
    <w:rsid w:val="00E37FF0"/>
    <w:rsid w:val="00E401B8"/>
    <w:rsid w:val="00E4196C"/>
    <w:rsid w:val="00E41A93"/>
    <w:rsid w:val="00E425C2"/>
    <w:rsid w:val="00E43F4B"/>
    <w:rsid w:val="00E4436F"/>
    <w:rsid w:val="00E4472E"/>
    <w:rsid w:val="00E50B43"/>
    <w:rsid w:val="00E5194F"/>
    <w:rsid w:val="00E51ED7"/>
    <w:rsid w:val="00E521C3"/>
    <w:rsid w:val="00E528D9"/>
    <w:rsid w:val="00E56502"/>
    <w:rsid w:val="00E56A62"/>
    <w:rsid w:val="00E56DA5"/>
    <w:rsid w:val="00E575EA"/>
    <w:rsid w:val="00E57883"/>
    <w:rsid w:val="00E603CD"/>
    <w:rsid w:val="00E603D0"/>
    <w:rsid w:val="00E60467"/>
    <w:rsid w:val="00E63094"/>
    <w:rsid w:val="00E634DB"/>
    <w:rsid w:val="00E63F84"/>
    <w:rsid w:val="00E644F2"/>
    <w:rsid w:val="00E648CB"/>
    <w:rsid w:val="00E66B37"/>
    <w:rsid w:val="00E67F1A"/>
    <w:rsid w:val="00E703A0"/>
    <w:rsid w:val="00E70711"/>
    <w:rsid w:val="00E71138"/>
    <w:rsid w:val="00E71A7A"/>
    <w:rsid w:val="00E721CA"/>
    <w:rsid w:val="00E726E9"/>
    <w:rsid w:val="00E729D2"/>
    <w:rsid w:val="00E72A4D"/>
    <w:rsid w:val="00E732B4"/>
    <w:rsid w:val="00E74F60"/>
    <w:rsid w:val="00E76399"/>
    <w:rsid w:val="00E76773"/>
    <w:rsid w:val="00E76A31"/>
    <w:rsid w:val="00E8147F"/>
    <w:rsid w:val="00E81BA1"/>
    <w:rsid w:val="00E8204E"/>
    <w:rsid w:val="00E834A8"/>
    <w:rsid w:val="00E83AC7"/>
    <w:rsid w:val="00E84670"/>
    <w:rsid w:val="00E90AF7"/>
    <w:rsid w:val="00E90C34"/>
    <w:rsid w:val="00E91935"/>
    <w:rsid w:val="00E91FC2"/>
    <w:rsid w:val="00E92C4C"/>
    <w:rsid w:val="00E931E8"/>
    <w:rsid w:val="00E94355"/>
    <w:rsid w:val="00E9607B"/>
    <w:rsid w:val="00E97E30"/>
    <w:rsid w:val="00EA03AE"/>
    <w:rsid w:val="00EA05D5"/>
    <w:rsid w:val="00EA0697"/>
    <w:rsid w:val="00EA0A77"/>
    <w:rsid w:val="00EA0F22"/>
    <w:rsid w:val="00EA1713"/>
    <w:rsid w:val="00EA1F43"/>
    <w:rsid w:val="00EA79C1"/>
    <w:rsid w:val="00EA7DAC"/>
    <w:rsid w:val="00EB0435"/>
    <w:rsid w:val="00EB0A9D"/>
    <w:rsid w:val="00EB1829"/>
    <w:rsid w:val="00EB255E"/>
    <w:rsid w:val="00EB2A7E"/>
    <w:rsid w:val="00EB3144"/>
    <w:rsid w:val="00EB31CE"/>
    <w:rsid w:val="00EB3980"/>
    <w:rsid w:val="00EB3D74"/>
    <w:rsid w:val="00EB4251"/>
    <w:rsid w:val="00EB4A07"/>
    <w:rsid w:val="00EB7F55"/>
    <w:rsid w:val="00EB7FD0"/>
    <w:rsid w:val="00EC0E38"/>
    <w:rsid w:val="00EC16E1"/>
    <w:rsid w:val="00EC30F1"/>
    <w:rsid w:val="00EC31B5"/>
    <w:rsid w:val="00EC3E31"/>
    <w:rsid w:val="00EC5626"/>
    <w:rsid w:val="00EC5DA6"/>
    <w:rsid w:val="00EC6271"/>
    <w:rsid w:val="00EC755E"/>
    <w:rsid w:val="00EC7D3F"/>
    <w:rsid w:val="00ED110A"/>
    <w:rsid w:val="00ED23B8"/>
    <w:rsid w:val="00ED27AA"/>
    <w:rsid w:val="00ED2F96"/>
    <w:rsid w:val="00ED37DA"/>
    <w:rsid w:val="00ED43A3"/>
    <w:rsid w:val="00ED5A44"/>
    <w:rsid w:val="00ED5C0F"/>
    <w:rsid w:val="00ED5C6F"/>
    <w:rsid w:val="00ED648A"/>
    <w:rsid w:val="00ED7C7E"/>
    <w:rsid w:val="00EE180B"/>
    <w:rsid w:val="00EE1821"/>
    <w:rsid w:val="00EE4CB2"/>
    <w:rsid w:val="00EE5001"/>
    <w:rsid w:val="00EE55C3"/>
    <w:rsid w:val="00EE60F0"/>
    <w:rsid w:val="00EE6327"/>
    <w:rsid w:val="00EE63F3"/>
    <w:rsid w:val="00EE7CC1"/>
    <w:rsid w:val="00EE7D9F"/>
    <w:rsid w:val="00EF061A"/>
    <w:rsid w:val="00EF0FE9"/>
    <w:rsid w:val="00EF1F9D"/>
    <w:rsid w:val="00EF1FAF"/>
    <w:rsid w:val="00EF3AA2"/>
    <w:rsid w:val="00EF4031"/>
    <w:rsid w:val="00EF45CB"/>
    <w:rsid w:val="00EF6658"/>
    <w:rsid w:val="00EF6D8F"/>
    <w:rsid w:val="00EF6ED6"/>
    <w:rsid w:val="00F00126"/>
    <w:rsid w:val="00F005E8"/>
    <w:rsid w:val="00F00649"/>
    <w:rsid w:val="00F017CA"/>
    <w:rsid w:val="00F02521"/>
    <w:rsid w:val="00F02A22"/>
    <w:rsid w:val="00F03E6F"/>
    <w:rsid w:val="00F045BB"/>
    <w:rsid w:val="00F05EC9"/>
    <w:rsid w:val="00F05F00"/>
    <w:rsid w:val="00F06B82"/>
    <w:rsid w:val="00F06EBC"/>
    <w:rsid w:val="00F102C3"/>
    <w:rsid w:val="00F10392"/>
    <w:rsid w:val="00F12A63"/>
    <w:rsid w:val="00F14E21"/>
    <w:rsid w:val="00F15BCE"/>
    <w:rsid w:val="00F15F92"/>
    <w:rsid w:val="00F16007"/>
    <w:rsid w:val="00F209BC"/>
    <w:rsid w:val="00F22533"/>
    <w:rsid w:val="00F22E36"/>
    <w:rsid w:val="00F251D3"/>
    <w:rsid w:val="00F25C5A"/>
    <w:rsid w:val="00F25E48"/>
    <w:rsid w:val="00F2703A"/>
    <w:rsid w:val="00F317FD"/>
    <w:rsid w:val="00F31FEA"/>
    <w:rsid w:val="00F32036"/>
    <w:rsid w:val="00F32229"/>
    <w:rsid w:val="00F33AAF"/>
    <w:rsid w:val="00F3455E"/>
    <w:rsid w:val="00F360FB"/>
    <w:rsid w:val="00F362C7"/>
    <w:rsid w:val="00F36BDE"/>
    <w:rsid w:val="00F36C62"/>
    <w:rsid w:val="00F36F0C"/>
    <w:rsid w:val="00F3756E"/>
    <w:rsid w:val="00F37FD9"/>
    <w:rsid w:val="00F414FD"/>
    <w:rsid w:val="00F42785"/>
    <w:rsid w:val="00F43B41"/>
    <w:rsid w:val="00F44753"/>
    <w:rsid w:val="00F44DC4"/>
    <w:rsid w:val="00F456C0"/>
    <w:rsid w:val="00F45A48"/>
    <w:rsid w:val="00F4632C"/>
    <w:rsid w:val="00F4652E"/>
    <w:rsid w:val="00F46565"/>
    <w:rsid w:val="00F52011"/>
    <w:rsid w:val="00F5304C"/>
    <w:rsid w:val="00F53D9C"/>
    <w:rsid w:val="00F53FB7"/>
    <w:rsid w:val="00F54347"/>
    <w:rsid w:val="00F54DDE"/>
    <w:rsid w:val="00F55A3F"/>
    <w:rsid w:val="00F57E3B"/>
    <w:rsid w:val="00F60C39"/>
    <w:rsid w:val="00F61A13"/>
    <w:rsid w:val="00F62DE2"/>
    <w:rsid w:val="00F63436"/>
    <w:rsid w:val="00F63FCA"/>
    <w:rsid w:val="00F65CEF"/>
    <w:rsid w:val="00F66109"/>
    <w:rsid w:val="00F662CB"/>
    <w:rsid w:val="00F66575"/>
    <w:rsid w:val="00F70C52"/>
    <w:rsid w:val="00F71C6F"/>
    <w:rsid w:val="00F736CF"/>
    <w:rsid w:val="00F811B9"/>
    <w:rsid w:val="00F81304"/>
    <w:rsid w:val="00F81A44"/>
    <w:rsid w:val="00F82487"/>
    <w:rsid w:val="00F830A1"/>
    <w:rsid w:val="00F83A52"/>
    <w:rsid w:val="00F83B9D"/>
    <w:rsid w:val="00F84512"/>
    <w:rsid w:val="00F863EF"/>
    <w:rsid w:val="00F867C6"/>
    <w:rsid w:val="00F868C6"/>
    <w:rsid w:val="00F874C4"/>
    <w:rsid w:val="00F90510"/>
    <w:rsid w:val="00F92206"/>
    <w:rsid w:val="00F931AF"/>
    <w:rsid w:val="00F937CB"/>
    <w:rsid w:val="00F93960"/>
    <w:rsid w:val="00F941F8"/>
    <w:rsid w:val="00F96C3E"/>
    <w:rsid w:val="00FA0F7E"/>
    <w:rsid w:val="00FA259B"/>
    <w:rsid w:val="00FA3D9D"/>
    <w:rsid w:val="00FA4DB6"/>
    <w:rsid w:val="00FA4E40"/>
    <w:rsid w:val="00FA5073"/>
    <w:rsid w:val="00FA5251"/>
    <w:rsid w:val="00FA663D"/>
    <w:rsid w:val="00FA6AD3"/>
    <w:rsid w:val="00FB004A"/>
    <w:rsid w:val="00FB061F"/>
    <w:rsid w:val="00FB371B"/>
    <w:rsid w:val="00FB4E57"/>
    <w:rsid w:val="00FB66F7"/>
    <w:rsid w:val="00FB6831"/>
    <w:rsid w:val="00FB720C"/>
    <w:rsid w:val="00FB7843"/>
    <w:rsid w:val="00FB7C84"/>
    <w:rsid w:val="00FC13D1"/>
    <w:rsid w:val="00FC3B21"/>
    <w:rsid w:val="00FC698E"/>
    <w:rsid w:val="00FC6ACD"/>
    <w:rsid w:val="00FC7382"/>
    <w:rsid w:val="00FC73DC"/>
    <w:rsid w:val="00FD0016"/>
    <w:rsid w:val="00FD40CD"/>
    <w:rsid w:val="00FD4409"/>
    <w:rsid w:val="00FD4631"/>
    <w:rsid w:val="00FE0D96"/>
    <w:rsid w:val="00FE24B1"/>
    <w:rsid w:val="00FE2DB7"/>
    <w:rsid w:val="00FE3399"/>
    <w:rsid w:val="00FE499A"/>
    <w:rsid w:val="00FE69F3"/>
    <w:rsid w:val="00FF110B"/>
    <w:rsid w:val="00FF130F"/>
    <w:rsid w:val="00FF2487"/>
    <w:rsid w:val="00FF3857"/>
    <w:rsid w:val="00FF4194"/>
    <w:rsid w:val="00FF6C4D"/>
    <w:rsid w:val="00FF778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f90,#f3a51f,#2448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aliases w:val="Heading one"/>
    <w:link w:val="NoSpacingChar"/>
    <w:uiPriority w:val="1"/>
    <w:qFormat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aliases w:val="Heading one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aliases w:val="Heading one"/>
    <w:link w:val="NoSpacingChar"/>
    <w:uiPriority w:val="1"/>
    <w:qFormat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aliases w:val="Heading one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5">
          <w:marLeft w:val="331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7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19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24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0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ynthia.crone@arkansa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ynthia.crone@arkansas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ynthia.crone@arkans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PCG\PCG%20Response%20with%20Cover,%20Letter,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DE141184104588598711972F7B3B" ma:contentTypeVersion="1" ma:contentTypeDescription="Create a new document." ma:contentTypeScope="" ma:versionID="42e4c3db3c010a45f1e5e25c68aaadcc">
  <xsd:schema xmlns:xsd="http://www.w3.org/2001/XMLSchema" xmlns:xs="http://www.w3.org/2001/XMLSchema" xmlns:p="http://schemas.microsoft.com/office/2006/metadata/properties" xmlns:ns2="a5b5e511-54b3-4d5c-9d8d-c01adc64bb17" targetNamespace="http://schemas.microsoft.com/office/2006/metadata/properties" ma:root="true" ma:fieldsID="14744d33e12d80ccbff1bb73feb52577" ns2:_="">
    <xsd:import namespace="a5b5e511-54b3-4d5c-9d8d-c01adc64bb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e511-54b3-4d5c-9d8d-c01adc64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343A-A717-4426-8094-7E8ACB08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e511-54b3-4d5c-9d8d-c01adc64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816EF-4767-4BA3-943B-9D01B911F999}">
  <ds:schemaRefs>
    <ds:schemaRef ds:uri="a5b5e511-54b3-4d5c-9d8d-c01adc64bb17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DE2A3-A5CC-4441-B361-08D8DF252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646F5-1B83-44B6-9546-898354F744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C35000-97FD-4AB2-9345-84C61475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 Response with Cover, Letter, TOC</Template>
  <TotalTime>0</TotalTime>
  <Pages>1</Pages>
  <Words>108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Links>
    <vt:vector size="1398" baseType="variant">
      <vt:variant>
        <vt:i4>2162721</vt:i4>
      </vt:variant>
      <vt:variant>
        <vt:i4>1390</vt:i4>
      </vt:variant>
      <vt:variant>
        <vt:i4>0</vt:i4>
      </vt:variant>
      <vt:variant>
        <vt:i4>5</vt:i4>
      </vt:variant>
      <vt:variant>
        <vt:lpwstr>http://www.hhs.gov/ocr/regmail.html</vt:lpwstr>
      </vt:variant>
      <vt:variant>
        <vt:lpwstr/>
      </vt:variant>
      <vt:variant>
        <vt:i4>4259908</vt:i4>
      </vt:variant>
      <vt:variant>
        <vt:i4>1320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3276904</vt:i4>
      </vt:variant>
      <vt:variant>
        <vt:i4>1317</vt:i4>
      </vt:variant>
      <vt:variant>
        <vt:i4>0</vt:i4>
      </vt:variant>
      <vt:variant>
        <vt:i4>5</vt:i4>
      </vt:variant>
      <vt:variant>
        <vt:lpwstr>http://www.its.ms.gov/</vt:lpwstr>
      </vt:variant>
      <vt:variant>
        <vt:lpwstr/>
      </vt:variant>
      <vt:variant>
        <vt:i4>8192038</vt:i4>
      </vt:variant>
      <vt:variant>
        <vt:i4>1314</vt:i4>
      </vt:variant>
      <vt:variant>
        <vt:i4>0</vt:i4>
      </vt:variant>
      <vt:variant>
        <vt:i4>5</vt:i4>
      </vt:variant>
      <vt:variant>
        <vt:lpwstr>http://www.spb.state.ms.us/</vt:lpwstr>
      </vt:variant>
      <vt:variant>
        <vt:lpwstr/>
      </vt:variant>
      <vt:variant>
        <vt:i4>6553717</vt:i4>
      </vt:variant>
      <vt:variant>
        <vt:i4>1302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7995501</vt:i4>
      </vt:variant>
      <vt:variant>
        <vt:i4>1299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4259908</vt:i4>
      </vt:variant>
      <vt:variant>
        <vt:i4>1296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7995501</vt:i4>
      </vt:variant>
      <vt:variant>
        <vt:i4>1293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2556001</vt:i4>
      </vt:variant>
      <vt:variant>
        <vt:i4>1290</vt:i4>
      </vt:variant>
      <vt:variant>
        <vt:i4>0</vt:i4>
      </vt:variant>
      <vt:variant>
        <vt:i4>5</vt:i4>
      </vt:variant>
      <vt:variant>
        <vt:lpwstr>http://www.mississippi.gov/</vt:lpwstr>
      </vt:variant>
      <vt:variant>
        <vt:lpwstr/>
      </vt:variant>
      <vt:variant>
        <vt:i4>7602217</vt:i4>
      </vt:variant>
      <vt:variant>
        <vt:i4>1287</vt:i4>
      </vt:variant>
      <vt:variant>
        <vt:i4>0</vt:i4>
      </vt:variant>
      <vt:variant>
        <vt:i4>5</vt:i4>
      </vt:variant>
      <vt:variant>
        <vt:lpwstr>http://merlin.state.ms.us/</vt:lpwstr>
      </vt:variant>
      <vt:variant>
        <vt:lpwstr/>
      </vt:variant>
      <vt:variant>
        <vt:i4>6553717</vt:i4>
      </vt:variant>
      <vt:variant>
        <vt:i4>1284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4653137</vt:i4>
      </vt:variant>
      <vt:variant>
        <vt:i4>1281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4259916</vt:i4>
      </vt:variant>
      <vt:variant>
        <vt:i4>1275</vt:i4>
      </vt:variant>
      <vt:variant>
        <vt:i4>0</vt:i4>
      </vt:variant>
      <vt:variant>
        <vt:i4>5</vt:i4>
      </vt:variant>
      <vt:variant>
        <vt:lpwstr>http://www.medicaid.ms.gov/Programs.aspx</vt:lpwstr>
      </vt:variant>
      <vt:variant>
        <vt:lpwstr/>
      </vt:variant>
      <vt:variant>
        <vt:i4>4653137</vt:i4>
      </vt:variant>
      <vt:variant>
        <vt:i4>1263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1260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1257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1254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1248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1245233</vt:i4>
      </vt:variant>
      <vt:variant>
        <vt:i4>1242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1239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1114164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_Toc327262649</vt:lpwstr>
      </vt:variant>
      <vt:variant>
        <vt:i4>1114164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_Toc327262648</vt:lpwstr>
      </vt:variant>
      <vt:variant>
        <vt:i4>1114164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_Toc327262647</vt:lpwstr>
      </vt:variant>
      <vt:variant>
        <vt:i4>1114164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_Toc327262646</vt:lpwstr>
      </vt:variant>
      <vt:variant>
        <vt:i4>1114164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_Toc327262645</vt:lpwstr>
      </vt:variant>
      <vt:variant>
        <vt:i4>1114164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_Toc327262644</vt:lpwstr>
      </vt:variant>
      <vt:variant>
        <vt:i4>1114164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_Toc327262643</vt:lpwstr>
      </vt:variant>
      <vt:variant>
        <vt:i4>1114164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_Toc327262642</vt:lpwstr>
      </vt:variant>
      <vt:variant>
        <vt:i4>1114164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_Toc327262641</vt:lpwstr>
      </vt:variant>
      <vt:variant>
        <vt:i4>1114164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_Toc327262640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_Toc327262639</vt:lpwstr>
      </vt:variant>
      <vt:variant>
        <vt:i4>1441844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_Toc327262638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_Toc327262637</vt:lpwstr>
      </vt:variant>
      <vt:variant>
        <vt:i4>1441844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_Toc327262636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_Toc327262635</vt:lpwstr>
      </vt:variant>
      <vt:variant>
        <vt:i4>1245236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_Toc327375706</vt:lpwstr>
      </vt:variant>
      <vt:variant>
        <vt:i4>1245236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_Toc327375705</vt:lpwstr>
      </vt:variant>
      <vt:variant>
        <vt:i4>1245236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_Toc327375704</vt:lpwstr>
      </vt:variant>
      <vt:variant>
        <vt:i4>1245236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_Toc327375703</vt:lpwstr>
      </vt:variant>
      <vt:variant>
        <vt:i4>1245236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_Toc327375702</vt:lpwstr>
      </vt:variant>
      <vt:variant>
        <vt:i4>1245236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_Toc327375701</vt:lpwstr>
      </vt:variant>
      <vt:variant>
        <vt:i4>1572917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_Toc330218760</vt:lpwstr>
      </vt:variant>
      <vt:variant>
        <vt:i4>1769525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_Toc330218759</vt:lpwstr>
      </vt:variant>
      <vt:variant>
        <vt:i4>1769525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_Toc330218758</vt:lpwstr>
      </vt:variant>
      <vt:variant>
        <vt:i4>1769525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_Toc330218757</vt:lpwstr>
      </vt:variant>
      <vt:variant>
        <vt:i4>1769525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_Toc330218756</vt:lpwstr>
      </vt:variant>
      <vt:variant>
        <vt:i4>1769525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_Toc330218755</vt:lpwstr>
      </vt:variant>
      <vt:variant>
        <vt:i4>1769525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_Toc330218754</vt:lpwstr>
      </vt:variant>
      <vt:variant>
        <vt:i4>1769525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_Toc330218753</vt:lpwstr>
      </vt:variant>
      <vt:variant>
        <vt:i4>1769525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_Toc330218752</vt:lpwstr>
      </vt:variant>
      <vt:variant>
        <vt:i4>1769525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_Toc330218751</vt:lpwstr>
      </vt:variant>
      <vt:variant>
        <vt:i4>1769525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_Toc330218750</vt:lpwstr>
      </vt:variant>
      <vt:variant>
        <vt:i4>1703989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_Toc330218749</vt:lpwstr>
      </vt:variant>
      <vt:variant>
        <vt:i4>1703989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_Toc330218748</vt:lpwstr>
      </vt:variant>
      <vt:variant>
        <vt:i4>1703989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_Toc330218747</vt:lpwstr>
      </vt:variant>
      <vt:variant>
        <vt:i4>1703989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_Toc330218746</vt:lpwstr>
      </vt:variant>
      <vt:variant>
        <vt:i4>1703989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_Toc330218745</vt:lpwstr>
      </vt:variant>
      <vt:variant>
        <vt:i4>1703989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_Toc330218744</vt:lpwstr>
      </vt:variant>
      <vt:variant>
        <vt:i4>1703989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_Toc330218743</vt:lpwstr>
      </vt:variant>
      <vt:variant>
        <vt:i4>1703989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_Toc330218742</vt:lpwstr>
      </vt:variant>
      <vt:variant>
        <vt:i4>1703989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_Toc330218741</vt:lpwstr>
      </vt:variant>
      <vt:variant>
        <vt:i4>1703989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_Toc330218740</vt:lpwstr>
      </vt:variant>
      <vt:variant>
        <vt:i4>1900597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_Toc330218739</vt:lpwstr>
      </vt:variant>
      <vt:variant>
        <vt:i4>1900597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_Toc330218738</vt:lpwstr>
      </vt:variant>
      <vt:variant>
        <vt:i4>1900597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_Toc330218737</vt:lpwstr>
      </vt:variant>
      <vt:variant>
        <vt:i4>1900597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_Toc330218736</vt:lpwstr>
      </vt:variant>
      <vt:variant>
        <vt:i4>1900597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_Toc330218735</vt:lpwstr>
      </vt:variant>
      <vt:variant>
        <vt:i4>1900597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_Toc330218734</vt:lpwstr>
      </vt:variant>
      <vt:variant>
        <vt:i4>1900597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_Toc330218733</vt:lpwstr>
      </vt:variant>
      <vt:variant>
        <vt:i4>1900597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_Toc330218732</vt:lpwstr>
      </vt:variant>
      <vt:variant>
        <vt:i4>1900597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_Toc330218731</vt:lpwstr>
      </vt:variant>
      <vt:variant>
        <vt:i4>1900597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_Toc330218730</vt:lpwstr>
      </vt:variant>
      <vt:variant>
        <vt:i4>1835061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_Toc330218729</vt:lpwstr>
      </vt:variant>
      <vt:variant>
        <vt:i4>1835061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_Toc330218728</vt:lpwstr>
      </vt:variant>
      <vt:variant>
        <vt:i4>1835061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_Toc330218727</vt:lpwstr>
      </vt:variant>
      <vt:variant>
        <vt:i4>1835061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_Toc330218726</vt:lpwstr>
      </vt:variant>
      <vt:variant>
        <vt:i4>1835061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_Toc330218725</vt:lpwstr>
      </vt:variant>
      <vt:variant>
        <vt:i4>1835061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_Toc330218724</vt:lpwstr>
      </vt:variant>
      <vt:variant>
        <vt:i4>1835061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_Toc330218723</vt:lpwstr>
      </vt:variant>
      <vt:variant>
        <vt:i4>1835061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_Toc330218722</vt:lpwstr>
      </vt:variant>
      <vt:variant>
        <vt:i4>1835061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_Toc330218721</vt:lpwstr>
      </vt:variant>
      <vt:variant>
        <vt:i4>1835061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_Toc330218720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_Toc330218719</vt:lpwstr>
      </vt:variant>
      <vt:variant>
        <vt:i4>2031669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_Toc330218718</vt:lpwstr>
      </vt:variant>
      <vt:variant>
        <vt:i4>2031669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_Toc330218717</vt:lpwstr>
      </vt:variant>
      <vt:variant>
        <vt:i4>2031669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_Toc330218716</vt:lpwstr>
      </vt:variant>
      <vt:variant>
        <vt:i4>2031669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_Toc330218715</vt:lpwstr>
      </vt:variant>
      <vt:variant>
        <vt:i4>2031669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_Toc330218714</vt:lpwstr>
      </vt:variant>
      <vt:variant>
        <vt:i4>2031669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_Toc330218713</vt:lpwstr>
      </vt:variant>
      <vt:variant>
        <vt:i4>2031669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_Toc330218712</vt:lpwstr>
      </vt:variant>
      <vt:variant>
        <vt:i4>2031669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_Toc330218711</vt:lpwstr>
      </vt:variant>
      <vt:variant>
        <vt:i4>2031669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_Toc330218710</vt:lpwstr>
      </vt:variant>
      <vt:variant>
        <vt:i4>1966133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_Toc330218709</vt:lpwstr>
      </vt:variant>
      <vt:variant>
        <vt:i4>1966133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_Toc330218708</vt:lpwstr>
      </vt:variant>
      <vt:variant>
        <vt:i4>1966133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_Toc330218707</vt:lpwstr>
      </vt:variant>
      <vt:variant>
        <vt:i4>1966133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_Toc330218706</vt:lpwstr>
      </vt:variant>
      <vt:variant>
        <vt:i4>1966133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_Toc330218705</vt:lpwstr>
      </vt:variant>
      <vt:variant>
        <vt:i4>1966133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_Toc330218704</vt:lpwstr>
      </vt:variant>
      <vt:variant>
        <vt:i4>1966133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_Toc330218703</vt:lpwstr>
      </vt:variant>
      <vt:variant>
        <vt:i4>1966133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_Toc330218702</vt:lpwstr>
      </vt:variant>
      <vt:variant>
        <vt:i4>1966133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_Toc330218701</vt:lpwstr>
      </vt:variant>
      <vt:variant>
        <vt:i4>1966133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_Toc330218700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_Toc330218699</vt:lpwstr>
      </vt:variant>
      <vt:variant>
        <vt:i4>1507380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_Toc330218698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_Toc330218697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_Toc330218696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_Toc330218695</vt:lpwstr>
      </vt:variant>
      <vt:variant>
        <vt:i4>1507380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_Toc330218694</vt:lpwstr>
      </vt:variant>
      <vt:variant>
        <vt:i4>1507380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_Toc330218693</vt:lpwstr>
      </vt:variant>
      <vt:variant>
        <vt:i4>1507380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_Toc330218692</vt:lpwstr>
      </vt:variant>
      <vt:variant>
        <vt:i4>1507380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_Toc330218691</vt:lpwstr>
      </vt:variant>
      <vt:variant>
        <vt:i4>1507380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_Toc330218690</vt:lpwstr>
      </vt:variant>
      <vt:variant>
        <vt:i4>1441844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_Toc330218689</vt:lpwstr>
      </vt:variant>
      <vt:variant>
        <vt:i4>1441844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_Toc330218688</vt:lpwstr>
      </vt:variant>
      <vt:variant>
        <vt:i4>1441844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_Toc330218687</vt:lpwstr>
      </vt:variant>
      <vt:variant>
        <vt:i4>1441844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_Toc330218686</vt:lpwstr>
      </vt:variant>
      <vt:variant>
        <vt:i4>1441844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_Toc330218685</vt:lpwstr>
      </vt:variant>
      <vt:variant>
        <vt:i4>1441844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_Toc330218684</vt:lpwstr>
      </vt:variant>
      <vt:variant>
        <vt:i4>1441844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_Toc330218683</vt:lpwstr>
      </vt:variant>
      <vt:variant>
        <vt:i4>1441844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_Toc330218682</vt:lpwstr>
      </vt:variant>
      <vt:variant>
        <vt:i4>1441844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_Toc330218681</vt:lpwstr>
      </vt:variant>
      <vt:variant>
        <vt:i4>1441844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_Toc330218680</vt:lpwstr>
      </vt:variant>
      <vt:variant>
        <vt:i4>1638452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_Toc330218679</vt:lpwstr>
      </vt:variant>
      <vt:variant>
        <vt:i4>1638452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_Toc330218678</vt:lpwstr>
      </vt:variant>
      <vt:variant>
        <vt:i4>1638452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_Toc330218677</vt:lpwstr>
      </vt:variant>
      <vt:variant>
        <vt:i4>1638452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_Toc330218676</vt:lpwstr>
      </vt:variant>
      <vt:variant>
        <vt:i4>1638452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_Toc330218675</vt:lpwstr>
      </vt:variant>
      <vt:variant>
        <vt:i4>1638452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_Toc330218674</vt:lpwstr>
      </vt:variant>
      <vt:variant>
        <vt:i4>1638452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_Toc330218673</vt:lpwstr>
      </vt:variant>
      <vt:variant>
        <vt:i4>1638452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_Toc330218672</vt:lpwstr>
      </vt:variant>
      <vt:variant>
        <vt:i4>1638452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_Toc330218671</vt:lpwstr>
      </vt:variant>
      <vt:variant>
        <vt:i4>1638452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_Toc330218670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_Toc330218669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_Toc330218668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_Toc330218667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_Toc330218666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_Toc330218665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_Toc330218664</vt:lpwstr>
      </vt:variant>
      <vt:variant>
        <vt:i4>1572916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_Toc330218663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_Toc330218662</vt:lpwstr>
      </vt:variant>
      <vt:variant>
        <vt:i4>1572916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_Toc330218661</vt:lpwstr>
      </vt:variant>
      <vt:variant>
        <vt:i4>1572916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_Toc330218660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_Toc330218657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_Toc330218656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_Toc330218655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_Toc330218654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_Toc330218653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_Toc330218652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_Toc330218651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_Toc330218650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_Toc330218649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_Toc330218648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_Toc330218647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_Toc330218646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_Toc330218645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_Toc330218644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_Toc330218643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_Toc330218642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_Toc330218641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_Toc330218640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_Toc330218639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_Toc330218638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_Toc330218637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_Toc330218636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_Toc330218635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_Toc330218634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_Toc330218633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_Toc330218632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_Toc330218631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_Toc330218630</vt:lpwstr>
      </vt:variant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_Toc330218629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_Toc330218628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_Toc330218627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_Toc330218626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_Toc330218625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_Toc330218624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_Toc330218623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_Toc330218622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_Toc330218621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_Toc330218620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_Toc330218619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_Toc330218618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_Toc330218617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_Toc330218616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_Toc330218615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_Toc330218614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_Toc330218613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_Toc330218612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_Toc330218611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_Toc330218610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_Toc330218609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_Toc330218608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_Toc330218607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_Toc330218606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_Toc330218605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_Toc330218604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_Toc330218603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_Toc330218602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_Toc330218601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_Toc330218600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_Toc330218599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_Toc330218598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_Toc330218597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_Toc330218596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_Toc330218595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_Toc330218594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_Toc330218593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_Toc330218592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_Toc330218591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_Toc330218590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_Toc330218589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_Toc330218588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_Toc330218587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_Toc330218586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_Toc330218585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_Toc330218584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_Toc330218583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_Toc330218582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_Toc330218581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_Toc330218580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_Toc330218579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_Toc330218578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_Toc330218577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_Toc330218576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_Toc330218575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_Toc330218574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_Toc330218573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_Toc330218572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_Toc330218571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_Toc330218570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_Toc330218569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_Toc330218568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2006-04-12T17:42:00Z</cp:lastPrinted>
  <dcterms:created xsi:type="dcterms:W3CDTF">2013-10-25T17:42:00Z</dcterms:created>
  <dcterms:modified xsi:type="dcterms:W3CDTF">2013-10-25T17:42:00Z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0x010100A48ADE141184104588598711972F7B3B</vt:lpwstr>
  </property>
</Properties>
</file>