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12" w:rsidRPr="008B0712" w:rsidRDefault="008B0712" w:rsidP="006E71F1">
      <w:pPr>
        <w:tabs>
          <w:tab w:val="left" w:pos="-699"/>
        </w:tabs>
        <w:spacing w:before="0" w:after="71"/>
        <w:jc w:val="center"/>
        <w:rPr>
          <w:rFonts w:ascii="Arial Bold" w:hAnsi="Arial Bold"/>
          <w:b/>
          <w:caps/>
          <w:color w:val="31849B"/>
        </w:rPr>
      </w:pPr>
      <w:bookmarkStart w:id="0" w:name="_GoBack"/>
      <w:bookmarkEnd w:id="0"/>
      <w:r w:rsidRPr="008B0712">
        <w:rPr>
          <w:rFonts w:ascii="Arial Bold" w:hAnsi="Arial Bold"/>
          <w:b/>
          <w:caps/>
          <w:color w:val="31849B"/>
        </w:rPr>
        <w:t>Corporate references</w:t>
      </w:r>
      <w:r w:rsidR="00BA1E5B">
        <w:rPr>
          <w:rFonts w:ascii="Arial Bold" w:hAnsi="Arial Bold"/>
          <w:b/>
          <w:caps/>
          <w:color w:val="31849B"/>
        </w:rPr>
        <w:t xml:space="preserve"> Template</w:t>
      </w:r>
    </w:p>
    <w:p w:rsidR="00714941" w:rsidRDefault="00714941" w:rsidP="009802F0">
      <w:pPr>
        <w:pStyle w:val="Body"/>
        <w:ind w:left="0"/>
        <w:rPr>
          <w:rFonts w:ascii="Times New Roman" w:hAnsi="Times New Roman"/>
          <w:sz w:val="22"/>
          <w:szCs w:val="22"/>
        </w:rPr>
      </w:pPr>
      <w:r w:rsidRPr="00174A4E">
        <w:rPr>
          <w:rFonts w:ascii="Times New Roman" w:hAnsi="Times New Roman"/>
          <w:sz w:val="22"/>
          <w:szCs w:val="22"/>
        </w:rPr>
        <w:t xml:space="preserve">The Offeror is required to provide a minimum of three (3) </w:t>
      </w:r>
      <w:r w:rsidR="00BA1E5B">
        <w:rPr>
          <w:rFonts w:ascii="Times New Roman" w:hAnsi="Times New Roman"/>
          <w:sz w:val="22"/>
          <w:szCs w:val="22"/>
        </w:rPr>
        <w:t>client</w:t>
      </w:r>
      <w:r w:rsidRPr="00174A4E">
        <w:rPr>
          <w:rFonts w:ascii="Times New Roman" w:hAnsi="Times New Roman"/>
          <w:sz w:val="22"/>
          <w:szCs w:val="22"/>
        </w:rPr>
        <w:t xml:space="preserve"> references for each Medicaid project and for each project providing services similar to those being requested by this RFP.</w:t>
      </w:r>
      <w:r w:rsidR="00746506">
        <w:rPr>
          <w:rFonts w:ascii="Times New Roman" w:hAnsi="Times New Roman"/>
          <w:sz w:val="22"/>
          <w:szCs w:val="22"/>
        </w:rPr>
        <w:t xml:space="preserve">  Specifically, corporate references should be provided for at least one Core MMIS client.</w:t>
      </w:r>
      <w:r w:rsidRPr="00174A4E">
        <w:rPr>
          <w:rFonts w:ascii="Times New Roman" w:hAnsi="Times New Roman"/>
          <w:sz w:val="22"/>
          <w:szCs w:val="22"/>
        </w:rPr>
        <w:t xml:space="preserve">  </w:t>
      </w:r>
      <w:r w:rsidR="00174A4E" w:rsidRPr="00174A4E">
        <w:rPr>
          <w:rFonts w:ascii="Times New Roman" w:hAnsi="Times New Roman"/>
          <w:sz w:val="22"/>
          <w:szCs w:val="22"/>
        </w:rPr>
        <w:t xml:space="preserve">Each </w:t>
      </w:r>
      <w:r w:rsidR="00BA1E5B">
        <w:rPr>
          <w:rFonts w:ascii="Times New Roman" w:hAnsi="Times New Roman"/>
          <w:sz w:val="22"/>
          <w:szCs w:val="22"/>
        </w:rPr>
        <w:t xml:space="preserve">client </w:t>
      </w:r>
      <w:r w:rsidR="00174A4E" w:rsidRPr="00174A4E">
        <w:rPr>
          <w:rFonts w:ascii="Times New Roman" w:hAnsi="Times New Roman"/>
          <w:sz w:val="22"/>
          <w:szCs w:val="22"/>
        </w:rPr>
        <w:t>reference must include the client’s name and address and the current telephone number and e-mail address of the client’s responsible project administrator or of a senior official of the client who is familiar with the Offeror’s performance and who may be contacted by DOM during the evaluation process.</w:t>
      </w:r>
    </w:p>
    <w:p w:rsidR="00174A4E" w:rsidRDefault="00174A4E" w:rsidP="009802F0">
      <w:pPr>
        <w:pStyle w:val="Body"/>
        <w:ind w:left="0"/>
        <w:rPr>
          <w:rFonts w:ascii="Times New Roman" w:hAnsi="Times New Roman"/>
          <w:spacing w:val="12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7488"/>
      </w:tblGrid>
      <w:tr w:rsidR="00A61416" w:rsidTr="00C101D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61416" w:rsidRPr="003F7CD4" w:rsidRDefault="00A61416" w:rsidP="007A3F7D">
            <w:pPr>
              <w:ind w:right="58"/>
              <w:jc w:val="right"/>
              <w:rPr>
                <w:rFonts w:ascii="Times New Roman" w:hAnsi="Times New Roman"/>
                <w:color w:val="595959"/>
                <w:sz w:val="22"/>
                <w:szCs w:val="22"/>
              </w:rPr>
            </w:pPr>
            <w:r w:rsidRPr="003F7CD4">
              <w:rPr>
                <w:rFonts w:ascii="Times New Roman" w:hAnsi="Times New Roman"/>
                <w:color w:val="595959"/>
                <w:sz w:val="22"/>
                <w:szCs w:val="22"/>
              </w:rPr>
              <w:t>Client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B5C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A61416" w:rsidRDefault="003F7CD4" w:rsidP="007A3F7D">
            <w:pPr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Client Name</w:t>
            </w:r>
          </w:p>
        </w:tc>
      </w:tr>
      <w:tr w:rsidR="00A61416" w:rsidTr="00C101D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61416" w:rsidRPr="003F7CD4" w:rsidRDefault="00A61416" w:rsidP="007A3F7D">
            <w:pPr>
              <w:ind w:right="58"/>
              <w:jc w:val="right"/>
              <w:rPr>
                <w:rFonts w:ascii="Times New Roman" w:hAnsi="Times New Roman"/>
                <w:color w:val="595959"/>
                <w:sz w:val="22"/>
                <w:szCs w:val="22"/>
              </w:rPr>
            </w:pPr>
            <w:r w:rsidRPr="003F7CD4">
              <w:rPr>
                <w:rFonts w:ascii="Times New Roman" w:hAnsi="Times New Roman"/>
                <w:color w:val="595959"/>
                <w:sz w:val="22"/>
                <w:szCs w:val="22"/>
              </w:rPr>
              <w:t>Project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A61416" w:rsidRDefault="00A61416" w:rsidP="007A3F7D">
            <w:pPr>
              <w:pStyle w:val="NoSpacing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Project Name</w:t>
            </w:r>
          </w:p>
        </w:tc>
      </w:tr>
      <w:tr w:rsidR="00A61416" w:rsidTr="00C101D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61416" w:rsidRPr="003F7CD4" w:rsidRDefault="00A61416" w:rsidP="007A3F7D">
            <w:pPr>
              <w:ind w:right="58"/>
              <w:jc w:val="right"/>
              <w:rPr>
                <w:rFonts w:ascii="Times New Roman" w:hAnsi="Times New Roman"/>
                <w:color w:val="595959"/>
                <w:sz w:val="22"/>
                <w:szCs w:val="22"/>
              </w:rPr>
            </w:pPr>
            <w:r w:rsidRPr="003F7CD4">
              <w:rPr>
                <w:rFonts w:ascii="Times New Roman" w:hAnsi="Times New Roman"/>
                <w:color w:val="595959"/>
                <w:sz w:val="22"/>
                <w:szCs w:val="22"/>
              </w:rPr>
              <w:t>Timeframe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A61416" w:rsidRDefault="00A61416" w:rsidP="007A3F7D">
            <w:pPr>
              <w:pStyle w:val="NoSpacing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 xml:space="preserve">Month XXXX – </w:t>
            </w:r>
            <w:r w:rsidR="00F5331D">
              <w:rPr>
                <w:rFonts w:ascii="Times New Roman" w:hAnsi="Times New Roman"/>
                <w:color w:val="1F497D"/>
              </w:rPr>
              <w:t>Month XXXX</w:t>
            </w:r>
          </w:p>
        </w:tc>
      </w:tr>
      <w:tr w:rsidR="00A61416" w:rsidTr="00C101D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61416" w:rsidRPr="003F7CD4" w:rsidRDefault="00A61416" w:rsidP="007A3F7D">
            <w:pPr>
              <w:ind w:right="58"/>
              <w:jc w:val="right"/>
              <w:rPr>
                <w:rFonts w:ascii="Times New Roman" w:hAnsi="Times New Roman"/>
                <w:color w:val="595959"/>
                <w:sz w:val="22"/>
                <w:szCs w:val="22"/>
              </w:rPr>
            </w:pPr>
            <w:r w:rsidRPr="003F7CD4">
              <w:rPr>
                <w:rFonts w:ascii="Times New Roman" w:hAnsi="Times New Roman"/>
                <w:color w:val="595959"/>
                <w:sz w:val="22"/>
                <w:szCs w:val="22"/>
              </w:rPr>
              <w:t>Description of Work Performed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61416" w:rsidRDefault="00A61416" w:rsidP="007A3F7D">
            <w:pPr>
              <w:pStyle w:val="NoSpacing"/>
              <w:jc w:val="both"/>
              <w:rPr>
                <w:rFonts w:ascii="Times New Roman" w:hAnsi="Times New Roman"/>
                <w:color w:val="1F497D"/>
              </w:rPr>
            </w:pPr>
          </w:p>
        </w:tc>
      </w:tr>
      <w:tr w:rsidR="003F7CD4" w:rsidTr="00C101D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3F7CD4" w:rsidRPr="003F7CD4" w:rsidRDefault="003F7CD4" w:rsidP="007A3F7D">
            <w:pPr>
              <w:ind w:right="58"/>
              <w:jc w:val="right"/>
              <w:rPr>
                <w:rFonts w:ascii="Times New Roman" w:hAnsi="Times New Roman"/>
                <w:color w:val="595959"/>
                <w:sz w:val="22"/>
                <w:szCs w:val="22"/>
              </w:rPr>
            </w:pPr>
            <w:r w:rsidRPr="003F7CD4">
              <w:rPr>
                <w:rFonts w:ascii="Times New Roman" w:hAnsi="Times New Roman"/>
                <w:color w:val="595959"/>
                <w:sz w:val="22"/>
                <w:szCs w:val="22"/>
              </w:rPr>
              <w:t>Prime or Subcontractor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F7CD4" w:rsidRPr="00415506" w:rsidRDefault="00415506" w:rsidP="00415506">
            <w:pPr>
              <w:tabs>
                <w:tab w:val="left" w:pos="2228"/>
              </w:tabs>
            </w:pPr>
            <w:r>
              <w:tab/>
            </w:r>
          </w:p>
        </w:tc>
      </w:tr>
      <w:tr w:rsidR="003F7CD4" w:rsidTr="00C101D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3F7CD4" w:rsidRPr="003F7CD4" w:rsidRDefault="003F7CD4" w:rsidP="007A3F7D">
            <w:pPr>
              <w:ind w:right="58"/>
              <w:jc w:val="right"/>
              <w:rPr>
                <w:rFonts w:ascii="Times New Roman" w:hAnsi="Times New Roman"/>
                <w:color w:val="595959"/>
                <w:sz w:val="22"/>
                <w:szCs w:val="22"/>
              </w:rPr>
            </w:pPr>
            <w:r>
              <w:rPr>
                <w:rFonts w:ascii="Times New Roman" w:hAnsi="Times New Roman"/>
                <w:color w:val="595959"/>
                <w:sz w:val="22"/>
                <w:szCs w:val="22"/>
              </w:rPr>
              <w:t>Project Personnel Requirements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F7CD4" w:rsidRPr="00D560E5" w:rsidRDefault="003F7CD4" w:rsidP="00D560E5">
            <w:pPr>
              <w:pStyle w:val="NoSpacing"/>
              <w:jc w:val="both"/>
              <w:rPr>
                <w:rFonts w:ascii="Times New Roman" w:hAnsi="Times New Roman"/>
                <w:color w:val="1F497D"/>
              </w:rPr>
            </w:pPr>
          </w:p>
        </w:tc>
      </w:tr>
      <w:tr w:rsidR="003F7CD4" w:rsidTr="00C101D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3F7CD4" w:rsidRPr="003F7CD4" w:rsidRDefault="003F7CD4" w:rsidP="007A3F7D">
            <w:pPr>
              <w:ind w:right="58"/>
              <w:jc w:val="right"/>
              <w:rPr>
                <w:rFonts w:ascii="Times New Roman" w:hAnsi="Times New Roman"/>
                <w:color w:val="595959"/>
                <w:sz w:val="22"/>
                <w:szCs w:val="22"/>
              </w:rPr>
            </w:pPr>
            <w:r w:rsidRPr="003F7CD4">
              <w:rPr>
                <w:rFonts w:ascii="Times New Roman" w:hAnsi="Times New Roman"/>
                <w:color w:val="595959"/>
                <w:sz w:val="22"/>
                <w:szCs w:val="22"/>
              </w:rPr>
              <w:t># of FTEs and Total Staff Hrs Expended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F7CD4" w:rsidRDefault="003F7CD4" w:rsidP="007A3F7D">
            <w:pPr>
              <w:pStyle w:val="NoSpacing"/>
              <w:jc w:val="both"/>
              <w:rPr>
                <w:rFonts w:ascii="Times New Roman" w:hAnsi="Times New Roman"/>
                <w:color w:val="1F497D"/>
              </w:rPr>
            </w:pPr>
          </w:p>
        </w:tc>
      </w:tr>
      <w:tr w:rsidR="003F7CD4" w:rsidTr="00C101D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3F7CD4" w:rsidRPr="003F7CD4" w:rsidRDefault="00205C43" w:rsidP="007A3F7D">
            <w:pPr>
              <w:ind w:right="58"/>
              <w:jc w:val="right"/>
              <w:rPr>
                <w:rFonts w:ascii="Times New Roman" w:hAnsi="Times New Roman"/>
                <w:color w:val="595959"/>
                <w:sz w:val="22"/>
                <w:szCs w:val="22"/>
              </w:rPr>
            </w:pPr>
            <w:r>
              <w:rPr>
                <w:rFonts w:ascii="Times New Roman" w:hAnsi="Times New Roman"/>
                <w:color w:val="595959"/>
                <w:sz w:val="22"/>
                <w:szCs w:val="22"/>
              </w:rPr>
              <w:t xml:space="preserve">Publically Funded </w:t>
            </w:r>
            <w:r w:rsidR="003F7CD4">
              <w:rPr>
                <w:rFonts w:ascii="Times New Roman" w:hAnsi="Times New Roman"/>
                <w:color w:val="595959"/>
                <w:sz w:val="22"/>
                <w:szCs w:val="22"/>
              </w:rPr>
              <w:t>Contract Cost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F7CD4" w:rsidRDefault="003F7CD4" w:rsidP="003F7CD4">
            <w:pPr>
              <w:pStyle w:val="NoSpacing"/>
              <w:rPr>
                <w:rFonts w:ascii="Times New Roman" w:hAnsi="Times New Roman"/>
                <w:color w:val="1F497D"/>
              </w:rPr>
            </w:pPr>
          </w:p>
        </w:tc>
      </w:tr>
      <w:tr w:rsidR="00A61416" w:rsidTr="00C101D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61416" w:rsidRPr="003F7CD4" w:rsidRDefault="00A61416" w:rsidP="00A61416">
            <w:pPr>
              <w:ind w:right="58"/>
              <w:jc w:val="right"/>
              <w:rPr>
                <w:rFonts w:ascii="Times New Roman" w:hAnsi="Times New Roman"/>
                <w:color w:val="595959"/>
                <w:sz w:val="22"/>
                <w:szCs w:val="22"/>
              </w:rPr>
            </w:pPr>
            <w:r w:rsidRPr="003F7CD4">
              <w:rPr>
                <w:rFonts w:ascii="Times New Roman" w:hAnsi="Times New Roman"/>
                <w:color w:val="595959"/>
                <w:sz w:val="22"/>
                <w:szCs w:val="22"/>
              </w:rPr>
              <w:t>Client Reference</w:t>
            </w:r>
            <w:r w:rsidR="002049D1">
              <w:rPr>
                <w:rFonts w:ascii="Times New Roman" w:hAnsi="Times New Roman"/>
                <w:color w:val="595959"/>
                <w:sz w:val="22"/>
                <w:szCs w:val="22"/>
              </w:rPr>
              <w:t>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7"/>
              <w:gridCol w:w="2430"/>
              <w:gridCol w:w="2411"/>
            </w:tblGrid>
            <w:tr w:rsidR="004E6E3D" w:rsidTr="002049D1">
              <w:trPr>
                <w:trHeight w:val="1518"/>
              </w:trPr>
              <w:tc>
                <w:tcPr>
                  <w:tcW w:w="2407" w:type="dxa"/>
                </w:tcPr>
                <w:p w:rsidR="004E6E3D" w:rsidRDefault="004E6E3D" w:rsidP="004E6E3D">
                  <w:pPr>
                    <w:pStyle w:val="NoSpacing"/>
                    <w:tabs>
                      <w:tab w:val="center" w:pos="3629"/>
                    </w:tabs>
                    <w:rPr>
                      <w:rFonts w:ascii="Times New Roman" w:hAnsi="Times New Roman"/>
                      <w:color w:val="1F497D"/>
                    </w:rPr>
                  </w:pPr>
                  <w:r>
                    <w:rPr>
                      <w:rFonts w:ascii="Times New Roman" w:hAnsi="Times New Roman"/>
                      <w:color w:val="1F497D"/>
                    </w:rPr>
                    <w:t>Name</w:t>
                  </w:r>
                  <w:r>
                    <w:rPr>
                      <w:rFonts w:ascii="Times New Roman" w:hAnsi="Times New Roman"/>
                      <w:color w:val="1F497D"/>
                    </w:rPr>
                    <w:tab/>
                  </w:r>
                </w:p>
                <w:p w:rsidR="004E6E3D" w:rsidRPr="00D560E5" w:rsidRDefault="00D560E5" w:rsidP="004E6E3D">
                  <w:pPr>
                    <w:pStyle w:val="NoSpacing"/>
                    <w:rPr>
                      <w:rFonts w:ascii="Times New Roman" w:hAnsi="Times New Roman"/>
                      <w:color w:val="1F497D"/>
                    </w:rPr>
                  </w:pPr>
                  <w:r w:rsidRPr="00D560E5">
                    <w:rPr>
                      <w:rFonts w:ascii="Times New Roman" w:hAnsi="Times New Roman"/>
                      <w:color w:val="1F497D"/>
                    </w:rPr>
                    <w:t>Title / Position</w:t>
                  </w:r>
                </w:p>
                <w:p w:rsidR="004E6E3D" w:rsidRDefault="004E6E3D" w:rsidP="004E6E3D">
                  <w:pPr>
                    <w:pStyle w:val="NoSpacing"/>
                    <w:rPr>
                      <w:rFonts w:ascii="Times New Roman" w:hAnsi="Times New Roman"/>
                      <w:color w:val="1F497D"/>
                    </w:rPr>
                  </w:pPr>
                  <w:r>
                    <w:rPr>
                      <w:rFonts w:ascii="Times New Roman" w:hAnsi="Times New Roman"/>
                      <w:color w:val="1F497D"/>
                    </w:rPr>
                    <w:t>Address</w:t>
                  </w:r>
                </w:p>
                <w:p w:rsidR="004E6E3D" w:rsidRDefault="00575237" w:rsidP="004E6E3D">
                  <w:pPr>
                    <w:pStyle w:val="NoSpacing"/>
                    <w:rPr>
                      <w:rFonts w:ascii="Times New Roman" w:hAnsi="Times New Roman"/>
                      <w:color w:val="1F497D"/>
                    </w:rPr>
                  </w:pPr>
                  <w:hyperlink r:id="rId13" w:history="1">
                    <w:r w:rsidR="004E6E3D">
                      <w:rPr>
                        <w:rStyle w:val="Hyperlink"/>
                        <w:rFonts w:ascii="Times New Roman" w:hAnsi="Times New Roman"/>
                        <w:color w:val="1F497D"/>
                      </w:rPr>
                      <w:t>Email</w:t>
                    </w:r>
                  </w:hyperlink>
                </w:p>
                <w:p w:rsidR="004E6E3D" w:rsidRDefault="00D560E5" w:rsidP="004E6E3D">
                  <w:pPr>
                    <w:pStyle w:val="NoSpacing"/>
                    <w:tabs>
                      <w:tab w:val="center" w:pos="3629"/>
                    </w:tabs>
                    <w:rPr>
                      <w:rFonts w:ascii="Times New Roman" w:hAnsi="Times New Roman"/>
                      <w:color w:val="1F497D"/>
                    </w:rPr>
                  </w:pPr>
                  <w:r>
                    <w:rPr>
                      <w:rFonts w:ascii="Times New Roman" w:hAnsi="Times New Roman"/>
                      <w:color w:val="1F497D"/>
                    </w:rPr>
                    <w:t>P</w:t>
                  </w:r>
                  <w:r w:rsidR="004E6E3D">
                    <w:rPr>
                      <w:rFonts w:ascii="Times New Roman" w:hAnsi="Times New Roman"/>
                      <w:color w:val="1F497D"/>
                    </w:rPr>
                    <w:t>hone</w:t>
                  </w:r>
                </w:p>
              </w:tc>
              <w:tc>
                <w:tcPr>
                  <w:tcW w:w="2430" w:type="dxa"/>
                </w:tcPr>
                <w:p w:rsidR="004E6E3D" w:rsidRDefault="00D560E5" w:rsidP="004E6E3D">
                  <w:pPr>
                    <w:pStyle w:val="NoSpacing"/>
                    <w:tabs>
                      <w:tab w:val="center" w:pos="3629"/>
                    </w:tabs>
                    <w:rPr>
                      <w:rFonts w:ascii="Times New Roman" w:hAnsi="Times New Roman"/>
                      <w:color w:val="1F497D"/>
                    </w:rPr>
                  </w:pPr>
                  <w:r>
                    <w:rPr>
                      <w:rFonts w:ascii="Times New Roman" w:hAnsi="Times New Roman"/>
                      <w:color w:val="1F497D"/>
                    </w:rPr>
                    <w:t>Name</w:t>
                  </w:r>
                  <w:r w:rsidR="004E6E3D">
                    <w:rPr>
                      <w:rFonts w:ascii="Times New Roman" w:hAnsi="Times New Roman"/>
                      <w:color w:val="1F497D"/>
                    </w:rPr>
                    <w:tab/>
                  </w:r>
                </w:p>
                <w:p w:rsidR="004E6E3D" w:rsidRPr="00D560E5" w:rsidRDefault="00D560E5" w:rsidP="004E6E3D">
                  <w:pPr>
                    <w:pStyle w:val="NoSpacing"/>
                    <w:rPr>
                      <w:rFonts w:ascii="Times New Roman" w:hAnsi="Times New Roman"/>
                      <w:color w:val="1F497D"/>
                    </w:rPr>
                  </w:pPr>
                  <w:r w:rsidRPr="00D560E5">
                    <w:rPr>
                      <w:rFonts w:ascii="Times New Roman" w:hAnsi="Times New Roman"/>
                      <w:color w:val="1F497D"/>
                    </w:rPr>
                    <w:t>Title / Position</w:t>
                  </w:r>
                </w:p>
                <w:p w:rsidR="004E6E3D" w:rsidRDefault="004E6E3D" w:rsidP="004E6E3D">
                  <w:pPr>
                    <w:pStyle w:val="NoSpacing"/>
                    <w:rPr>
                      <w:rFonts w:ascii="Times New Roman" w:hAnsi="Times New Roman"/>
                      <w:color w:val="1F497D"/>
                    </w:rPr>
                  </w:pPr>
                  <w:r>
                    <w:rPr>
                      <w:rFonts w:ascii="Times New Roman" w:hAnsi="Times New Roman"/>
                      <w:color w:val="1F497D"/>
                    </w:rPr>
                    <w:t>Address</w:t>
                  </w:r>
                </w:p>
                <w:p w:rsidR="004E6E3D" w:rsidRDefault="00575237" w:rsidP="004E6E3D">
                  <w:pPr>
                    <w:pStyle w:val="NoSpacing"/>
                    <w:rPr>
                      <w:rFonts w:ascii="Times New Roman" w:hAnsi="Times New Roman"/>
                      <w:color w:val="1F497D"/>
                    </w:rPr>
                  </w:pPr>
                  <w:hyperlink r:id="rId14" w:history="1">
                    <w:r w:rsidR="004E6E3D">
                      <w:rPr>
                        <w:rStyle w:val="Hyperlink"/>
                        <w:rFonts w:ascii="Times New Roman" w:hAnsi="Times New Roman"/>
                        <w:color w:val="1F497D"/>
                      </w:rPr>
                      <w:t>Email</w:t>
                    </w:r>
                  </w:hyperlink>
                </w:p>
                <w:p w:rsidR="004E6E3D" w:rsidRDefault="005C57FA" w:rsidP="004E6E3D">
                  <w:pPr>
                    <w:pStyle w:val="NoSpacing"/>
                    <w:tabs>
                      <w:tab w:val="center" w:pos="3629"/>
                    </w:tabs>
                    <w:rPr>
                      <w:rFonts w:ascii="Times New Roman" w:hAnsi="Times New Roman"/>
                      <w:color w:val="1F497D"/>
                    </w:rPr>
                  </w:pPr>
                  <w:r>
                    <w:rPr>
                      <w:rFonts w:ascii="Times New Roman" w:hAnsi="Times New Roman"/>
                      <w:color w:val="1F497D"/>
                    </w:rPr>
                    <w:t>P</w:t>
                  </w:r>
                  <w:r w:rsidR="004E6E3D">
                    <w:rPr>
                      <w:rFonts w:ascii="Times New Roman" w:hAnsi="Times New Roman"/>
                      <w:color w:val="1F497D"/>
                    </w:rPr>
                    <w:t>hone</w:t>
                  </w:r>
                </w:p>
              </w:tc>
              <w:tc>
                <w:tcPr>
                  <w:tcW w:w="2411" w:type="dxa"/>
                </w:tcPr>
                <w:p w:rsidR="000F335F" w:rsidRDefault="00D560E5" w:rsidP="000F335F">
                  <w:pPr>
                    <w:pStyle w:val="NoSpacing"/>
                    <w:tabs>
                      <w:tab w:val="center" w:pos="3629"/>
                    </w:tabs>
                    <w:rPr>
                      <w:rFonts w:ascii="Times New Roman" w:hAnsi="Times New Roman"/>
                      <w:color w:val="1F497D"/>
                    </w:rPr>
                  </w:pPr>
                  <w:r>
                    <w:rPr>
                      <w:rFonts w:ascii="Times New Roman" w:hAnsi="Times New Roman"/>
                      <w:color w:val="1F497D"/>
                    </w:rPr>
                    <w:t>Name</w:t>
                  </w:r>
                  <w:r w:rsidR="000F335F">
                    <w:rPr>
                      <w:rFonts w:ascii="Times New Roman" w:hAnsi="Times New Roman"/>
                      <w:color w:val="1F497D"/>
                    </w:rPr>
                    <w:tab/>
                  </w:r>
                </w:p>
                <w:p w:rsidR="000F335F" w:rsidRPr="00D560E5" w:rsidRDefault="00D560E5" w:rsidP="000F335F">
                  <w:pPr>
                    <w:pStyle w:val="NoSpacing"/>
                    <w:rPr>
                      <w:rFonts w:ascii="Times New Roman" w:hAnsi="Times New Roman"/>
                      <w:color w:val="1F497D"/>
                    </w:rPr>
                  </w:pPr>
                  <w:r w:rsidRPr="00D560E5">
                    <w:rPr>
                      <w:rFonts w:ascii="Times New Roman" w:hAnsi="Times New Roman"/>
                      <w:color w:val="1F497D"/>
                    </w:rPr>
                    <w:t>Title / Position</w:t>
                  </w:r>
                </w:p>
                <w:p w:rsidR="000F335F" w:rsidRDefault="000F335F" w:rsidP="000F335F">
                  <w:pPr>
                    <w:pStyle w:val="NoSpacing"/>
                    <w:rPr>
                      <w:rFonts w:ascii="Times New Roman" w:hAnsi="Times New Roman"/>
                      <w:color w:val="1F497D"/>
                    </w:rPr>
                  </w:pPr>
                  <w:r>
                    <w:rPr>
                      <w:rFonts w:ascii="Times New Roman" w:hAnsi="Times New Roman"/>
                      <w:color w:val="1F497D"/>
                    </w:rPr>
                    <w:t>Address</w:t>
                  </w:r>
                </w:p>
                <w:p w:rsidR="000F335F" w:rsidRDefault="00575237" w:rsidP="000F335F">
                  <w:pPr>
                    <w:pStyle w:val="NoSpacing"/>
                    <w:rPr>
                      <w:rFonts w:ascii="Times New Roman" w:hAnsi="Times New Roman"/>
                      <w:color w:val="1F497D"/>
                    </w:rPr>
                  </w:pPr>
                  <w:hyperlink r:id="rId15" w:history="1">
                    <w:r w:rsidR="000F335F">
                      <w:rPr>
                        <w:rStyle w:val="Hyperlink"/>
                        <w:rFonts w:ascii="Times New Roman" w:hAnsi="Times New Roman"/>
                        <w:color w:val="1F497D"/>
                      </w:rPr>
                      <w:t>Email</w:t>
                    </w:r>
                  </w:hyperlink>
                </w:p>
                <w:p w:rsidR="004E6E3D" w:rsidRDefault="00D560E5" w:rsidP="000F335F">
                  <w:pPr>
                    <w:pStyle w:val="NoSpacing"/>
                    <w:tabs>
                      <w:tab w:val="center" w:pos="3629"/>
                    </w:tabs>
                    <w:rPr>
                      <w:rFonts w:ascii="Times New Roman" w:hAnsi="Times New Roman"/>
                      <w:color w:val="1F497D"/>
                    </w:rPr>
                  </w:pPr>
                  <w:r>
                    <w:rPr>
                      <w:rFonts w:ascii="Times New Roman" w:hAnsi="Times New Roman"/>
                      <w:color w:val="1F497D"/>
                    </w:rPr>
                    <w:t>P</w:t>
                  </w:r>
                  <w:r w:rsidR="000F335F">
                    <w:rPr>
                      <w:rFonts w:ascii="Times New Roman" w:hAnsi="Times New Roman"/>
                      <w:color w:val="1F497D"/>
                    </w:rPr>
                    <w:t>hone</w:t>
                  </w:r>
                </w:p>
              </w:tc>
            </w:tr>
          </w:tbl>
          <w:p w:rsidR="00A61416" w:rsidRDefault="00A61416" w:rsidP="007A3F7D">
            <w:pPr>
              <w:pStyle w:val="NoSpacing"/>
              <w:rPr>
                <w:rFonts w:ascii="Times New Roman" w:hAnsi="Times New Roman"/>
                <w:color w:val="1F497D"/>
              </w:rPr>
            </w:pPr>
          </w:p>
        </w:tc>
      </w:tr>
    </w:tbl>
    <w:p w:rsidR="008B0712" w:rsidRDefault="008B0712" w:rsidP="004E6E3D">
      <w:pPr>
        <w:pStyle w:val="AppendixCaption"/>
        <w:tabs>
          <w:tab w:val="clear" w:pos="1260"/>
          <w:tab w:val="left" w:pos="0"/>
          <w:tab w:val="left" w:pos="9450"/>
        </w:tabs>
        <w:ind w:left="0" w:right="90" w:firstLine="0"/>
      </w:pPr>
    </w:p>
    <w:p w:rsidR="008B0712" w:rsidRDefault="008B0712" w:rsidP="008B0712"/>
    <w:p w:rsidR="009802F0" w:rsidRPr="008B0712" w:rsidRDefault="009802F0" w:rsidP="008B0712">
      <w:pPr>
        <w:jc w:val="center"/>
      </w:pPr>
    </w:p>
    <w:sectPr w:rsidR="009802F0" w:rsidRPr="008B0712" w:rsidSect="00C1373C">
      <w:headerReference w:type="default" r:id="rId16"/>
      <w:footerReference w:type="default" r:id="rId17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7D5" w:rsidRDefault="002437D5">
      <w:r>
        <w:separator/>
      </w:r>
    </w:p>
    <w:p w:rsidR="002437D5" w:rsidRDefault="002437D5"/>
    <w:p w:rsidR="002437D5" w:rsidRDefault="002437D5" w:rsidP="002677A0"/>
    <w:p w:rsidR="002437D5" w:rsidRDefault="002437D5"/>
    <w:p w:rsidR="002437D5" w:rsidRDefault="002437D5"/>
  </w:endnote>
  <w:endnote w:type="continuationSeparator" w:id="0">
    <w:p w:rsidR="002437D5" w:rsidRDefault="002437D5">
      <w:r>
        <w:continuationSeparator/>
      </w:r>
    </w:p>
    <w:p w:rsidR="002437D5" w:rsidRDefault="002437D5"/>
    <w:p w:rsidR="002437D5" w:rsidRDefault="002437D5" w:rsidP="002677A0"/>
    <w:p w:rsidR="002437D5" w:rsidRDefault="002437D5"/>
    <w:p w:rsidR="002437D5" w:rsidRDefault="002437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@Batang">
    <w:altName w:val="@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JNGJB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7CF" w:rsidRPr="00101A40" w:rsidRDefault="00D757CF" w:rsidP="00511DC0">
    <w:pPr>
      <w:pStyle w:val="FooterHeading"/>
    </w:pPr>
    <w:r w:rsidRPr="00101A40">
      <w:t xml:space="preserve">Appendix </w:t>
    </w:r>
    <w:r w:rsidR="00433E4C">
      <w:t>H</w:t>
    </w:r>
    <w:r w:rsidR="00252882">
      <w:t>:</w:t>
    </w:r>
    <w:r w:rsidR="00252882">
      <w:tab/>
    </w:r>
    <w:r w:rsidR="002049D1">
      <w:t>Corporate References</w:t>
    </w:r>
    <w:r w:rsidR="00BA1E5B">
      <w:t xml:space="preserve"> Template</w:t>
    </w:r>
    <w:r w:rsidRPr="00101A40">
      <w:tab/>
      <w:t xml:space="preserve">Page </w:t>
    </w:r>
    <w:r w:rsidR="00E917E7">
      <w:fldChar w:fldCharType="begin"/>
    </w:r>
    <w:r w:rsidR="001D7CBF">
      <w:instrText xml:space="preserve"> PAGE </w:instrText>
    </w:r>
    <w:r w:rsidR="00E917E7">
      <w:fldChar w:fldCharType="separate"/>
    </w:r>
    <w:r w:rsidR="00575237">
      <w:t>1</w:t>
    </w:r>
    <w:r w:rsidR="00E917E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7D5" w:rsidRDefault="002437D5">
      <w:r>
        <w:separator/>
      </w:r>
    </w:p>
    <w:p w:rsidR="002437D5" w:rsidRDefault="002437D5"/>
  </w:footnote>
  <w:footnote w:type="continuationSeparator" w:id="0">
    <w:p w:rsidR="002437D5" w:rsidRDefault="002437D5">
      <w:r>
        <w:continuationSeparator/>
      </w:r>
    </w:p>
    <w:p w:rsidR="002437D5" w:rsidRDefault="002437D5"/>
    <w:p w:rsidR="002437D5" w:rsidRDefault="002437D5" w:rsidP="002677A0"/>
    <w:p w:rsidR="002437D5" w:rsidRDefault="002437D5"/>
    <w:p w:rsidR="002437D5" w:rsidRDefault="002437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F1" w:rsidRPr="002B5E1E" w:rsidRDefault="006E71F1" w:rsidP="006E71F1">
    <w:pPr>
      <w:spacing w:before="0" w:after="0" w:line="276" w:lineRule="auto"/>
      <w:jc w:val="right"/>
      <w:rPr>
        <w:rFonts w:ascii="Times New Roman" w:eastAsia="Calibri" w:hAnsi="Times New Roman"/>
        <w:i/>
        <w:noProof/>
        <w:sz w:val="22"/>
        <w:szCs w:val="22"/>
      </w:rPr>
    </w:pPr>
    <w:r w:rsidRPr="002B5E1E">
      <w:rPr>
        <w:rFonts w:ascii="Times New Roman" w:eastAsia="Calibri" w:hAnsi="Times New Roman"/>
        <w:i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-28451</wp:posOffset>
          </wp:positionH>
          <wp:positionV relativeFrom="paragraph">
            <wp:posOffset>-112816</wp:posOffset>
          </wp:positionV>
          <wp:extent cx="2023506" cy="641268"/>
          <wp:effectExtent l="19050" t="0" r="0" b="0"/>
          <wp:wrapNone/>
          <wp:docPr id="1" name="Picture 1" descr="HyperLi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yperLin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875"/>
                  <a:stretch>
                    <a:fillRect/>
                  </a:stretch>
                </pic:blipFill>
                <pic:spPr bwMode="auto">
                  <a:xfrm>
                    <a:off x="0" y="0"/>
                    <a:ext cx="2023506" cy="6412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B5E1E">
      <w:rPr>
        <w:rFonts w:ascii="Times New Roman" w:eastAsia="Calibri" w:hAnsi="Times New Roman"/>
        <w:i/>
        <w:noProof/>
        <w:sz w:val="22"/>
        <w:szCs w:val="22"/>
      </w:rPr>
      <w:t>State of Mississippi, Division of Medicaid</w:t>
    </w:r>
  </w:p>
  <w:p w:rsidR="006E71F1" w:rsidRPr="002B5E1E" w:rsidRDefault="006E71F1" w:rsidP="006E71F1">
    <w:pPr>
      <w:spacing w:before="0" w:after="0" w:line="276" w:lineRule="auto"/>
      <w:jc w:val="right"/>
      <w:rPr>
        <w:rFonts w:ascii="Times New Roman" w:eastAsia="Calibri" w:hAnsi="Times New Roman"/>
        <w:i/>
        <w:sz w:val="22"/>
        <w:szCs w:val="22"/>
      </w:rPr>
    </w:pPr>
    <w:r w:rsidRPr="002B5E1E">
      <w:rPr>
        <w:rFonts w:ascii="Times New Roman" w:eastAsia="Calibri" w:hAnsi="Times New Roman"/>
        <w:i/>
        <w:noProof/>
        <w:sz w:val="22"/>
        <w:szCs w:val="22"/>
      </w:rPr>
      <w:t>Request for Proposals #20131025</w:t>
    </w:r>
  </w:p>
  <w:p w:rsidR="006E71F1" w:rsidRPr="002B5E1E" w:rsidRDefault="006E71F1" w:rsidP="006E71F1">
    <w:pPr>
      <w:pBdr>
        <w:bottom w:val="single" w:sz="4" w:space="1" w:color="auto"/>
      </w:pBdr>
      <w:spacing w:before="0" w:after="0" w:line="276" w:lineRule="auto"/>
      <w:jc w:val="right"/>
      <w:rPr>
        <w:rFonts w:ascii="Times New Roman" w:eastAsia="Calibri" w:hAnsi="Times New Roman"/>
        <w:i/>
        <w:sz w:val="22"/>
        <w:szCs w:val="22"/>
      </w:rPr>
    </w:pPr>
    <w:r w:rsidRPr="002B5E1E">
      <w:rPr>
        <w:rFonts w:ascii="Times New Roman" w:eastAsia="Calibri" w:hAnsi="Times New Roman"/>
        <w:i/>
        <w:sz w:val="22"/>
        <w:szCs w:val="22"/>
      </w:rPr>
      <w:t>MS MES and Fiscal Agent Services</w:t>
    </w:r>
  </w:p>
  <w:p w:rsidR="008B0712" w:rsidRPr="006E71F1" w:rsidRDefault="008B0712" w:rsidP="00D67424">
    <w:pPr>
      <w:pStyle w:val="AttTOC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3"/>
    <w:multiLevelType w:val="multilevel"/>
    <w:tmpl w:val="1D467588"/>
    <w:name w:val="rfp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9504ED"/>
    <w:multiLevelType w:val="singleLevel"/>
    <w:tmpl w:val="AC7EECDE"/>
    <w:name w:val="AutoList15"/>
    <w:lvl w:ilvl="0">
      <w:start w:val="1"/>
      <w:numFmt w:val="bullet"/>
      <w:pStyle w:val="Bulle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</w:abstractNum>
  <w:abstractNum w:abstractNumId="2">
    <w:nsid w:val="01E01C8A"/>
    <w:multiLevelType w:val="multilevel"/>
    <w:tmpl w:val="715C70F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NormalText-0-0L2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start w:val="1"/>
      <w:numFmt w:val="none"/>
      <w:lvlRestart w:val="0"/>
      <w:pStyle w:val="NormalText-0-0L3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Restart w:val="0"/>
      <w:pStyle w:val="NormalText-0-0L4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start w:val="1"/>
      <w:numFmt w:val="none"/>
      <w:lvlRestart w:val="0"/>
      <w:pStyle w:val="NormalText-0-0L5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lvlRestart w:val="0"/>
      <w:pStyle w:val="NormalText-0-0L6"/>
      <w:suff w:val="nothing"/>
      <w:lvlText w:val=""/>
      <w:lvlJc w:val="left"/>
      <w:pPr>
        <w:ind w:left="1800" w:firstLine="0"/>
      </w:pPr>
      <w:rPr>
        <w:rFonts w:hint="default"/>
      </w:rPr>
    </w:lvl>
    <w:lvl w:ilvl="6">
      <w:start w:val="1"/>
      <w:numFmt w:val="none"/>
      <w:lvlRestart w:val="0"/>
      <w:pStyle w:val="NormalText-0-0L7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lvlRestart w:val="0"/>
      <w:pStyle w:val="NormalText-0-0L8"/>
      <w:suff w:val="nothing"/>
      <w:lvlText w:val=""/>
      <w:lvlJc w:val="left"/>
      <w:pPr>
        <w:ind w:left="2520" w:firstLine="0"/>
      </w:pPr>
      <w:rPr>
        <w:rFonts w:hint="default"/>
      </w:rPr>
    </w:lvl>
    <w:lvl w:ilvl="8">
      <w:start w:val="1"/>
      <w:numFmt w:val="none"/>
      <w:lvlRestart w:val="0"/>
      <w:pStyle w:val="NormalText-0-0L9"/>
      <w:suff w:val="nothing"/>
      <w:lvlText w:val=""/>
      <w:lvlJc w:val="left"/>
      <w:pPr>
        <w:ind w:left="2880" w:firstLine="0"/>
      </w:pPr>
      <w:rPr>
        <w:rFonts w:hint="default"/>
      </w:rPr>
    </w:lvl>
  </w:abstractNum>
  <w:abstractNum w:abstractNumId="3">
    <w:nsid w:val="043639ED"/>
    <w:multiLevelType w:val="hybridMultilevel"/>
    <w:tmpl w:val="5CC4205C"/>
    <w:lvl w:ilvl="0" w:tplc="930EF668">
      <w:start w:val="1"/>
      <w:numFmt w:val="bullet"/>
      <w:pStyle w:val="FoxCaption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18"/>
      </w:rPr>
    </w:lvl>
    <w:lvl w:ilvl="1" w:tplc="BF2A36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9A20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AEA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806E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B0FB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8B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B004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38E9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8F7132"/>
    <w:multiLevelType w:val="hybridMultilevel"/>
    <w:tmpl w:val="CC52EC30"/>
    <w:lvl w:ilvl="0" w:tplc="04090019">
      <w:start w:val="1"/>
      <w:numFmt w:val="bullet"/>
      <w:pStyle w:val="Bullets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72057"/>
    <w:multiLevelType w:val="hybridMultilevel"/>
    <w:tmpl w:val="47AAD750"/>
    <w:lvl w:ilvl="0" w:tplc="76BECD46">
      <w:start w:val="1"/>
      <w:numFmt w:val="decimal"/>
      <w:pStyle w:val="FoxTableText8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000000"/>
        <w:sz w:val="22"/>
        <w:szCs w:val="22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D40AFF"/>
    <w:multiLevelType w:val="hybridMultilevel"/>
    <w:tmpl w:val="ABA441D0"/>
    <w:lvl w:ilvl="0" w:tplc="04090019">
      <w:start w:val="1"/>
      <w:numFmt w:val="bullet"/>
      <w:pStyle w:val="PlainTex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AC69C6"/>
    <w:multiLevelType w:val="hybridMultilevel"/>
    <w:tmpl w:val="F9C6CDFA"/>
    <w:lvl w:ilvl="0" w:tplc="04090019">
      <w:start w:val="1"/>
      <w:numFmt w:val="bullet"/>
      <w:pStyle w:val="FOX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2"/>
      </w:rPr>
    </w:lvl>
    <w:lvl w:ilvl="1" w:tplc="040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000080"/>
        <w:sz w:val="22"/>
      </w:rPr>
    </w:lvl>
    <w:lvl w:ilvl="2" w:tplc="040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0C343AB"/>
    <w:multiLevelType w:val="hybridMultilevel"/>
    <w:tmpl w:val="B4C0A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0C124C"/>
    <w:multiLevelType w:val="hybridMultilevel"/>
    <w:tmpl w:val="4D425D56"/>
    <w:lvl w:ilvl="0" w:tplc="0409000F">
      <w:start w:val="1"/>
      <w:numFmt w:val="upperLetter"/>
      <w:lvlText w:val="%1."/>
      <w:lvlJc w:val="left"/>
      <w:pPr>
        <w:ind w:left="1080" w:hanging="360"/>
      </w:pPr>
    </w:lvl>
    <w:lvl w:ilvl="1" w:tplc="04090003">
      <w:start w:val="1"/>
      <w:numFmt w:val="decimal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9341C6"/>
    <w:multiLevelType w:val="multilevel"/>
    <w:tmpl w:val="DACC7038"/>
    <w:styleLink w:val="StyleOutlinenumberedLeft0Hanging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(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3196A60"/>
    <w:multiLevelType w:val="hybridMultilevel"/>
    <w:tmpl w:val="7050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862EC4"/>
    <w:multiLevelType w:val="hybridMultilevel"/>
    <w:tmpl w:val="65363362"/>
    <w:lvl w:ilvl="0" w:tplc="DF08EB02">
      <w:start w:val="1"/>
      <w:numFmt w:val="upperLetter"/>
      <w:lvlText w:val="%1."/>
      <w:lvlJc w:val="left"/>
      <w:pPr>
        <w:ind w:left="1080" w:hanging="360"/>
      </w:pPr>
    </w:lvl>
    <w:lvl w:ilvl="1" w:tplc="550E8F66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D34CC4DC" w:tentative="1">
      <w:start w:val="1"/>
      <w:numFmt w:val="lowerRoman"/>
      <w:lvlText w:val="%3."/>
      <w:lvlJc w:val="right"/>
      <w:pPr>
        <w:ind w:left="2520" w:hanging="180"/>
      </w:pPr>
    </w:lvl>
    <w:lvl w:ilvl="3" w:tplc="C1183990" w:tentative="1">
      <w:start w:val="1"/>
      <w:numFmt w:val="decimal"/>
      <w:lvlText w:val="%4."/>
      <w:lvlJc w:val="left"/>
      <w:pPr>
        <w:ind w:left="3240" w:hanging="360"/>
      </w:pPr>
    </w:lvl>
    <w:lvl w:ilvl="4" w:tplc="AD980B9C" w:tentative="1">
      <w:start w:val="1"/>
      <w:numFmt w:val="lowerLetter"/>
      <w:lvlText w:val="%5."/>
      <w:lvlJc w:val="left"/>
      <w:pPr>
        <w:ind w:left="3960" w:hanging="360"/>
      </w:pPr>
    </w:lvl>
    <w:lvl w:ilvl="5" w:tplc="A3A229DC" w:tentative="1">
      <w:start w:val="1"/>
      <w:numFmt w:val="lowerRoman"/>
      <w:lvlText w:val="%6."/>
      <w:lvlJc w:val="right"/>
      <w:pPr>
        <w:ind w:left="4680" w:hanging="180"/>
      </w:pPr>
    </w:lvl>
    <w:lvl w:ilvl="6" w:tplc="59941CEE" w:tentative="1">
      <w:start w:val="1"/>
      <w:numFmt w:val="decimal"/>
      <w:lvlText w:val="%7."/>
      <w:lvlJc w:val="left"/>
      <w:pPr>
        <w:ind w:left="5400" w:hanging="360"/>
      </w:pPr>
    </w:lvl>
    <w:lvl w:ilvl="7" w:tplc="34B20CBA" w:tentative="1">
      <w:start w:val="1"/>
      <w:numFmt w:val="lowerLetter"/>
      <w:lvlText w:val="%8."/>
      <w:lvlJc w:val="left"/>
      <w:pPr>
        <w:ind w:left="6120" w:hanging="360"/>
      </w:pPr>
    </w:lvl>
    <w:lvl w:ilvl="8" w:tplc="BC8CD4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866594"/>
    <w:multiLevelType w:val="hybridMultilevel"/>
    <w:tmpl w:val="4D425D5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7F60F626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2F1FA3"/>
    <w:multiLevelType w:val="hybridMultilevel"/>
    <w:tmpl w:val="D6028AB8"/>
    <w:lvl w:ilvl="0" w:tplc="0409001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3E5714"/>
    <w:multiLevelType w:val="hybridMultilevel"/>
    <w:tmpl w:val="1F42A1BC"/>
    <w:lvl w:ilvl="0" w:tplc="0409000F">
      <w:start w:val="1"/>
      <w:numFmt w:val="bullet"/>
      <w:pStyle w:val="TableBullet2"/>
      <w:lvlText w:val="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6">
    <w:nsid w:val="1FB47349"/>
    <w:multiLevelType w:val="hybridMultilevel"/>
    <w:tmpl w:val="0B32D49A"/>
    <w:lvl w:ilvl="0" w:tplc="D1FEBB32">
      <w:start w:val="1"/>
      <w:numFmt w:val="bullet"/>
      <w:pStyle w:val="ListBullet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9D5B5C"/>
    <w:multiLevelType w:val="multilevel"/>
    <w:tmpl w:val="529A577A"/>
    <w:lvl w:ilvl="0">
      <w:start w:val="1"/>
      <w:numFmt w:val="decimal"/>
      <w:pStyle w:val="RFPNumb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</w:abstractNum>
  <w:abstractNum w:abstractNumId="18">
    <w:nsid w:val="253C3835"/>
    <w:multiLevelType w:val="hybridMultilevel"/>
    <w:tmpl w:val="BF9692FE"/>
    <w:lvl w:ilvl="0" w:tplc="F2BCC4E8">
      <w:start w:val="1"/>
      <w:numFmt w:val="bullet"/>
      <w:pStyle w:val="APD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7730EF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819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4CE6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8E6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28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B4A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D29E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BA0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7E797C"/>
    <w:multiLevelType w:val="multilevel"/>
    <w:tmpl w:val="07D00698"/>
    <w:lvl w:ilvl="0">
      <w:start w:val="1"/>
      <w:numFmt w:val="decimal"/>
      <w:pStyle w:val="RFPText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576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944"/>
        </w:tabs>
        <w:ind w:left="1944" w:hanging="288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0">
    <w:nsid w:val="26733A5F"/>
    <w:multiLevelType w:val="multilevel"/>
    <w:tmpl w:val="72B2BB48"/>
    <w:lvl w:ilvl="0">
      <w:start w:val="1"/>
      <w:numFmt w:val="decimal"/>
      <w:pStyle w:val="StyleHeading3CharChar2CharCharCharCharCharChar1Heading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</w:abstractNum>
  <w:abstractNum w:abstractNumId="21">
    <w:nsid w:val="27022B06"/>
    <w:multiLevelType w:val="multilevel"/>
    <w:tmpl w:val="732860B8"/>
    <w:lvl w:ilvl="0">
      <w:start w:val="1"/>
      <w:numFmt w:val="none"/>
      <w:pStyle w:val="NormalText-3-3L1"/>
      <w:suff w:val="nothing"/>
      <w:lvlText w:val=""/>
      <w:lvlJc w:val="left"/>
      <w:pPr>
        <w:ind w:left="1440"/>
      </w:pPr>
      <w:rPr>
        <w:rFonts w:cs="Times New Roman" w:hint="default"/>
      </w:rPr>
    </w:lvl>
    <w:lvl w:ilvl="1">
      <w:start w:val="1"/>
      <w:numFmt w:val="none"/>
      <w:lvlRestart w:val="0"/>
      <w:pStyle w:val="NormalText-3-3L2"/>
      <w:suff w:val="nothing"/>
      <w:lvlText w:val=""/>
      <w:lvlJc w:val="left"/>
      <w:pPr>
        <w:ind w:left="1800"/>
      </w:pPr>
      <w:rPr>
        <w:rFonts w:cs="Times New Roman" w:hint="default"/>
      </w:rPr>
    </w:lvl>
    <w:lvl w:ilvl="2">
      <w:start w:val="1"/>
      <w:numFmt w:val="none"/>
      <w:lvlRestart w:val="0"/>
      <w:pStyle w:val="NormalText-3-3L3"/>
      <w:suff w:val="nothing"/>
      <w:lvlText w:val=""/>
      <w:lvlJc w:val="left"/>
      <w:pPr>
        <w:ind w:left="2160"/>
      </w:pPr>
      <w:rPr>
        <w:rFonts w:cs="Times New Roman" w:hint="default"/>
      </w:rPr>
    </w:lvl>
    <w:lvl w:ilvl="3">
      <w:start w:val="1"/>
      <w:numFmt w:val="none"/>
      <w:lvlRestart w:val="0"/>
      <w:pStyle w:val="NormalText-3-3L4"/>
      <w:suff w:val="nothing"/>
      <w:lvlText w:val=""/>
      <w:lvlJc w:val="left"/>
      <w:pPr>
        <w:ind w:left="2520"/>
      </w:pPr>
      <w:rPr>
        <w:rFonts w:cs="Times New Roman" w:hint="default"/>
      </w:rPr>
    </w:lvl>
    <w:lvl w:ilvl="4">
      <w:start w:val="1"/>
      <w:numFmt w:val="none"/>
      <w:lvlRestart w:val="0"/>
      <w:pStyle w:val="NormalText-3-3L5"/>
      <w:suff w:val="nothing"/>
      <w:lvlText w:val="%5"/>
      <w:lvlJc w:val="left"/>
      <w:pPr>
        <w:ind w:left="2880"/>
      </w:pPr>
      <w:rPr>
        <w:rFonts w:cs="Times New Roman" w:hint="default"/>
      </w:rPr>
    </w:lvl>
    <w:lvl w:ilvl="5">
      <w:start w:val="1"/>
      <w:numFmt w:val="none"/>
      <w:lvlRestart w:val="0"/>
      <w:pStyle w:val="NormalText-3-3L6"/>
      <w:suff w:val="nothing"/>
      <w:lvlText w:val=""/>
      <w:lvlJc w:val="left"/>
      <w:pPr>
        <w:ind w:left="3240"/>
      </w:pPr>
      <w:rPr>
        <w:rFonts w:cs="Times New Roman" w:hint="default"/>
      </w:rPr>
    </w:lvl>
    <w:lvl w:ilvl="6">
      <w:start w:val="1"/>
      <w:numFmt w:val="none"/>
      <w:lvlRestart w:val="0"/>
      <w:pStyle w:val="NormalText-3-3L7"/>
      <w:suff w:val="nothing"/>
      <w:lvlText w:val=""/>
      <w:lvlJc w:val="left"/>
      <w:pPr>
        <w:ind w:left="3600"/>
      </w:pPr>
      <w:rPr>
        <w:rFonts w:cs="Times New Roman" w:hint="default"/>
      </w:rPr>
    </w:lvl>
    <w:lvl w:ilvl="7">
      <w:start w:val="1"/>
      <w:numFmt w:val="none"/>
      <w:lvlRestart w:val="0"/>
      <w:pStyle w:val="NormalText-3-3L8"/>
      <w:suff w:val="nothing"/>
      <w:lvlText w:val=""/>
      <w:lvlJc w:val="left"/>
      <w:pPr>
        <w:ind w:left="3960"/>
      </w:pPr>
      <w:rPr>
        <w:rFonts w:cs="Times New Roman" w:hint="default"/>
      </w:rPr>
    </w:lvl>
    <w:lvl w:ilvl="8">
      <w:start w:val="1"/>
      <w:numFmt w:val="none"/>
      <w:lvlRestart w:val="0"/>
      <w:pStyle w:val="NormalText-3-3L9"/>
      <w:suff w:val="nothing"/>
      <w:lvlText w:val=""/>
      <w:lvlJc w:val="left"/>
      <w:pPr>
        <w:ind w:left="4320"/>
      </w:pPr>
      <w:rPr>
        <w:rFonts w:cs="Times New Roman" w:hint="default"/>
      </w:rPr>
    </w:lvl>
  </w:abstractNum>
  <w:abstractNum w:abstractNumId="22">
    <w:nsid w:val="28EF0C25"/>
    <w:multiLevelType w:val="hybridMultilevel"/>
    <w:tmpl w:val="8788EAA6"/>
    <w:lvl w:ilvl="0" w:tplc="431051A2">
      <w:start w:val="1"/>
      <w:numFmt w:val="upperLetter"/>
      <w:lvlText w:val="%1."/>
      <w:lvlJc w:val="left"/>
      <w:pPr>
        <w:ind w:left="1080" w:hanging="360"/>
      </w:pPr>
    </w:lvl>
    <w:lvl w:ilvl="1" w:tplc="1EBA0BAA" w:tentative="1">
      <w:start w:val="1"/>
      <w:numFmt w:val="lowerLetter"/>
      <w:lvlText w:val="%2."/>
      <w:lvlJc w:val="left"/>
      <w:pPr>
        <w:ind w:left="1800" w:hanging="360"/>
      </w:pPr>
    </w:lvl>
    <w:lvl w:ilvl="2" w:tplc="D77E8636" w:tentative="1">
      <w:start w:val="1"/>
      <w:numFmt w:val="lowerRoman"/>
      <w:lvlText w:val="%3."/>
      <w:lvlJc w:val="right"/>
      <w:pPr>
        <w:ind w:left="2520" w:hanging="180"/>
      </w:pPr>
    </w:lvl>
    <w:lvl w:ilvl="3" w:tplc="457ADD0A" w:tentative="1">
      <w:start w:val="1"/>
      <w:numFmt w:val="decimal"/>
      <w:lvlText w:val="%4."/>
      <w:lvlJc w:val="left"/>
      <w:pPr>
        <w:ind w:left="3240" w:hanging="360"/>
      </w:pPr>
    </w:lvl>
    <w:lvl w:ilvl="4" w:tplc="716CA3C4" w:tentative="1">
      <w:start w:val="1"/>
      <w:numFmt w:val="lowerLetter"/>
      <w:lvlText w:val="%5."/>
      <w:lvlJc w:val="left"/>
      <w:pPr>
        <w:ind w:left="3960" w:hanging="360"/>
      </w:pPr>
    </w:lvl>
    <w:lvl w:ilvl="5" w:tplc="36EEBF24" w:tentative="1">
      <w:start w:val="1"/>
      <w:numFmt w:val="lowerRoman"/>
      <w:lvlText w:val="%6."/>
      <w:lvlJc w:val="right"/>
      <w:pPr>
        <w:ind w:left="4680" w:hanging="180"/>
      </w:pPr>
    </w:lvl>
    <w:lvl w:ilvl="6" w:tplc="69A8CAB4" w:tentative="1">
      <w:start w:val="1"/>
      <w:numFmt w:val="decimal"/>
      <w:lvlText w:val="%7."/>
      <w:lvlJc w:val="left"/>
      <w:pPr>
        <w:ind w:left="5400" w:hanging="360"/>
      </w:pPr>
    </w:lvl>
    <w:lvl w:ilvl="7" w:tplc="DC1CB27C" w:tentative="1">
      <w:start w:val="1"/>
      <w:numFmt w:val="lowerLetter"/>
      <w:lvlText w:val="%8."/>
      <w:lvlJc w:val="left"/>
      <w:pPr>
        <w:ind w:left="6120" w:hanging="360"/>
      </w:pPr>
    </w:lvl>
    <w:lvl w:ilvl="8" w:tplc="F2BEF9C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91E22A7"/>
    <w:multiLevelType w:val="hybridMultilevel"/>
    <w:tmpl w:val="427E5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28587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2F1B6476"/>
    <w:multiLevelType w:val="hybridMultilevel"/>
    <w:tmpl w:val="7E9A425E"/>
    <w:lvl w:ilvl="0" w:tplc="D52A3FFA">
      <w:start w:val="1"/>
      <w:numFmt w:val="decimal"/>
      <w:lvlText w:val="%1."/>
      <w:lvlJc w:val="left"/>
      <w:pPr>
        <w:ind w:left="1800" w:hanging="360"/>
      </w:pPr>
    </w:lvl>
    <w:lvl w:ilvl="1" w:tplc="E710D782" w:tentative="1">
      <w:start w:val="1"/>
      <w:numFmt w:val="lowerLetter"/>
      <w:lvlText w:val="%2."/>
      <w:lvlJc w:val="left"/>
      <w:pPr>
        <w:ind w:left="2520" w:hanging="360"/>
      </w:pPr>
    </w:lvl>
    <w:lvl w:ilvl="2" w:tplc="4CACED9A" w:tentative="1">
      <w:start w:val="1"/>
      <w:numFmt w:val="lowerRoman"/>
      <w:lvlText w:val="%3."/>
      <w:lvlJc w:val="right"/>
      <w:pPr>
        <w:ind w:left="3240" w:hanging="180"/>
      </w:pPr>
    </w:lvl>
    <w:lvl w:ilvl="3" w:tplc="C6BEDD7E" w:tentative="1">
      <w:start w:val="1"/>
      <w:numFmt w:val="decimal"/>
      <w:lvlText w:val="%4."/>
      <w:lvlJc w:val="left"/>
      <w:pPr>
        <w:ind w:left="3960" w:hanging="360"/>
      </w:pPr>
    </w:lvl>
    <w:lvl w:ilvl="4" w:tplc="B64E3B56" w:tentative="1">
      <w:start w:val="1"/>
      <w:numFmt w:val="lowerLetter"/>
      <w:lvlText w:val="%5."/>
      <w:lvlJc w:val="left"/>
      <w:pPr>
        <w:ind w:left="4680" w:hanging="360"/>
      </w:pPr>
    </w:lvl>
    <w:lvl w:ilvl="5" w:tplc="C17888E4" w:tentative="1">
      <w:start w:val="1"/>
      <w:numFmt w:val="lowerRoman"/>
      <w:lvlText w:val="%6."/>
      <w:lvlJc w:val="right"/>
      <w:pPr>
        <w:ind w:left="5400" w:hanging="180"/>
      </w:pPr>
    </w:lvl>
    <w:lvl w:ilvl="6" w:tplc="383CD276" w:tentative="1">
      <w:start w:val="1"/>
      <w:numFmt w:val="decimal"/>
      <w:lvlText w:val="%7."/>
      <w:lvlJc w:val="left"/>
      <w:pPr>
        <w:ind w:left="6120" w:hanging="360"/>
      </w:pPr>
    </w:lvl>
    <w:lvl w:ilvl="7" w:tplc="86D2A506" w:tentative="1">
      <w:start w:val="1"/>
      <w:numFmt w:val="lowerLetter"/>
      <w:lvlText w:val="%8."/>
      <w:lvlJc w:val="left"/>
      <w:pPr>
        <w:ind w:left="6840" w:hanging="360"/>
      </w:pPr>
    </w:lvl>
    <w:lvl w:ilvl="8" w:tplc="6FFA518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0A01464"/>
    <w:multiLevelType w:val="hybridMultilevel"/>
    <w:tmpl w:val="375AD870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20A16"/>
      </w:rPr>
    </w:lvl>
    <w:lvl w:ilvl="1" w:tplc="04090019">
      <w:start w:val="1"/>
      <w:numFmt w:val="bullet"/>
      <w:pStyle w:val="AKFooterOdd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8F4736"/>
        <w:u w:val="none"/>
        <w:vertAlign w:val="baseline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1AE1FE3"/>
    <w:multiLevelType w:val="hybridMultilevel"/>
    <w:tmpl w:val="D8A0EA94"/>
    <w:lvl w:ilvl="0" w:tplc="0409001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45028B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>
    <w:nsid w:val="39A664C1"/>
    <w:multiLevelType w:val="hybridMultilevel"/>
    <w:tmpl w:val="9E2A61D0"/>
    <w:lvl w:ilvl="0" w:tplc="04090015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1B535C"/>
    <w:multiLevelType w:val="hybridMultilevel"/>
    <w:tmpl w:val="63005D06"/>
    <w:lvl w:ilvl="0" w:tplc="C96845EE">
      <w:start w:val="1"/>
      <w:numFmt w:val="bullet"/>
      <w:pStyle w:val="BulletedLis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abstractNum w:abstractNumId="31">
    <w:nsid w:val="3B823964"/>
    <w:multiLevelType w:val="hybridMultilevel"/>
    <w:tmpl w:val="5B02BCE4"/>
    <w:lvl w:ilvl="0" w:tplc="0409001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866A08">
      <w:start w:val="1"/>
      <w:numFmt w:val="bullet"/>
      <w:pStyle w:val="Bullets1inden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BF90B94"/>
    <w:multiLevelType w:val="multilevel"/>
    <w:tmpl w:val="8FD8B89A"/>
    <w:lvl w:ilvl="0">
      <w:start w:val="1"/>
      <w:numFmt w:val="decimal"/>
      <w:pStyle w:val="FOXHeading1"/>
      <w:lvlText w:val="%1"/>
      <w:lvlJc w:val="left"/>
      <w:pPr>
        <w:tabs>
          <w:tab w:val="num" w:pos="432"/>
        </w:tabs>
        <w:ind w:left="0" w:firstLine="0"/>
      </w:pPr>
      <w:rPr>
        <w:rFonts w:ascii="Arial Bold" w:hAnsi="Arial Bold" w:hint="default"/>
        <w:b/>
        <w:i w:val="0"/>
        <w:color w:val="000080"/>
        <w:sz w:val="28"/>
        <w:szCs w:val="36"/>
      </w:rPr>
    </w:lvl>
    <w:lvl w:ilvl="1">
      <w:start w:val="1"/>
      <w:numFmt w:val="decimal"/>
      <w:pStyle w:val="FOXHeading2"/>
      <w:lvlText w:val="%1.%2"/>
      <w:lvlJc w:val="left"/>
      <w:pPr>
        <w:tabs>
          <w:tab w:val="num" w:pos="648"/>
        </w:tabs>
        <w:ind w:left="0" w:firstLine="0"/>
      </w:pPr>
      <w:rPr>
        <w:rFonts w:ascii="Arial Bold" w:hAnsi="Arial Bold" w:hint="default"/>
        <w:b/>
        <w:i w:val="0"/>
        <w:color w:val="000080"/>
        <w:sz w:val="24"/>
        <w:szCs w:val="28"/>
      </w:rPr>
    </w:lvl>
    <w:lvl w:ilvl="2">
      <w:start w:val="1"/>
      <w:numFmt w:val="decimal"/>
      <w:pStyle w:val="FOXHeading3"/>
      <w:lvlText w:val="%1.%2.%3"/>
      <w:lvlJc w:val="left"/>
      <w:pPr>
        <w:tabs>
          <w:tab w:val="num" w:pos="864"/>
        </w:tabs>
        <w:ind w:left="0" w:firstLine="0"/>
      </w:pPr>
      <w:rPr>
        <w:rFonts w:ascii="Arial Bold" w:hAnsi="Arial Bold" w:hint="default"/>
        <w:b/>
        <w:i w:val="0"/>
        <w:color w:val="000080"/>
        <w:sz w:val="24"/>
        <w:szCs w:val="28"/>
      </w:rPr>
    </w:lvl>
    <w:lvl w:ilvl="3">
      <w:start w:val="1"/>
      <w:numFmt w:val="decimal"/>
      <w:pStyle w:val="FOXHeading4"/>
      <w:lvlText w:val="%1.%2.%3.%4"/>
      <w:lvlJc w:val="left"/>
      <w:pPr>
        <w:tabs>
          <w:tab w:val="num" w:pos="1080"/>
        </w:tabs>
        <w:ind w:left="0" w:firstLine="0"/>
      </w:pPr>
      <w:rPr>
        <w:rFonts w:ascii="Arial Bold" w:hAnsi="Arial Bold" w:cs="@Batang" w:hint="default"/>
        <w:b/>
        <w:i w:val="0"/>
        <w:iCs w:val="0"/>
        <w:caps w:val="0"/>
        <w:smallCaps w:val="0"/>
        <w:strike w:val="0"/>
        <w:dstrike w:val="0"/>
        <w:vanish w:val="0"/>
        <w:color w:val="00008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decimal"/>
      <w:pStyle w:val="FOXHeading5"/>
      <w:lvlText w:val="%1.%2.%3.%4.%5"/>
      <w:lvlJc w:val="left"/>
      <w:pPr>
        <w:tabs>
          <w:tab w:val="num" w:pos="1296"/>
        </w:tabs>
        <w:ind w:left="1584" w:hanging="864"/>
      </w:pPr>
      <w:rPr>
        <w:rFonts w:ascii="Arial Bold" w:hAnsi="Arial Bold" w:hint="default"/>
        <w:b/>
        <w:i w:val="0"/>
        <w:color w:val="000080"/>
        <w:sz w:val="24"/>
      </w:rPr>
    </w:lvl>
    <w:lvl w:ilvl="5">
      <w:start w:val="1"/>
      <w:numFmt w:val="decimal"/>
      <w:pStyle w:val="FOXHeading6"/>
      <w:lvlText w:val="%1.%2.%3.%4.%5.%6"/>
      <w:lvlJc w:val="left"/>
      <w:pPr>
        <w:tabs>
          <w:tab w:val="num" w:pos="1656"/>
        </w:tabs>
        <w:ind w:left="0" w:firstLine="10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080" w:hanging="1080"/>
      </w:pPr>
      <w:rPr>
        <w:rFonts w:ascii="Arial" w:hAnsi="Arial" w:hint="default"/>
        <w:b w:val="0"/>
        <w:i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ascii="Arial" w:hAnsi="Arial" w:hint="default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ascii="Arial" w:hAnsi="Arial" w:hint="default"/>
        <w:color w:val="000080"/>
      </w:rPr>
    </w:lvl>
  </w:abstractNum>
  <w:abstractNum w:abstractNumId="33">
    <w:nsid w:val="40164F7A"/>
    <w:multiLevelType w:val="hybridMultilevel"/>
    <w:tmpl w:val="24D8BDF4"/>
    <w:lvl w:ilvl="0" w:tplc="26561A78">
      <w:start w:val="1"/>
      <w:numFmt w:val="bullet"/>
      <w:pStyle w:val="ProjConnbulletitem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BEF2F9B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75D280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E200A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CB05D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2A39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6A495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881E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F88A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403C7FE9"/>
    <w:multiLevelType w:val="multilevel"/>
    <w:tmpl w:val="5BB21F48"/>
    <w:lvl w:ilvl="0">
      <w:start w:val="1"/>
      <w:numFmt w:val="decimal"/>
      <w:pStyle w:val="ListNumber4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</w:abstractNum>
  <w:abstractNum w:abstractNumId="35">
    <w:nsid w:val="404E2063"/>
    <w:multiLevelType w:val="hybridMultilevel"/>
    <w:tmpl w:val="80AA625A"/>
    <w:lvl w:ilvl="0" w:tplc="6F1E346E">
      <w:start w:val="1"/>
      <w:numFmt w:val="bullet"/>
      <w:pStyle w:val="Bullet2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1" w:tplc="BCC2EB6A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2" w:tplc="C882B7B0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4F18D9B0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C596B900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5" w:tplc="DF66C5FC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013A7288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34609304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8" w:tplc="93188268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abstractNum w:abstractNumId="36">
    <w:nsid w:val="4090267F"/>
    <w:multiLevelType w:val="hybridMultilevel"/>
    <w:tmpl w:val="51DCD774"/>
    <w:lvl w:ilvl="0" w:tplc="F03E11CE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7">
    <w:nsid w:val="426C71FC"/>
    <w:multiLevelType w:val="hybridMultilevel"/>
    <w:tmpl w:val="7E9A425E"/>
    <w:lvl w:ilvl="0" w:tplc="04090019">
      <w:start w:val="1"/>
      <w:numFmt w:val="decimal"/>
      <w:lvlText w:val="%1."/>
      <w:lvlJc w:val="left"/>
      <w:pPr>
        <w:ind w:left="1800" w:hanging="360"/>
      </w:p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43A12B40"/>
    <w:multiLevelType w:val="hybridMultilevel"/>
    <w:tmpl w:val="1C403860"/>
    <w:lvl w:ilvl="0" w:tplc="04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6B53E0C"/>
    <w:multiLevelType w:val="hybridMultilevel"/>
    <w:tmpl w:val="48FC5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9B42A3"/>
    <w:multiLevelType w:val="hybridMultilevel"/>
    <w:tmpl w:val="A4A25528"/>
    <w:lvl w:ilvl="0" w:tplc="0409000F">
      <w:start w:val="1"/>
      <w:numFmt w:val="bullet"/>
      <w:pStyle w:val="Bullet3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8A47096"/>
    <w:multiLevelType w:val="hybridMultilevel"/>
    <w:tmpl w:val="ED26940A"/>
    <w:lvl w:ilvl="0" w:tplc="0409001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EDA399F"/>
    <w:multiLevelType w:val="hybridMultilevel"/>
    <w:tmpl w:val="8788EAA6"/>
    <w:lvl w:ilvl="0" w:tplc="E708D33A">
      <w:start w:val="1"/>
      <w:numFmt w:val="upperLetter"/>
      <w:lvlText w:val="%1."/>
      <w:lvlJc w:val="left"/>
      <w:pPr>
        <w:ind w:left="1080" w:hanging="360"/>
      </w:p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EF01405"/>
    <w:multiLevelType w:val="hybridMultilevel"/>
    <w:tmpl w:val="F61E95D2"/>
    <w:lvl w:ilvl="0" w:tplc="04090015">
      <w:numFmt w:val="bullet"/>
      <w:pStyle w:val="FoxTableBullet9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16"/>
      </w:rPr>
    </w:lvl>
    <w:lvl w:ilvl="1" w:tplc="040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51EC0CBF"/>
    <w:multiLevelType w:val="hybridMultilevel"/>
    <w:tmpl w:val="FF1A4E2E"/>
    <w:lvl w:ilvl="0" w:tplc="04090019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45">
    <w:nsid w:val="55363F71"/>
    <w:multiLevelType w:val="hybridMultilevel"/>
    <w:tmpl w:val="F9165252"/>
    <w:lvl w:ilvl="0" w:tplc="12C0D504">
      <w:start w:val="1"/>
      <w:numFmt w:val="bullet"/>
      <w:pStyle w:val="Bullets2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5770297C"/>
    <w:multiLevelType w:val="hybridMultilevel"/>
    <w:tmpl w:val="3C32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6328E3"/>
    <w:multiLevelType w:val="hybridMultilevel"/>
    <w:tmpl w:val="84588FBC"/>
    <w:lvl w:ilvl="0" w:tplc="04090015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DF8430B"/>
    <w:multiLevelType w:val="hybridMultilevel"/>
    <w:tmpl w:val="573E6CBC"/>
    <w:lvl w:ilvl="0" w:tplc="04090019">
      <w:start w:val="1"/>
      <w:numFmt w:val="bullet"/>
      <w:pStyle w:val="Table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EA80CF8"/>
    <w:multiLevelType w:val="hybridMultilevel"/>
    <w:tmpl w:val="9E2A61D0"/>
    <w:lvl w:ilvl="0" w:tplc="9D5666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633451"/>
    <w:multiLevelType w:val="multilevel"/>
    <w:tmpl w:val="08AAD938"/>
    <w:lvl w:ilvl="0">
      <w:start w:val="1"/>
      <w:numFmt w:val="bullet"/>
      <w:pStyle w:val="ptex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8F4736"/>
      </w:rPr>
    </w:lvl>
    <w:lvl w:ilvl="1">
      <w:start w:val="1"/>
      <w:numFmt w:val="bullet"/>
      <w:lvlText w:val="-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8F4736"/>
      </w:rPr>
    </w:lvl>
    <w:lvl w:ilvl="2">
      <w:start w:val="1"/>
      <w:numFmt w:val="bullet"/>
      <w:pStyle w:val="text2"/>
      <w:lvlText w:val="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color w:val="8F473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1">
    <w:nsid w:val="62257E96"/>
    <w:multiLevelType w:val="multilevel"/>
    <w:tmpl w:val="5490850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1F497D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none"/>
      <w:pStyle w:val="Heading4"/>
      <w:lvlText w:val="%1.%2.%3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%1.%2.%3.%4.%5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52">
    <w:nsid w:val="65832F44"/>
    <w:multiLevelType w:val="hybridMultilevel"/>
    <w:tmpl w:val="CC6CFDB6"/>
    <w:lvl w:ilvl="0" w:tplc="DD50BF90">
      <w:start w:val="1"/>
      <w:numFmt w:val="lowerLetter"/>
      <w:pStyle w:val="aStyle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81B26E6"/>
    <w:multiLevelType w:val="hybridMultilevel"/>
    <w:tmpl w:val="E6D28A18"/>
    <w:lvl w:ilvl="0" w:tplc="0409001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E114D5"/>
    <w:multiLevelType w:val="hybridMultilevel"/>
    <w:tmpl w:val="D78825C4"/>
    <w:lvl w:ilvl="0" w:tplc="04090001">
      <w:start w:val="1"/>
      <w:numFmt w:val="decimal"/>
      <w:pStyle w:val="FoxTableNumberedList9"/>
      <w:lvlText w:val="%1. 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C53077E"/>
    <w:multiLevelType w:val="hybridMultilevel"/>
    <w:tmpl w:val="D5EA03C4"/>
    <w:name w:val="NumberText122222244"/>
    <w:lvl w:ilvl="0" w:tplc="9AA42180">
      <w:start w:val="1"/>
      <w:numFmt w:val="bullet"/>
      <w:pStyle w:val="FOXBulle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817275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927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43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E66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3AD7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6D9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80E8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7C51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C721734"/>
    <w:multiLevelType w:val="hybridMultilevel"/>
    <w:tmpl w:val="B172DFBC"/>
    <w:lvl w:ilvl="0" w:tplc="04090001">
      <w:start w:val="1"/>
      <w:numFmt w:val="bullet"/>
      <w:pStyle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7">
    <w:nsid w:val="79C14612"/>
    <w:multiLevelType w:val="hybridMultilevel"/>
    <w:tmpl w:val="9F6A2934"/>
    <w:lvl w:ilvl="0" w:tplc="04090015">
      <w:start w:val="1"/>
      <w:numFmt w:val="bullet"/>
      <w:pStyle w:val="AKHeaderEv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8F4736"/>
        <w:u w:val="none"/>
        <w:vertAlign w:val="baseline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DB37F88"/>
    <w:multiLevelType w:val="hybridMultilevel"/>
    <w:tmpl w:val="84588FBC"/>
    <w:lvl w:ilvl="0" w:tplc="04090019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E695904"/>
    <w:multiLevelType w:val="hybridMultilevel"/>
    <w:tmpl w:val="84588FBC"/>
    <w:lvl w:ilvl="0" w:tplc="04090001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EE7285D"/>
    <w:multiLevelType w:val="hybridMultilevel"/>
    <w:tmpl w:val="7960D4CA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5"/>
  </w:num>
  <w:num w:numId="3">
    <w:abstractNumId w:val="35"/>
  </w:num>
  <w:num w:numId="4">
    <w:abstractNumId w:val="40"/>
  </w:num>
  <w:num w:numId="5">
    <w:abstractNumId w:val="1"/>
  </w:num>
  <w:num w:numId="6">
    <w:abstractNumId w:val="21"/>
  </w:num>
  <w:num w:numId="7">
    <w:abstractNumId w:val="2"/>
  </w:num>
  <w:num w:numId="8">
    <w:abstractNumId w:val="33"/>
  </w:num>
  <w:num w:numId="9">
    <w:abstractNumId w:val="31"/>
  </w:num>
  <w:num w:numId="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6"/>
  </w:num>
  <w:num w:numId="12">
    <w:abstractNumId w:val="45"/>
  </w:num>
  <w:num w:numId="13">
    <w:abstractNumId w:val="0"/>
    <w:lvlOverride w:ilvl="0">
      <w:startOverride w:val="15"/>
      <w:lvl w:ilvl="0">
        <w:start w:val="15"/>
        <w:numFmt w:val="lowerLetter"/>
        <w:pStyle w:val="Level1"/>
        <w:lvlText w:val="%1."/>
        <w:lvlJc w:val="left"/>
        <w:rPr>
          <w:rFonts w:ascii="Times New Roman" w:eastAsia="Times New Roman" w:hAnsi="Times New Roman"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4">
    <w:abstractNumId w:val="51"/>
  </w:num>
  <w:num w:numId="15">
    <w:abstractNumId w:val="55"/>
  </w:num>
  <w:num w:numId="16">
    <w:abstractNumId w:val="7"/>
  </w:num>
  <w:num w:numId="17">
    <w:abstractNumId w:val="4"/>
  </w:num>
  <w:num w:numId="18">
    <w:abstractNumId w:val="32"/>
  </w:num>
  <w:num w:numId="19">
    <w:abstractNumId w:val="3"/>
  </w:num>
  <w:num w:numId="20">
    <w:abstractNumId w:val="54"/>
  </w:num>
  <w:num w:numId="21">
    <w:abstractNumId w:val="5"/>
  </w:num>
  <w:num w:numId="22">
    <w:abstractNumId w:val="43"/>
  </w:num>
  <w:num w:numId="23">
    <w:abstractNumId w:val="6"/>
  </w:num>
  <w:num w:numId="24">
    <w:abstractNumId w:val="18"/>
  </w:num>
  <w:num w:numId="25">
    <w:abstractNumId w:val="30"/>
  </w:num>
  <w:num w:numId="26">
    <w:abstractNumId w:val="16"/>
  </w:num>
  <w:num w:numId="27">
    <w:abstractNumId w:val="19"/>
  </w:num>
  <w:num w:numId="28">
    <w:abstractNumId w:val="17"/>
  </w:num>
  <w:num w:numId="29">
    <w:abstractNumId w:val="34"/>
  </w:num>
  <w:num w:numId="30">
    <w:abstractNumId w:val="20"/>
  </w:num>
  <w:num w:numId="31">
    <w:abstractNumId w:val="57"/>
  </w:num>
  <w:num w:numId="32">
    <w:abstractNumId w:val="26"/>
  </w:num>
  <w:num w:numId="33">
    <w:abstractNumId w:val="50"/>
  </w:num>
  <w:num w:numId="34">
    <w:abstractNumId w:val="28"/>
  </w:num>
  <w:num w:numId="35">
    <w:abstractNumId w:val="24"/>
  </w:num>
  <w:num w:numId="36">
    <w:abstractNumId w:val="10"/>
  </w:num>
  <w:num w:numId="37">
    <w:abstractNumId w:val="52"/>
  </w:num>
  <w:num w:numId="38">
    <w:abstractNumId w:val="42"/>
  </w:num>
  <w:num w:numId="39">
    <w:abstractNumId w:val="22"/>
  </w:num>
  <w:num w:numId="40">
    <w:abstractNumId w:val="12"/>
  </w:num>
  <w:num w:numId="41">
    <w:abstractNumId w:val="13"/>
  </w:num>
  <w:num w:numId="42">
    <w:abstractNumId w:val="25"/>
  </w:num>
  <w:num w:numId="43">
    <w:abstractNumId w:val="9"/>
  </w:num>
  <w:num w:numId="44">
    <w:abstractNumId w:val="37"/>
  </w:num>
  <w:num w:numId="45">
    <w:abstractNumId w:val="29"/>
  </w:num>
  <w:num w:numId="46">
    <w:abstractNumId w:val="49"/>
  </w:num>
  <w:num w:numId="47">
    <w:abstractNumId w:val="47"/>
  </w:num>
  <w:num w:numId="48">
    <w:abstractNumId w:val="59"/>
  </w:num>
  <w:num w:numId="49">
    <w:abstractNumId w:val="58"/>
  </w:num>
  <w:num w:numId="50">
    <w:abstractNumId w:val="36"/>
  </w:num>
  <w:num w:numId="51">
    <w:abstractNumId w:val="60"/>
  </w:num>
  <w:num w:numId="52">
    <w:abstractNumId w:val="44"/>
  </w:num>
  <w:num w:numId="53">
    <w:abstractNumId w:val="8"/>
  </w:num>
  <w:num w:numId="54">
    <w:abstractNumId w:val="14"/>
  </w:num>
  <w:num w:numId="55">
    <w:abstractNumId w:val="38"/>
  </w:num>
  <w:num w:numId="56">
    <w:abstractNumId w:val="27"/>
  </w:num>
  <w:num w:numId="57">
    <w:abstractNumId w:val="53"/>
  </w:num>
  <w:num w:numId="58">
    <w:abstractNumId w:val="41"/>
  </w:num>
  <w:num w:numId="59">
    <w:abstractNumId w:val="11"/>
  </w:num>
  <w:num w:numId="60">
    <w:abstractNumId w:val="48"/>
  </w:num>
  <w:num w:numId="61">
    <w:abstractNumId w:val="39"/>
  </w:num>
  <w:num w:numId="62">
    <w:abstractNumId w:val="46"/>
  </w:num>
  <w:num w:numId="63">
    <w:abstractNumId w:val="2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44"/>
  <w:drawingGridHorizontalSpacing w:val="120"/>
  <w:drawingGridVerticalSpacing w:val="187"/>
  <w:displayHorizontalDrawingGridEvery w:val="2"/>
  <w:characterSpacingControl w:val="doNotCompress"/>
  <w:hdrShapeDefaults>
    <o:shapedefaults v:ext="edit" spidmax="60417">
      <o:colormru v:ext="edit" colors="#f90,#f3a51f,#2448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575"/>
    <w:rsid w:val="0000088E"/>
    <w:rsid w:val="0000276A"/>
    <w:rsid w:val="000030DA"/>
    <w:rsid w:val="0000324A"/>
    <w:rsid w:val="000033EE"/>
    <w:rsid w:val="00003C2B"/>
    <w:rsid w:val="00004286"/>
    <w:rsid w:val="00004529"/>
    <w:rsid w:val="000049F6"/>
    <w:rsid w:val="00004DDF"/>
    <w:rsid w:val="000057A9"/>
    <w:rsid w:val="00005EE7"/>
    <w:rsid w:val="0000631D"/>
    <w:rsid w:val="00007D08"/>
    <w:rsid w:val="000114E6"/>
    <w:rsid w:val="0001166A"/>
    <w:rsid w:val="00011CE9"/>
    <w:rsid w:val="00011E3C"/>
    <w:rsid w:val="000168B4"/>
    <w:rsid w:val="000206C8"/>
    <w:rsid w:val="00021EBB"/>
    <w:rsid w:val="000230B6"/>
    <w:rsid w:val="000240B1"/>
    <w:rsid w:val="00024C35"/>
    <w:rsid w:val="00024DC9"/>
    <w:rsid w:val="00030367"/>
    <w:rsid w:val="00031BD6"/>
    <w:rsid w:val="00032DBF"/>
    <w:rsid w:val="00034BEE"/>
    <w:rsid w:val="00035407"/>
    <w:rsid w:val="00035C49"/>
    <w:rsid w:val="00036000"/>
    <w:rsid w:val="000362A8"/>
    <w:rsid w:val="00036376"/>
    <w:rsid w:val="00036F4F"/>
    <w:rsid w:val="000376A7"/>
    <w:rsid w:val="0004066D"/>
    <w:rsid w:val="00041636"/>
    <w:rsid w:val="000429E7"/>
    <w:rsid w:val="000437C8"/>
    <w:rsid w:val="00043823"/>
    <w:rsid w:val="0004385E"/>
    <w:rsid w:val="00043CCF"/>
    <w:rsid w:val="000440B0"/>
    <w:rsid w:val="000445FF"/>
    <w:rsid w:val="0004590F"/>
    <w:rsid w:val="000462E7"/>
    <w:rsid w:val="00046AD6"/>
    <w:rsid w:val="00047B65"/>
    <w:rsid w:val="00051BBE"/>
    <w:rsid w:val="00053321"/>
    <w:rsid w:val="000534A0"/>
    <w:rsid w:val="00056EFE"/>
    <w:rsid w:val="00057EDC"/>
    <w:rsid w:val="000617B5"/>
    <w:rsid w:val="00061F6B"/>
    <w:rsid w:val="000637F2"/>
    <w:rsid w:val="000649E1"/>
    <w:rsid w:val="00065AC6"/>
    <w:rsid w:val="00067135"/>
    <w:rsid w:val="00067CE0"/>
    <w:rsid w:val="00067D48"/>
    <w:rsid w:val="00070384"/>
    <w:rsid w:val="000709D4"/>
    <w:rsid w:val="0007180A"/>
    <w:rsid w:val="00072AAF"/>
    <w:rsid w:val="00072C8C"/>
    <w:rsid w:val="00073532"/>
    <w:rsid w:val="00073981"/>
    <w:rsid w:val="00075721"/>
    <w:rsid w:val="00075A59"/>
    <w:rsid w:val="00075F2E"/>
    <w:rsid w:val="00076CBC"/>
    <w:rsid w:val="00076EC4"/>
    <w:rsid w:val="00076ED7"/>
    <w:rsid w:val="000806CE"/>
    <w:rsid w:val="00081A3B"/>
    <w:rsid w:val="00082130"/>
    <w:rsid w:val="000822F4"/>
    <w:rsid w:val="00082DE5"/>
    <w:rsid w:val="00083358"/>
    <w:rsid w:val="00083E45"/>
    <w:rsid w:val="00085997"/>
    <w:rsid w:val="00086D3F"/>
    <w:rsid w:val="000870EC"/>
    <w:rsid w:val="00090A3D"/>
    <w:rsid w:val="0009165D"/>
    <w:rsid w:val="00091741"/>
    <w:rsid w:val="00091E4F"/>
    <w:rsid w:val="00092086"/>
    <w:rsid w:val="000938D1"/>
    <w:rsid w:val="00094DB3"/>
    <w:rsid w:val="00094E35"/>
    <w:rsid w:val="00096FAB"/>
    <w:rsid w:val="000978B5"/>
    <w:rsid w:val="000A09A7"/>
    <w:rsid w:val="000A0B63"/>
    <w:rsid w:val="000A164F"/>
    <w:rsid w:val="000A1DFD"/>
    <w:rsid w:val="000A1FE5"/>
    <w:rsid w:val="000A24D9"/>
    <w:rsid w:val="000A31E6"/>
    <w:rsid w:val="000A435A"/>
    <w:rsid w:val="000A554E"/>
    <w:rsid w:val="000A5964"/>
    <w:rsid w:val="000A5AF7"/>
    <w:rsid w:val="000A6E24"/>
    <w:rsid w:val="000A71C1"/>
    <w:rsid w:val="000A74BE"/>
    <w:rsid w:val="000B0436"/>
    <w:rsid w:val="000B04DB"/>
    <w:rsid w:val="000B0615"/>
    <w:rsid w:val="000B11CB"/>
    <w:rsid w:val="000B4136"/>
    <w:rsid w:val="000B4DED"/>
    <w:rsid w:val="000B6785"/>
    <w:rsid w:val="000B67AB"/>
    <w:rsid w:val="000B7ED5"/>
    <w:rsid w:val="000C1D8D"/>
    <w:rsid w:val="000C2484"/>
    <w:rsid w:val="000C27A4"/>
    <w:rsid w:val="000C2B69"/>
    <w:rsid w:val="000C3997"/>
    <w:rsid w:val="000C550E"/>
    <w:rsid w:val="000C58BA"/>
    <w:rsid w:val="000C6C94"/>
    <w:rsid w:val="000C6CBD"/>
    <w:rsid w:val="000C6CC6"/>
    <w:rsid w:val="000C7CEC"/>
    <w:rsid w:val="000D1690"/>
    <w:rsid w:val="000D5D17"/>
    <w:rsid w:val="000D7E3B"/>
    <w:rsid w:val="000E05D6"/>
    <w:rsid w:val="000E258D"/>
    <w:rsid w:val="000E297E"/>
    <w:rsid w:val="000E4D7D"/>
    <w:rsid w:val="000E4E61"/>
    <w:rsid w:val="000E4E63"/>
    <w:rsid w:val="000E690C"/>
    <w:rsid w:val="000E7B1E"/>
    <w:rsid w:val="000F1326"/>
    <w:rsid w:val="000F330F"/>
    <w:rsid w:val="000F335F"/>
    <w:rsid w:val="000F3570"/>
    <w:rsid w:val="000F4DC8"/>
    <w:rsid w:val="000F688E"/>
    <w:rsid w:val="000F7EE1"/>
    <w:rsid w:val="00100A10"/>
    <w:rsid w:val="001017CC"/>
    <w:rsid w:val="0010462F"/>
    <w:rsid w:val="0010522C"/>
    <w:rsid w:val="00105602"/>
    <w:rsid w:val="0010563C"/>
    <w:rsid w:val="00105C0E"/>
    <w:rsid w:val="00105F78"/>
    <w:rsid w:val="001071A0"/>
    <w:rsid w:val="001075AF"/>
    <w:rsid w:val="00107D2E"/>
    <w:rsid w:val="001100C5"/>
    <w:rsid w:val="001107B4"/>
    <w:rsid w:val="001112FB"/>
    <w:rsid w:val="00112249"/>
    <w:rsid w:val="00112C82"/>
    <w:rsid w:val="001141B0"/>
    <w:rsid w:val="00114BC6"/>
    <w:rsid w:val="00115670"/>
    <w:rsid w:val="001164E2"/>
    <w:rsid w:val="001166BC"/>
    <w:rsid w:val="00116857"/>
    <w:rsid w:val="001169B5"/>
    <w:rsid w:val="00116F36"/>
    <w:rsid w:val="0011786B"/>
    <w:rsid w:val="0012065D"/>
    <w:rsid w:val="00121F98"/>
    <w:rsid w:val="00122D37"/>
    <w:rsid w:val="00124568"/>
    <w:rsid w:val="00124F8D"/>
    <w:rsid w:val="00125522"/>
    <w:rsid w:val="00125D7F"/>
    <w:rsid w:val="00125FBC"/>
    <w:rsid w:val="001260C9"/>
    <w:rsid w:val="001264A5"/>
    <w:rsid w:val="00126691"/>
    <w:rsid w:val="00130D71"/>
    <w:rsid w:val="00131E9A"/>
    <w:rsid w:val="00131FAD"/>
    <w:rsid w:val="00132671"/>
    <w:rsid w:val="00132758"/>
    <w:rsid w:val="0013278B"/>
    <w:rsid w:val="00132C9C"/>
    <w:rsid w:val="00135D15"/>
    <w:rsid w:val="00136239"/>
    <w:rsid w:val="0013691A"/>
    <w:rsid w:val="00136EFB"/>
    <w:rsid w:val="0013756F"/>
    <w:rsid w:val="001377B6"/>
    <w:rsid w:val="00140008"/>
    <w:rsid w:val="00140925"/>
    <w:rsid w:val="00140CA2"/>
    <w:rsid w:val="00140CF6"/>
    <w:rsid w:val="00141040"/>
    <w:rsid w:val="00142949"/>
    <w:rsid w:val="00142D1C"/>
    <w:rsid w:val="0014572C"/>
    <w:rsid w:val="00146BF0"/>
    <w:rsid w:val="00151530"/>
    <w:rsid w:val="001517C4"/>
    <w:rsid w:val="001525A2"/>
    <w:rsid w:val="00154EFB"/>
    <w:rsid w:val="00156016"/>
    <w:rsid w:val="00163140"/>
    <w:rsid w:val="0016616B"/>
    <w:rsid w:val="0016663C"/>
    <w:rsid w:val="001674B4"/>
    <w:rsid w:val="00167D46"/>
    <w:rsid w:val="00172751"/>
    <w:rsid w:val="00172E09"/>
    <w:rsid w:val="0017302A"/>
    <w:rsid w:val="00173FA8"/>
    <w:rsid w:val="001741BF"/>
    <w:rsid w:val="001749B0"/>
    <w:rsid w:val="00174A4E"/>
    <w:rsid w:val="00175496"/>
    <w:rsid w:val="0017585E"/>
    <w:rsid w:val="00177169"/>
    <w:rsid w:val="0017792D"/>
    <w:rsid w:val="00177C1F"/>
    <w:rsid w:val="00181045"/>
    <w:rsid w:val="001814D2"/>
    <w:rsid w:val="001816F2"/>
    <w:rsid w:val="00181FDE"/>
    <w:rsid w:val="00183982"/>
    <w:rsid w:val="00183DEF"/>
    <w:rsid w:val="00184449"/>
    <w:rsid w:val="001847FB"/>
    <w:rsid w:val="00185DA2"/>
    <w:rsid w:val="001861A0"/>
    <w:rsid w:val="0018648A"/>
    <w:rsid w:val="00186CE3"/>
    <w:rsid w:val="001870E1"/>
    <w:rsid w:val="001913AD"/>
    <w:rsid w:val="001915FE"/>
    <w:rsid w:val="00192CE9"/>
    <w:rsid w:val="00193027"/>
    <w:rsid w:val="00194F03"/>
    <w:rsid w:val="0019602F"/>
    <w:rsid w:val="00196036"/>
    <w:rsid w:val="001967EF"/>
    <w:rsid w:val="00196F66"/>
    <w:rsid w:val="001974BB"/>
    <w:rsid w:val="001A0FA4"/>
    <w:rsid w:val="001A2DA4"/>
    <w:rsid w:val="001A2FA9"/>
    <w:rsid w:val="001A310B"/>
    <w:rsid w:val="001A3246"/>
    <w:rsid w:val="001A3AA6"/>
    <w:rsid w:val="001A3C34"/>
    <w:rsid w:val="001A45DD"/>
    <w:rsid w:val="001A495D"/>
    <w:rsid w:val="001A4EC4"/>
    <w:rsid w:val="001A50DC"/>
    <w:rsid w:val="001A5732"/>
    <w:rsid w:val="001A61F7"/>
    <w:rsid w:val="001A635B"/>
    <w:rsid w:val="001A662F"/>
    <w:rsid w:val="001A70BF"/>
    <w:rsid w:val="001A7D60"/>
    <w:rsid w:val="001B04E5"/>
    <w:rsid w:val="001B11A4"/>
    <w:rsid w:val="001B1F45"/>
    <w:rsid w:val="001B23C1"/>
    <w:rsid w:val="001B2664"/>
    <w:rsid w:val="001B312D"/>
    <w:rsid w:val="001B43D4"/>
    <w:rsid w:val="001B51A0"/>
    <w:rsid w:val="001B6241"/>
    <w:rsid w:val="001B71B1"/>
    <w:rsid w:val="001B728F"/>
    <w:rsid w:val="001C0A7E"/>
    <w:rsid w:val="001C102B"/>
    <w:rsid w:val="001C1238"/>
    <w:rsid w:val="001C12DB"/>
    <w:rsid w:val="001C23F1"/>
    <w:rsid w:val="001C3288"/>
    <w:rsid w:val="001D03D1"/>
    <w:rsid w:val="001D2F79"/>
    <w:rsid w:val="001D38B3"/>
    <w:rsid w:val="001D3B6C"/>
    <w:rsid w:val="001D3C45"/>
    <w:rsid w:val="001D45BB"/>
    <w:rsid w:val="001D72E2"/>
    <w:rsid w:val="001D7CBF"/>
    <w:rsid w:val="001E12B7"/>
    <w:rsid w:val="001E2E21"/>
    <w:rsid w:val="001E2F35"/>
    <w:rsid w:val="001E3AAE"/>
    <w:rsid w:val="001E3DE9"/>
    <w:rsid w:val="001E48AD"/>
    <w:rsid w:val="001E60BD"/>
    <w:rsid w:val="001E6CA4"/>
    <w:rsid w:val="001E6D9D"/>
    <w:rsid w:val="001F0EF3"/>
    <w:rsid w:val="001F1187"/>
    <w:rsid w:val="001F1481"/>
    <w:rsid w:val="001F1897"/>
    <w:rsid w:val="001F2575"/>
    <w:rsid w:val="001F2A38"/>
    <w:rsid w:val="001F342D"/>
    <w:rsid w:val="001F3460"/>
    <w:rsid w:val="001F3891"/>
    <w:rsid w:val="001F69F7"/>
    <w:rsid w:val="002000EF"/>
    <w:rsid w:val="00200BC9"/>
    <w:rsid w:val="00200BCF"/>
    <w:rsid w:val="002014FD"/>
    <w:rsid w:val="00202CF0"/>
    <w:rsid w:val="00203C12"/>
    <w:rsid w:val="0020484F"/>
    <w:rsid w:val="002049D1"/>
    <w:rsid w:val="00205C43"/>
    <w:rsid w:val="00207A45"/>
    <w:rsid w:val="00212314"/>
    <w:rsid w:val="0021248D"/>
    <w:rsid w:val="0021319D"/>
    <w:rsid w:val="00213373"/>
    <w:rsid w:val="002145DF"/>
    <w:rsid w:val="00216D7D"/>
    <w:rsid w:val="00216F04"/>
    <w:rsid w:val="002176B3"/>
    <w:rsid w:val="002218BA"/>
    <w:rsid w:val="00224BCE"/>
    <w:rsid w:val="00224EB2"/>
    <w:rsid w:val="002253BD"/>
    <w:rsid w:val="002253C7"/>
    <w:rsid w:val="002259C8"/>
    <w:rsid w:val="00227C12"/>
    <w:rsid w:val="002307DE"/>
    <w:rsid w:val="00232FAF"/>
    <w:rsid w:val="0023396A"/>
    <w:rsid w:val="00234022"/>
    <w:rsid w:val="00235574"/>
    <w:rsid w:val="0023593C"/>
    <w:rsid w:val="002364D8"/>
    <w:rsid w:val="002406F3"/>
    <w:rsid w:val="00242A75"/>
    <w:rsid w:val="00243225"/>
    <w:rsid w:val="002436C0"/>
    <w:rsid w:val="002437D5"/>
    <w:rsid w:val="0024394D"/>
    <w:rsid w:val="00243B64"/>
    <w:rsid w:val="002441FF"/>
    <w:rsid w:val="00244E3B"/>
    <w:rsid w:val="00245442"/>
    <w:rsid w:val="00246221"/>
    <w:rsid w:val="002464F4"/>
    <w:rsid w:val="002466C7"/>
    <w:rsid w:val="00246793"/>
    <w:rsid w:val="002474D7"/>
    <w:rsid w:val="00247F38"/>
    <w:rsid w:val="0025047B"/>
    <w:rsid w:val="00252473"/>
    <w:rsid w:val="00252882"/>
    <w:rsid w:val="0025392F"/>
    <w:rsid w:val="00253FAC"/>
    <w:rsid w:val="00254F0C"/>
    <w:rsid w:val="002557EE"/>
    <w:rsid w:val="00255BA0"/>
    <w:rsid w:val="00255C90"/>
    <w:rsid w:val="00257058"/>
    <w:rsid w:val="00257A65"/>
    <w:rsid w:val="0026186D"/>
    <w:rsid w:val="0026219A"/>
    <w:rsid w:val="0026242F"/>
    <w:rsid w:val="002633AB"/>
    <w:rsid w:val="00264F9F"/>
    <w:rsid w:val="00265C7B"/>
    <w:rsid w:val="002669BE"/>
    <w:rsid w:val="00267539"/>
    <w:rsid w:val="002677A0"/>
    <w:rsid w:val="002678A7"/>
    <w:rsid w:val="00270134"/>
    <w:rsid w:val="00270A84"/>
    <w:rsid w:val="002762DE"/>
    <w:rsid w:val="002778E5"/>
    <w:rsid w:val="00281588"/>
    <w:rsid w:val="00281AC9"/>
    <w:rsid w:val="002840F4"/>
    <w:rsid w:val="00284F8F"/>
    <w:rsid w:val="00286EAE"/>
    <w:rsid w:val="00287E30"/>
    <w:rsid w:val="002904D1"/>
    <w:rsid w:val="00290F53"/>
    <w:rsid w:val="00290F83"/>
    <w:rsid w:val="002913DA"/>
    <w:rsid w:val="00293567"/>
    <w:rsid w:val="002939D2"/>
    <w:rsid w:val="002945CD"/>
    <w:rsid w:val="00294DBB"/>
    <w:rsid w:val="002972A7"/>
    <w:rsid w:val="00297889"/>
    <w:rsid w:val="00297B49"/>
    <w:rsid w:val="002A08EF"/>
    <w:rsid w:val="002A0E6D"/>
    <w:rsid w:val="002A1108"/>
    <w:rsid w:val="002A13F0"/>
    <w:rsid w:val="002A1C85"/>
    <w:rsid w:val="002A24EB"/>
    <w:rsid w:val="002A4170"/>
    <w:rsid w:val="002A51A8"/>
    <w:rsid w:val="002A5680"/>
    <w:rsid w:val="002A6FB5"/>
    <w:rsid w:val="002A7F01"/>
    <w:rsid w:val="002B0996"/>
    <w:rsid w:val="002B0A6F"/>
    <w:rsid w:val="002B1803"/>
    <w:rsid w:val="002B1C4B"/>
    <w:rsid w:val="002B33F8"/>
    <w:rsid w:val="002B438B"/>
    <w:rsid w:val="002B53DE"/>
    <w:rsid w:val="002B54EC"/>
    <w:rsid w:val="002C0904"/>
    <w:rsid w:val="002C3F67"/>
    <w:rsid w:val="002C6CC2"/>
    <w:rsid w:val="002C6EF2"/>
    <w:rsid w:val="002C724B"/>
    <w:rsid w:val="002D01EF"/>
    <w:rsid w:val="002D0810"/>
    <w:rsid w:val="002D22B7"/>
    <w:rsid w:val="002D4344"/>
    <w:rsid w:val="002D5B1A"/>
    <w:rsid w:val="002D6450"/>
    <w:rsid w:val="002D7187"/>
    <w:rsid w:val="002E11D5"/>
    <w:rsid w:val="002E16B0"/>
    <w:rsid w:val="002E1EAA"/>
    <w:rsid w:val="002E2564"/>
    <w:rsid w:val="002E2C47"/>
    <w:rsid w:val="002E2E8B"/>
    <w:rsid w:val="002E377A"/>
    <w:rsid w:val="002E41F9"/>
    <w:rsid w:val="002E43DE"/>
    <w:rsid w:val="002E5220"/>
    <w:rsid w:val="002E6CC6"/>
    <w:rsid w:val="002E785E"/>
    <w:rsid w:val="002F2B23"/>
    <w:rsid w:val="002F307F"/>
    <w:rsid w:val="002F35E0"/>
    <w:rsid w:val="002F3FB7"/>
    <w:rsid w:val="002F44DF"/>
    <w:rsid w:val="002F4570"/>
    <w:rsid w:val="002F4876"/>
    <w:rsid w:val="002F5E1E"/>
    <w:rsid w:val="002F63A3"/>
    <w:rsid w:val="002F7460"/>
    <w:rsid w:val="002F7BB0"/>
    <w:rsid w:val="003002F7"/>
    <w:rsid w:val="00300BA4"/>
    <w:rsid w:val="00301588"/>
    <w:rsid w:val="0030199E"/>
    <w:rsid w:val="00302474"/>
    <w:rsid w:val="003029E6"/>
    <w:rsid w:val="00302E93"/>
    <w:rsid w:val="00304588"/>
    <w:rsid w:val="00304CEC"/>
    <w:rsid w:val="00305023"/>
    <w:rsid w:val="003068EC"/>
    <w:rsid w:val="003071F3"/>
    <w:rsid w:val="00307A14"/>
    <w:rsid w:val="00307B7A"/>
    <w:rsid w:val="00307B97"/>
    <w:rsid w:val="00311525"/>
    <w:rsid w:val="0031185D"/>
    <w:rsid w:val="0031187F"/>
    <w:rsid w:val="00311C86"/>
    <w:rsid w:val="00311C95"/>
    <w:rsid w:val="00313348"/>
    <w:rsid w:val="003136BB"/>
    <w:rsid w:val="00314B13"/>
    <w:rsid w:val="00315885"/>
    <w:rsid w:val="00316E46"/>
    <w:rsid w:val="0031799C"/>
    <w:rsid w:val="003204BB"/>
    <w:rsid w:val="003215CA"/>
    <w:rsid w:val="00321C0F"/>
    <w:rsid w:val="00324C7F"/>
    <w:rsid w:val="00325583"/>
    <w:rsid w:val="00326CE5"/>
    <w:rsid w:val="00326D87"/>
    <w:rsid w:val="00326E9E"/>
    <w:rsid w:val="00333905"/>
    <w:rsid w:val="00333CD6"/>
    <w:rsid w:val="00334C3A"/>
    <w:rsid w:val="00336C2D"/>
    <w:rsid w:val="00337DAD"/>
    <w:rsid w:val="00340767"/>
    <w:rsid w:val="00342253"/>
    <w:rsid w:val="00342706"/>
    <w:rsid w:val="00342FA3"/>
    <w:rsid w:val="00343C69"/>
    <w:rsid w:val="00344CA9"/>
    <w:rsid w:val="00344E5A"/>
    <w:rsid w:val="00345CFF"/>
    <w:rsid w:val="00346B59"/>
    <w:rsid w:val="003470F4"/>
    <w:rsid w:val="0034781A"/>
    <w:rsid w:val="0035009B"/>
    <w:rsid w:val="0035119A"/>
    <w:rsid w:val="003511D5"/>
    <w:rsid w:val="0035207E"/>
    <w:rsid w:val="00352354"/>
    <w:rsid w:val="00354A98"/>
    <w:rsid w:val="00354FAB"/>
    <w:rsid w:val="00355BFB"/>
    <w:rsid w:val="003565BD"/>
    <w:rsid w:val="00356752"/>
    <w:rsid w:val="00356DD6"/>
    <w:rsid w:val="00356E2A"/>
    <w:rsid w:val="00361157"/>
    <w:rsid w:val="003636C9"/>
    <w:rsid w:val="00364117"/>
    <w:rsid w:val="00364448"/>
    <w:rsid w:val="003650CE"/>
    <w:rsid w:val="00365113"/>
    <w:rsid w:val="003662AF"/>
    <w:rsid w:val="00366BAA"/>
    <w:rsid w:val="00371C16"/>
    <w:rsid w:val="003731D8"/>
    <w:rsid w:val="003739D9"/>
    <w:rsid w:val="00373A07"/>
    <w:rsid w:val="00374591"/>
    <w:rsid w:val="00374B2E"/>
    <w:rsid w:val="00375572"/>
    <w:rsid w:val="0037558A"/>
    <w:rsid w:val="003760F0"/>
    <w:rsid w:val="00376261"/>
    <w:rsid w:val="003762EF"/>
    <w:rsid w:val="00381514"/>
    <w:rsid w:val="0038194B"/>
    <w:rsid w:val="00382227"/>
    <w:rsid w:val="003840E4"/>
    <w:rsid w:val="0038416E"/>
    <w:rsid w:val="00385EAD"/>
    <w:rsid w:val="00387DB7"/>
    <w:rsid w:val="00390F23"/>
    <w:rsid w:val="003912E3"/>
    <w:rsid w:val="00391789"/>
    <w:rsid w:val="00391BD6"/>
    <w:rsid w:val="00391D5E"/>
    <w:rsid w:val="00392081"/>
    <w:rsid w:val="0039235F"/>
    <w:rsid w:val="00393825"/>
    <w:rsid w:val="00395FD7"/>
    <w:rsid w:val="00396193"/>
    <w:rsid w:val="0039657F"/>
    <w:rsid w:val="003966BD"/>
    <w:rsid w:val="00396A08"/>
    <w:rsid w:val="00397134"/>
    <w:rsid w:val="00397298"/>
    <w:rsid w:val="003A07F5"/>
    <w:rsid w:val="003A1484"/>
    <w:rsid w:val="003A1821"/>
    <w:rsid w:val="003A1C76"/>
    <w:rsid w:val="003A2D28"/>
    <w:rsid w:val="003A33F5"/>
    <w:rsid w:val="003A371E"/>
    <w:rsid w:val="003A3F0A"/>
    <w:rsid w:val="003A4D2C"/>
    <w:rsid w:val="003A715D"/>
    <w:rsid w:val="003A74B3"/>
    <w:rsid w:val="003B07CC"/>
    <w:rsid w:val="003B2F2B"/>
    <w:rsid w:val="003B3940"/>
    <w:rsid w:val="003B435F"/>
    <w:rsid w:val="003B55CC"/>
    <w:rsid w:val="003B5872"/>
    <w:rsid w:val="003B6458"/>
    <w:rsid w:val="003C0B62"/>
    <w:rsid w:val="003C1469"/>
    <w:rsid w:val="003C2881"/>
    <w:rsid w:val="003C565C"/>
    <w:rsid w:val="003C5F5C"/>
    <w:rsid w:val="003C654C"/>
    <w:rsid w:val="003C6E23"/>
    <w:rsid w:val="003C7504"/>
    <w:rsid w:val="003D2BD1"/>
    <w:rsid w:val="003D2E62"/>
    <w:rsid w:val="003D2F68"/>
    <w:rsid w:val="003D32E5"/>
    <w:rsid w:val="003D38E8"/>
    <w:rsid w:val="003D3A5D"/>
    <w:rsid w:val="003D3B8E"/>
    <w:rsid w:val="003D63E4"/>
    <w:rsid w:val="003D72D0"/>
    <w:rsid w:val="003E11D9"/>
    <w:rsid w:val="003E36B4"/>
    <w:rsid w:val="003E3B10"/>
    <w:rsid w:val="003E3E5D"/>
    <w:rsid w:val="003E56C7"/>
    <w:rsid w:val="003E65D5"/>
    <w:rsid w:val="003F0ABE"/>
    <w:rsid w:val="003F394D"/>
    <w:rsid w:val="003F4441"/>
    <w:rsid w:val="003F46D9"/>
    <w:rsid w:val="003F47F5"/>
    <w:rsid w:val="003F622E"/>
    <w:rsid w:val="003F6987"/>
    <w:rsid w:val="003F7ACE"/>
    <w:rsid w:val="003F7CD4"/>
    <w:rsid w:val="003F7F12"/>
    <w:rsid w:val="00400283"/>
    <w:rsid w:val="004009AF"/>
    <w:rsid w:val="004012EF"/>
    <w:rsid w:val="00401739"/>
    <w:rsid w:val="0040237B"/>
    <w:rsid w:val="00403CC7"/>
    <w:rsid w:val="0040564A"/>
    <w:rsid w:val="00405D61"/>
    <w:rsid w:val="00405DA2"/>
    <w:rsid w:val="004077F3"/>
    <w:rsid w:val="004117E0"/>
    <w:rsid w:val="0041227E"/>
    <w:rsid w:val="0041296D"/>
    <w:rsid w:val="00412BAE"/>
    <w:rsid w:val="0041304F"/>
    <w:rsid w:val="004131E7"/>
    <w:rsid w:val="0041406F"/>
    <w:rsid w:val="00414AFF"/>
    <w:rsid w:val="00415506"/>
    <w:rsid w:val="00415675"/>
    <w:rsid w:val="0041573B"/>
    <w:rsid w:val="004168A8"/>
    <w:rsid w:val="004207AD"/>
    <w:rsid w:val="004236B9"/>
    <w:rsid w:val="00423DC3"/>
    <w:rsid w:val="00424EA6"/>
    <w:rsid w:val="0042615E"/>
    <w:rsid w:val="004261D4"/>
    <w:rsid w:val="00426D94"/>
    <w:rsid w:val="004300C8"/>
    <w:rsid w:val="00431CD9"/>
    <w:rsid w:val="00431EE2"/>
    <w:rsid w:val="00432FE2"/>
    <w:rsid w:val="004330CE"/>
    <w:rsid w:val="00433794"/>
    <w:rsid w:val="00433E4C"/>
    <w:rsid w:val="00434379"/>
    <w:rsid w:val="00434905"/>
    <w:rsid w:val="0043586F"/>
    <w:rsid w:val="00445312"/>
    <w:rsid w:val="004458F1"/>
    <w:rsid w:val="00446C4C"/>
    <w:rsid w:val="00446F64"/>
    <w:rsid w:val="00447063"/>
    <w:rsid w:val="00447DDE"/>
    <w:rsid w:val="0045023E"/>
    <w:rsid w:val="00450D76"/>
    <w:rsid w:val="0045122A"/>
    <w:rsid w:val="0045218E"/>
    <w:rsid w:val="0045336B"/>
    <w:rsid w:val="0045609B"/>
    <w:rsid w:val="004565F1"/>
    <w:rsid w:val="004574AE"/>
    <w:rsid w:val="004577E6"/>
    <w:rsid w:val="0045799D"/>
    <w:rsid w:val="0046079E"/>
    <w:rsid w:val="00460978"/>
    <w:rsid w:val="00460DAD"/>
    <w:rsid w:val="00461371"/>
    <w:rsid w:val="0046282D"/>
    <w:rsid w:val="00462E90"/>
    <w:rsid w:val="00463CC8"/>
    <w:rsid w:val="004647FE"/>
    <w:rsid w:val="00464F71"/>
    <w:rsid w:val="004652BD"/>
    <w:rsid w:val="00465514"/>
    <w:rsid w:val="00465EA9"/>
    <w:rsid w:val="004666D3"/>
    <w:rsid w:val="00466E1C"/>
    <w:rsid w:val="00466EA9"/>
    <w:rsid w:val="0046714F"/>
    <w:rsid w:val="00467235"/>
    <w:rsid w:val="00470954"/>
    <w:rsid w:val="00472DAC"/>
    <w:rsid w:val="004739C2"/>
    <w:rsid w:val="00474C1A"/>
    <w:rsid w:val="004754EE"/>
    <w:rsid w:val="004814AC"/>
    <w:rsid w:val="00481E1F"/>
    <w:rsid w:val="004827F4"/>
    <w:rsid w:val="00482EFC"/>
    <w:rsid w:val="00484640"/>
    <w:rsid w:val="004858EC"/>
    <w:rsid w:val="004859AA"/>
    <w:rsid w:val="004927DC"/>
    <w:rsid w:val="004933F6"/>
    <w:rsid w:val="0049362E"/>
    <w:rsid w:val="00493A82"/>
    <w:rsid w:val="0049424A"/>
    <w:rsid w:val="0049443A"/>
    <w:rsid w:val="00495DE2"/>
    <w:rsid w:val="00496BF3"/>
    <w:rsid w:val="00497F66"/>
    <w:rsid w:val="004A111F"/>
    <w:rsid w:val="004A22E7"/>
    <w:rsid w:val="004A289D"/>
    <w:rsid w:val="004A34D5"/>
    <w:rsid w:val="004A3612"/>
    <w:rsid w:val="004A3C86"/>
    <w:rsid w:val="004A56AA"/>
    <w:rsid w:val="004A6B72"/>
    <w:rsid w:val="004B0910"/>
    <w:rsid w:val="004B10D2"/>
    <w:rsid w:val="004B14A9"/>
    <w:rsid w:val="004B18DC"/>
    <w:rsid w:val="004B2AD7"/>
    <w:rsid w:val="004B2EFF"/>
    <w:rsid w:val="004B3A4B"/>
    <w:rsid w:val="004B4608"/>
    <w:rsid w:val="004B50F3"/>
    <w:rsid w:val="004B54D0"/>
    <w:rsid w:val="004B56D3"/>
    <w:rsid w:val="004B5A69"/>
    <w:rsid w:val="004B5CAC"/>
    <w:rsid w:val="004B6777"/>
    <w:rsid w:val="004B6E4F"/>
    <w:rsid w:val="004B6E94"/>
    <w:rsid w:val="004B72B5"/>
    <w:rsid w:val="004C3099"/>
    <w:rsid w:val="004C3F40"/>
    <w:rsid w:val="004C44B8"/>
    <w:rsid w:val="004C44F7"/>
    <w:rsid w:val="004C5532"/>
    <w:rsid w:val="004C6077"/>
    <w:rsid w:val="004C6804"/>
    <w:rsid w:val="004D0534"/>
    <w:rsid w:val="004D186E"/>
    <w:rsid w:val="004D19F8"/>
    <w:rsid w:val="004D214F"/>
    <w:rsid w:val="004D2472"/>
    <w:rsid w:val="004D2489"/>
    <w:rsid w:val="004D38E4"/>
    <w:rsid w:val="004D4031"/>
    <w:rsid w:val="004D40E6"/>
    <w:rsid w:val="004D4ADB"/>
    <w:rsid w:val="004D6698"/>
    <w:rsid w:val="004D714E"/>
    <w:rsid w:val="004D754C"/>
    <w:rsid w:val="004E0393"/>
    <w:rsid w:val="004E096F"/>
    <w:rsid w:val="004E1191"/>
    <w:rsid w:val="004E11AA"/>
    <w:rsid w:val="004E143F"/>
    <w:rsid w:val="004E2C40"/>
    <w:rsid w:val="004E4C21"/>
    <w:rsid w:val="004E534B"/>
    <w:rsid w:val="004E6064"/>
    <w:rsid w:val="004E6231"/>
    <w:rsid w:val="004E68D0"/>
    <w:rsid w:val="004E6E3D"/>
    <w:rsid w:val="004E7BF0"/>
    <w:rsid w:val="004F05AB"/>
    <w:rsid w:val="004F0A98"/>
    <w:rsid w:val="004F1E80"/>
    <w:rsid w:val="004F249B"/>
    <w:rsid w:val="004F3F2D"/>
    <w:rsid w:val="0050017D"/>
    <w:rsid w:val="00500927"/>
    <w:rsid w:val="00511DC0"/>
    <w:rsid w:val="005138A2"/>
    <w:rsid w:val="005147E2"/>
    <w:rsid w:val="00515AAE"/>
    <w:rsid w:val="00516215"/>
    <w:rsid w:val="00516E2A"/>
    <w:rsid w:val="0051712F"/>
    <w:rsid w:val="00520189"/>
    <w:rsid w:val="00520C7D"/>
    <w:rsid w:val="00520CB6"/>
    <w:rsid w:val="00521365"/>
    <w:rsid w:val="005232B1"/>
    <w:rsid w:val="00524642"/>
    <w:rsid w:val="00525822"/>
    <w:rsid w:val="0052669C"/>
    <w:rsid w:val="005279FE"/>
    <w:rsid w:val="00530049"/>
    <w:rsid w:val="00530B72"/>
    <w:rsid w:val="005312C8"/>
    <w:rsid w:val="0053133F"/>
    <w:rsid w:val="00532BDE"/>
    <w:rsid w:val="00533EC5"/>
    <w:rsid w:val="00534777"/>
    <w:rsid w:val="00534CBF"/>
    <w:rsid w:val="0053626E"/>
    <w:rsid w:val="005363F4"/>
    <w:rsid w:val="00541637"/>
    <w:rsid w:val="005420D3"/>
    <w:rsid w:val="00542159"/>
    <w:rsid w:val="00542620"/>
    <w:rsid w:val="00542E80"/>
    <w:rsid w:val="005447B4"/>
    <w:rsid w:val="00544CDB"/>
    <w:rsid w:val="005462BF"/>
    <w:rsid w:val="00551742"/>
    <w:rsid w:val="005519AE"/>
    <w:rsid w:val="00551FFE"/>
    <w:rsid w:val="00552217"/>
    <w:rsid w:val="0055275B"/>
    <w:rsid w:val="0055318E"/>
    <w:rsid w:val="005535CF"/>
    <w:rsid w:val="00555EC4"/>
    <w:rsid w:val="00556FE7"/>
    <w:rsid w:val="00557C32"/>
    <w:rsid w:val="00560275"/>
    <w:rsid w:val="0056185D"/>
    <w:rsid w:val="0056275B"/>
    <w:rsid w:val="00562FD1"/>
    <w:rsid w:val="00563D20"/>
    <w:rsid w:val="0056417A"/>
    <w:rsid w:val="00564A03"/>
    <w:rsid w:val="00564FE2"/>
    <w:rsid w:val="00567437"/>
    <w:rsid w:val="00567783"/>
    <w:rsid w:val="00567FA9"/>
    <w:rsid w:val="00572CBC"/>
    <w:rsid w:val="00572F25"/>
    <w:rsid w:val="005733F1"/>
    <w:rsid w:val="00574541"/>
    <w:rsid w:val="00574579"/>
    <w:rsid w:val="00574C0C"/>
    <w:rsid w:val="00575237"/>
    <w:rsid w:val="00575342"/>
    <w:rsid w:val="00576F83"/>
    <w:rsid w:val="00577E15"/>
    <w:rsid w:val="0058035B"/>
    <w:rsid w:val="00581DB3"/>
    <w:rsid w:val="0058287B"/>
    <w:rsid w:val="00583A6B"/>
    <w:rsid w:val="0058484F"/>
    <w:rsid w:val="00584A78"/>
    <w:rsid w:val="005854C4"/>
    <w:rsid w:val="00585FF0"/>
    <w:rsid w:val="00586057"/>
    <w:rsid w:val="00586ED7"/>
    <w:rsid w:val="00587AED"/>
    <w:rsid w:val="0059157D"/>
    <w:rsid w:val="005936F5"/>
    <w:rsid w:val="005A0E16"/>
    <w:rsid w:val="005A3420"/>
    <w:rsid w:val="005A345D"/>
    <w:rsid w:val="005A4A71"/>
    <w:rsid w:val="005A5319"/>
    <w:rsid w:val="005A5611"/>
    <w:rsid w:val="005A56A8"/>
    <w:rsid w:val="005A5B71"/>
    <w:rsid w:val="005B0E8D"/>
    <w:rsid w:val="005B16CD"/>
    <w:rsid w:val="005B1AFD"/>
    <w:rsid w:val="005B2B55"/>
    <w:rsid w:val="005B2BF0"/>
    <w:rsid w:val="005B2E3E"/>
    <w:rsid w:val="005B33D9"/>
    <w:rsid w:val="005B3A0A"/>
    <w:rsid w:val="005B3B9A"/>
    <w:rsid w:val="005B3BAB"/>
    <w:rsid w:val="005B48FC"/>
    <w:rsid w:val="005B55D5"/>
    <w:rsid w:val="005B5669"/>
    <w:rsid w:val="005B648A"/>
    <w:rsid w:val="005B68EB"/>
    <w:rsid w:val="005B6EE0"/>
    <w:rsid w:val="005C029E"/>
    <w:rsid w:val="005C03A6"/>
    <w:rsid w:val="005C3077"/>
    <w:rsid w:val="005C3464"/>
    <w:rsid w:val="005C3E28"/>
    <w:rsid w:val="005C42D1"/>
    <w:rsid w:val="005C490B"/>
    <w:rsid w:val="005C4AFD"/>
    <w:rsid w:val="005C57FA"/>
    <w:rsid w:val="005D097F"/>
    <w:rsid w:val="005D0BC0"/>
    <w:rsid w:val="005D0D3A"/>
    <w:rsid w:val="005D1EC9"/>
    <w:rsid w:val="005D2481"/>
    <w:rsid w:val="005D3E50"/>
    <w:rsid w:val="005D567B"/>
    <w:rsid w:val="005D6EAF"/>
    <w:rsid w:val="005D6FE5"/>
    <w:rsid w:val="005D750A"/>
    <w:rsid w:val="005E091A"/>
    <w:rsid w:val="005E0F87"/>
    <w:rsid w:val="005E17F9"/>
    <w:rsid w:val="005E1BC8"/>
    <w:rsid w:val="005E2815"/>
    <w:rsid w:val="005E3889"/>
    <w:rsid w:val="005E447F"/>
    <w:rsid w:val="005E4649"/>
    <w:rsid w:val="005E4A92"/>
    <w:rsid w:val="005E5349"/>
    <w:rsid w:val="005E75F4"/>
    <w:rsid w:val="005E7F44"/>
    <w:rsid w:val="005F0EE1"/>
    <w:rsid w:val="005F123A"/>
    <w:rsid w:val="005F1864"/>
    <w:rsid w:val="005F20BA"/>
    <w:rsid w:val="005F3C62"/>
    <w:rsid w:val="005F4360"/>
    <w:rsid w:val="005F4393"/>
    <w:rsid w:val="005F4ED5"/>
    <w:rsid w:val="005F5A23"/>
    <w:rsid w:val="005F74B5"/>
    <w:rsid w:val="005F79FB"/>
    <w:rsid w:val="00600223"/>
    <w:rsid w:val="00600586"/>
    <w:rsid w:val="00601847"/>
    <w:rsid w:val="0060185B"/>
    <w:rsid w:val="00601A63"/>
    <w:rsid w:val="00603954"/>
    <w:rsid w:val="00604410"/>
    <w:rsid w:val="00604873"/>
    <w:rsid w:val="006052CE"/>
    <w:rsid w:val="00605C15"/>
    <w:rsid w:val="006060CE"/>
    <w:rsid w:val="00606BEA"/>
    <w:rsid w:val="00606E0A"/>
    <w:rsid w:val="00607A6D"/>
    <w:rsid w:val="00607F90"/>
    <w:rsid w:val="0061013C"/>
    <w:rsid w:val="00611011"/>
    <w:rsid w:val="0061115A"/>
    <w:rsid w:val="0061233A"/>
    <w:rsid w:val="006143B8"/>
    <w:rsid w:val="00614491"/>
    <w:rsid w:val="00614B40"/>
    <w:rsid w:val="006152C1"/>
    <w:rsid w:val="00615D9A"/>
    <w:rsid w:val="00616550"/>
    <w:rsid w:val="006172C5"/>
    <w:rsid w:val="0061749A"/>
    <w:rsid w:val="006232C2"/>
    <w:rsid w:val="00623B75"/>
    <w:rsid w:val="00623E55"/>
    <w:rsid w:val="006338D9"/>
    <w:rsid w:val="00634231"/>
    <w:rsid w:val="00635E90"/>
    <w:rsid w:val="006365DF"/>
    <w:rsid w:val="006370A7"/>
    <w:rsid w:val="0064038A"/>
    <w:rsid w:val="0064050C"/>
    <w:rsid w:val="0064287C"/>
    <w:rsid w:val="00642BDC"/>
    <w:rsid w:val="00643A46"/>
    <w:rsid w:val="0064562B"/>
    <w:rsid w:val="00645890"/>
    <w:rsid w:val="006462FD"/>
    <w:rsid w:val="006463E6"/>
    <w:rsid w:val="006478DB"/>
    <w:rsid w:val="00650BF4"/>
    <w:rsid w:val="00650FBB"/>
    <w:rsid w:val="006511DC"/>
    <w:rsid w:val="00652630"/>
    <w:rsid w:val="006601C6"/>
    <w:rsid w:val="006610C1"/>
    <w:rsid w:val="006611AB"/>
    <w:rsid w:val="0066269B"/>
    <w:rsid w:val="00662985"/>
    <w:rsid w:val="00662BE7"/>
    <w:rsid w:val="00662F85"/>
    <w:rsid w:val="00663C1D"/>
    <w:rsid w:val="00664335"/>
    <w:rsid w:val="00664A6D"/>
    <w:rsid w:val="00664E07"/>
    <w:rsid w:val="0066628E"/>
    <w:rsid w:val="006675DA"/>
    <w:rsid w:val="0066781B"/>
    <w:rsid w:val="0067070B"/>
    <w:rsid w:val="00670789"/>
    <w:rsid w:val="00672A16"/>
    <w:rsid w:val="006734AC"/>
    <w:rsid w:val="00673A73"/>
    <w:rsid w:val="00674126"/>
    <w:rsid w:val="0067505D"/>
    <w:rsid w:val="00676333"/>
    <w:rsid w:val="00676D21"/>
    <w:rsid w:val="006771F2"/>
    <w:rsid w:val="006804A9"/>
    <w:rsid w:val="00680821"/>
    <w:rsid w:val="006827BD"/>
    <w:rsid w:val="00684379"/>
    <w:rsid w:val="0068474D"/>
    <w:rsid w:val="00684E41"/>
    <w:rsid w:val="00684F00"/>
    <w:rsid w:val="006854E3"/>
    <w:rsid w:val="006863F1"/>
    <w:rsid w:val="00690182"/>
    <w:rsid w:val="00690E1C"/>
    <w:rsid w:val="0069151A"/>
    <w:rsid w:val="00691D3A"/>
    <w:rsid w:val="00691D8F"/>
    <w:rsid w:val="0069532B"/>
    <w:rsid w:val="006975CB"/>
    <w:rsid w:val="006A0D01"/>
    <w:rsid w:val="006A0F6F"/>
    <w:rsid w:val="006A0FC8"/>
    <w:rsid w:val="006A101F"/>
    <w:rsid w:val="006A1BEA"/>
    <w:rsid w:val="006A494C"/>
    <w:rsid w:val="006A573A"/>
    <w:rsid w:val="006A5B74"/>
    <w:rsid w:val="006A668F"/>
    <w:rsid w:val="006B1B06"/>
    <w:rsid w:val="006B21B5"/>
    <w:rsid w:val="006B21C3"/>
    <w:rsid w:val="006B3406"/>
    <w:rsid w:val="006B340A"/>
    <w:rsid w:val="006B37A7"/>
    <w:rsid w:val="006B4093"/>
    <w:rsid w:val="006B4ABF"/>
    <w:rsid w:val="006B503C"/>
    <w:rsid w:val="006B533B"/>
    <w:rsid w:val="006B5F8C"/>
    <w:rsid w:val="006B6764"/>
    <w:rsid w:val="006B7B0D"/>
    <w:rsid w:val="006C0415"/>
    <w:rsid w:val="006C066F"/>
    <w:rsid w:val="006C0A5D"/>
    <w:rsid w:val="006C0E69"/>
    <w:rsid w:val="006C133E"/>
    <w:rsid w:val="006C31DC"/>
    <w:rsid w:val="006C45BD"/>
    <w:rsid w:val="006C656B"/>
    <w:rsid w:val="006C7900"/>
    <w:rsid w:val="006C7CDC"/>
    <w:rsid w:val="006C7ED4"/>
    <w:rsid w:val="006D061E"/>
    <w:rsid w:val="006D2F0A"/>
    <w:rsid w:val="006D33DF"/>
    <w:rsid w:val="006D3C66"/>
    <w:rsid w:val="006D40D7"/>
    <w:rsid w:val="006D40F5"/>
    <w:rsid w:val="006D4C35"/>
    <w:rsid w:val="006D5ED7"/>
    <w:rsid w:val="006D607C"/>
    <w:rsid w:val="006D6BBB"/>
    <w:rsid w:val="006D7F15"/>
    <w:rsid w:val="006E0B86"/>
    <w:rsid w:val="006E20A3"/>
    <w:rsid w:val="006E21BB"/>
    <w:rsid w:val="006E2455"/>
    <w:rsid w:val="006E2CBF"/>
    <w:rsid w:val="006E4E91"/>
    <w:rsid w:val="006E5A27"/>
    <w:rsid w:val="006E5C0A"/>
    <w:rsid w:val="006E71F1"/>
    <w:rsid w:val="006E7789"/>
    <w:rsid w:val="006E7ADC"/>
    <w:rsid w:val="006E7F8B"/>
    <w:rsid w:val="006F16AA"/>
    <w:rsid w:val="006F41CE"/>
    <w:rsid w:val="006F4DC4"/>
    <w:rsid w:val="006F4ED4"/>
    <w:rsid w:val="00700F99"/>
    <w:rsid w:val="007021D5"/>
    <w:rsid w:val="00702368"/>
    <w:rsid w:val="00702A53"/>
    <w:rsid w:val="00702C2E"/>
    <w:rsid w:val="00704A0F"/>
    <w:rsid w:val="007057CC"/>
    <w:rsid w:val="007057D9"/>
    <w:rsid w:val="00705B47"/>
    <w:rsid w:val="00705C6F"/>
    <w:rsid w:val="00706D34"/>
    <w:rsid w:val="0070724B"/>
    <w:rsid w:val="00707ECA"/>
    <w:rsid w:val="0071226C"/>
    <w:rsid w:val="007128CF"/>
    <w:rsid w:val="00714118"/>
    <w:rsid w:val="00714941"/>
    <w:rsid w:val="007163F3"/>
    <w:rsid w:val="0072031E"/>
    <w:rsid w:val="00722B71"/>
    <w:rsid w:val="00722E95"/>
    <w:rsid w:val="00723E3F"/>
    <w:rsid w:val="0073241F"/>
    <w:rsid w:val="007325F9"/>
    <w:rsid w:val="00732CED"/>
    <w:rsid w:val="007330B8"/>
    <w:rsid w:val="00733C5A"/>
    <w:rsid w:val="00733E68"/>
    <w:rsid w:val="007345C2"/>
    <w:rsid w:val="00734D86"/>
    <w:rsid w:val="0073598D"/>
    <w:rsid w:val="00737122"/>
    <w:rsid w:val="00740191"/>
    <w:rsid w:val="00740813"/>
    <w:rsid w:val="0074148F"/>
    <w:rsid w:val="00742860"/>
    <w:rsid w:val="00743BEF"/>
    <w:rsid w:val="007448E7"/>
    <w:rsid w:val="00745D36"/>
    <w:rsid w:val="00746506"/>
    <w:rsid w:val="00746B32"/>
    <w:rsid w:val="00747A73"/>
    <w:rsid w:val="007505CF"/>
    <w:rsid w:val="007508B4"/>
    <w:rsid w:val="00753828"/>
    <w:rsid w:val="00753E47"/>
    <w:rsid w:val="00754322"/>
    <w:rsid w:val="0075477D"/>
    <w:rsid w:val="00754ABC"/>
    <w:rsid w:val="00757518"/>
    <w:rsid w:val="00757745"/>
    <w:rsid w:val="00757FB8"/>
    <w:rsid w:val="00760776"/>
    <w:rsid w:val="00760D60"/>
    <w:rsid w:val="00762B2C"/>
    <w:rsid w:val="007632EB"/>
    <w:rsid w:val="007664E8"/>
    <w:rsid w:val="00766B06"/>
    <w:rsid w:val="00766F95"/>
    <w:rsid w:val="00767C0D"/>
    <w:rsid w:val="0077041B"/>
    <w:rsid w:val="007708FE"/>
    <w:rsid w:val="007723C8"/>
    <w:rsid w:val="00772B9E"/>
    <w:rsid w:val="007737C1"/>
    <w:rsid w:val="007756DE"/>
    <w:rsid w:val="00775B74"/>
    <w:rsid w:val="00776E52"/>
    <w:rsid w:val="00780243"/>
    <w:rsid w:val="00780A08"/>
    <w:rsid w:val="00781E6D"/>
    <w:rsid w:val="0078211A"/>
    <w:rsid w:val="007837F6"/>
    <w:rsid w:val="00783872"/>
    <w:rsid w:val="007839EB"/>
    <w:rsid w:val="00784B75"/>
    <w:rsid w:val="007858FB"/>
    <w:rsid w:val="00785E70"/>
    <w:rsid w:val="00785F23"/>
    <w:rsid w:val="00786927"/>
    <w:rsid w:val="007870C0"/>
    <w:rsid w:val="0078719C"/>
    <w:rsid w:val="00787241"/>
    <w:rsid w:val="0079090F"/>
    <w:rsid w:val="0079127B"/>
    <w:rsid w:val="00791602"/>
    <w:rsid w:val="007932ED"/>
    <w:rsid w:val="00796927"/>
    <w:rsid w:val="007A1A29"/>
    <w:rsid w:val="007A1FB6"/>
    <w:rsid w:val="007A21BC"/>
    <w:rsid w:val="007A2F87"/>
    <w:rsid w:val="007A37E9"/>
    <w:rsid w:val="007A58AF"/>
    <w:rsid w:val="007B014A"/>
    <w:rsid w:val="007B13BD"/>
    <w:rsid w:val="007B1E78"/>
    <w:rsid w:val="007B35CF"/>
    <w:rsid w:val="007B54FC"/>
    <w:rsid w:val="007B6419"/>
    <w:rsid w:val="007C09FE"/>
    <w:rsid w:val="007C2283"/>
    <w:rsid w:val="007C279C"/>
    <w:rsid w:val="007C29A8"/>
    <w:rsid w:val="007C4F35"/>
    <w:rsid w:val="007C5416"/>
    <w:rsid w:val="007C5A34"/>
    <w:rsid w:val="007C6AE5"/>
    <w:rsid w:val="007D0963"/>
    <w:rsid w:val="007D2DDF"/>
    <w:rsid w:val="007D338D"/>
    <w:rsid w:val="007D6F75"/>
    <w:rsid w:val="007E3BE9"/>
    <w:rsid w:val="007E3DE8"/>
    <w:rsid w:val="007E458B"/>
    <w:rsid w:val="007E4E8B"/>
    <w:rsid w:val="007E5235"/>
    <w:rsid w:val="007E55E6"/>
    <w:rsid w:val="007E654E"/>
    <w:rsid w:val="007F0852"/>
    <w:rsid w:val="007F0ED7"/>
    <w:rsid w:val="007F1150"/>
    <w:rsid w:val="007F14B1"/>
    <w:rsid w:val="007F1906"/>
    <w:rsid w:val="007F2F96"/>
    <w:rsid w:val="007F33D0"/>
    <w:rsid w:val="007F36A8"/>
    <w:rsid w:val="007F408C"/>
    <w:rsid w:val="007F5960"/>
    <w:rsid w:val="007F61D1"/>
    <w:rsid w:val="007F758F"/>
    <w:rsid w:val="008003AE"/>
    <w:rsid w:val="0080081D"/>
    <w:rsid w:val="008019D8"/>
    <w:rsid w:val="00801A5E"/>
    <w:rsid w:val="00802622"/>
    <w:rsid w:val="00803B3D"/>
    <w:rsid w:val="00804CA6"/>
    <w:rsid w:val="0080511A"/>
    <w:rsid w:val="00806D86"/>
    <w:rsid w:val="00810035"/>
    <w:rsid w:val="00810EED"/>
    <w:rsid w:val="008120E3"/>
    <w:rsid w:val="00812461"/>
    <w:rsid w:val="008131D0"/>
    <w:rsid w:val="0081398D"/>
    <w:rsid w:val="00813EE5"/>
    <w:rsid w:val="00815097"/>
    <w:rsid w:val="00817144"/>
    <w:rsid w:val="00820A19"/>
    <w:rsid w:val="008225E1"/>
    <w:rsid w:val="00823869"/>
    <w:rsid w:val="00823873"/>
    <w:rsid w:val="00824035"/>
    <w:rsid w:val="00824412"/>
    <w:rsid w:val="008250CA"/>
    <w:rsid w:val="00825F08"/>
    <w:rsid w:val="008268B9"/>
    <w:rsid w:val="00827B95"/>
    <w:rsid w:val="008308F0"/>
    <w:rsid w:val="00830CC1"/>
    <w:rsid w:val="00831796"/>
    <w:rsid w:val="00833AF7"/>
    <w:rsid w:val="00836EC5"/>
    <w:rsid w:val="00840068"/>
    <w:rsid w:val="0084076A"/>
    <w:rsid w:val="008417D9"/>
    <w:rsid w:val="0084290E"/>
    <w:rsid w:val="008435EC"/>
    <w:rsid w:val="00844775"/>
    <w:rsid w:val="00846DD6"/>
    <w:rsid w:val="00847800"/>
    <w:rsid w:val="00851A8F"/>
    <w:rsid w:val="00853DCE"/>
    <w:rsid w:val="008544B9"/>
    <w:rsid w:val="008556A7"/>
    <w:rsid w:val="008558C7"/>
    <w:rsid w:val="0085692A"/>
    <w:rsid w:val="00856D13"/>
    <w:rsid w:val="00857767"/>
    <w:rsid w:val="00863E93"/>
    <w:rsid w:val="00864C90"/>
    <w:rsid w:val="0086506C"/>
    <w:rsid w:val="00866512"/>
    <w:rsid w:val="00866F38"/>
    <w:rsid w:val="0087145C"/>
    <w:rsid w:val="008715EB"/>
    <w:rsid w:val="00871AC6"/>
    <w:rsid w:val="00875A76"/>
    <w:rsid w:val="00875B42"/>
    <w:rsid w:val="00876C98"/>
    <w:rsid w:val="00876EC6"/>
    <w:rsid w:val="008773C5"/>
    <w:rsid w:val="00884937"/>
    <w:rsid w:val="00884C5C"/>
    <w:rsid w:val="0088704C"/>
    <w:rsid w:val="00887668"/>
    <w:rsid w:val="008904DB"/>
    <w:rsid w:val="008907A1"/>
    <w:rsid w:val="008918C6"/>
    <w:rsid w:val="00893EDD"/>
    <w:rsid w:val="00896D86"/>
    <w:rsid w:val="00896F2C"/>
    <w:rsid w:val="008A0DE7"/>
    <w:rsid w:val="008A0F2A"/>
    <w:rsid w:val="008A667C"/>
    <w:rsid w:val="008A7130"/>
    <w:rsid w:val="008A7361"/>
    <w:rsid w:val="008A76F5"/>
    <w:rsid w:val="008A7D40"/>
    <w:rsid w:val="008A7EC9"/>
    <w:rsid w:val="008B0712"/>
    <w:rsid w:val="008B0E03"/>
    <w:rsid w:val="008B2679"/>
    <w:rsid w:val="008B3603"/>
    <w:rsid w:val="008B40CC"/>
    <w:rsid w:val="008B47AB"/>
    <w:rsid w:val="008B4F5E"/>
    <w:rsid w:val="008C0E76"/>
    <w:rsid w:val="008C0E8C"/>
    <w:rsid w:val="008C27E3"/>
    <w:rsid w:val="008C3A0A"/>
    <w:rsid w:val="008C4507"/>
    <w:rsid w:val="008C5225"/>
    <w:rsid w:val="008C541D"/>
    <w:rsid w:val="008C7146"/>
    <w:rsid w:val="008C7836"/>
    <w:rsid w:val="008D3E9F"/>
    <w:rsid w:val="008D628D"/>
    <w:rsid w:val="008E020B"/>
    <w:rsid w:val="008E16D6"/>
    <w:rsid w:val="008E239B"/>
    <w:rsid w:val="008E348F"/>
    <w:rsid w:val="008E4B66"/>
    <w:rsid w:val="008E5F61"/>
    <w:rsid w:val="008E74BF"/>
    <w:rsid w:val="008F01AF"/>
    <w:rsid w:val="008F080F"/>
    <w:rsid w:val="008F1924"/>
    <w:rsid w:val="008F1FEF"/>
    <w:rsid w:val="008F25F4"/>
    <w:rsid w:val="008F29FE"/>
    <w:rsid w:val="008F2A41"/>
    <w:rsid w:val="008F2FE6"/>
    <w:rsid w:val="008F40BB"/>
    <w:rsid w:val="008F45E4"/>
    <w:rsid w:val="008F549D"/>
    <w:rsid w:val="008F614B"/>
    <w:rsid w:val="008F6844"/>
    <w:rsid w:val="00900ADF"/>
    <w:rsid w:val="00900F0E"/>
    <w:rsid w:val="009017A6"/>
    <w:rsid w:val="009018C9"/>
    <w:rsid w:val="00901AAA"/>
    <w:rsid w:val="00902EC2"/>
    <w:rsid w:val="0090313B"/>
    <w:rsid w:val="00903778"/>
    <w:rsid w:val="00903C00"/>
    <w:rsid w:val="009041D9"/>
    <w:rsid w:val="0090453B"/>
    <w:rsid w:val="0090598D"/>
    <w:rsid w:val="00906113"/>
    <w:rsid w:val="0090613F"/>
    <w:rsid w:val="00906190"/>
    <w:rsid w:val="00907843"/>
    <w:rsid w:val="00907D24"/>
    <w:rsid w:val="009101E3"/>
    <w:rsid w:val="00910ACB"/>
    <w:rsid w:val="009123AD"/>
    <w:rsid w:val="00913404"/>
    <w:rsid w:val="00914375"/>
    <w:rsid w:val="00917BAA"/>
    <w:rsid w:val="00917C5F"/>
    <w:rsid w:val="00920622"/>
    <w:rsid w:val="00920DDA"/>
    <w:rsid w:val="00920FB6"/>
    <w:rsid w:val="009216CA"/>
    <w:rsid w:val="00921BF2"/>
    <w:rsid w:val="00921CF5"/>
    <w:rsid w:val="0092295B"/>
    <w:rsid w:val="00922E83"/>
    <w:rsid w:val="00923F48"/>
    <w:rsid w:val="00925935"/>
    <w:rsid w:val="009268B0"/>
    <w:rsid w:val="009273B0"/>
    <w:rsid w:val="00927E5A"/>
    <w:rsid w:val="00931C23"/>
    <w:rsid w:val="00931F65"/>
    <w:rsid w:val="00932800"/>
    <w:rsid w:val="00932ACD"/>
    <w:rsid w:val="00934882"/>
    <w:rsid w:val="00935B6A"/>
    <w:rsid w:val="00940D85"/>
    <w:rsid w:val="00941207"/>
    <w:rsid w:val="00941260"/>
    <w:rsid w:val="00943F47"/>
    <w:rsid w:val="00945DF0"/>
    <w:rsid w:val="009470F0"/>
    <w:rsid w:val="0095037F"/>
    <w:rsid w:val="0095207E"/>
    <w:rsid w:val="0095225E"/>
    <w:rsid w:val="00952C84"/>
    <w:rsid w:val="00953802"/>
    <w:rsid w:val="00954687"/>
    <w:rsid w:val="009554E7"/>
    <w:rsid w:val="009554FD"/>
    <w:rsid w:val="00956BEA"/>
    <w:rsid w:val="009578ED"/>
    <w:rsid w:val="00957A9E"/>
    <w:rsid w:val="009602C6"/>
    <w:rsid w:val="0096057B"/>
    <w:rsid w:val="00960830"/>
    <w:rsid w:val="00964431"/>
    <w:rsid w:val="009653C4"/>
    <w:rsid w:val="009656AB"/>
    <w:rsid w:val="009664F0"/>
    <w:rsid w:val="00966DAC"/>
    <w:rsid w:val="009670D2"/>
    <w:rsid w:val="0097061A"/>
    <w:rsid w:val="009711BF"/>
    <w:rsid w:val="009714D9"/>
    <w:rsid w:val="0097312A"/>
    <w:rsid w:val="00975E7E"/>
    <w:rsid w:val="00977132"/>
    <w:rsid w:val="009802F0"/>
    <w:rsid w:val="0098058C"/>
    <w:rsid w:val="00980EA4"/>
    <w:rsid w:val="00982418"/>
    <w:rsid w:val="009844EF"/>
    <w:rsid w:val="00984582"/>
    <w:rsid w:val="009848B6"/>
    <w:rsid w:val="00984AF7"/>
    <w:rsid w:val="00984C79"/>
    <w:rsid w:val="00985162"/>
    <w:rsid w:val="00986A28"/>
    <w:rsid w:val="009873D7"/>
    <w:rsid w:val="00987CB3"/>
    <w:rsid w:val="00987CDF"/>
    <w:rsid w:val="00990F07"/>
    <w:rsid w:val="00991E4E"/>
    <w:rsid w:val="009921B2"/>
    <w:rsid w:val="0099377C"/>
    <w:rsid w:val="00993EAC"/>
    <w:rsid w:val="00996990"/>
    <w:rsid w:val="009A038A"/>
    <w:rsid w:val="009A17B8"/>
    <w:rsid w:val="009A1C0D"/>
    <w:rsid w:val="009A2792"/>
    <w:rsid w:val="009A3FDE"/>
    <w:rsid w:val="009A474D"/>
    <w:rsid w:val="009A4D53"/>
    <w:rsid w:val="009A58DF"/>
    <w:rsid w:val="009A6636"/>
    <w:rsid w:val="009A6E8D"/>
    <w:rsid w:val="009A75B1"/>
    <w:rsid w:val="009B1A3A"/>
    <w:rsid w:val="009B2555"/>
    <w:rsid w:val="009B2FF7"/>
    <w:rsid w:val="009B4001"/>
    <w:rsid w:val="009B5554"/>
    <w:rsid w:val="009B560B"/>
    <w:rsid w:val="009B6777"/>
    <w:rsid w:val="009C0F87"/>
    <w:rsid w:val="009C266E"/>
    <w:rsid w:val="009C3D97"/>
    <w:rsid w:val="009C5104"/>
    <w:rsid w:val="009C53D5"/>
    <w:rsid w:val="009C56B2"/>
    <w:rsid w:val="009C61BF"/>
    <w:rsid w:val="009C6861"/>
    <w:rsid w:val="009C6D71"/>
    <w:rsid w:val="009C7C49"/>
    <w:rsid w:val="009D08FF"/>
    <w:rsid w:val="009D0953"/>
    <w:rsid w:val="009D1920"/>
    <w:rsid w:val="009D2A4E"/>
    <w:rsid w:val="009D2BC0"/>
    <w:rsid w:val="009D3A39"/>
    <w:rsid w:val="009D3DE0"/>
    <w:rsid w:val="009D4B05"/>
    <w:rsid w:val="009D74EE"/>
    <w:rsid w:val="009D77F2"/>
    <w:rsid w:val="009D7D4E"/>
    <w:rsid w:val="009E013E"/>
    <w:rsid w:val="009E0EFF"/>
    <w:rsid w:val="009E4DA5"/>
    <w:rsid w:val="009E4E13"/>
    <w:rsid w:val="009E569A"/>
    <w:rsid w:val="009E7E68"/>
    <w:rsid w:val="009F0398"/>
    <w:rsid w:val="009F237D"/>
    <w:rsid w:val="009F2622"/>
    <w:rsid w:val="009F29BE"/>
    <w:rsid w:val="009F2D37"/>
    <w:rsid w:val="009F6AD6"/>
    <w:rsid w:val="009F70A3"/>
    <w:rsid w:val="009F7DF3"/>
    <w:rsid w:val="00A00101"/>
    <w:rsid w:val="00A01116"/>
    <w:rsid w:val="00A01AC0"/>
    <w:rsid w:val="00A0272D"/>
    <w:rsid w:val="00A02F73"/>
    <w:rsid w:val="00A06096"/>
    <w:rsid w:val="00A06EF4"/>
    <w:rsid w:val="00A076A9"/>
    <w:rsid w:val="00A0781F"/>
    <w:rsid w:val="00A107BC"/>
    <w:rsid w:val="00A1098A"/>
    <w:rsid w:val="00A10AF9"/>
    <w:rsid w:val="00A11309"/>
    <w:rsid w:val="00A11971"/>
    <w:rsid w:val="00A11F3A"/>
    <w:rsid w:val="00A127D7"/>
    <w:rsid w:val="00A129B3"/>
    <w:rsid w:val="00A12C82"/>
    <w:rsid w:val="00A12EB7"/>
    <w:rsid w:val="00A145C4"/>
    <w:rsid w:val="00A1740D"/>
    <w:rsid w:val="00A17B95"/>
    <w:rsid w:val="00A223BB"/>
    <w:rsid w:val="00A23235"/>
    <w:rsid w:val="00A232F0"/>
    <w:rsid w:val="00A235B0"/>
    <w:rsid w:val="00A23C88"/>
    <w:rsid w:val="00A24DB5"/>
    <w:rsid w:val="00A26754"/>
    <w:rsid w:val="00A27C83"/>
    <w:rsid w:val="00A30FD1"/>
    <w:rsid w:val="00A315BB"/>
    <w:rsid w:val="00A316EF"/>
    <w:rsid w:val="00A32F95"/>
    <w:rsid w:val="00A35F67"/>
    <w:rsid w:val="00A36642"/>
    <w:rsid w:val="00A3785C"/>
    <w:rsid w:val="00A4002F"/>
    <w:rsid w:val="00A407EA"/>
    <w:rsid w:val="00A40CA6"/>
    <w:rsid w:val="00A41054"/>
    <w:rsid w:val="00A432BD"/>
    <w:rsid w:val="00A44BAB"/>
    <w:rsid w:val="00A51855"/>
    <w:rsid w:val="00A51DA9"/>
    <w:rsid w:val="00A52CF4"/>
    <w:rsid w:val="00A52FB7"/>
    <w:rsid w:val="00A60242"/>
    <w:rsid w:val="00A61416"/>
    <w:rsid w:val="00A6180B"/>
    <w:rsid w:val="00A62590"/>
    <w:rsid w:val="00A62D14"/>
    <w:rsid w:val="00A63A7E"/>
    <w:rsid w:val="00A63FD3"/>
    <w:rsid w:val="00A64065"/>
    <w:rsid w:val="00A643A9"/>
    <w:rsid w:val="00A66AD7"/>
    <w:rsid w:val="00A672DA"/>
    <w:rsid w:val="00A67530"/>
    <w:rsid w:val="00A67FA5"/>
    <w:rsid w:val="00A7011A"/>
    <w:rsid w:val="00A726E6"/>
    <w:rsid w:val="00A734D4"/>
    <w:rsid w:val="00A73513"/>
    <w:rsid w:val="00A738B2"/>
    <w:rsid w:val="00A74DF4"/>
    <w:rsid w:val="00A76F14"/>
    <w:rsid w:val="00A8067B"/>
    <w:rsid w:val="00A8074C"/>
    <w:rsid w:val="00A8203E"/>
    <w:rsid w:val="00A82754"/>
    <w:rsid w:val="00A83694"/>
    <w:rsid w:val="00A83AC8"/>
    <w:rsid w:val="00A83EE5"/>
    <w:rsid w:val="00A846AE"/>
    <w:rsid w:val="00A861DA"/>
    <w:rsid w:val="00A86B8D"/>
    <w:rsid w:val="00A86BDA"/>
    <w:rsid w:val="00A8717F"/>
    <w:rsid w:val="00A875D3"/>
    <w:rsid w:val="00A8794B"/>
    <w:rsid w:val="00A87AFF"/>
    <w:rsid w:val="00A90E26"/>
    <w:rsid w:val="00A91C12"/>
    <w:rsid w:val="00A93C55"/>
    <w:rsid w:val="00A94D4E"/>
    <w:rsid w:val="00A95BD4"/>
    <w:rsid w:val="00A96B37"/>
    <w:rsid w:val="00A96C09"/>
    <w:rsid w:val="00A97484"/>
    <w:rsid w:val="00AA0B92"/>
    <w:rsid w:val="00AA14A1"/>
    <w:rsid w:val="00AA24D2"/>
    <w:rsid w:val="00AA3007"/>
    <w:rsid w:val="00AA3DE6"/>
    <w:rsid w:val="00AA3E85"/>
    <w:rsid w:val="00AA5EE5"/>
    <w:rsid w:val="00AA6836"/>
    <w:rsid w:val="00AA6A17"/>
    <w:rsid w:val="00AB027D"/>
    <w:rsid w:val="00AB1030"/>
    <w:rsid w:val="00AB103B"/>
    <w:rsid w:val="00AB2342"/>
    <w:rsid w:val="00AB3D60"/>
    <w:rsid w:val="00AB4253"/>
    <w:rsid w:val="00AB5557"/>
    <w:rsid w:val="00AB555E"/>
    <w:rsid w:val="00AB567B"/>
    <w:rsid w:val="00AB5968"/>
    <w:rsid w:val="00AB625F"/>
    <w:rsid w:val="00AC2D69"/>
    <w:rsid w:val="00AC3FF0"/>
    <w:rsid w:val="00AC7D0C"/>
    <w:rsid w:val="00AD02AE"/>
    <w:rsid w:val="00AD0334"/>
    <w:rsid w:val="00AD178C"/>
    <w:rsid w:val="00AD24A7"/>
    <w:rsid w:val="00AD3496"/>
    <w:rsid w:val="00AD361A"/>
    <w:rsid w:val="00AE14D8"/>
    <w:rsid w:val="00AE3258"/>
    <w:rsid w:val="00AE32E6"/>
    <w:rsid w:val="00AE5271"/>
    <w:rsid w:val="00AE641C"/>
    <w:rsid w:val="00AF159C"/>
    <w:rsid w:val="00AF22AD"/>
    <w:rsid w:val="00AF2D0C"/>
    <w:rsid w:val="00AF2F08"/>
    <w:rsid w:val="00AF3E61"/>
    <w:rsid w:val="00AF53A3"/>
    <w:rsid w:val="00AF5537"/>
    <w:rsid w:val="00AF5F77"/>
    <w:rsid w:val="00AF6A25"/>
    <w:rsid w:val="00AF73DD"/>
    <w:rsid w:val="00B000DE"/>
    <w:rsid w:val="00B00417"/>
    <w:rsid w:val="00B00DD3"/>
    <w:rsid w:val="00B0149E"/>
    <w:rsid w:val="00B027B1"/>
    <w:rsid w:val="00B02C06"/>
    <w:rsid w:val="00B03F61"/>
    <w:rsid w:val="00B045AB"/>
    <w:rsid w:val="00B049EA"/>
    <w:rsid w:val="00B04F13"/>
    <w:rsid w:val="00B077B5"/>
    <w:rsid w:val="00B10A53"/>
    <w:rsid w:val="00B10ED4"/>
    <w:rsid w:val="00B11C49"/>
    <w:rsid w:val="00B11CE1"/>
    <w:rsid w:val="00B1224B"/>
    <w:rsid w:val="00B1335D"/>
    <w:rsid w:val="00B13EF6"/>
    <w:rsid w:val="00B14F37"/>
    <w:rsid w:val="00B15323"/>
    <w:rsid w:val="00B1562B"/>
    <w:rsid w:val="00B15895"/>
    <w:rsid w:val="00B159AF"/>
    <w:rsid w:val="00B161B7"/>
    <w:rsid w:val="00B16572"/>
    <w:rsid w:val="00B21562"/>
    <w:rsid w:val="00B220BA"/>
    <w:rsid w:val="00B22D32"/>
    <w:rsid w:val="00B240D9"/>
    <w:rsid w:val="00B240E4"/>
    <w:rsid w:val="00B244FC"/>
    <w:rsid w:val="00B25917"/>
    <w:rsid w:val="00B25AE2"/>
    <w:rsid w:val="00B25BD3"/>
    <w:rsid w:val="00B275AA"/>
    <w:rsid w:val="00B27FB2"/>
    <w:rsid w:val="00B30427"/>
    <w:rsid w:val="00B31F96"/>
    <w:rsid w:val="00B32EDD"/>
    <w:rsid w:val="00B35EAD"/>
    <w:rsid w:val="00B36689"/>
    <w:rsid w:val="00B42CD9"/>
    <w:rsid w:val="00B43D78"/>
    <w:rsid w:val="00B43DDF"/>
    <w:rsid w:val="00B43F08"/>
    <w:rsid w:val="00B44E85"/>
    <w:rsid w:val="00B44EF0"/>
    <w:rsid w:val="00B45057"/>
    <w:rsid w:val="00B45BE4"/>
    <w:rsid w:val="00B45D01"/>
    <w:rsid w:val="00B47D4F"/>
    <w:rsid w:val="00B507F2"/>
    <w:rsid w:val="00B50F06"/>
    <w:rsid w:val="00B51B00"/>
    <w:rsid w:val="00B51CAF"/>
    <w:rsid w:val="00B52735"/>
    <w:rsid w:val="00B5293D"/>
    <w:rsid w:val="00B52B30"/>
    <w:rsid w:val="00B568B7"/>
    <w:rsid w:val="00B57270"/>
    <w:rsid w:val="00B57B26"/>
    <w:rsid w:val="00B604D1"/>
    <w:rsid w:val="00B60834"/>
    <w:rsid w:val="00B613D6"/>
    <w:rsid w:val="00B6223C"/>
    <w:rsid w:val="00B626FA"/>
    <w:rsid w:val="00B62D80"/>
    <w:rsid w:val="00B632A9"/>
    <w:rsid w:val="00B63F0C"/>
    <w:rsid w:val="00B64F41"/>
    <w:rsid w:val="00B650B2"/>
    <w:rsid w:val="00B65417"/>
    <w:rsid w:val="00B67D11"/>
    <w:rsid w:val="00B706C4"/>
    <w:rsid w:val="00B70910"/>
    <w:rsid w:val="00B71392"/>
    <w:rsid w:val="00B7141B"/>
    <w:rsid w:val="00B719B1"/>
    <w:rsid w:val="00B71A72"/>
    <w:rsid w:val="00B71F49"/>
    <w:rsid w:val="00B7273E"/>
    <w:rsid w:val="00B72FA3"/>
    <w:rsid w:val="00B73E40"/>
    <w:rsid w:val="00B7419B"/>
    <w:rsid w:val="00B746A4"/>
    <w:rsid w:val="00B7584A"/>
    <w:rsid w:val="00B76869"/>
    <w:rsid w:val="00B76B53"/>
    <w:rsid w:val="00B77D41"/>
    <w:rsid w:val="00B81150"/>
    <w:rsid w:val="00B822A2"/>
    <w:rsid w:val="00B82825"/>
    <w:rsid w:val="00B82E4E"/>
    <w:rsid w:val="00B848B5"/>
    <w:rsid w:val="00B85200"/>
    <w:rsid w:val="00B86445"/>
    <w:rsid w:val="00B869E5"/>
    <w:rsid w:val="00B86B7A"/>
    <w:rsid w:val="00B86FE4"/>
    <w:rsid w:val="00B905F8"/>
    <w:rsid w:val="00B90C3B"/>
    <w:rsid w:val="00B90DA9"/>
    <w:rsid w:val="00B90E0D"/>
    <w:rsid w:val="00B90EF8"/>
    <w:rsid w:val="00B92E14"/>
    <w:rsid w:val="00B94ECD"/>
    <w:rsid w:val="00B95284"/>
    <w:rsid w:val="00B95D7E"/>
    <w:rsid w:val="00B96054"/>
    <w:rsid w:val="00B96C29"/>
    <w:rsid w:val="00B96FA0"/>
    <w:rsid w:val="00B971E0"/>
    <w:rsid w:val="00BA01F1"/>
    <w:rsid w:val="00BA054C"/>
    <w:rsid w:val="00BA0719"/>
    <w:rsid w:val="00BA1E5B"/>
    <w:rsid w:val="00BA2BAB"/>
    <w:rsid w:val="00BA338A"/>
    <w:rsid w:val="00BA3D4A"/>
    <w:rsid w:val="00BA53B2"/>
    <w:rsid w:val="00BA5E62"/>
    <w:rsid w:val="00BA6426"/>
    <w:rsid w:val="00BA6DD6"/>
    <w:rsid w:val="00BA6E49"/>
    <w:rsid w:val="00BA75FF"/>
    <w:rsid w:val="00BB07A1"/>
    <w:rsid w:val="00BB0F89"/>
    <w:rsid w:val="00BB12D2"/>
    <w:rsid w:val="00BB1EDE"/>
    <w:rsid w:val="00BB233D"/>
    <w:rsid w:val="00BB3972"/>
    <w:rsid w:val="00BB7043"/>
    <w:rsid w:val="00BB7797"/>
    <w:rsid w:val="00BC3345"/>
    <w:rsid w:val="00BC3374"/>
    <w:rsid w:val="00BC4077"/>
    <w:rsid w:val="00BC5625"/>
    <w:rsid w:val="00BC6EB9"/>
    <w:rsid w:val="00BD3115"/>
    <w:rsid w:val="00BD3411"/>
    <w:rsid w:val="00BD34E7"/>
    <w:rsid w:val="00BD3CD4"/>
    <w:rsid w:val="00BD438A"/>
    <w:rsid w:val="00BD46C3"/>
    <w:rsid w:val="00BD6A0F"/>
    <w:rsid w:val="00BE028E"/>
    <w:rsid w:val="00BE0BBC"/>
    <w:rsid w:val="00BE0C2D"/>
    <w:rsid w:val="00BE118F"/>
    <w:rsid w:val="00BE14FE"/>
    <w:rsid w:val="00BE169F"/>
    <w:rsid w:val="00BE1709"/>
    <w:rsid w:val="00BE23F5"/>
    <w:rsid w:val="00BE2E89"/>
    <w:rsid w:val="00BE517D"/>
    <w:rsid w:val="00BE5A8D"/>
    <w:rsid w:val="00BF008F"/>
    <w:rsid w:val="00BF05F2"/>
    <w:rsid w:val="00BF0CA8"/>
    <w:rsid w:val="00BF15DC"/>
    <w:rsid w:val="00BF17D7"/>
    <w:rsid w:val="00BF4C7E"/>
    <w:rsid w:val="00BF52A2"/>
    <w:rsid w:val="00BF778A"/>
    <w:rsid w:val="00BF77BD"/>
    <w:rsid w:val="00C016EA"/>
    <w:rsid w:val="00C018E4"/>
    <w:rsid w:val="00C01C3F"/>
    <w:rsid w:val="00C0216A"/>
    <w:rsid w:val="00C03763"/>
    <w:rsid w:val="00C03E31"/>
    <w:rsid w:val="00C04660"/>
    <w:rsid w:val="00C04A52"/>
    <w:rsid w:val="00C05DB3"/>
    <w:rsid w:val="00C06CE7"/>
    <w:rsid w:val="00C07196"/>
    <w:rsid w:val="00C07622"/>
    <w:rsid w:val="00C078BF"/>
    <w:rsid w:val="00C101DB"/>
    <w:rsid w:val="00C11ADB"/>
    <w:rsid w:val="00C1373C"/>
    <w:rsid w:val="00C137E9"/>
    <w:rsid w:val="00C1405D"/>
    <w:rsid w:val="00C144BA"/>
    <w:rsid w:val="00C15324"/>
    <w:rsid w:val="00C15C0B"/>
    <w:rsid w:val="00C16799"/>
    <w:rsid w:val="00C169E6"/>
    <w:rsid w:val="00C179F4"/>
    <w:rsid w:val="00C17C08"/>
    <w:rsid w:val="00C2086C"/>
    <w:rsid w:val="00C21624"/>
    <w:rsid w:val="00C217C9"/>
    <w:rsid w:val="00C219FA"/>
    <w:rsid w:val="00C22218"/>
    <w:rsid w:val="00C2271D"/>
    <w:rsid w:val="00C22CEC"/>
    <w:rsid w:val="00C22DF5"/>
    <w:rsid w:val="00C24BCC"/>
    <w:rsid w:val="00C26A96"/>
    <w:rsid w:val="00C31787"/>
    <w:rsid w:val="00C31B2D"/>
    <w:rsid w:val="00C3241F"/>
    <w:rsid w:val="00C3300B"/>
    <w:rsid w:val="00C33700"/>
    <w:rsid w:val="00C33CB0"/>
    <w:rsid w:val="00C3409A"/>
    <w:rsid w:val="00C359B7"/>
    <w:rsid w:val="00C362AF"/>
    <w:rsid w:val="00C366A3"/>
    <w:rsid w:val="00C37B2E"/>
    <w:rsid w:val="00C404D3"/>
    <w:rsid w:val="00C41B5F"/>
    <w:rsid w:val="00C41D2E"/>
    <w:rsid w:val="00C42468"/>
    <w:rsid w:val="00C428E3"/>
    <w:rsid w:val="00C42CB0"/>
    <w:rsid w:val="00C434B4"/>
    <w:rsid w:val="00C44B0B"/>
    <w:rsid w:val="00C454DD"/>
    <w:rsid w:val="00C46529"/>
    <w:rsid w:val="00C47B71"/>
    <w:rsid w:val="00C502B5"/>
    <w:rsid w:val="00C502E8"/>
    <w:rsid w:val="00C54051"/>
    <w:rsid w:val="00C54D58"/>
    <w:rsid w:val="00C54E4E"/>
    <w:rsid w:val="00C55E21"/>
    <w:rsid w:val="00C609F6"/>
    <w:rsid w:val="00C6229E"/>
    <w:rsid w:val="00C62390"/>
    <w:rsid w:val="00C62413"/>
    <w:rsid w:val="00C62780"/>
    <w:rsid w:val="00C628AF"/>
    <w:rsid w:val="00C62D4D"/>
    <w:rsid w:val="00C6451E"/>
    <w:rsid w:val="00C66444"/>
    <w:rsid w:val="00C673A5"/>
    <w:rsid w:val="00C7026F"/>
    <w:rsid w:val="00C71305"/>
    <w:rsid w:val="00C73188"/>
    <w:rsid w:val="00C7471E"/>
    <w:rsid w:val="00C7474E"/>
    <w:rsid w:val="00C74E10"/>
    <w:rsid w:val="00C75C4E"/>
    <w:rsid w:val="00C76C8C"/>
    <w:rsid w:val="00C77A30"/>
    <w:rsid w:val="00C77EAA"/>
    <w:rsid w:val="00C81133"/>
    <w:rsid w:val="00C82723"/>
    <w:rsid w:val="00C82F49"/>
    <w:rsid w:val="00C84BD5"/>
    <w:rsid w:val="00C856C6"/>
    <w:rsid w:val="00C86BD3"/>
    <w:rsid w:val="00C87393"/>
    <w:rsid w:val="00C87F08"/>
    <w:rsid w:val="00C9048C"/>
    <w:rsid w:val="00C91558"/>
    <w:rsid w:val="00C916F0"/>
    <w:rsid w:val="00C91F2B"/>
    <w:rsid w:val="00C92612"/>
    <w:rsid w:val="00C9288F"/>
    <w:rsid w:val="00C928B4"/>
    <w:rsid w:val="00C931CC"/>
    <w:rsid w:val="00C957E6"/>
    <w:rsid w:val="00C96A5F"/>
    <w:rsid w:val="00C971D6"/>
    <w:rsid w:val="00C9739D"/>
    <w:rsid w:val="00C97675"/>
    <w:rsid w:val="00CA0EF0"/>
    <w:rsid w:val="00CA3C79"/>
    <w:rsid w:val="00CA3D4D"/>
    <w:rsid w:val="00CA4D58"/>
    <w:rsid w:val="00CA52E6"/>
    <w:rsid w:val="00CA62FD"/>
    <w:rsid w:val="00CA6757"/>
    <w:rsid w:val="00CA6951"/>
    <w:rsid w:val="00CA764F"/>
    <w:rsid w:val="00CA7DBE"/>
    <w:rsid w:val="00CB0F13"/>
    <w:rsid w:val="00CB1526"/>
    <w:rsid w:val="00CB26E1"/>
    <w:rsid w:val="00CB2983"/>
    <w:rsid w:val="00CB2D28"/>
    <w:rsid w:val="00CB49FA"/>
    <w:rsid w:val="00CB4F43"/>
    <w:rsid w:val="00CB5CA8"/>
    <w:rsid w:val="00CB6576"/>
    <w:rsid w:val="00CB7164"/>
    <w:rsid w:val="00CB7929"/>
    <w:rsid w:val="00CB7DA6"/>
    <w:rsid w:val="00CC0BD3"/>
    <w:rsid w:val="00CC24BA"/>
    <w:rsid w:val="00CC3479"/>
    <w:rsid w:val="00CC353C"/>
    <w:rsid w:val="00CC5B73"/>
    <w:rsid w:val="00CC6147"/>
    <w:rsid w:val="00CC75BB"/>
    <w:rsid w:val="00CC77EE"/>
    <w:rsid w:val="00CC7ADB"/>
    <w:rsid w:val="00CD0C46"/>
    <w:rsid w:val="00CD2559"/>
    <w:rsid w:val="00CD27A3"/>
    <w:rsid w:val="00CD383D"/>
    <w:rsid w:val="00CD3846"/>
    <w:rsid w:val="00CD4794"/>
    <w:rsid w:val="00CD4A82"/>
    <w:rsid w:val="00CD6DE1"/>
    <w:rsid w:val="00CD77A7"/>
    <w:rsid w:val="00CE1279"/>
    <w:rsid w:val="00CE15F9"/>
    <w:rsid w:val="00CE2B11"/>
    <w:rsid w:val="00CE533C"/>
    <w:rsid w:val="00CE5E68"/>
    <w:rsid w:val="00CE624B"/>
    <w:rsid w:val="00CE6D22"/>
    <w:rsid w:val="00CE7B97"/>
    <w:rsid w:val="00CF01A2"/>
    <w:rsid w:val="00CF19E5"/>
    <w:rsid w:val="00CF3603"/>
    <w:rsid w:val="00CF3910"/>
    <w:rsid w:val="00CF4E36"/>
    <w:rsid w:val="00CF5A3C"/>
    <w:rsid w:val="00D00A3C"/>
    <w:rsid w:val="00D03D63"/>
    <w:rsid w:val="00D04204"/>
    <w:rsid w:val="00D05DDE"/>
    <w:rsid w:val="00D10135"/>
    <w:rsid w:val="00D10540"/>
    <w:rsid w:val="00D109C8"/>
    <w:rsid w:val="00D12DBC"/>
    <w:rsid w:val="00D12DFE"/>
    <w:rsid w:val="00D13DCE"/>
    <w:rsid w:val="00D176C7"/>
    <w:rsid w:val="00D17B5F"/>
    <w:rsid w:val="00D200DC"/>
    <w:rsid w:val="00D20F59"/>
    <w:rsid w:val="00D22A37"/>
    <w:rsid w:val="00D2442E"/>
    <w:rsid w:val="00D25609"/>
    <w:rsid w:val="00D266E3"/>
    <w:rsid w:val="00D26A9C"/>
    <w:rsid w:val="00D27818"/>
    <w:rsid w:val="00D3022F"/>
    <w:rsid w:val="00D30A5E"/>
    <w:rsid w:val="00D31019"/>
    <w:rsid w:val="00D314C1"/>
    <w:rsid w:val="00D33036"/>
    <w:rsid w:val="00D3439D"/>
    <w:rsid w:val="00D34752"/>
    <w:rsid w:val="00D35970"/>
    <w:rsid w:val="00D36FEA"/>
    <w:rsid w:val="00D40E2C"/>
    <w:rsid w:val="00D414C2"/>
    <w:rsid w:val="00D41D02"/>
    <w:rsid w:val="00D43103"/>
    <w:rsid w:val="00D44780"/>
    <w:rsid w:val="00D4507B"/>
    <w:rsid w:val="00D4544B"/>
    <w:rsid w:val="00D46450"/>
    <w:rsid w:val="00D464B4"/>
    <w:rsid w:val="00D4776C"/>
    <w:rsid w:val="00D506FF"/>
    <w:rsid w:val="00D51BB0"/>
    <w:rsid w:val="00D51E08"/>
    <w:rsid w:val="00D520FA"/>
    <w:rsid w:val="00D52D54"/>
    <w:rsid w:val="00D560E5"/>
    <w:rsid w:val="00D5643B"/>
    <w:rsid w:val="00D56763"/>
    <w:rsid w:val="00D61382"/>
    <w:rsid w:val="00D613DF"/>
    <w:rsid w:val="00D61527"/>
    <w:rsid w:val="00D616D7"/>
    <w:rsid w:val="00D62227"/>
    <w:rsid w:val="00D628BC"/>
    <w:rsid w:val="00D629C9"/>
    <w:rsid w:val="00D62E1D"/>
    <w:rsid w:val="00D64D34"/>
    <w:rsid w:val="00D66A88"/>
    <w:rsid w:val="00D66AE4"/>
    <w:rsid w:val="00D67424"/>
    <w:rsid w:val="00D676E1"/>
    <w:rsid w:val="00D708B0"/>
    <w:rsid w:val="00D7104C"/>
    <w:rsid w:val="00D722AD"/>
    <w:rsid w:val="00D72804"/>
    <w:rsid w:val="00D72CFF"/>
    <w:rsid w:val="00D731E4"/>
    <w:rsid w:val="00D7329F"/>
    <w:rsid w:val="00D749E1"/>
    <w:rsid w:val="00D757CF"/>
    <w:rsid w:val="00D803C8"/>
    <w:rsid w:val="00D811C7"/>
    <w:rsid w:val="00D849A3"/>
    <w:rsid w:val="00D85439"/>
    <w:rsid w:val="00D85488"/>
    <w:rsid w:val="00D87E22"/>
    <w:rsid w:val="00D9028C"/>
    <w:rsid w:val="00D9215C"/>
    <w:rsid w:val="00D953CE"/>
    <w:rsid w:val="00D95E71"/>
    <w:rsid w:val="00D97F7A"/>
    <w:rsid w:val="00DA3ECD"/>
    <w:rsid w:val="00DA6206"/>
    <w:rsid w:val="00DA75BD"/>
    <w:rsid w:val="00DB0552"/>
    <w:rsid w:val="00DB1245"/>
    <w:rsid w:val="00DB15AA"/>
    <w:rsid w:val="00DB25F4"/>
    <w:rsid w:val="00DB2976"/>
    <w:rsid w:val="00DB4478"/>
    <w:rsid w:val="00DB4CEB"/>
    <w:rsid w:val="00DB5D97"/>
    <w:rsid w:val="00DB6920"/>
    <w:rsid w:val="00DB763A"/>
    <w:rsid w:val="00DB7E92"/>
    <w:rsid w:val="00DC14B2"/>
    <w:rsid w:val="00DC19C9"/>
    <w:rsid w:val="00DC20DD"/>
    <w:rsid w:val="00DC2443"/>
    <w:rsid w:val="00DC3416"/>
    <w:rsid w:val="00DC4352"/>
    <w:rsid w:val="00DC5197"/>
    <w:rsid w:val="00DC5B31"/>
    <w:rsid w:val="00DD024D"/>
    <w:rsid w:val="00DD08F6"/>
    <w:rsid w:val="00DD0CB9"/>
    <w:rsid w:val="00DD10E0"/>
    <w:rsid w:val="00DD170B"/>
    <w:rsid w:val="00DD17E3"/>
    <w:rsid w:val="00DD1A09"/>
    <w:rsid w:val="00DD1F13"/>
    <w:rsid w:val="00DD2FDC"/>
    <w:rsid w:val="00DD3564"/>
    <w:rsid w:val="00DD44D3"/>
    <w:rsid w:val="00DD4936"/>
    <w:rsid w:val="00DD5282"/>
    <w:rsid w:val="00DD618D"/>
    <w:rsid w:val="00DD66BF"/>
    <w:rsid w:val="00DD6E6E"/>
    <w:rsid w:val="00DD708A"/>
    <w:rsid w:val="00DD7E8F"/>
    <w:rsid w:val="00DE07E4"/>
    <w:rsid w:val="00DE111C"/>
    <w:rsid w:val="00DE1A1F"/>
    <w:rsid w:val="00DE3149"/>
    <w:rsid w:val="00DE39EC"/>
    <w:rsid w:val="00DE432F"/>
    <w:rsid w:val="00DE566F"/>
    <w:rsid w:val="00DE5E91"/>
    <w:rsid w:val="00DE5F19"/>
    <w:rsid w:val="00DE6A66"/>
    <w:rsid w:val="00DE6B75"/>
    <w:rsid w:val="00DE73D2"/>
    <w:rsid w:val="00DF0EB6"/>
    <w:rsid w:val="00DF38D3"/>
    <w:rsid w:val="00DF4A3F"/>
    <w:rsid w:val="00DF513E"/>
    <w:rsid w:val="00DF5C83"/>
    <w:rsid w:val="00DF5F16"/>
    <w:rsid w:val="00E01B45"/>
    <w:rsid w:val="00E0261C"/>
    <w:rsid w:val="00E02A58"/>
    <w:rsid w:val="00E03036"/>
    <w:rsid w:val="00E041B8"/>
    <w:rsid w:val="00E04B07"/>
    <w:rsid w:val="00E05CDE"/>
    <w:rsid w:val="00E0699D"/>
    <w:rsid w:val="00E10B87"/>
    <w:rsid w:val="00E10D78"/>
    <w:rsid w:val="00E10E9F"/>
    <w:rsid w:val="00E12D2B"/>
    <w:rsid w:val="00E13A12"/>
    <w:rsid w:val="00E1431D"/>
    <w:rsid w:val="00E14D4F"/>
    <w:rsid w:val="00E15988"/>
    <w:rsid w:val="00E15BE5"/>
    <w:rsid w:val="00E16973"/>
    <w:rsid w:val="00E16B59"/>
    <w:rsid w:val="00E16E45"/>
    <w:rsid w:val="00E17D90"/>
    <w:rsid w:val="00E226AB"/>
    <w:rsid w:val="00E22E86"/>
    <w:rsid w:val="00E23347"/>
    <w:rsid w:val="00E24FCA"/>
    <w:rsid w:val="00E25184"/>
    <w:rsid w:val="00E26348"/>
    <w:rsid w:val="00E269D7"/>
    <w:rsid w:val="00E27E66"/>
    <w:rsid w:val="00E30317"/>
    <w:rsid w:val="00E319F9"/>
    <w:rsid w:val="00E32130"/>
    <w:rsid w:val="00E32438"/>
    <w:rsid w:val="00E326E4"/>
    <w:rsid w:val="00E32D42"/>
    <w:rsid w:val="00E3320C"/>
    <w:rsid w:val="00E34A14"/>
    <w:rsid w:val="00E3501B"/>
    <w:rsid w:val="00E35B9F"/>
    <w:rsid w:val="00E36F70"/>
    <w:rsid w:val="00E377F7"/>
    <w:rsid w:val="00E37FF0"/>
    <w:rsid w:val="00E4196C"/>
    <w:rsid w:val="00E41A93"/>
    <w:rsid w:val="00E425C2"/>
    <w:rsid w:val="00E43F4B"/>
    <w:rsid w:val="00E4436F"/>
    <w:rsid w:val="00E4472E"/>
    <w:rsid w:val="00E506D0"/>
    <w:rsid w:val="00E50B43"/>
    <w:rsid w:val="00E5194F"/>
    <w:rsid w:val="00E51ED7"/>
    <w:rsid w:val="00E521C3"/>
    <w:rsid w:val="00E528D9"/>
    <w:rsid w:val="00E56502"/>
    <w:rsid w:val="00E56A62"/>
    <w:rsid w:val="00E56DA5"/>
    <w:rsid w:val="00E575EA"/>
    <w:rsid w:val="00E57883"/>
    <w:rsid w:val="00E603CD"/>
    <w:rsid w:val="00E603D0"/>
    <w:rsid w:val="00E60467"/>
    <w:rsid w:val="00E63094"/>
    <w:rsid w:val="00E634DB"/>
    <w:rsid w:val="00E63F84"/>
    <w:rsid w:val="00E644F2"/>
    <w:rsid w:val="00E648CB"/>
    <w:rsid w:val="00E66B37"/>
    <w:rsid w:val="00E67F1A"/>
    <w:rsid w:val="00E703A0"/>
    <w:rsid w:val="00E70711"/>
    <w:rsid w:val="00E71138"/>
    <w:rsid w:val="00E71A7A"/>
    <w:rsid w:val="00E721CA"/>
    <w:rsid w:val="00E72342"/>
    <w:rsid w:val="00E726E9"/>
    <w:rsid w:val="00E729D2"/>
    <w:rsid w:val="00E72A4D"/>
    <w:rsid w:val="00E732B4"/>
    <w:rsid w:val="00E76399"/>
    <w:rsid w:val="00E76773"/>
    <w:rsid w:val="00E76A31"/>
    <w:rsid w:val="00E8147F"/>
    <w:rsid w:val="00E81BA1"/>
    <w:rsid w:val="00E8204E"/>
    <w:rsid w:val="00E834A8"/>
    <w:rsid w:val="00E83AC7"/>
    <w:rsid w:val="00E84670"/>
    <w:rsid w:val="00E90AF7"/>
    <w:rsid w:val="00E90C34"/>
    <w:rsid w:val="00E917E7"/>
    <w:rsid w:val="00E91935"/>
    <w:rsid w:val="00E91FC2"/>
    <w:rsid w:val="00E92C4C"/>
    <w:rsid w:val="00E931E8"/>
    <w:rsid w:val="00E94355"/>
    <w:rsid w:val="00E9607B"/>
    <w:rsid w:val="00E97E30"/>
    <w:rsid w:val="00EA03AE"/>
    <w:rsid w:val="00EA05D5"/>
    <w:rsid w:val="00EA0697"/>
    <w:rsid w:val="00EA0A77"/>
    <w:rsid w:val="00EA0F22"/>
    <w:rsid w:val="00EA1713"/>
    <w:rsid w:val="00EA1F43"/>
    <w:rsid w:val="00EA79C1"/>
    <w:rsid w:val="00EA7DAC"/>
    <w:rsid w:val="00EB0435"/>
    <w:rsid w:val="00EB0A9D"/>
    <w:rsid w:val="00EB1829"/>
    <w:rsid w:val="00EB255E"/>
    <w:rsid w:val="00EB2A7E"/>
    <w:rsid w:val="00EB3144"/>
    <w:rsid w:val="00EB31CE"/>
    <w:rsid w:val="00EB3980"/>
    <w:rsid w:val="00EB3D74"/>
    <w:rsid w:val="00EB4251"/>
    <w:rsid w:val="00EB4A07"/>
    <w:rsid w:val="00EB7F55"/>
    <w:rsid w:val="00EB7FD0"/>
    <w:rsid w:val="00EC0E38"/>
    <w:rsid w:val="00EC16E1"/>
    <w:rsid w:val="00EC30F1"/>
    <w:rsid w:val="00EC31B5"/>
    <w:rsid w:val="00EC3E31"/>
    <w:rsid w:val="00EC5626"/>
    <w:rsid w:val="00EC5DA6"/>
    <w:rsid w:val="00EC6271"/>
    <w:rsid w:val="00EC755E"/>
    <w:rsid w:val="00ED110A"/>
    <w:rsid w:val="00ED23B8"/>
    <w:rsid w:val="00ED27AA"/>
    <w:rsid w:val="00ED2F96"/>
    <w:rsid w:val="00ED37DA"/>
    <w:rsid w:val="00ED43A3"/>
    <w:rsid w:val="00ED5A44"/>
    <w:rsid w:val="00ED5C0F"/>
    <w:rsid w:val="00ED5C6F"/>
    <w:rsid w:val="00ED648A"/>
    <w:rsid w:val="00ED7C7E"/>
    <w:rsid w:val="00EE180B"/>
    <w:rsid w:val="00EE1821"/>
    <w:rsid w:val="00EE5001"/>
    <w:rsid w:val="00EE55C3"/>
    <w:rsid w:val="00EE60F0"/>
    <w:rsid w:val="00EE6327"/>
    <w:rsid w:val="00EE63F3"/>
    <w:rsid w:val="00EE7CC1"/>
    <w:rsid w:val="00EE7D9F"/>
    <w:rsid w:val="00EF061A"/>
    <w:rsid w:val="00EF0FE9"/>
    <w:rsid w:val="00EF1F9D"/>
    <w:rsid w:val="00EF1FAF"/>
    <w:rsid w:val="00EF3AA2"/>
    <w:rsid w:val="00EF4031"/>
    <w:rsid w:val="00EF45CB"/>
    <w:rsid w:val="00EF6658"/>
    <w:rsid w:val="00EF6D8F"/>
    <w:rsid w:val="00EF6ED6"/>
    <w:rsid w:val="00F00126"/>
    <w:rsid w:val="00F005E8"/>
    <w:rsid w:val="00F00649"/>
    <w:rsid w:val="00F017CA"/>
    <w:rsid w:val="00F02521"/>
    <w:rsid w:val="00F02A22"/>
    <w:rsid w:val="00F03E6F"/>
    <w:rsid w:val="00F045BB"/>
    <w:rsid w:val="00F05EC9"/>
    <w:rsid w:val="00F05F00"/>
    <w:rsid w:val="00F06B82"/>
    <w:rsid w:val="00F06EBC"/>
    <w:rsid w:val="00F102C3"/>
    <w:rsid w:val="00F10392"/>
    <w:rsid w:val="00F12A63"/>
    <w:rsid w:val="00F14E21"/>
    <w:rsid w:val="00F15BCE"/>
    <w:rsid w:val="00F15F92"/>
    <w:rsid w:val="00F16007"/>
    <w:rsid w:val="00F209BC"/>
    <w:rsid w:val="00F22533"/>
    <w:rsid w:val="00F22E36"/>
    <w:rsid w:val="00F251D3"/>
    <w:rsid w:val="00F25C5A"/>
    <w:rsid w:val="00F25E48"/>
    <w:rsid w:val="00F2703A"/>
    <w:rsid w:val="00F317FD"/>
    <w:rsid w:val="00F31FEA"/>
    <w:rsid w:val="00F32036"/>
    <w:rsid w:val="00F32229"/>
    <w:rsid w:val="00F33AAF"/>
    <w:rsid w:val="00F3455E"/>
    <w:rsid w:val="00F360FB"/>
    <w:rsid w:val="00F362C7"/>
    <w:rsid w:val="00F36BDE"/>
    <w:rsid w:val="00F36C62"/>
    <w:rsid w:val="00F36F0C"/>
    <w:rsid w:val="00F3756E"/>
    <w:rsid w:val="00F37FD9"/>
    <w:rsid w:val="00F414FD"/>
    <w:rsid w:val="00F42785"/>
    <w:rsid w:val="00F43B41"/>
    <w:rsid w:val="00F44753"/>
    <w:rsid w:val="00F44DC4"/>
    <w:rsid w:val="00F456C0"/>
    <w:rsid w:val="00F45A48"/>
    <w:rsid w:val="00F4632C"/>
    <w:rsid w:val="00F4652E"/>
    <w:rsid w:val="00F46565"/>
    <w:rsid w:val="00F52011"/>
    <w:rsid w:val="00F5304C"/>
    <w:rsid w:val="00F5331D"/>
    <w:rsid w:val="00F53D9C"/>
    <w:rsid w:val="00F53FB7"/>
    <w:rsid w:val="00F54347"/>
    <w:rsid w:val="00F54DDE"/>
    <w:rsid w:val="00F55A3F"/>
    <w:rsid w:val="00F57E3B"/>
    <w:rsid w:val="00F60C39"/>
    <w:rsid w:val="00F61A13"/>
    <w:rsid w:val="00F62DE2"/>
    <w:rsid w:val="00F63436"/>
    <w:rsid w:val="00F63FCA"/>
    <w:rsid w:val="00F65CEF"/>
    <w:rsid w:val="00F66109"/>
    <w:rsid w:val="00F662CB"/>
    <w:rsid w:val="00F66575"/>
    <w:rsid w:val="00F70C52"/>
    <w:rsid w:val="00F71C6F"/>
    <w:rsid w:val="00F736CF"/>
    <w:rsid w:val="00F811B9"/>
    <w:rsid w:val="00F81304"/>
    <w:rsid w:val="00F81A44"/>
    <w:rsid w:val="00F82487"/>
    <w:rsid w:val="00F830A1"/>
    <w:rsid w:val="00F83A52"/>
    <w:rsid w:val="00F83B9D"/>
    <w:rsid w:val="00F84512"/>
    <w:rsid w:val="00F863EF"/>
    <w:rsid w:val="00F867C6"/>
    <w:rsid w:val="00F868C6"/>
    <w:rsid w:val="00F874C4"/>
    <w:rsid w:val="00F90510"/>
    <w:rsid w:val="00F92206"/>
    <w:rsid w:val="00F931AF"/>
    <w:rsid w:val="00F937CB"/>
    <w:rsid w:val="00F93960"/>
    <w:rsid w:val="00F941F8"/>
    <w:rsid w:val="00F96C3E"/>
    <w:rsid w:val="00FA0F7E"/>
    <w:rsid w:val="00FA259B"/>
    <w:rsid w:val="00FA4DB6"/>
    <w:rsid w:val="00FA4E40"/>
    <w:rsid w:val="00FA5073"/>
    <w:rsid w:val="00FA5251"/>
    <w:rsid w:val="00FA663D"/>
    <w:rsid w:val="00FA6AD3"/>
    <w:rsid w:val="00FB004A"/>
    <w:rsid w:val="00FB061F"/>
    <w:rsid w:val="00FB371B"/>
    <w:rsid w:val="00FB4E57"/>
    <w:rsid w:val="00FB66F7"/>
    <w:rsid w:val="00FB6831"/>
    <w:rsid w:val="00FB720C"/>
    <w:rsid w:val="00FB7843"/>
    <w:rsid w:val="00FB7C84"/>
    <w:rsid w:val="00FC13D1"/>
    <w:rsid w:val="00FC3B21"/>
    <w:rsid w:val="00FC698E"/>
    <w:rsid w:val="00FC6ACD"/>
    <w:rsid w:val="00FC7382"/>
    <w:rsid w:val="00FC73DC"/>
    <w:rsid w:val="00FD0016"/>
    <w:rsid w:val="00FD40CD"/>
    <w:rsid w:val="00FD4409"/>
    <w:rsid w:val="00FD4631"/>
    <w:rsid w:val="00FE0D96"/>
    <w:rsid w:val="00FE24B1"/>
    <w:rsid w:val="00FE2DB7"/>
    <w:rsid w:val="00FE3399"/>
    <w:rsid w:val="00FE499A"/>
    <w:rsid w:val="00FE69F3"/>
    <w:rsid w:val="00FF110B"/>
    <w:rsid w:val="00FF130F"/>
    <w:rsid w:val="00FF2487"/>
    <w:rsid w:val="00FF3857"/>
    <w:rsid w:val="00FF4194"/>
    <w:rsid w:val="00FF6C4D"/>
    <w:rsid w:val="00FF778F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o:colormru v:ext="edit" colors="#f90,#f3a51f,#24485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caption" w:semiHidden="1" w:uiPriority="99" w:unhideWhenUsed="1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List Bullet" w:uiPriority="99"/>
    <w:lsdException w:name="List Number" w:uiPriority="99"/>
    <w:lsdException w:name="List 3" w:uiPriority="99"/>
    <w:lsdException w:name="List Bullet 2" w:uiPriority="99"/>
    <w:lsdException w:name="List Bullet 3" w:uiPriority="99"/>
    <w:lsdException w:name="List Bullet 4" w:uiPriority="99"/>
    <w:lsdException w:name="List Number 2" w:uiPriority="99"/>
    <w:lsdException w:name="List Number 3" w:uiPriority="99"/>
    <w:lsdException w:name="List Number 4" w:uiPriority="99"/>
    <w:lsdException w:name="Title" w:uiPriority="99"/>
    <w:lsdException w:name="Default Paragraph Font" w:uiPriority="1"/>
    <w:lsdException w:name="Body Text" w:uiPriority="99"/>
    <w:lsdException w:name="Body Tex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/>
    <w:lsdException w:name="Emphasis" w:uiPriority="20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F41CE"/>
    <w:pPr>
      <w:spacing w:before="120" w:after="120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Body"/>
    <w:link w:val="Heading1Char"/>
    <w:qFormat/>
    <w:rsid w:val="00F15F92"/>
    <w:pPr>
      <w:keepNext/>
      <w:pageBreakBefore/>
      <w:numPr>
        <w:numId w:val="10"/>
      </w:numPr>
      <w:spacing w:before="240" w:after="200"/>
      <w:ind w:right="720"/>
      <w:outlineLvl w:val="0"/>
    </w:pPr>
    <w:rPr>
      <w:rFonts w:ascii="Times New Roman" w:hAnsi="Times New Roman"/>
      <w:b/>
      <w:bCs/>
      <w:color w:val="215868"/>
      <w:kern w:val="32"/>
      <w:sz w:val="28"/>
      <w:szCs w:val="28"/>
    </w:rPr>
  </w:style>
  <w:style w:type="paragraph" w:styleId="Heading2">
    <w:name w:val="heading 2"/>
    <w:basedOn w:val="Heading1"/>
    <w:next w:val="Body"/>
    <w:link w:val="Heading2Char"/>
    <w:qFormat/>
    <w:rsid w:val="007708FE"/>
    <w:pPr>
      <w:pageBreakBefore w:val="0"/>
      <w:numPr>
        <w:ilvl w:val="1"/>
      </w:numPr>
      <w:tabs>
        <w:tab w:val="clear" w:pos="864"/>
      </w:tabs>
      <w:ind w:left="1267"/>
      <w:outlineLvl w:val="1"/>
    </w:pPr>
    <w:rPr>
      <w:noProof/>
      <w:color w:val="31849B"/>
      <w:sz w:val="26"/>
      <w:szCs w:val="26"/>
    </w:rPr>
  </w:style>
  <w:style w:type="paragraph" w:styleId="Heading3">
    <w:name w:val="heading 3"/>
    <w:aliases w:val="Char,Char2 Char Char Char Char Char,Char1,Heading 3 Char1 Char,Heading 3 Char Char Char,Heading 3 Char1 Char Char Char1,Heading 3 Char Char Char Char Char1,Heading 3 Char1 Char Char Char1 Char Char,RFPsubhd,Underkap.,h3,H,H3,3,Tsk"/>
    <w:basedOn w:val="Heading2"/>
    <w:next w:val="Body"/>
    <w:link w:val="Heading3Char"/>
    <w:qFormat/>
    <w:rsid w:val="007708FE"/>
    <w:pPr>
      <w:numPr>
        <w:ilvl w:val="2"/>
      </w:numPr>
      <w:tabs>
        <w:tab w:val="clear" w:pos="1008"/>
      </w:tabs>
      <w:ind w:left="1710"/>
      <w:outlineLvl w:val="2"/>
    </w:pPr>
    <w:rPr>
      <w:bCs w:val="0"/>
      <w:sz w:val="24"/>
      <w:szCs w:val="24"/>
    </w:rPr>
  </w:style>
  <w:style w:type="paragraph" w:styleId="Heading4">
    <w:name w:val="heading 4"/>
    <w:aliases w:val="Heading 4 Char2,Heading 4 Char Char,Heading 4 Char1 Char Char,Heading 4 Char Char Char Char,Heading 4 Char2 Char Char Char Char,Heading 4 Char1 Char Char Char Char Char,Heading 4 Char Char Char Char Char Char Char,Heading 4 Char1 Char1,h4,H4,d"/>
    <w:basedOn w:val="Heading3"/>
    <w:next w:val="Body"/>
    <w:link w:val="Heading4Char"/>
    <w:qFormat/>
    <w:rsid w:val="00B72FA3"/>
    <w:pPr>
      <w:numPr>
        <w:ilvl w:val="3"/>
      </w:numPr>
      <w:tabs>
        <w:tab w:val="clear" w:pos="0"/>
      </w:tabs>
      <w:ind w:left="1440" w:hanging="360"/>
      <w:outlineLvl w:val="3"/>
    </w:pPr>
    <w:rPr>
      <w:color w:val="6599D9"/>
      <w:sz w:val="22"/>
      <w:szCs w:val="22"/>
    </w:rPr>
  </w:style>
  <w:style w:type="paragraph" w:styleId="Heading5">
    <w:name w:val="heading 5"/>
    <w:aliases w:val="Heading 5 Char2,Heading 5 Char Char1,Heading 5 Char1 Char Char,Heading 5 Char Char Char Char,Heading 5 Char1 Char Char Char Char,Heading 5 Char Char Char Char Char Char,Char4 Char Char Char Char Char Char,Char4 Char1 Char Char Char Char"/>
    <w:basedOn w:val="Bullets1"/>
    <w:next w:val="Normal"/>
    <w:link w:val="Heading5Char"/>
    <w:qFormat/>
    <w:rsid w:val="00F15F92"/>
    <w:pPr>
      <w:keepNext/>
      <w:numPr>
        <w:ilvl w:val="0"/>
        <w:numId w:val="0"/>
      </w:numPr>
      <w:spacing w:before="200" w:after="200"/>
      <w:outlineLvl w:val="4"/>
    </w:pPr>
    <w:rPr>
      <w:rFonts w:eastAsia="Calibri"/>
      <w:b/>
      <w:color w:val="31849B"/>
      <w:u w:val="single"/>
    </w:rPr>
  </w:style>
  <w:style w:type="paragraph" w:styleId="Heading6">
    <w:name w:val="heading 6"/>
    <w:basedOn w:val="Normal"/>
    <w:next w:val="Normal"/>
    <w:link w:val="Heading6Char"/>
    <w:unhideWhenUsed/>
    <w:rsid w:val="001B43D4"/>
    <w:pPr>
      <w:keepNext/>
      <w:keepLines/>
      <w:spacing w:before="200" w:after="200"/>
      <w:outlineLvl w:val="5"/>
    </w:pPr>
    <w:rPr>
      <w:rFonts w:ascii="Times New Roman" w:hAnsi="Times New Roman"/>
      <w:b/>
      <w:i/>
      <w:iCs/>
      <w:color w:val="548DD4"/>
    </w:rPr>
  </w:style>
  <w:style w:type="paragraph" w:styleId="Heading7">
    <w:name w:val="heading 7"/>
    <w:aliases w:val="Fox Heading 7,style 4"/>
    <w:basedOn w:val="Normal"/>
    <w:next w:val="Normal"/>
    <w:link w:val="Heading7Char"/>
    <w:rsid w:val="00511DC0"/>
    <w:pPr>
      <w:widowControl w:val="0"/>
      <w:adjustRightInd w:val="0"/>
      <w:spacing w:line="360" w:lineRule="atLeast"/>
      <w:ind w:left="1296" w:hanging="1296"/>
      <w:jc w:val="left"/>
      <w:textAlignment w:val="baseline"/>
      <w:outlineLvl w:val="6"/>
    </w:pPr>
    <w:rPr>
      <w:color w:val="000080"/>
      <w:sz w:val="22"/>
    </w:rPr>
  </w:style>
  <w:style w:type="paragraph" w:styleId="Heading8">
    <w:name w:val="heading 8"/>
    <w:basedOn w:val="Normal"/>
    <w:next w:val="Normal"/>
    <w:link w:val="Heading8Char"/>
    <w:rsid w:val="00511DC0"/>
    <w:pPr>
      <w:keepNext/>
      <w:widowControl w:val="0"/>
      <w:tabs>
        <w:tab w:val="left" w:pos="720"/>
        <w:tab w:val="left" w:pos="1440"/>
        <w:tab w:val="left" w:pos="1800"/>
        <w:tab w:val="left" w:pos="198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djustRightInd w:val="0"/>
      <w:spacing w:before="0" w:after="0" w:line="360" w:lineRule="atLeast"/>
      <w:ind w:left="1440" w:hanging="1440"/>
      <w:jc w:val="left"/>
      <w:textAlignment w:val="baseline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link w:val="Heading9Char"/>
    <w:rsid w:val="00511DC0"/>
    <w:pPr>
      <w:keepNext/>
      <w:keepLines/>
      <w:widowControl w:val="0"/>
      <w:adjustRightInd w:val="0"/>
      <w:spacing w:before="200" w:after="0" w:line="360" w:lineRule="atLeast"/>
      <w:ind w:left="1584" w:hanging="1584"/>
      <w:jc w:val="left"/>
      <w:textAlignment w:val="baseline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rsid w:val="00815097"/>
    <w:pPr>
      <w:ind w:left="720"/>
    </w:pPr>
  </w:style>
  <w:style w:type="character" w:customStyle="1" w:styleId="BodyChar">
    <w:name w:val="Body Char"/>
    <w:basedOn w:val="DefaultParagraphFont"/>
    <w:link w:val="Body"/>
    <w:rsid w:val="00F54DD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4B50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B5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E14D8"/>
    <w:rPr>
      <w:rFonts w:ascii="Arial" w:hAnsi="Arial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D722AD"/>
    <w:pPr>
      <w:tabs>
        <w:tab w:val="left" w:pos="475"/>
        <w:tab w:val="right" w:leader="dot" w:pos="9360"/>
      </w:tabs>
      <w:jc w:val="left"/>
    </w:pPr>
    <w:rPr>
      <w:rFonts w:ascii="Times New Roman Bold" w:hAnsi="Times New Roman Bold"/>
      <w:b/>
      <w:caps/>
    </w:rPr>
  </w:style>
  <w:style w:type="paragraph" w:styleId="TOC2">
    <w:name w:val="toc 2"/>
    <w:basedOn w:val="Normal"/>
    <w:next w:val="Normal"/>
    <w:autoRedefine/>
    <w:uiPriority w:val="39"/>
    <w:rsid w:val="0058484F"/>
    <w:pPr>
      <w:keepNext/>
      <w:tabs>
        <w:tab w:val="right" w:leader="dot" w:pos="9360"/>
      </w:tabs>
      <w:ind w:left="1094" w:hanging="547"/>
      <w:jc w:val="left"/>
    </w:pPr>
    <w:rPr>
      <w:rFonts w:ascii="Times New Roman" w:hAnsi="Times New Roman"/>
      <w:sz w:val="22"/>
      <w:szCs w:val="20"/>
    </w:rPr>
  </w:style>
  <w:style w:type="paragraph" w:styleId="TOC3">
    <w:name w:val="toc 3"/>
    <w:basedOn w:val="Normal"/>
    <w:next w:val="Normal"/>
    <w:autoRedefine/>
    <w:uiPriority w:val="39"/>
    <w:rsid w:val="00EE180B"/>
    <w:pPr>
      <w:tabs>
        <w:tab w:val="left" w:pos="1656"/>
        <w:tab w:val="right" w:leader="dot" w:pos="9360"/>
      </w:tabs>
      <w:ind w:left="1930" w:hanging="760"/>
      <w:jc w:val="left"/>
    </w:pPr>
    <w:rPr>
      <w:rFonts w:ascii="Times New Roman" w:hAnsi="Times New Roman"/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EC5DA6"/>
    <w:pPr>
      <w:spacing w:before="0" w:after="0"/>
      <w:ind w:left="2160" w:hanging="720"/>
      <w:jc w:val="left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EC5DA6"/>
    <w:pPr>
      <w:tabs>
        <w:tab w:val="right" w:leader="dot" w:pos="9350"/>
      </w:tabs>
      <w:spacing w:before="0" w:after="0"/>
      <w:ind w:left="2592"/>
      <w:jc w:val="left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EC5DA6"/>
    <w:pPr>
      <w:spacing w:before="0" w:after="0"/>
      <w:ind w:left="3168"/>
      <w:jc w:val="left"/>
    </w:pPr>
    <w:rPr>
      <w:rFonts w:ascii="Times New Roman" w:hAnsi="Times New Roman"/>
      <w:i/>
      <w:sz w:val="18"/>
      <w:szCs w:val="18"/>
    </w:rPr>
  </w:style>
  <w:style w:type="paragraph" w:customStyle="1" w:styleId="TableText-ItalicLeft">
    <w:name w:val="Table Text - Italic Left"/>
    <w:basedOn w:val="Normal"/>
    <w:semiHidden/>
    <w:rsid w:val="00CB7DA6"/>
    <w:pPr>
      <w:spacing w:before="60" w:after="60"/>
      <w:jc w:val="left"/>
    </w:pPr>
    <w:rPr>
      <w:i/>
      <w:iCs/>
      <w:sz w:val="20"/>
      <w:szCs w:val="20"/>
    </w:rPr>
  </w:style>
  <w:style w:type="paragraph" w:customStyle="1" w:styleId="Bullet1">
    <w:name w:val="Bullet1"/>
    <w:basedOn w:val="Normal"/>
    <w:link w:val="Bullet1CharChar"/>
    <w:rsid w:val="00C05DB3"/>
    <w:pPr>
      <w:numPr>
        <w:numId w:val="5"/>
      </w:numPr>
    </w:pPr>
    <w:rPr>
      <w:szCs w:val="20"/>
    </w:rPr>
  </w:style>
  <w:style w:type="character" w:customStyle="1" w:styleId="Bullet1CharChar">
    <w:name w:val="Bullet1 Char Char"/>
    <w:basedOn w:val="BodyChar"/>
    <w:link w:val="Bullet1"/>
    <w:rsid w:val="00C05DB3"/>
    <w:rPr>
      <w:rFonts w:ascii="Arial" w:hAnsi="Arial"/>
      <w:sz w:val="24"/>
      <w:szCs w:val="24"/>
    </w:rPr>
  </w:style>
  <w:style w:type="paragraph" w:styleId="TableofFigures">
    <w:name w:val="table of figures"/>
    <w:basedOn w:val="Normal"/>
    <w:next w:val="Normal"/>
    <w:autoRedefine/>
    <w:uiPriority w:val="99"/>
    <w:rsid w:val="00B72FA3"/>
    <w:pPr>
      <w:tabs>
        <w:tab w:val="left" w:pos="1440"/>
        <w:tab w:val="right" w:leader="dot" w:pos="9350"/>
      </w:tabs>
      <w:spacing w:before="0" w:after="0"/>
      <w:ind w:left="1440" w:hanging="1440"/>
      <w:jc w:val="left"/>
    </w:pPr>
    <w:rPr>
      <w:rFonts w:ascii="Times New Roman" w:hAnsi="Times New Roman"/>
      <w:sz w:val="22"/>
      <w:szCs w:val="20"/>
    </w:rPr>
  </w:style>
  <w:style w:type="paragraph" w:styleId="TOCHeading">
    <w:name w:val="TOC Heading"/>
    <w:basedOn w:val="Normal"/>
    <w:uiPriority w:val="39"/>
    <w:qFormat/>
    <w:rsid w:val="00BD438A"/>
    <w:pPr>
      <w:spacing w:after="360"/>
      <w:jc w:val="center"/>
    </w:pPr>
    <w:rPr>
      <w:rFonts w:ascii="Times New Roman" w:hAnsi="Times New Roman"/>
      <w:b/>
      <w:bCs/>
      <w:color w:val="548DD4"/>
      <w:sz w:val="28"/>
      <w:szCs w:val="20"/>
      <w:u w:val="single"/>
    </w:rPr>
  </w:style>
  <w:style w:type="paragraph" w:customStyle="1" w:styleId="BodyIndent">
    <w:name w:val="Body Indent"/>
    <w:basedOn w:val="Normal"/>
    <w:rsid w:val="00DE39EC"/>
    <w:pPr>
      <w:ind w:left="1440"/>
    </w:pPr>
    <w:rPr>
      <w:szCs w:val="20"/>
    </w:rPr>
  </w:style>
  <w:style w:type="paragraph" w:customStyle="1" w:styleId="RequirementText">
    <w:name w:val="Requirement Text"/>
    <w:basedOn w:val="Normal"/>
    <w:rsid w:val="003A3F0A"/>
    <w:pPr>
      <w:spacing w:before="60" w:after="60"/>
      <w:ind w:left="4320"/>
    </w:pPr>
    <w:rPr>
      <w:i/>
      <w:sz w:val="20"/>
    </w:rPr>
  </w:style>
  <w:style w:type="paragraph" w:customStyle="1" w:styleId="TableText-BoldCentered">
    <w:name w:val="Table Text - Bold Centered"/>
    <w:basedOn w:val="Normal"/>
    <w:link w:val="TableText-BoldCenteredChar"/>
    <w:semiHidden/>
    <w:rsid w:val="00CB7DA6"/>
    <w:pPr>
      <w:spacing w:before="60" w:after="60"/>
      <w:jc w:val="center"/>
    </w:pPr>
    <w:rPr>
      <w:b/>
      <w:bCs/>
      <w:sz w:val="20"/>
      <w:szCs w:val="20"/>
    </w:rPr>
  </w:style>
  <w:style w:type="character" w:customStyle="1" w:styleId="TableText-BoldCenteredChar">
    <w:name w:val="Table Text - Bold Centered Char"/>
    <w:basedOn w:val="DefaultParagraphFont"/>
    <w:link w:val="TableText-BoldCentered"/>
    <w:semiHidden/>
    <w:rsid w:val="00CB7DA6"/>
    <w:rPr>
      <w:rFonts w:ascii="Arial" w:hAnsi="Arial"/>
      <w:b/>
      <w:bCs/>
    </w:rPr>
  </w:style>
  <w:style w:type="paragraph" w:customStyle="1" w:styleId="TableText-BoldLeft">
    <w:name w:val="Table Text - Bold Left"/>
    <w:basedOn w:val="Normal"/>
    <w:link w:val="TableText-BoldLeftChar"/>
    <w:semiHidden/>
    <w:rsid w:val="00CB7DA6"/>
    <w:pPr>
      <w:spacing w:before="60" w:after="60"/>
      <w:jc w:val="left"/>
    </w:pPr>
    <w:rPr>
      <w:b/>
      <w:bCs/>
      <w:sz w:val="20"/>
      <w:szCs w:val="20"/>
    </w:rPr>
  </w:style>
  <w:style w:type="character" w:customStyle="1" w:styleId="TableText-BoldLeftChar">
    <w:name w:val="Table Text - Bold Left Char"/>
    <w:basedOn w:val="DefaultParagraphFont"/>
    <w:link w:val="TableText-BoldLeft"/>
    <w:rsid w:val="00CB7DA6"/>
    <w:rPr>
      <w:rFonts w:ascii="Arial" w:hAnsi="Arial"/>
      <w:b/>
      <w:bCs/>
      <w:lang w:val="en-US" w:eastAsia="en-US" w:bidi="ar-SA"/>
    </w:rPr>
  </w:style>
  <w:style w:type="paragraph" w:customStyle="1" w:styleId="TableText-Centered">
    <w:name w:val="Table Text - Centered"/>
    <w:basedOn w:val="Normal"/>
    <w:semiHidden/>
    <w:rsid w:val="00CB7DA6"/>
    <w:pPr>
      <w:spacing w:before="60" w:after="60"/>
      <w:jc w:val="center"/>
    </w:pPr>
    <w:rPr>
      <w:sz w:val="20"/>
      <w:szCs w:val="20"/>
    </w:rPr>
  </w:style>
  <w:style w:type="paragraph" w:customStyle="1" w:styleId="Bullet2">
    <w:name w:val="Bullet2"/>
    <w:basedOn w:val="Normal"/>
    <w:rsid w:val="00DE39EC"/>
    <w:pPr>
      <w:numPr>
        <w:numId w:val="3"/>
      </w:numPr>
      <w:tabs>
        <w:tab w:val="clear" w:pos="2808"/>
        <w:tab w:val="left" w:pos="1800"/>
      </w:tabs>
      <w:spacing w:before="60" w:after="60"/>
      <w:ind w:left="1800"/>
    </w:pPr>
    <w:rPr>
      <w:rFonts w:cs="Arial"/>
    </w:rPr>
  </w:style>
  <w:style w:type="paragraph" w:styleId="TOC7">
    <w:name w:val="toc 7"/>
    <w:basedOn w:val="Normal"/>
    <w:next w:val="Normal"/>
    <w:autoRedefine/>
    <w:uiPriority w:val="39"/>
    <w:rsid w:val="008308F0"/>
    <w:pPr>
      <w:spacing w:before="0" w:after="0"/>
      <w:ind w:left="1440"/>
      <w:jc w:val="left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8308F0"/>
    <w:pPr>
      <w:spacing w:before="0" w:after="0"/>
      <w:ind w:left="1680"/>
      <w:jc w:val="left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8308F0"/>
    <w:pPr>
      <w:spacing w:before="0" w:after="0"/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TableBullet1">
    <w:name w:val="Table Bullet 1"/>
    <w:basedOn w:val="TableText"/>
    <w:link w:val="TableBullet1Char"/>
    <w:rsid w:val="001517C4"/>
    <w:pPr>
      <w:numPr>
        <w:numId w:val="1"/>
      </w:numPr>
      <w:tabs>
        <w:tab w:val="left" w:pos="432"/>
      </w:tabs>
    </w:pPr>
    <w:rPr>
      <w:szCs w:val="22"/>
    </w:rPr>
  </w:style>
  <w:style w:type="paragraph" w:customStyle="1" w:styleId="TableText">
    <w:name w:val="Table Text"/>
    <w:basedOn w:val="Normal"/>
    <w:link w:val="TableTextChar"/>
    <w:rsid w:val="00D44780"/>
    <w:pPr>
      <w:spacing w:before="60" w:after="60"/>
      <w:jc w:val="left"/>
    </w:pPr>
    <w:rPr>
      <w:sz w:val="20"/>
    </w:rPr>
  </w:style>
  <w:style w:type="character" w:customStyle="1" w:styleId="TableTextChar">
    <w:name w:val="Table Text Char"/>
    <w:basedOn w:val="DefaultParagraphFont"/>
    <w:link w:val="TableText"/>
    <w:rsid w:val="001A635B"/>
    <w:rPr>
      <w:rFonts w:ascii="Arial" w:hAnsi="Arial"/>
      <w:szCs w:val="24"/>
    </w:rPr>
  </w:style>
  <w:style w:type="paragraph" w:customStyle="1" w:styleId="TableBullet2">
    <w:name w:val="Table Bullet 2"/>
    <w:basedOn w:val="TableText"/>
    <w:rsid w:val="001517C4"/>
    <w:pPr>
      <w:numPr>
        <w:numId w:val="2"/>
      </w:numPr>
      <w:spacing w:before="0" w:after="0"/>
    </w:pPr>
    <w:rPr>
      <w:szCs w:val="22"/>
    </w:rPr>
  </w:style>
  <w:style w:type="paragraph" w:customStyle="1" w:styleId="EclipseCaption">
    <w:name w:val="Eclipse Caption"/>
    <w:basedOn w:val="Normal"/>
    <w:next w:val="Normal"/>
    <w:rsid w:val="00C362AF"/>
    <w:pPr>
      <w:jc w:val="center"/>
    </w:pPr>
    <w:rPr>
      <w:b/>
      <w:bCs/>
      <w:sz w:val="20"/>
      <w:szCs w:val="20"/>
    </w:rPr>
  </w:style>
  <w:style w:type="table" w:customStyle="1" w:styleId="EclipseTable">
    <w:name w:val="Eclipse Table"/>
    <w:basedOn w:val="TableNormal"/>
    <w:rsid w:val="001517C4"/>
    <w:pPr>
      <w:spacing w:after="60"/>
    </w:pPr>
    <w:rPr>
      <w:rFonts w:ascii="Arial" w:hAnsi="Arial"/>
      <w:sz w:val="19"/>
      <w:szCs w:val="19"/>
    </w:rPr>
    <w:tblPr>
      <w:jc w:val="center"/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4" w:space="0" w:color="auto"/>
        <w:insideV w:val="single" w:sz="4" w:space="0" w:color="auto"/>
      </w:tblBorders>
      <w:tblCellMar>
        <w:top w:w="0" w:type="dxa"/>
        <w:left w:w="115" w:type="dxa"/>
        <w:bottom w:w="0" w:type="dxa"/>
        <w:right w:w="115" w:type="dxa"/>
      </w:tblCellMar>
    </w:tblPr>
    <w:trPr>
      <w:jc w:val="center"/>
    </w:trPr>
    <w:tcPr>
      <w:vAlign w:val="center"/>
    </w:tcPr>
    <w:tblStylePr w:type="firstRow">
      <w:rPr>
        <w:rFonts w:ascii="Arial" w:hAnsi="Arial"/>
        <w:b/>
        <w:color w:val="FFFFFF"/>
        <w:sz w:val="22"/>
      </w:rPr>
      <w:tblPr/>
      <w:trPr>
        <w:tblHeader/>
      </w:trPr>
      <w:tcPr>
        <w:tcBorders>
          <w:insideV w:val="single" w:sz="4" w:space="0" w:color="FFFFFF"/>
        </w:tcBorders>
        <w:shd w:val="clear" w:color="auto" w:fill="24485B"/>
      </w:tcPr>
    </w:tblStylePr>
  </w:style>
  <w:style w:type="paragraph" w:styleId="BalloonText">
    <w:name w:val="Balloon Text"/>
    <w:basedOn w:val="Normal"/>
    <w:link w:val="BalloonTextChar"/>
    <w:uiPriority w:val="99"/>
    <w:rsid w:val="001B728F"/>
    <w:rPr>
      <w:rFonts w:ascii="Tahoma" w:hAnsi="Tahoma" w:cs="Tahoma"/>
      <w:sz w:val="16"/>
      <w:szCs w:val="16"/>
    </w:rPr>
  </w:style>
  <w:style w:type="paragraph" w:customStyle="1" w:styleId="CoverText">
    <w:name w:val="Cover Text"/>
    <w:basedOn w:val="Normal"/>
    <w:rsid w:val="001517C4"/>
    <w:pPr>
      <w:ind w:left="2880"/>
      <w:jc w:val="left"/>
    </w:pPr>
    <w:rPr>
      <w:b/>
      <w:color w:val="24485B"/>
      <w:sz w:val="44"/>
      <w:szCs w:val="44"/>
    </w:rPr>
  </w:style>
  <w:style w:type="paragraph" w:customStyle="1" w:styleId="Bullet3">
    <w:name w:val="Bullet3"/>
    <w:basedOn w:val="Normal"/>
    <w:rsid w:val="00340767"/>
    <w:pPr>
      <w:numPr>
        <w:numId w:val="4"/>
      </w:numPr>
      <w:spacing w:before="0" w:after="0"/>
    </w:pPr>
  </w:style>
  <w:style w:type="character" w:styleId="PageNumber">
    <w:name w:val="page number"/>
    <w:basedOn w:val="DefaultParagraphFont"/>
    <w:rsid w:val="00F46565"/>
  </w:style>
  <w:style w:type="paragraph" w:customStyle="1" w:styleId="NormalText-3-3L1">
    <w:name w:val="Normal Text-3-3 L1"/>
    <w:basedOn w:val="Normal"/>
    <w:rsid w:val="00E67F1A"/>
    <w:pPr>
      <w:numPr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2">
    <w:name w:val="Normal Text-3-3 L2"/>
    <w:basedOn w:val="Normal"/>
    <w:rsid w:val="00E67F1A"/>
    <w:pPr>
      <w:numPr>
        <w:ilvl w:val="1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3">
    <w:name w:val="Normal Text-3-3 L3"/>
    <w:basedOn w:val="Normal"/>
    <w:rsid w:val="00E67F1A"/>
    <w:pPr>
      <w:numPr>
        <w:ilvl w:val="2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4">
    <w:name w:val="Normal Text-3-3 L4"/>
    <w:basedOn w:val="Normal"/>
    <w:rsid w:val="00E67F1A"/>
    <w:pPr>
      <w:numPr>
        <w:ilvl w:val="3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5">
    <w:name w:val="Normal Text-3-3 L5"/>
    <w:basedOn w:val="Normal"/>
    <w:rsid w:val="00E67F1A"/>
    <w:pPr>
      <w:numPr>
        <w:ilvl w:val="4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6">
    <w:name w:val="Normal Text-3-3 L6"/>
    <w:basedOn w:val="Normal"/>
    <w:rsid w:val="00E67F1A"/>
    <w:pPr>
      <w:numPr>
        <w:ilvl w:val="5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7">
    <w:name w:val="Normal Text-3-3 L7"/>
    <w:basedOn w:val="Normal"/>
    <w:rsid w:val="00E67F1A"/>
    <w:pPr>
      <w:numPr>
        <w:ilvl w:val="6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8">
    <w:name w:val="Normal Text-3-3 L8"/>
    <w:basedOn w:val="Normal"/>
    <w:rsid w:val="00E67F1A"/>
    <w:pPr>
      <w:numPr>
        <w:ilvl w:val="7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9">
    <w:name w:val="Normal Text-3-3 L9"/>
    <w:basedOn w:val="Normal"/>
    <w:rsid w:val="00E67F1A"/>
    <w:pPr>
      <w:numPr>
        <w:ilvl w:val="8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0-0L2">
    <w:name w:val="Normal Text-0-0 L2"/>
    <w:basedOn w:val="Normal"/>
    <w:rsid w:val="00E67F1A"/>
    <w:pPr>
      <w:numPr>
        <w:ilvl w:val="1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3">
    <w:name w:val="Normal Text-0-0 L3"/>
    <w:basedOn w:val="Normal"/>
    <w:rsid w:val="00E67F1A"/>
    <w:pPr>
      <w:numPr>
        <w:ilvl w:val="2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4">
    <w:name w:val="Normal Text-0-0 L4"/>
    <w:basedOn w:val="Normal"/>
    <w:rsid w:val="00E67F1A"/>
    <w:pPr>
      <w:numPr>
        <w:ilvl w:val="3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5">
    <w:name w:val="Normal Text-0-0 L5"/>
    <w:basedOn w:val="Normal"/>
    <w:rsid w:val="00E67F1A"/>
    <w:pPr>
      <w:numPr>
        <w:ilvl w:val="4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6">
    <w:name w:val="Normal Text-0-0 L6"/>
    <w:basedOn w:val="Normal"/>
    <w:rsid w:val="00E67F1A"/>
    <w:pPr>
      <w:numPr>
        <w:ilvl w:val="5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7">
    <w:name w:val="Normal Text-0-0 L7"/>
    <w:basedOn w:val="Normal"/>
    <w:next w:val="Normal"/>
    <w:rsid w:val="00E67F1A"/>
    <w:pPr>
      <w:numPr>
        <w:ilvl w:val="6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8">
    <w:name w:val="Normal Text-0-0 L8"/>
    <w:basedOn w:val="Normal"/>
    <w:rsid w:val="00E67F1A"/>
    <w:pPr>
      <w:numPr>
        <w:ilvl w:val="7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9">
    <w:name w:val="Normal Text-0-0 L9"/>
    <w:basedOn w:val="Normal"/>
    <w:rsid w:val="00E67F1A"/>
    <w:pPr>
      <w:numPr>
        <w:ilvl w:val="8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character" w:styleId="FootnoteReference">
    <w:name w:val="footnote reference"/>
    <w:basedOn w:val="DefaultParagraphFont"/>
    <w:uiPriority w:val="99"/>
    <w:rsid w:val="00BF77BD"/>
    <w:rPr>
      <w:vertAlign w:val="superscript"/>
    </w:rPr>
  </w:style>
  <w:style w:type="paragraph" w:styleId="ListParagraph">
    <w:name w:val="List Paragraph"/>
    <w:basedOn w:val="Normal"/>
    <w:uiPriority w:val="34"/>
    <w:qFormat/>
    <w:rsid w:val="001B04E5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8D6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D6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28D"/>
    <w:rPr>
      <w:rFonts w:ascii="Arial" w:hAnsi="Arial"/>
    </w:rPr>
  </w:style>
  <w:style w:type="paragraph" w:styleId="Caption">
    <w:name w:val="caption"/>
    <w:aliases w:val="Caption Char Char Char,Caption Char Char"/>
    <w:basedOn w:val="Normal"/>
    <w:next w:val="Normal"/>
    <w:link w:val="CaptionChar"/>
    <w:uiPriority w:val="99"/>
    <w:unhideWhenUsed/>
    <w:qFormat/>
    <w:rsid w:val="004B5CAC"/>
    <w:pPr>
      <w:keepNext/>
      <w:jc w:val="center"/>
    </w:pPr>
    <w:rPr>
      <w:rFonts w:ascii="Times New Roman" w:hAnsi="Times New Roman"/>
      <w:b/>
      <w:bCs/>
      <w:sz w:val="20"/>
      <w:szCs w:val="20"/>
    </w:rPr>
  </w:style>
  <w:style w:type="paragraph" w:styleId="Header">
    <w:name w:val="header"/>
    <w:aliases w:val="Header 3,h,Header/Footer,header odd,Hyphen,header,Headerleft,left header,Headerleft1,left header1,h7,Headerleft2,left header2,h8,Headerleft3,left header3,h9,Headerleft4,left header4,h10,Headerleft5,left header5,Headerleft6,left header6"/>
    <w:basedOn w:val="Normal"/>
    <w:link w:val="HeaderChar"/>
    <w:uiPriority w:val="99"/>
    <w:rsid w:val="001C23F1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3 Char,h Char,Header/Footer Char,header odd Char,Hyphen Char,header Char,Headerleft Char,left header Char,Headerleft1 Char,left header1 Char,h7 Char,Headerleft2 Char,left header2 Char,h8 Char,Headerleft3 Char,left header3 Char,h9 Char"/>
    <w:basedOn w:val="DefaultParagraphFont"/>
    <w:link w:val="Header"/>
    <w:uiPriority w:val="99"/>
    <w:rsid w:val="001C23F1"/>
    <w:rPr>
      <w:rFonts w:ascii="Arial" w:hAnsi="Arial"/>
      <w:sz w:val="24"/>
      <w:szCs w:val="24"/>
    </w:rPr>
  </w:style>
  <w:style w:type="table" w:styleId="TableClassic2">
    <w:name w:val="Table Classic 2"/>
    <w:basedOn w:val="TableNormal"/>
    <w:rsid w:val="00623E55"/>
    <w:pPr>
      <w:spacing w:before="120" w:after="12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76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760F0"/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rsid w:val="007C5A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5A34"/>
    <w:rPr>
      <w:rFonts w:ascii="Arial" w:hAnsi="Arial"/>
    </w:rPr>
  </w:style>
  <w:style w:type="paragraph" w:customStyle="1" w:styleId="ProjConnbulletitem">
    <w:name w:val="ProjConn bullet item"/>
    <w:basedOn w:val="Normal"/>
    <w:rsid w:val="001B312D"/>
    <w:pPr>
      <w:numPr>
        <w:numId w:val="8"/>
      </w:numPr>
      <w:tabs>
        <w:tab w:val="left" w:pos="360"/>
      </w:tabs>
      <w:spacing w:after="0"/>
    </w:pPr>
    <w:rPr>
      <w:rFonts w:cs="Arial"/>
      <w:sz w:val="20"/>
      <w:szCs w:val="22"/>
      <w:lang w:eastAsia="ja-JP"/>
    </w:rPr>
  </w:style>
  <w:style w:type="paragraph" w:styleId="Revision">
    <w:name w:val="Revision"/>
    <w:hidden/>
    <w:uiPriority w:val="99"/>
    <w:semiHidden/>
    <w:rsid w:val="00B57270"/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D72CF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56DA5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794B"/>
    <w:pPr>
      <w:spacing w:before="0" w:after="220" w:line="180" w:lineRule="atLeast"/>
      <w:ind w:left="835"/>
    </w:pPr>
    <w:rPr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8794B"/>
    <w:rPr>
      <w:rFonts w:ascii="Arial" w:hAnsi="Arial"/>
      <w:spacing w:val="-5"/>
    </w:rPr>
  </w:style>
  <w:style w:type="character" w:customStyle="1" w:styleId="Heading5Char">
    <w:name w:val="Heading 5 Char"/>
    <w:aliases w:val="Heading 5 Char2 Char,Heading 5 Char Char1 Char,Heading 5 Char1 Char Char Char,Heading 5 Char Char Char Char Char,Heading 5 Char1 Char Char Char Char Char,Heading 5 Char Char Char Char Char Char Char,Char4 Char1 Char Char Char Char Char"/>
    <w:basedOn w:val="DefaultParagraphFont"/>
    <w:link w:val="Heading5"/>
    <w:rsid w:val="00F15F92"/>
    <w:rPr>
      <w:rFonts w:eastAsia="Calibri"/>
      <w:b/>
      <w:color w:val="31849B"/>
      <w:sz w:val="22"/>
      <w:szCs w:val="22"/>
      <w:u w:val="single"/>
    </w:rPr>
  </w:style>
  <w:style w:type="paragraph" w:customStyle="1" w:styleId="Quotation">
    <w:name w:val="Quotation"/>
    <w:basedOn w:val="Normal"/>
    <w:next w:val="Normal"/>
    <w:rsid w:val="00426D94"/>
    <w:pPr>
      <w:keepLines/>
      <w:spacing w:before="0" w:after="240"/>
      <w:ind w:left="720" w:right="720"/>
    </w:pPr>
    <w:rPr>
      <w:rFonts w:ascii="Times New Roman" w:hAnsi="Times New Roman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F15F92"/>
    <w:rPr>
      <w:rFonts w:ascii="Times New Roman" w:hAnsi="Times New Roman" w:cs="Times New Roman"/>
      <w:b/>
      <w:bCs/>
      <w:color w:val="215868"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08FE"/>
    <w:rPr>
      <w:rFonts w:ascii="Times New Roman" w:hAnsi="Times New Roman" w:cs="Times New Roman"/>
      <w:b/>
      <w:bCs/>
      <w:noProof/>
      <w:color w:val="31849B"/>
      <w:kern w:val="32"/>
      <w:sz w:val="26"/>
      <w:szCs w:val="26"/>
    </w:rPr>
  </w:style>
  <w:style w:type="paragraph" w:styleId="NormalWeb">
    <w:name w:val="Normal (Web)"/>
    <w:basedOn w:val="Normal"/>
    <w:uiPriority w:val="99"/>
    <w:unhideWhenUsed/>
    <w:rsid w:val="00B90DA9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Heading4Char">
    <w:name w:val="Heading 4 Char"/>
    <w:aliases w:val="Heading 4 Char2 Char,Heading 4 Char Char Char,Heading 4 Char1 Char Char Char,Heading 4 Char Char Char Char Char,Heading 4 Char2 Char Char Char Char Char,Heading 4 Char1 Char Char Char Char Char Char,Heading 4 Char1 Char1 Char,h4 Char"/>
    <w:basedOn w:val="DefaultParagraphFont"/>
    <w:link w:val="Heading4"/>
    <w:rsid w:val="00B72FA3"/>
    <w:rPr>
      <w:rFonts w:ascii="Times New Roman" w:hAnsi="Times New Roman" w:cs="Times New Roman"/>
      <w:b/>
      <w:noProof/>
      <w:color w:val="6599D9"/>
      <w:kern w:val="32"/>
      <w:sz w:val="22"/>
      <w:szCs w:val="22"/>
    </w:rPr>
  </w:style>
  <w:style w:type="character" w:styleId="Strong">
    <w:name w:val="Strong"/>
    <w:basedOn w:val="DefaultParagraphFont"/>
    <w:uiPriority w:val="22"/>
    <w:rsid w:val="00FE3399"/>
    <w:rPr>
      <w:b/>
      <w:bCs/>
    </w:rPr>
  </w:style>
  <w:style w:type="paragraph" w:customStyle="1" w:styleId="Paragraph">
    <w:name w:val="Paragraph"/>
    <w:basedOn w:val="AParagraph"/>
    <w:link w:val="ParagraphChar"/>
    <w:qFormat/>
    <w:rsid w:val="00B027B1"/>
  </w:style>
  <w:style w:type="paragraph" w:customStyle="1" w:styleId="Bullets1">
    <w:name w:val="Bullets 1"/>
    <w:basedOn w:val="Bullets1indent"/>
    <w:link w:val="Bullets1Char"/>
    <w:qFormat/>
    <w:rsid w:val="008C541D"/>
    <w:pPr>
      <w:ind w:left="720"/>
      <w:jc w:val="left"/>
    </w:pPr>
    <w:rPr>
      <w:sz w:val="22"/>
      <w:szCs w:val="22"/>
    </w:rPr>
  </w:style>
  <w:style w:type="character" w:customStyle="1" w:styleId="ParagraphChar">
    <w:name w:val="Paragraph Char"/>
    <w:basedOn w:val="BodyChar"/>
    <w:link w:val="Paragraph"/>
    <w:rsid w:val="00B027B1"/>
    <w:rPr>
      <w:rFonts w:ascii="Arial" w:hAnsi="Arial"/>
      <w:sz w:val="22"/>
      <w:szCs w:val="22"/>
    </w:rPr>
  </w:style>
  <w:style w:type="paragraph" w:customStyle="1" w:styleId="Bullets1indent">
    <w:name w:val="Bullets 1 indent"/>
    <w:basedOn w:val="Body"/>
    <w:link w:val="Bullets1indentChar"/>
    <w:qFormat/>
    <w:rsid w:val="00DC2443"/>
    <w:pPr>
      <w:numPr>
        <w:ilvl w:val="1"/>
        <w:numId w:val="9"/>
      </w:numPr>
      <w:ind w:left="1440" w:right="720"/>
    </w:pPr>
    <w:rPr>
      <w:rFonts w:ascii="Times New Roman" w:hAnsi="Times New Roman"/>
      <w:iCs/>
    </w:rPr>
  </w:style>
  <w:style w:type="character" w:customStyle="1" w:styleId="Bullets1Char">
    <w:name w:val="Bullets 1 Char"/>
    <w:basedOn w:val="BodyChar"/>
    <w:link w:val="Bullets1"/>
    <w:rsid w:val="008C541D"/>
    <w:rPr>
      <w:rFonts w:ascii="Arial" w:hAnsi="Arial"/>
      <w:iCs/>
      <w:sz w:val="22"/>
      <w:szCs w:val="22"/>
    </w:rPr>
  </w:style>
  <w:style w:type="paragraph" w:customStyle="1" w:styleId="Heading51">
    <w:name w:val="Heading 5.1"/>
    <w:basedOn w:val="Heading5"/>
    <w:link w:val="Heading51Char"/>
    <w:rsid w:val="008B47AB"/>
    <w:rPr>
      <w:b w:val="0"/>
    </w:rPr>
  </w:style>
  <w:style w:type="character" w:customStyle="1" w:styleId="Bullets1indentChar">
    <w:name w:val="Bullets 1 indent Char"/>
    <w:basedOn w:val="BodyChar"/>
    <w:link w:val="Bullets1indent"/>
    <w:rsid w:val="00DC2443"/>
    <w:rPr>
      <w:rFonts w:ascii="Arial" w:hAnsi="Arial"/>
      <w:iCs/>
      <w:sz w:val="24"/>
      <w:szCs w:val="24"/>
    </w:rPr>
  </w:style>
  <w:style w:type="character" w:customStyle="1" w:styleId="Heading51Char">
    <w:name w:val="Heading 5.1 Char"/>
    <w:basedOn w:val="Heading5Char"/>
    <w:link w:val="Heading51"/>
    <w:rsid w:val="008B47AB"/>
    <w:rPr>
      <w:rFonts w:eastAsia="Calibri"/>
      <w:b/>
      <w:color w:val="31849B"/>
      <w:sz w:val="22"/>
      <w:szCs w:val="22"/>
      <w:u w:val="single"/>
    </w:rPr>
  </w:style>
  <w:style w:type="character" w:customStyle="1" w:styleId="Heading6Char">
    <w:name w:val="Heading 6 Char"/>
    <w:basedOn w:val="DefaultParagraphFont"/>
    <w:link w:val="Heading6"/>
    <w:rsid w:val="001B43D4"/>
    <w:rPr>
      <w:rFonts w:eastAsia="Times New Roman"/>
      <w:b/>
      <w:i/>
      <w:iCs/>
      <w:color w:val="548DD4"/>
      <w:sz w:val="24"/>
      <w:szCs w:val="24"/>
    </w:rPr>
  </w:style>
  <w:style w:type="paragraph" w:styleId="NoSpacing">
    <w:name w:val="No Spacing"/>
    <w:aliases w:val="Heading one"/>
    <w:link w:val="NoSpacingChar"/>
    <w:uiPriority w:val="1"/>
    <w:qFormat/>
    <w:rsid w:val="0068474D"/>
    <w:rPr>
      <w:rFonts w:ascii="Calibri" w:eastAsia="Calibri" w:hAnsi="Calibri"/>
      <w:sz w:val="22"/>
      <w:szCs w:val="22"/>
    </w:rPr>
  </w:style>
  <w:style w:type="paragraph" w:styleId="Title">
    <w:name w:val="Title"/>
    <w:aliases w:val="Title 1"/>
    <w:basedOn w:val="NoSpacing"/>
    <w:next w:val="Normal"/>
    <w:link w:val="TitleChar"/>
    <w:uiPriority w:val="99"/>
    <w:rsid w:val="0068474D"/>
    <w:pPr>
      <w:pBdr>
        <w:bottom w:val="single" w:sz="4" w:space="1" w:color="auto"/>
      </w:pBdr>
      <w:jc w:val="right"/>
    </w:pPr>
    <w:rPr>
      <w:rFonts w:ascii="Arial" w:hAnsi="Arial" w:cs="Arial"/>
      <w:color w:val="365F91"/>
      <w:sz w:val="48"/>
      <w:szCs w:val="48"/>
    </w:rPr>
  </w:style>
  <w:style w:type="character" w:customStyle="1" w:styleId="TitleChar">
    <w:name w:val="Title Char"/>
    <w:aliases w:val="Title 1 Char"/>
    <w:basedOn w:val="DefaultParagraphFont"/>
    <w:link w:val="Title"/>
    <w:uiPriority w:val="99"/>
    <w:rsid w:val="0068474D"/>
    <w:rPr>
      <w:rFonts w:ascii="Arial" w:eastAsia="Calibri" w:hAnsi="Arial" w:cs="Arial"/>
      <w:color w:val="365F91"/>
      <w:sz w:val="48"/>
      <w:szCs w:val="48"/>
    </w:rPr>
  </w:style>
  <w:style w:type="paragraph" w:customStyle="1" w:styleId="Title2">
    <w:name w:val="Title 2"/>
    <w:basedOn w:val="NoSpacing"/>
    <w:rsid w:val="0068474D"/>
    <w:pPr>
      <w:jc w:val="right"/>
    </w:pPr>
    <w:rPr>
      <w:rFonts w:ascii="Arial" w:hAnsi="Arial" w:cs="Arial"/>
      <w:i/>
      <w:color w:val="548DD4"/>
      <w:sz w:val="48"/>
      <w:szCs w:val="48"/>
    </w:rPr>
  </w:style>
  <w:style w:type="character" w:customStyle="1" w:styleId="NoSpacingChar">
    <w:name w:val="No Spacing Char"/>
    <w:aliases w:val="Heading one Char"/>
    <w:basedOn w:val="DefaultParagraphFont"/>
    <w:link w:val="NoSpacing"/>
    <w:uiPriority w:val="1"/>
    <w:rsid w:val="0068474D"/>
    <w:rPr>
      <w:rFonts w:ascii="Calibri" w:eastAsia="Calibri" w:hAnsi="Calibri"/>
      <w:sz w:val="22"/>
      <w:szCs w:val="22"/>
      <w:lang w:val="en-US" w:eastAsia="en-US" w:bidi="ar-SA"/>
    </w:rPr>
  </w:style>
  <w:style w:type="character" w:styleId="SubtleEmphasis">
    <w:name w:val="Subtle Emphasis"/>
    <w:basedOn w:val="DefaultParagraphFont"/>
    <w:uiPriority w:val="99"/>
    <w:rsid w:val="00927E5A"/>
    <w:rPr>
      <w:rFonts w:cs="Times New Roman"/>
      <w:i/>
      <w:iCs/>
      <w:color w:val="808080"/>
    </w:rPr>
  </w:style>
  <w:style w:type="paragraph" w:customStyle="1" w:styleId="Bullets2">
    <w:name w:val="Bullets 2"/>
    <w:basedOn w:val="Bullets1"/>
    <w:link w:val="Bullets2Char"/>
    <w:qFormat/>
    <w:rsid w:val="00DD5282"/>
    <w:pPr>
      <w:numPr>
        <w:ilvl w:val="0"/>
        <w:numId w:val="12"/>
      </w:numPr>
      <w:ind w:left="1440"/>
    </w:pPr>
  </w:style>
  <w:style w:type="paragraph" w:customStyle="1" w:styleId="Bullet">
    <w:name w:val="Bullet"/>
    <w:basedOn w:val="BodyText"/>
    <w:rsid w:val="008C0E8C"/>
    <w:pPr>
      <w:widowControl w:val="0"/>
      <w:numPr>
        <w:numId w:val="11"/>
      </w:numPr>
      <w:adjustRightInd w:val="0"/>
      <w:spacing w:after="240" w:line="360" w:lineRule="atLeast"/>
      <w:textAlignment w:val="baseline"/>
    </w:pPr>
    <w:rPr>
      <w:rFonts w:ascii="Times New Roman" w:hAnsi="Times New Roman"/>
      <w:spacing w:val="0"/>
      <w:sz w:val="24"/>
      <w:szCs w:val="24"/>
    </w:rPr>
  </w:style>
  <w:style w:type="paragraph" w:customStyle="1" w:styleId="AParagraph">
    <w:name w:val="AParagraph"/>
    <w:basedOn w:val="Body"/>
    <w:link w:val="AParagraphChar"/>
    <w:qFormat/>
    <w:rsid w:val="00B027B1"/>
    <w:pPr>
      <w:spacing w:before="200" w:after="200" w:line="276" w:lineRule="auto"/>
      <w:ind w:left="0"/>
    </w:pPr>
    <w:rPr>
      <w:rFonts w:ascii="Times New Roman" w:hAnsi="Times New Roman"/>
      <w:sz w:val="22"/>
      <w:szCs w:val="22"/>
    </w:rPr>
  </w:style>
  <w:style w:type="character" w:customStyle="1" w:styleId="AParagraphChar">
    <w:name w:val="AParagraph Char"/>
    <w:basedOn w:val="BodyChar"/>
    <w:link w:val="AParagraph"/>
    <w:rsid w:val="00B027B1"/>
    <w:rPr>
      <w:rFonts w:ascii="Arial" w:hAnsi="Arial"/>
      <w:sz w:val="22"/>
      <w:szCs w:val="22"/>
    </w:rPr>
  </w:style>
  <w:style w:type="paragraph" w:customStyle="1" w:styleId="ParagraphText">
    <w:name w:val="Paragraph Text"/>
    <w:basedOn w:val="Normal"/>
    <w:link w:val="ParagraphTextChar"/>
    <w:rsid w:val="00085997"/>
    <w:pPr>
      <w:spacing w:before="200" w:after="200" w:line="276" w:lineRule="auto"/>
    </w:pPr>
    <w:rPr>
      <w:rFonts w:ascii="Times New Roman" w:eastAsia="Calibri" w:hAnsi="Times New Roman"/>
      <w:sz w:val="22"/>
      <w:szCs w:val="22"/>
    </w:rPr>
  </w:style>
  <w:style w:type="character" w:customStyle="1" w:styleId="ParagraphTextChar">
    <w:name w:val="Paragraph Text Char"/>
    <w:basedOn w:val="DefaultParagraphFont"/>
    <w:link w:val="ParagraphText"/>
    <w:rsid w:val="00085997"/>
    <w:rPr>
      <w:rFonts w:eastAsia="Calibri"/>
      <w:sz w:val="22"/>
      <w:szCs w:val="22"/>
    </w:rPr>
  </w:style>
  <w:style w:type="character" w:customStyle="1" w:styleId="Heading3Char">
    <w:name w:val="Heading 3 Char"/>
    <w:aliases w:val="Char Char,Char2 Char Char Char Char Char Char1,Char1 Char1,Heading 3 Char1 Char Char1,Heading 3 Char Char Char Char1,Heading 3 Char1 Char Char Char1 Char1,Heading 3 Char Char Char Char Char1 Char1,RFPsubhd Char1,Underkap. Char,h3 Char1"/>
    <w:basedOn w:val="DefaultParagraphFont"/>
    <w:link w:val="Heading3"/>
    <w:rsid w:val="007708FE"/>
    <w:rPr>
      <w:rFonts w:ascii="Times New Roman" w:hAnsi="Times New Roman" w:cs="Times New Roman"/>
      <w:b/>
      <w:noProof/>
      <w:color w:val="31849B"/>
      <w:kern w:val="32"/>
      <w:sz w:val="24"/>
      <w:szCs w:val="24"/>
    </w:rPr>
  </w:style>
  <w:style w:type="paragraph" w:customStyle="1" w:styleId="TableTextLeft">
    <w:name w:val="TableTextLeft"/>
    <w:basedOn w:val="Normal"/>
    <w:rsid w:val="00F15F92"/>
    <w:pPr>
      <w:tabs>
        <w:tab w:val="left" w:pos="720"/>
        <w:tab w:val="left" w:pos="1440"/>
      </w:tabs>
      <w:spacing w:before="20" w:after="20"/>
      <w:jc w:val="left"/>
    </w:pPr>
    <w:rPr>
      <w:sz w:val="20"/>
      <w:szCs w:val="20"/>
    </w:rPr>
  </w:style>
  <w:style w:type="paragraph" w:customStyle="1" w:styleId="TableTextCenter">
    <w:name w:val="TableTextCenter"/>
    <w:basedOn w:val="TableTextLeft"/>
    <w:rsid w:val="00F15F92"/>
    <w:pPr>
      <w:jc w:val="center"/>
    </w:pPr>
  </w:style>
  <w:style w:type="paragraph" w:customStyle="1" w:styleId="TableHeader">
    <w:name w:val="TableHeader"/>
    <w:basedOn w:val="TableTextCenter"/>
    <w:rsid w:val="00F15F92"/>
    <w:pPr>
      <w:keepNext/>
      <w:tabs>
        <w:tab w:val="left" w:pos="1800"/>
      </w:tabs>
    </w:pPr>
    <w:rPr>
      <w:b/>
      <w:smallCaps/>
    </w:rPr>
  </w:style>
  <w:style w:type="paragraph" w:customStyle="1" w:styleId="Level1">
    <w:name w:val="Level 1"/>
    <w:basedOn w:val="Normal"/>
    <w:rsid w:val="007708FE"/>
    <w:pPr>
      <w:widowControl w:val="0"/>
      <w:numPr>
        <w:numId w:val="13"/>
      </w:numPr>
      <w:autoSpaceDE w:val="0"/>
      <w:autoSpaceDN w:val="0"/>
      <w:adjustRightInd w:val="0"/>
      <w:spacing w:before="0" w:after="0"/>
      <w:jc w:val="left"/>
      <w:outlineLvl w:val="0"/>
    </w:pPr>
    <w:rPr>
      <w:rFonts w:ascii="Courier" w:hAnsi="Courier"/>
    </w:rPr>
  </w:style>
  <w:style w:type="paragraph" w:customStyle="1" w:styleId="FOXBullets">
    <w:name w:val="FOX Bullets"/>
    <w:basedOn w:val="Normal"/>
    <w:rsid w:val="00923F48"/>
    <w:pPr>
      <w:widowControl w:val="0"/>
      <w:numPr>
        <w:numId w:val="15"/>
      </w:numPr>
      <w:adjustRightInd w:val="0"/>
      <w:spacing w:before="60" w:after="60" w:line="360" w:lineRule="atLeast"/>
      <w:jc w:val="left"/>
      <w:textAlignment w:val="baseline"/>
    </w:pPr>
    <w:rPr>
      <w:sz w:val="22"/>
    </w:rPr>
  </w:style>
  <w:style w:type="character" w:customStyle="1" w:styleId="Bullets2Char">
    <w:name w:val="Bullets 2 Char"/>
    <w:basedOn w:val="Bullets1Char"/>
    <w:link w:val="Bullets2"/>
    <w:rsid w:val="00923F48"/>
    <w:rPr>
      <w:rFonts w:ascii="Arial" w:hAnsi="Arial"/>
      <w:iCs/>
      <w:sz w:val="22"/>
      <w:szCs w:val="22"/>
    </w:rPr>
  </w:style>
  <w:style w:type="character" w:customStyle="1" w:styleId="CaptionChar">
    <w:name w:val="Caption Char"/>
    <w:aliases w:val="Caption Char Char Char Char,Caption Char Char Char1"/>
    <w:basedOn w:val="DefaultParagraphFont"/>
    <w:link w:val="Caption"/>
    <w:rsid w:val="00923F48"/>
    <w:rPr>
      <w:b/>
      <w:bCs/>
    </w:rPr>
  </w:style>
  <w:style w:type="paragraph" w:customStyle="1" w:styleId="FOXTitlePageSubtitle">
    <w:name w:val="FOX Title Page Subtitle"/>
    <w:basedOn w:val="Normal"/>
    <w:link w:val="FOXTitlePageSubtitleChar"/>
    <w:rsid w:val="0046714F"/>
    <w:pPr>
      <w:widowControl w:val="0"/>
      <w:adjustRightInd w:val="0"/>
      <w:spacing w:before="200" w:after="200" w:line="360" w:lineRule="atLeast"/>
      <w:jc w:val="center"/>
      <w:textAlignment w:val="baseline"/>
    </w:pPr>
    <w:rPr>
      <w:rFonts w:ascii="Arial Bold" w:hAnsi="Arial Bold"/>
      <w:b/>
      <w:color w:val="000080"/>
      <w:sz w:val="28"/>
    </w:rPr>
  </w:style>
  <w:style w:type="character" w:customStyle="1" w:styleId="Heading7Char">
    <w:name w:val="Heading 7 Char"/>
    <w:aliases w:val="Fox Heading 7 Char,style 4 Char"/>
    <w:basedOn w:val="DefaultParagraphFont"/>
    <w:link w:val="Heading7"/>
    <w:rsid w:val="00511DC0"/>
    <w:rPr>
      <w:rFonts w:ascii="Arial" w:hAnsi="Arial"/>
      <w:color w:val="000080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511DC0"/>
    <w:rPr>
      <w:rFonts w:ascii="Arial" w:hAnsi="Arial"/>
      <w:sz w:val="22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511DC0"/>
    <w:rPr>
      <w:rFonts w:ascii="Cambria" w:hAnsi="Cambria"/>
      <w:i/>
      <w:iCs/>
      <w:color w:val="404040"/>
    </w:rPr>
  </w:style>
  <w:style w:type="paragraph" w:customStyle="1" w:styleId="MiscHeading">
    <w:name w:val="Misc.  Heading"/>
    <w:basedOn w:val="FOXTitlePageSubtitle"/>
    <w:link w:val="MiscHeadingChar"/>
    <w:qFormat/>
    <w:rsid w:val="00544CDB"/>
    <w:rPr>
      <w:caps/>
      <w:color w:val="31849B"/>
      <w:sz w:val="24"/>
    </w:rPr>
  </w:style>
  <w:style w:type="paragraph" w:styleId="BodyTextIndent">
    <w:name w:val="Body Text Indent"/>
    <w:basedOn w:val="Normal"/>
    <w:link w:val="BodyTextIndentChar"/>
    <w:uiPriority w:val="99"/>
    <w:rsid w:val="00511D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11DC0"/>
    <w:rPr>
      <w:rFonts w:ascii="Arial" w:hAnsi="Arial"/>
      <w:sz w:val="24"/>
      <w:szCs w:val="24"/>
    </w:rPr>
  </w:style>
  <w:style w:type="character" w:customStyle="1" w:styleId="FOXTitlePageSubtitleChar">
    <w:name w:val="FOX Title Page Subtitle Char"/>
    <w:basedOn w:val="DefaultParagraphFont"/>
    <w:link w:val="FOXTitlePageSubtitle"/>
    <w:rsid w:val="00511DC0"/>
    <w:rPr>
      <w:rFonts w:ascii="Arial Bold" w:hAnsi="Arial Bold"/>
      <w:b/>
      <w:color w:val="000080"/>
      <w:sz w:val="28"/>
      <w:szCs w:val="24"/>
    </w:rPr>
  </w:style>
  <w:style w:type="character" w:customStyle="1" w:styleId="MiscHeadingChar">
    <w:name w:val="Misc.  Heading Char"/>
    <w:basedOn w:val="FOXTitlePageSubtitleChar"/>
    <w:link w:val="MiscHeading"/>
    <w:rsid w:val="00544CDB"/>
    <w:rPr>
      <w:rFonts w:ascii="Arial Bold" w:hAnsi="Arial Bold"/>
      <w:b/>
      <w:caps/>
      <w:color w:val="31849B"/>
      <w:sz w:val="24"/>
      <w:szCs w:val="24"/>
    </w:rPr>
  </w:style>
  <w:style w:type="paragraph" w:customStyle="1" w:styleId="ArrowUp">
    <w:name w:val="ArrowUp"/>
    <w:basedOn w:val="TableBullet1"/>
    <w:rsid w:val="00511DC0"/>
    <w:pPr>
      <w:widowControl w:val="0"/>
      <w:numPr>
        <w:numId w:val="0"/>
      </w:numPr>
      <w:tabs>
        <w:tab w:val="num" w:pos="432"/>
      </w:tabs>
      <w:adjustRightInd w:val="0"/>
      <w:spacing w:line="360" w:lineRule="atLeast"/>
      <w:ind w:left="432" w:hanging="216"/>
      <w:textAlignment w:val="baseline"/>
    </w:pPr>
  </w:style>
  <w:style w:type="paragraph" w:customStyle="1" w:styleId="ArrowDown">
    <w:name w:val="ArrowDown"/>
    <w:basedOn w:val="ArrowUp"/>
    <w:rsid w:val="00511DC0"/>
  </w:style>
  <w:style w:type="paragraph" w:customStyle="1" w:styleId="ArrowSide">
    <w:name w:val="ArrowSide"/>
    <w:basedOn w:val="ArrowDown"/>
    <w:rsid w:val="00511DC0"/>
  </w:style>
  <w:style w:type="character" w:customStyle="1" w:styleId="FoxCaptionChar">
    <w:name w:val="Fox Caption Char"/>
    <w:basedOn w:val="DefaultParagraphFont"/>
    <w:link w:val="FoxCaption"/>
    <w:uiPriority w:val="99"/>
    <w:rsid w:val="00511DC0"/>
    <w:rPr>
      <w:b/>
      <w:bCs/>
      <w:color w:val="000000"/>
      <w:sz w:val="24"/>
    </w:rPr>
  </w:style>
  <w:style w:type="paragraph" w:customStyle="1" w:styleId="APDindent01">
    <w:name w:val="APD_indent_01"/>
    <w:basedOn w:val="Normal"/>
    <w:rsid w:val="00511DC0"/>
    <w:pPr>
      <w:widowControl w:val="0"/>
      <w:autoSpaceDE w:val="0"/>
      <w:autoSpaceDN w:val="0"/>
      <w:adjustRightInd w:val="0"/>
      <w:spacing w:before="0" w:after="230" w:line="231" w:lineRule="atLeast"/>
      <w:ind w:left="1890"/>
      <w:textAlignment w:val="baseline"/>
    </w:pPr>
    <w:rPr>
      <w:rFonts w:ascii="Garamond" w:hAnsi="Garamond" w:cs="Courier New"/>
    </w:rPr>
  </w:style>
  <w:style w:type="paragraph" w:customStyle="1" w:styleId="FOXBodyText">
    <w:name w:val="FOX Body Text"/>
    <w:basedOn w:val="Normal"/>
    <w:link w:val="FOXBodyTextChar"/>
    <w:rsid w:val="00511DC0"/>
    <w:pPr>
      <w:widowControl w:val="0"/>
      <w:adjustRightInd w:val="0"/>
      <w:spacing w:before="0" w:after="200" w:line="360" w:lineRule="atLeast"/>
      <w:jc w:val="left"/>
      <w:textAlignment w:val="baseline"/>
    </w:pPr>
    <w:rPr>
      <w:sz w:val="22"/>
    </w:rPr>
  </w:style>
  <w:style w:type="character" w:customStyle="1" w:styleId="FOXBodyTextChar">
    <w:name w:val="FOX Body Text Char"/>
    <w:basedOn w:val="DefaultParagraphFont"/>
    <w:link w:val="FOXBodyText"/>
    <w:rsid w:val="00511DC0"/>
    <w:rPr>
      <w:rFonts w:ascii="Arial" w:hAnsi="Arial"/>
      <w:sz w:val="22"/>
      <w:szCs w:val="24"/>
    </w:rPr>
  </w:style>
  <w:style w:type="paragraph" w:customStyle="1" w:styleId="FOXBullet">
    <w:name w:val="FOX Bullet"/>
    <w:basedOn w:val="Normal"/>
    <w:uiPriority w:val="99"/>
    <w:rsid w:val="00511DC0"/>
    <w:pPr>
      <w:widowControl w:val="0"/>
      <w:numPr>
        <w:numId w:val="16"/>
      </w:numPr>
      <w:tabs>
        <w:tab w:val="left" w:pos="720"/>
      </w:tabs>
      <w:adjustRightInd w:val="0"/>
      <w:spacing w:before="60" w:after="60" w:line="360" w:lineRule="atLeast"/>
      <w:jc w:val="left"/>
      <w:textAlignment w:val="baseline"/>
    </w:pPr>
    <w:rPr>
      <w:sz w:val="22"/>
    </w:rPr>
  </w:style>
  <w:style w:type="paragraph" w:customStyle="1" w:styleId="MTNormal">
    <w:name w:val="MT Normal"/>
    <w:basedOn w:val="Normal"/>
    <w:uiPriority w:val="99"/>
    <w:rsid w:val="00511DC0"/>
    <w:pPr>
      <w:widowControl w:val="0"/>
      <w:adjustRightInd w:val="0"/>
      <w:spacing w:before="0" w:after="0" w:line="260" w:lineRule="atLeast"/>
      <w:jc w:val="left"/>
      <w:textAlignment w:val="baseline"/>
    </w:pPr>
    <w:rPr>
      <w:rFonts w:cs="Arial"/>
      <w:sz w:val="22"/>
      <w:szCs w:val="22"/>
    </w:rPr>
  </w:style>
  <w:style w:type="paragraph" w:customStyle="1" w:styleId="FoxBodyText0">
    <w:name w:val="Fox Body Text"/>
    <w:basedOn w:val="Normal"/>
    <w:link w:val="FoxBodyTextChar0"/>
    <w:rsid w:val="00511DC0"/>
    <w:pPr>
      <w:widowControl w:val="0"/>
      <w:adjustRightInd w:val="0"/>
      <w:spacing w:before="0" w:after="200" w:line="360" w:lineRule="atLeast"/>
      <w:jc w:val="left"/>
      <w:textAlignment w:val="baseline"/>
    </w:pPr>
    <w:rPr>
      <w:sz w:val="22"/>
    </w:rPr>
  </w:style>
  <w:style w:type="character" w:customStyle="1" w:styleId="FoxBodyTextChar0">
    <w:name w:val="Fox Body Text Char"/>
    <w:basedOn w:val="DefaultParagraphFont"/>
    <w:link w:val="FoxBodyText0"/>
    <w:rsid w:val="00511DC0"/>
    <w:rPr>
      <w:rFonts w:ascii="Arial" w:hAnsi="Arial"/>
      <w:sz w:val="22"/>
      <w:szCs w:val="24"/>
    </w:rPr>
  </w:style>
  <w:style w:type="paragraph" w:customStyle="1" w:styleId="AppendixHeading">
    <w:name w:val="Appendix Heading"/>
    <w:basedOn w:val="Caption"/>
    <w:link w:val="AppendixHeadingChar"/>
    <w:qFormat/>
    <w:rsid w:val="00511DC0"/>
    <w:pPr>
      <w:widowControl w:val="0"/>
      <w:adjustRightInd w:val="0"/>
      <w:spacing w:line="360" w:lineRule="atLeast"/>
      <w:textAlignment w:val="baseline"/>
    </w:pPr>
    <w:rPr>
      <w:sz w:val="32"/>
      <w:szCs w:val="32"/>
    </w:rPr>
  </w:style>
  <w:style w:type="paragraph" w:customStyle="1" w:styleId="Bullets3">
    <w:name w:val="Bullets 3"/>
    <w:basedOn w:val="Normal"/>
    <w:link w:val="Bullets3Char"/>
    <w:qFormat/>
    <w:rsid w:val="00511DC0"/>
    <w:pPr>
      <w:widowControl w:val="0"/>
      <w:numPr>
        <w:numId w:val="17"/>
      </w:numPr>
      <w:tabs>
        <w:tab w:val="left" w:pos="2160"/>
      </w:tabs>
      <w:adjustRightInd w:val="0"/>
      <w:spacing w:line="360" w:lineRule="atLeast"/>
      <w:ind w:left="2160" w:right="720"/>
      <w:textAlignment w:val="baseline"/>
    </w:pPr>
    <w:rPr>
      <w:rFonts w:ascii="Times New Roman" w:hAnsi="Times New Roman"/>
      <w:sz w:val="22"/>
      <w:szCs w:val="22"/>
    </w:rPr>
  </w:style>
  <w:style w:type="character" w:customStyle="1" w:styleId="AppendixHeadingChar">
    <w:name w:val="Appendix Heading Char"/>
    <w:basedOn w:val="CaptionChar"/>
    <w:link w:val="AppendixHeading"/>
    <w:rsid w:val="00511DC0"/>
    <w:rPr>
      <w:b/>
      <w:bCs/>
      <w:sz w:val="32"/>
      <w:szCs w:val="32"/>
    </w:rPr>
  </w:style>
  <w:style w:type="character" w:customStyle="1" w:styleId="Bullets3Char">
    <w:name w:val="Bullets 3 Char"/>
    <w:basedOn w:val="DefaultParagraphFont"/>
    <w:link w:val="Bullets3"/>
    <w:rsid w:val="00511DC0"/>
    <w:rPr>
      <w:sz w:val="22"/>
      <w:szCs w:val="22"/>
    </w:rPr>
  </w:style>
  <w:style w:type="character" w:customStyle="1" w:styleId="Heading1Char1">
    <w:name w:val="Heading 1 Char1"/>
    <w:aliases w:val="Char4 Char Char,Heading 1 Char Char"/>
    <w:basedOn w:val="DefaultParagraphFont"/>
    <w:locked/>
    <w:rsid w:val="00511DC0"/>
    <w:rPr>
      <w:b/>
      <w:bCs/>
      <w:color w:val="24485B"/>
      <w:kern w:val="32"/>
      <w:sz w:val="28"/>
      <w:szCs w:val="28"/>
    </w:rPr>
  </w:style>
  <w:style w:type="paragraph" w:customStyle="1" w:styleId="FOXNumbers">
    <w:name w:val="FOX Numbers"/>
    <w:basedOn w:val="Normal"/>
    <w:link w:val="FOXNumbersChar"/>
    <w:rsid w:val="00511DC0"/>
    <w:pPr>
      <w:widowControl w:val="0"/>
      <w:adjustRightInd w:val="0"/>
      <w:spacing w:before="60" w:after="60" w:line="360" w:lineRule="atLeast"/>
      <w:jc w:val="left"/>
      <w:textAlignment w:val="baseline"/>
    </w:pPr>
    <w:rPr>
      <w:sz w:val="22"/>
    </w:rPr>
  </w:style>
  <w:style w:type="paragraph" w:customStyle="1" w:styleId="FOXHeading1">
    <w:name w:val="FOX Heading 1"/>
    <w:basedOn w:val="Normal"/>
    <w:next w:val="FOXBodyText"/>
    <w:rsid w:val="00511DC0"/>
    <w:pPr>
      <w:widowControl w:val="0"/>
      <w:numPr>
        <w:numId w:val="18"/>
      </w:numPr>
      <w:adjustRightInd w:val="0"/>
      <w:spacing w:before="200" w:after="200" w:line="360" w:lineRule="atLeast"/>
      <w:jc w:val="left"/>
      <w:textAlignment w:val="baseline"/>
    </w:pPr>
    <w:rPr>
      <w:rFonts w:ascii="Arial Bold" w:hAnsi="Arial Bold"/>
      <w:b/>
      <w:caps/>
      <w:color w:val="000080"/>
      <w:sz w:val="28"/>
    </w:rPr>
  </w:style>
  <w:style w:type="paragraph" w:customStyle="1" w:styleId="FOXHeading2">
    <w:name w:val="FOX Heading 2"/>
    <w:basedOn w:val="Normal"/>
    <w:next w:val="FOXBodyText"/>
    <w:rsid w:val="00511DC0"/>
    <w:pPr>
      <w:widowControl w:val="0"/>
      <w:numPr>
        <w:ilvl w:val="1"/>
        <w:numId w:val="18"/>
      </w:numPr>
      <w:adjustRightInd w:val="0"/>
      <w:spacing w:before="200" w:after="200" w:line="360" w:lineRule="atLeast"/>
      <w:jc w:val="left"/>
      <w:textAlignment w:val="baseline"/>
    </w:pPr>
    <w:rPr>
      <w:rFonts w:ascii="Arial Bold" w:hAnsi="Arial Bold"/>
      <w:b/>
      <w:color w:val="000080"/>
    </w:rPr>
  </w:style>
  <w:style w:type="paragraph" w:customStyle="1" w:styleId="FOXHeading3">
    <w:name w:val="FOX Heading 3"/>
    <w:basedOn w:val="Normal"/>
    <w:next w:val="FOXBodyText"/>
    <w:rsid w:val="00511DC0"/>
    <w:pPr>
      <w:keepNext/>
      <w:keepLines/>
      <w:widowControl w:val="0"/>
      <w:numPr>
        <w:ilvl w:val="2"/>
        <w:numId w:val="18"/>
      </w:numPr>
      <w:adjustRightInd w:val="0"/>
      <w:spacing w:before="200" w:after="200" w:line="360" w:lineRule="atLeast"/>
      <w:jc w:val="left"/>
      <w:textAlignment w:val="baseline"/>
    </w:pPr>
    <w:rPr>
      <w:rFonts w:ascii="Arial Bold" w:hAnsi="Arial Bold"/>
      <w:b/>
      <w:color w:val="000080"/>
    </w:rPr>
  </w:style>
  <w:style w:type="paragraph" w:customStyle="1" w:styleId="FOXHeading4">
    <w:name w:val="FOX Heading 4"/>
    <w:basedOn w:val="Normal"/>
    <w:next w:val="FOXBodyText"/>
    <w:rsid w:val="00511DC0"/>
    <w:pPr>
      <w:widowControl w:val="0"/>
      <w:numPr>
        <w:ilvl w:val="3"/>
        <w:numId w:val="18"/>
      </w:numPr>
      <w:adjustRightInd w:val="0"/>
      <w:spacing w:before="200" w:after="200" w:line="360" w:lineRule="atLeast"/>
      <w:jc w:val="left"/>
      <w:textAlignment w:val="baseline"/>
    </w:pPr>
    <w:rPr>
      <w:rFonts w:ascii="Arial Bold" w:hAnsi="Arial Bold"/>
      <w:b/>
      <w:color w:val="000080"/>
    </w:rPr>
  </w:style>
  <w:style w:type="paragraph" w:customStyle="1" w:styleId="FOXHeading5">
    <w:name w:val="FOX Heading 5"/>
    <w:basedOn w:val="Normal"/>
    <w:next w:val="FOXBodyText"/>
    <w:rsid w:val="00511DC0"/>
    <w:pPr>
      <w:widowControl w:val="0"/>
      <w:numPr>
        <w:ilvl w:val="4"/>
        <w:numId w:val="18"/>
      </w:numPr>
      <w:tabs>
        <w:tab w:val="clear" w:pos="1296"/>
        <w:tab w:val="num" w:pos="1440"/>
      </w:tabs>
      <w:adjustRightInd w:val="0"/>
      <w:spacing w:before="200" w:after="200" w:line="360" w:lineRule="atLeast"/>
      <w:ind w:left="1440" w:hanging="1440"/>
      <w:jc w:val="left"/>
      <w:textAlignment w:val="baseline"/>
    </w:pPr>
    <w:rPr>
      <w:rFonts w:ascii="Arial Bold" w:hAnsi="Arial Bold"/>
      <w:b/>
      <w:color w:val="000080"/>
    </w:rPr>
  </w:style>
  <w:style w:type="paragraph" w:customStyle="1" w:styleId="FOXHeading6">
    <w:name w:val="FOX Heading 6"/>
    <w:basedOn w:val="Normal"/>
    <w:next w:val="FOXBodyText"/>
    <w:rsid w:val="00511DC0"/>
    <w:pPr>
      <w:widowControl w:val="0"/>
      <w:numPr>
        <w:ilvl w:val="5"/>
        <w:numId w:val="18"/>
      </w:numPr>
      <w:tabs>
        <w:tab w:val="clear" w:pos="1656"/>
        <w:tab w:val="num" w:pos="1800"/>
      </w:tabs>
      <w:adjustRightInd w:val="0"/>
      <w:spacing w:before="200" w:after="200" w:line="360" w:lineRule="atLeast"/>
      <w:ind w:left="1800" w:hanging="1800"/>
      <w:jc w:val="left"/>
      <w:textAlignment w:val="baseline"/>
    </w:pPr>
    <w:rPr>
      <w:rFonts w:ascii="Arial Bold" w:hAnsi="Arial Bold"/>
      <w:b/>
      <w:color w:val="000080"/>
    </w:rPr>
  </w:style>
  <w:style w:type="character" w:styleId="FollowedHyperlink">
    <w:name w:val="FollowedHyperlink"/>
    <w:basedOn w:val="DefaultParagraphFont"/>
    <w:uiPriority w:val="99"/>
    <w:rsid w:val="00511DC0"/>
    <w:rPr>
      <w:color w:val="800080"/>
      <w:u w:val="single"/>
    </w:rPr>
  </w:style>
  <w:style w:type="paragraph" w:customStyle="1" w:styleId="Outline21">
    <w:name w:val="Outline2:1"/>
    <w:basedOn w:val="Default"/>
    <w:next w:val="Default"/>
    <w:uiPriority w:val="99"/>
    <w:rsid w:val="00511DC0"/>
    <w:pPr>
      <w:widowControl w:val="0"/>
      <w:spacing w:line="360" w:lineRule="atLeast"/>
      <w:jc w:val="both"/>
      <w:textAlignment w:val="baseline"/>
    </w:pPr>
    <w:rPr>
      <w:rFonts w:eastAsia="Times New Roman"/>
      <w:color w:val="auto"/>
    </w:rPr>
  </w:style>
  <w:style w:type="paragraph" w:customStyle="1" w:styleId="Style1">
    <w:name w:val="Style1"/>
    <w:basedOn w:val="Heading1"/>
    <w:autoRedefine/>
    <w:uiPriority w:val="99"/>
    <w:rsid w:val="00511DC0"/>
    <w:pPr>
      <w:pageBreakBefore w:val="0"/>
      <w:widowControl w:val="0"/>
      <w:numPr>
        <w:numId w:val="0"/>
      </w:numPr>
      <w:adjustRightInd w:val="0"/>
      <w:spacing w:before="0" w:after="0" w:line="360" w:lineRule="atLeast"/>
      <w:ind w:right="0"/>
      <w:jc w:val="center"/>
      <w:textAlignment w:val="baseline"/>
    </w:pPr>
    <w:rPr>
      <w:rFonts w:cs="Arial"/>
      <w:color w:val="auto"/>
      <w:kern w:val="0"/>
      <w:sz w:val="32"/>
      <w:szCs w:val="32"/>
    </w:rPr>
  </w:style>
  <w:style w:type="paragraph" w:customStyle="1" w:styleId="Style2">
    <w:name w:val="Style2"/>
    <w:basedOn w:val="Normal"/>
    <w:autoRedefine/>
    <w:uiPriority w:val="99"/>
    <w:rsid w:val="00511DC0"/>
    <w:pPr>
      <w:widowControl w:val="0"/>
      <w:tabs>
        <w:tab w:val="left" w:pos="-1440"/>
      </w:tabs>
      <w:adjustRightInd w:val="0"/>
      <w:spacing w:before="0" w:after="0" w:line="360" w:lineRule="atLeast"/>
      <w:ind w:left="1440" w:hanging="1440"/>
      <w:textAlignment w:val="baseline"/>
    </w:pPr>
    <w:rPr>
      <w:rFonts w:ascii="Times New Roman" w:hAnsi="Times New Roman"/>
      <w:b/>
      <w:sz w:val="32"/>
    </w:rPr>
  </w:style>
  <w:style w:type="paragraph" w:customStyle="1" w:styleId="Style3">
    <w:name w:val="Style3"/>
    <w:basedOn w:val="Heading3"/>
    <w:autoRedefine/>
    <w:uiPriority w:val="99"/>
    <w:rsid w:val="00511DC0"/>
    <w:pPr>
      <w:keepNext w:val="0"/>
      <w:widowControl w:val="0"/>
      <w:numPr>
        <w:ilvl w:val="0"/>
        <w:numId w:val="0"/>
      </w:numPr>
      <w:adjustRightInd w:val="0"/>
      <w:spacing w:before="0" w:after="0" w:line="360" w:lineRule="atLeast"/>
      <w:ind w:left="720" w:right="0" w:hanging="720"/>
      <w:textAlignment w:val="baseline"/>
      <w:outlineLvl w:val="9"/>
    </w:pPr>
    <w:rPr>
      <w:rFonts w:ascii="Arial" w:hAnsi="Arial" w:cs="Arial"/>
      <w:b w:val="0"/>
      <w:bCs/>
      <w:noProof w:val="0"/>
      <w:color w:val="auto"/>
      <w:kern w:val="0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rsid w:val="00511DC0"/>
    <w:pPr>
      <w:widowControl w:val="0"/>
      <w:tabs>
        <w:tab w:val="left" w:pos="-1440"/>
      </w:tabs>
      <w:adjustRightInd w:val="0"/>
      <w:spacing w:before="0" w:after="0" w:line="214" w:lineRule="auto"/>
      <w:ind w:left="720"/>
      <w:textAlignment w:val="baseline"/>
    </w:pPr>
    <w:rPr>
      <w:rFonts w:ascii="Times New Roman" w:hAnsi="Times New Roman"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11DC0"/>
    <w:rPr>
      <w:sz w:val="22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11DC0"/>
    <w:pPr>
      <w:widowControl w:val="0"/>
      <w:tabs>
        <w:tab w:val="left" w:pos="-1440"/>
      </w:tabs>
      <w:adjustRightInd w:val="0"/>
      <w:spacing w:before="0" w:after="0" w:line="360" w:lineRule="atLeast"/>
      <w:ind w:left="720" w:hanging="720"/>
      <w:textAlignment w:val="baseline"/>
    </w:pPr>
    <w:rPr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11DC0"/>
    <w:rPr>
      <w:rFonts w:ascii="Arial" w:hAnsi="Arial"/>
      <w:b/>
      <w:sz w:val="22"/>
      <w:szCs w:val="24"/>
    </w:rPr>
  </w:style>
  <w:style w:type="paragraph" w:styleId="BodyText2">
    <w:name w:val="Body Text 2"/>
    <w:basedOn w:val="Normal"/>
    <w:link w:val="BodyText2Char"/>
    <w:uiPriority w:val="99"/>
    <w:rsid w:val="00511DC0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djustRightInd w:val="0"/>
      <w:spacing w:before="0" w:after="0" w:line="360" w:lineRule="atLeast"/>
      <w:textAlignment w:val="baseline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11DC0"/>
    <w:rPr>
      <w:rFonts w:ascii="Arial" w:hAnsi="Arial"/>
      <w:b/>
      <w:sz w:val="22"/>
      <w:szCs w:val="24"/>
    </w:rPr>
  </w:style>
  <w:style w:type="paragraph" w:styleId="BodyText3">
    <w:name w:val="Body Text 3"/>
    <w:basedOn w:val="Normal"/>
    <w:link w:val="BodyText3Char"/>
    <w:uiPriority w:val="99"/>
    <w:rsid w:val="00511DC0"/>
    <w:pPr>
      <w:widowControl w:val="0"/>
      <w:tabs>
        <w:tab w:val="left" w:pos="720"/>
        <w:tab w:val="left" w:pos="1440"/>
        <w:tab w:val="left" w:pos="1800"/>
        <w:tab w:val="left" w:pos="198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djustRightInd w:val="0"/>
      <w:spacing w:before="0" w:after="0" w:line="360" w:lineRule="atLeast"/>
      <w:textAlignment w:val="baseline"/>
    </w:pPr>
    <w:rPr>
      <w:b/>
      <w:color w:val="FF0000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511DC0"/>
    <w:rPr>
      <w:rFonts w:ascii="Arial" w:hAnsi="Arial"/>
      <w:b/>
      <w:color w:val="FF0000"/>
      <w:sz w:val="22"/>
      <w:szCs w:val="24"/>
    </w:rPr>
  </w:style>
  <w:style w:type="paragraph" w:customStyle="1" w:styleId="Normal0">
    <w:name w:val="Normal."/>
    <w:link w:val="NormalChar"/>
    <w:uiPriority w:val="99"/>
    <w:rsid w:val="00511DC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sz w:val="22"/>
      <w:szCs w:val="24"/>
    </w:rPr>
  </w:style>
  <w:style w:type="paragraph" w:customStyle="1" w:styleId="Footer0">
    <w:name w:val="Footer."/>
    <w:basedOn w:val="Normal0"/>
    <w:uiPriority w:val="99"/>
    <w:rsid w:val="00511DC0"/>
    <w:pPr>
      <w:ind w:left="720"/>
    </w:pPr>
    <w:rPr>
      <w:szCs w:val="22"/>
    </w:rPr>
  </w:style>
  <w:style w:type="character" w:customStyle="1" w:styleId="Hyperlink0">
    <w:name w:val="Hyperlink."/>
    <w:basedOn w:val="DefaultParagraphFont"/>
    <w:uiPriority w:val="99"/>
    <w:rsid w:val="00511DC0"/>
    <w:rPr>
      <w:rFonts w:cs="Times New Roman"/>
    </w:rPr>
  </w:style>
  <w:style w:type="paragraph" w:customStyle="1" w:styleId="BodyTextCB">
    <w:name w:val="Body Text CB"/>
    <w:basedOn w:val="BodyText"/>
    <w:uiPriority w:val="99"/>
    <w:rsid w:val="00511DC0"/>
    <w:pPr>
      <w:adjustRightInd w:val="0"/>
      <w:spacing w:after="0" w:line="360" w:lineRule="atLeast"/>
      <w:ind w:left="720"/>
      <w:jc w:val="left"/>
      <w:textAlignment w:val="baseline"/>
    </w:pPr>
    <w:rPr>
      <w:rFonts w:ascii="Times New Roman" w:hAnsi="Times New Roman"/>
      <w:spacing w:val="0"/>
      <w:sz w:val="22"/>
      <w:szCs w:val="24"/>
    </w:rPr>
  </w:style>
  <w:style w:type="paragraph" w:customStyle="1" w:styleId="Legal1">
    <w:name w:val="Legal 1"/>
    <w:basedOn w:val="Normal"/>
    <w:rsid w:val="00511DC0"/>
    <w:pPr>
      <w:widowControl w:val="0"/>
      <w:adjustRightInd w:val="0"/>
      <w:spacing w:before="0" w:after="0" w:line="360" w:lineRule="atLeast"/>
      <w:ind w:left="720"/>
      <w:jc w:val="left"/>
      <w:textAlignment w:val="baseline"/>
      <w:outlineLvl w:val="0"/>
    </w:pPr>
    <w:rPr>
      <w:sz w:val="22"/>
    </w:rPr>
  </w:style>
  <w:style w:type="paragraph" w:customStyle="1" w:styleId="StyleNormalLatinArialComplexArial11ptBlack">
    <w:name w:val="Style Normal. + (Latin) Arial (Complex) Arial 11 pt Black"/>
    <w:basedOn w:val="Normal"/>
    <w:uiPriority w:val="99"/>
    <w:rsid w:val="00511DC0"/>
    <w:pPr>
      <w:widowControl w:val="0"/>
      <w:autoSpaceDE w:val="0"/>
      <w:autoSpaceDN w:val="0"/>
      <w:adjustRightInd w:val="0"/>
      <w:spacing w:before="0" w:after="0" w:line="360" w:lineRule="atLeast"/>
      <w:jc w:val="left"/>
      <w:textAlignment w:val="baseline"/>
    </w:pPr>
    <w:rPr>
      <w:rFonts w:cs="Arial"/>
      <w:color w:val="000000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11DC0"/>
    <w:rPr>
      <w:rFonts w:ascii="Tahoma" w:hAnsi="Tahoma" w:cs="Tahoma"/>
      <w:sz w:val="16"/>
      <w:szCs w:val="16"/>
    </w:rPr>
  </w:style>
  <w:style w:type="paragraph" w:customStyle="1" w:styleId="FoxTableText9Char">
    <w:name w:val="Fox Table Text 9 Char"/>
    <w:basedOn w:val="Normal"/>
    <w:link w:val="FoxTableText9CharChar"/>
    <w:uiPriority w:val="99"/>
    <w:rsid w:val="00511DC0"/>
    <w:pPr>
      <w:widowControl w:val="0"/>
      <w:adjustRightInd w:val="0"/>
      <w:spacing w:before="40" w:after="40" w:line="360" w:lineRule="atLeast"/>
      <w:jc w:val="left"/>
      <w:textAlignment w:val="baseline"/>
    </w:pPr>
    <w:rPr>
      <w:rFonts w:ascii="Times New Roman" w:hAnsi="Times New Roman"/>
      <w:sz w:val="18"/>
      <w:szCs w:val="16"/>
    </w:rPr>
  </w:style>
  <w:style w:type="character" w:customStyle="1" w:styleId="FoxTableText9CharChar">
    <w:name w:val="Fox Table Text 9 Char Char"/>
    <w:basedOn w:val="DefaultParagraphFont"/>
    <w:link w:val="FoxTableText9Char"/>
    <w:uiPriority w:val="99"/>
    <w:locked/>
    <w:rsid w:val="00511DC0"/>
    <w:rPr>
      <w:sz w:val="18"/>
      <w:szCs w:val="16"/>
    </w:rPr>
  </w:style>
  <w:style w:type="paragraph" w:customStyle="1" w:styleId="FoxTableText8">
    <w:name w:val="Fox Table Text 8"/>
    <w:basedOn w:val="Normal"/>
    <w:rsid w:val="00511DC0"/>
    <w:pPr>
      <w:widowControl w:val="0"/>
      <w:numPr>
        <w:numId w:val="21"/>
      </w:numPr>
      <w:adjustRightInd w:val="0"/>
      <w:spacing w:before="40" w:after="40" w:line="360" w:lineRule="atLeast"/>
      <w:jc w:val="left"/>
      <w:textAlignment w:val="baseline"/>
    </w:pPr>
    <w:rPr>
      <w:rFonts w:ascii="Times New Roman" w:hAnsi="Times New Roman"/>
      <w:sz w:val="16"/>
      <w:szCs w:val="16"/>
    </w:rPr>
  </w:style>
  <w:style w:type="paragraph" w:customStyle="1" w:styleId="FoxNumberedList11">
    <w:name w:val="Fox Numbered List 11"/>
    <w:basedOn w:val="Normal"/>
    <w:link w:val="FoxNumberedList11Char"/>
    <w:rsid w:val="00511DC0"/>
    <w:pPr>
      <w:widowControl w:val="0"/>
      <w:tabs>
        <w:tab w:val="num" w:pos="720"/>
      </w:tabs>
      <w:autoSpaceDE w:val="0"/>
      <w:autoSpaceDN w:val="0"/>
      <w:adjustRightInd w:val="0"/>
      <w:spacing w:before="60" w:after="60" w:line="360" w:lineRule="atLeast"/>
      <w:ind w:left="720" w:right="720" w:hanging="360"/>
      <w:jc w:val="left"/>
      <w:textAlignment w:val="baseline"/>
    </w:pPr>
    <w:rPr>
      <w:rFonts w:ascii="Times New Roman" w:hAnsi="Times New Roman"/>
      <w:color w:val="000000"/>
      <w:sz w:val="22"/>
    </w:rPr>
  </w:style>
  <w:style w:type="character" w:customStyle="1" w:styleId="FoxNumberedList11Char">
    <w:name w:val="Fox Numbered List 11 Char"/>
    <w:basedOn w:val="DefaultParagraphFont"/>
    <w:link w:val="FoxNumberedList11"/>
    <w:locked/>
    <w:rsid w:val="00511DC0"/>
    <w:rPr>
      <w:color w:val="000000"/>
      <w:sz w:val="22"/>
      <w:szCs w:val="24"/>
    </w:rPr>
  </w:style>
  <w:style w:type="paragraph" w:customStyle="1" w:styleId="FoxTableBullet8">
    <w:name w:val="Fox Table Bullet 8"/>
    <w:basedOn w:val="Normal"/>
    <w:uiPriority w:val="99"/>
    <w:rsid w:val="00511DC0"/>
    <w:pPr>
      <w:widowControl w:val="0"/>
      <w:tabs>
        <w:tab w:val="num" w:pos="144"/>
      </w:tabs>
      <w:adjustRightInd w:val="0"/>
      <w:spacing w:before="40" w:after="40" w:line="360" w:lineRule="atLeast"/>
      <w:ind w:left="144" w:hanging="144"/>
      <w:jc w:val="left"/>
      <w:textAlignment w:val="baseline"/>
    </w:pPr>
    <w:rPr>
      <w:rFonts w:ascii="Times New Roman" w:hAnsi="Times New Roman" w:cs="Arial"/>
      <w:sz w:val="16"/>
      <w:szCs w:val="18"/>
    </w:rPr>
  </w:style>
  <w:style w:type="paragraph" w:customStyle="1" w:styleId="FoxTableNumberedList9">
    <w:name w:val="Fox Table Numbered List 9"/>
    <w:basedOn w:val="FoxTableText9Char"/>
    <w:rsid w:val="00511DC0"/>
    <w:pPr>
      <w:numPr>
        <w:numId w:val="20"/>
      </w:numPr>
      <w:tabs>
        <w:tab w:val="clear" w:pos="360"/>
        <w:tab w:val="num" w:pos="720"/>
      </w:tabs>
      <w:ind w:left="720" w:hanging="720"/>
    </w:pPr>
    <w:rPr>
      <w:szCs w:val="18"/>
    </w:rPr>
  </w:style>
  <w:style w:type="paragraph" w:customStyle="1" w:styleId="FoxTableColumnHeader">
    <w:name w:val="Fox Table Column Header"/>
    <w:basedOn w:val="Normal"/>
    <w:uiPriority w:val="99"/>
    <w:rsid w:val="00511DC0"/>
    <w:pPr>
      <w:widowControl w:val="0"/>
      <w:adjustRightInd w:val="0"/>
      <w:spacing w:before="0" w:after="0" w:line="360" w:lineRule="atLeast"/>
      <w:jc w:val="center"/>
      <w:textAlignment w:val="baseline"/>
    </w:pPr>
    <w:rPr>
      <w:rFonts w:ascii="Times New Roman Bold" w:hAnsi="Times New Roman Bold"/>
      <w:b/>
      <w:color w:val="000000"/>
      <w:sz w:val="22"/>
      <w:szCs w:val="28"/>
    </w:rPr>
  </w:style>
  <w:style w:type="paragraph" w:customStyle="1" w:styleId="FoxBulletList">
    <w:name w:val="Fox Bullet List"/>
    <w:basedOn w:val="Normal"/>
    <w:uiPriority w:val="99"/>
    <w:rsid w:val="00511DC0"/>
    <w:pPr>
      <w:widowControl w:val="0"/>
      <w:tabs>
        <w:tab w:val="num" w:pos="1080"/>
      </w:tabs>
      <w:autoSpaceDE w:val="0"/>
      <w:autoSpaceDN w:val="0"/>
      <w:adjustRightInd w:val="0"/>
      <w:spacing w:before="60" w:after="60" w:line="360" w:lineRule="atLeast"/>
      <w:ind w:left="1080" w:right="720" w:hanging="360"/>
      <w:jc w:val="left"/>
      <w:textAlignment w:val="baseline"/>
    </w:pPr>
    <w:rPr>
      <w:rFonts w:ascii="Times New Roman" w:hAnsi="Times New Roman"/>
      <w:color w:val="000000"/>
      <w:sz w:val="22"/>
    </w:rPr>
  </w:style>
  <w:style w:type="paragraph" w:customStyle="1" w:styleId="FoxTableBullet9">
    <w:name w:val="Fox Table Bullet 9"/>
    <w:basedOn w:val="Normal"/>
    <w:rsid w:val="00511DC0"/>
    <w:pPr>
      <w:widowControl w:val="0"/>
      <w:numPr>
        <w:numId w:val="22"/>
      </w:numPr>
      <w:tabs>
        <w:tab w:val="clear" w:pos="1080"/>
        <w:tab w:val="num" w:pos="720"/>
      </w:tabs>
      <w:adjustRightInd w:val="0"/>
      <w:spacing w:before="40" w:after="40" w:line="360" w:lineRule="atLeast"/>
      <w:ind w:left="720" w:hanging="720"/>
      <w:jc w:val="left"/>
      <w:textAlignment w:val="baseline"/>
    </w:pPr>
    <w:rPr>
      <w:rFonts w:ascii="Times New Roman" w:hAnsi="Times New Roman"/>
      <w:sz w:val="18"/>
      <w:szCs w:val="16"/>
    </w:rPr>
  </w:style>
  <w:style w:type="paragraph" w:customStyle="1" w:styleId="FoxCaption">
    <w:name w:val="Fox Caption"/>
    <w:basedOn w:val="Normal"/>
    <w:next w:val="Normal"/>
    <w:link w:val="FoxCaptionChar"/>
    <w:uiPriority w:val="99"/>
    <w:rsid w:val="00511DC0"/>
    <w:pPr>
      <w:widowControl w:val="0"/>
      <w:numPr>
        <w:numId w:val="19"/>
      </w:numPr>
      <w:tabs>
        <w:tab w:val="clear" w:pos="144"/>
      </w:tabs>
      <w:adjustRightInd w:val="0"/>
      <w:spacing w:before="240" w:after="240" w:line="360" w:lineRule="atLeast"/>
      <w:ind w:left="0" w:firstLine="0"/>
      <w:jc w:val="center"/>
      <w:textAlignment w:val="baseline"/>
    </w:pPr>
    <w:rPr>
      <w:rFonts w:ascii="Times New Roman" w:hAnsi="Times New Roman"/>
      <w:b/>
      <w:bCs/>
      <w:color w:val="000000"/>
      <w:szCs w:val="20"/>
    </w:rPr>
  </w:style>
  <w:style w:type="paragraph" w:customStyle="1" w:styleId="PNormal">
    <w:name w:val="PNormal"/>
    <w:basedOn w:val="Normal"/>
    <w:link w:val="PNormalChar"/>
    <w:rsid w:val="00511DC0"/>
    <w:pPr>
      <w:widowControl w:val="0"/>
      <w:adjustRightInd w:val="0"/>
      <w:spacing w:before="0" w:after="0" w:line="260" w:lineRule="atLeast"/>
      <w:jc w:val="left"/>
      <w:textAlignment w:val="baseline"/>
    </w:pPr>
    <w:rPr>
      <w:rFonts w:cs="Arial"/>
      <w:sz w:val="22"/>
    </w:rPr>
  </w:style>
  <w:style w:type="character" w:customStyle="1" w:styleId="PNormalChar">
    <w:name w:val="PNormal Char"/>
    <w:basedOn w:val="DefaultParagraphFont"/>
    <w:link w:val="PNormal"/>
    <w:locked/>
    <w:rsid w:val="00511DC0"/>
    <w:rPr>
      <w:rFonts w:ascii="Arial" w:hAnsi="Arial" w:cs="Arial"/>
      <w:sz w:val="22"/>
      <w:szCs w:val="24"/>
    </w:rPr>
  </w:style>
  <w:style w:type="paragraph" w:customStyle="1" w:styleId="CharChar1Char">
    <w:name w:val="Char Char1 Char"/>
    <w:basedOn w:val="Normal"/>
    <w:uiPriority w:val="99"/>
    <w:rsid w:val="00511DC0"/>
    <w:pPr>
      <w:widowControl w:val="0"/>
      <w:adjustRightInd w:val="0"/>
      <w:spacing w:before="0" w:after="160" w:line="240" w:lineRule="exact"/>
      <w:jc w:val="left"/>
      <w:textAlignment w:val="baseline"/>
    </w:pPr>
    <w:rPr>
      <w:rFonts w:ascii="Verdana" w:hAnsi="Verdana" w:cs="Verdana"/>
      <w:sz w:val="20"/>
    </w:rPr>
  </w:style>
  <w:style w:type="paragraph" w:customStyle="1" w:styleId="RFPRBullet">
    <w:name w:val="RFPR Bullet"/>
    <w:basedOn w:val="Normal"/>
    <w:uiPriority w:val="99"/>
    <w:rsid w:val="00511DC0"/>
    <w:pPr>
      <w:widowControl w:val="0"/>
      <w:tabs>
        <w:tab w:val="num" w:pos="360"/>
      </w:tabs>
      <w:adjustRightInd w:val="0"/>
      <w:spacing w:before="0" w:after="0" w:line="260" w:lineRule="atLeast"/>
      <w:ind w:left="360" w:hanging="360"/>
      <w:jc w:val="left"/>
      <w:textAlignment w:val="baseline"/>
    </w:pPr>
    <w:rPr>
      <w:rFonts w:cs="Arial"/>
      <w:color w:val="FF0000"/>
      <w:sz w:val="20"/>
    </w:rPr>
  </w:style>
  <w:style w:type="paragraph" w:customStyle="1" w:styleId="1AutoList12">
    <w:name w:val="1AutoList12"/>
    <w:uiPriority w:val="99"/>
    <w:rsid w:val="00511DC0"/>
    <w:pPr>
      <w:widowControl w:val="0"/>
      <w:tabs>
        <w:tab w:val="left" w:pos="720"/>
      </w:tabs>
      <w:adjustRightInd w:val="0"/>
      <w:spacing w:line="360" w:lineRule="atLeast"/>
      <w:ind w:left="720" w:hanging="720"/>
      <w:jc w:val="both"/>
      <w:textAlignment w:val="baseline"/>
    </w:pPr>
    <w:rPr>
      <w:rFonts w:ascii="Arial" w:hAnsi="Arial"/>
      <w:sz w:val="24"/>
    </w:rPr>
  </w:style>
  <w:style w:type="paragraph" w:customStyle="1" w:styleId="Style">
    <w:name w:val="Style"/>
    <w:uiPriority w:val="99"/>
    <w:rsid w:val="00511DC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511DC0"/>
    <w:pPr>
      <w:widowControl w:val="0"/>
      <w:numPr>
        <w:numId w:val="23"/>
      </w:numPr>
      <w:tabs>
        <w:tab w:val="clear" w:pos="360"/>
      </w:tabs>
      <w:adjustRightInd w:val="0"/>
      <w:spacing w:before="0" w:after="0" w:line="360" w:lineRule="atLeast"/>
      <w:ind w:left="0" w:firstLine="0"/>
      <w:jc w:val="left"/>
      <w:textAlignment w:val="baseline"/>
    </w:pPr>
    <w:rPr>
      <w:rFonts w:ascii="Courier" w:hAnsi="Courier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11DC0"/>
    <w:rPr>
      <w:rFonts w:ascii="Courier" w:hAnsi="Courier"/>
      <w:sz w:val="22"/>
      <w:szCs w:val="24"/>
    </w:rPr>
  </w:style>
  <w:style w:type="paragraph" w:styleId="ListBullet">
    <w:name w:val="List Bullet"/>
    <w:aliases w:val="List Bullet Char,Char5 Char"/>
    <w:basedOn w:val="Normal"/>
    <w:uiPriority w:val="99"/>
    <w:rsid w:val="00511DC0"/>
    <w:pPr>
      <w:widowControl w:val="0"/>
      <w:adjustRightInd w:val="0"/>
      <w:spacing w:before="40" w:after="0" w:line="360" w:lineRule="atLeast"/>
      <w:jc w:val="left"/>
      <w:textAlignment w:val="baseline"/>
    </w:pPr>
    <w:rPr>
      <w:rFonts w:ascii="Times New Roman" w:hAnsi="Times New Roman"/>
      <w:sz w:val="22"/>
      <w:szCs w:val="22"/>
    </w:rPr>
  </w:style>
  <w:style w:type="paragraph" w:customStyle="1" w:styleId="Ptext0">
    <w:name w:val="Ptext"/>
    <w:basedOn w:val="Normal"/>
    <w:uiPriority w:val="99"/>
    <w:rsid w:val="00511DC0"/>
    <w:pPr>
      <w:widowControl w:val="0"/>
      <w:adjustRightInd w:val="0"/>
      <w:spacing w:before="0" w:after="0" w:line="280" w:lineRule="atLeast"/>
      <w:textAlignment w:val="baseline"/>
    </w:pPr>
    <w:rPr>
      <w:sz w:val="22"/>
      <w:szCs w:val="22"/>
    </w:rPr>
  </w:style>
  <w:style w:type="paragraph" w:customStyle="1" w:styleId="StyleListBulletLeft0Firstline0">
    <w:name w:val="Style List Bullet + Left:  0&quot; First line:  0&quot;"/>
    <w:basedOn w:val="Normal"/>
    <w:uiPriority w:val="99"/>
    <w:rsid w:val="00511DC0"/>
    <w:pPr>
      <w:widowControl w:val="0"/>
      <w:tabs>
        <w:tab w:val="num" w:pos="720"/>
      </w:tabs>
      <w:adjustRightInd w:val="0"/>
      <w:spacing w:before="240" w:after="240" w:line="360" w:lineRule="atLeast"/>
      <w:ind w:left="720" w:hanging="720"/>
      <w:jc w:val="left"/>
      <w:textAlignment w:val="baseline"/>
    </w:pPr>
    <w:rPr>
      <w:rFonts w:ascii="Times New Roman" w:hAnsi="Times New Roman"/>
      <w:sz w:val="22"/>
    </w:rPr>
  </w:style>
  <w:style w:type="paragraph" w:customStyle="1" w:styleId="APDparagraph">
    <w:name w:val="APD_paragraph"/>
    <w:basedOn w:val="Normal"/>
    <w:uiPriority w:val="99"/>
    <w:rsid w:val="00511DC0"/>
    <w:pPr>
      <w:widowControl w:val="0"/>
      <w:autoSpaceDE w:val="0"/>
      <w:autoSpaceDN w:val="0"/>
      <w:adjustRightInd w:val="0"/>
      <w:spacing w:before="0" w:after="230" w:line="231" w:lineRule="atLeast"/>
      <w:textAlignment w:val="baseline"/>
    </w:pPr>
    <w:rPr>
      <w:rFonts w:ascii="Garamond" w:hAnsi="Garamond" w:cs="Courier New"/>
      <w:sz w:val="22"/>
    </w:rPr>
  </w:style>
  <w:style w:type="paragraph" w:customStyle="1" w:styleId="CM33">
    <w:name w:val="CM33"/>
    <w:basedOn w:val="Normal"/>
    <w:next w:val="Normal"/>
    <w:uiPriority w:val="99"/>
    <w:rsid w:val="00511DC0"/>
    <w:pPr>
      <w:widowControl w:val="0"/>
      <w:autoSpaceDE w:val="0"/>
      <w:autoSpaceDN w:val="0"/>
      <w:adjustRightInd w:val="0"/>
      <w:spacing w:before="0" w:after="230" w:line="360" w:lineRule="atLeast"/>
      <w:jc w:val="left"/>
      <w:textAlignment w:val="baseline"/>
    </w:pPr>
    <w:rPr>
      <w:rFonts w:ascii="JNGJBC+Arial,Bold" w:hAnsi="JNGJBC+Arial,Bold"/>
      <w:sz w:val="22"/>
    </w:rPr>
  </w:style>
  <w:style w:type="paragraph" w:customStyle="1" w:styleId="APDBullet1">
    <w:name w:val="APD_Bullet_1"/>
    <w:basedOn w:val="APDparagraph"/>
    <w:uiPriority w:val="99"/>
    <w:rsid w:val="00511DC0"/>
    <w:pPr>
      <w:numPr>
        <w:numId w:val="24"/>
      </w:numPr>
      <w:ind w:hanging="720"/>
    </w:pPr>
    <w:rPr>
      <w:rFonts w:ascii="Arial" w:hAnsi="Arial" w:cs="Arial"/>
    </w:rPr>
  </w:style>
  <w:style w:type="paragraph" w:customStyle="1" w:styleId="BodyText4">
    <w:name w:val="Body Text 4"/>
    <w:basedOn w:val="Normal"/>
    <w:link w:val="BodyText4Char1"/>
    <w:uiPriority w:val="99"/>
    <w:rsid w:val="00511DC0"/>
    <w:pPr>
      <w:widowControl w:val="0"/>
      <w:adjustRightInd w:val="0"/>
      <w:spacing w:line="360" w:lineRule="atLeast"/>
      <w:ind w:left="1080"/>
      <w:jc w:val="left"/>
      <w:textAlignment w:val="baseline"/>
    </w:pPr>
    <w:rPr>
      <w:sz w:val="22"/>
    </w:rPr>
  </w:style>
  <w:style w:type="paragraph" w:customStyle="1" w:styleId="BulletedList">
    <w:name w:val="Bulleted List"/>
    <w:basedOn w:val="BodyText"/>
    <w:uiPriority w:val="99"/>
    <w:rsid w:val="00511DC0"/>
    <w:pPr>
      <w:tabs>
        <w:tab w:val="num" w:pos="48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djustRightInd w:val="0"/>
      <w:spacing w:after="0" w:line="360" w:lineRule="atLeast"/>
      <w:ind w:left="480" w:hanging="480"/>
      <w:jc w:val="left"/>
      <w:textAlignment w:val="baseline"/>
    </w:pPr>
    <w:rPr>
      <w:spacing w:val="0"/>
      <w:sz w:val="22"/>
      <w:szCs w:val="24"/>
    </w:rPr>
  </w:style>
  <w:style w:type="paragraph" w:customStyle="1" w:styleId="BulletedList2">
    <w:name w:val="Bulleted List 2"/>
    <w:basedOn w:val="BodyText2"/>
    <w:uiPriority w:val="99"/>
    <w:rsid w:val="00511DC0"/>
    <w:pPr>
      <w:numPr>
        <w:numId w:val="25"/>
      </w:numPr>
      <w:tabs>
        <w:tab w:val="clear" w:pos="-720"/>
        <w:tab w:val="clear" w:pos="0"/>
        <w:tab w:val="clear" w:pos="10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num" w:pos="600"/>
        <w:tab w:val="left" w:pos="1656"/>
        <w:tab w:val="left" w:pos="1944"/>
      </w:tabs>
      <w:ind w:left="600" w:hanging="600"/>
      <w:jc w:val="left"/>
    </w:pPr>
    <w:rPr>
      <w:b w:val="0"/>
    </w:rPr>
  </w:style>
  <w:style w:type="paragraph" w:customStyle="1" w:styleId="BulletedList3">
    <w:name w:val="Bulleted List 3"/>
    <w:basedOn w:val="BodyText3"/>
    <w:uiPriority w:val="99"/>
    <w:rsid w:val="00511DC0"/>
    <w:pPr>
      <w:tabs>
        <w:tab w:val="clear" w:pos="1980"/>
        <w:tab w:val="clear" w:pos="252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num" w:pos="1080"/>
        <w:tab w:val="left" w:pos="1944"/>
        <w:tab w:val="left" w:pos="2304"/>
      </w:tabs>
      <w:ind w:left="1080" w:hanging="360"/>
      <w:jc w:val="left"/>
    </w:pPr>
    <w:rPr>
      <w:b w:val="0"/>
      <w:color w:val="auto"/>
      <w:szCs w:val="22"/>
    </w:rPr>
  </w:style>
  <w:style w:type="paragraph" w:customStyle="1" w:styleId="BulletedList4">
    <w:name w:val="Bulleted List 4"/>
    <w:basedOn w:val="BodyText4"/>
    <w:uiPriority w:val="99"/>
    <w:rsid w:val="00511DC0"/>
    <w:pPr>
      <w:tabs>
        <w:tab w:val="num" w:pos="1440"/>
        <w:tab w:val="left" w:pos="1944"/>
        <w:tab w:val="left" w:pos="2520"/>
        <w:tab w:val="left" w:pos="2664"/>
        <w:tab w:val="left" w:pos="2880"/>
      </w:tabs>
      <w:spacing w:before="0" w:after="0"/>
      <w:ind w:left="1440" w:hanging="360"/>
    </w:pPr>
  </w:style>
  <w:style w:type="paragraph" w:styleId="ListBullet4">
    <w:name w:val="List Bullet 4"/>
    <w:basedOn w:val="ListBullet"/>
    <w:autoRedefine/>
    <w:uiPriority w:val="99"/>
    <w:rsid w:val="00511DC0"/>
    <w:pPr>
      <w:numPr>
        <w:numId w:val="26"/>
      </w:numPr>
      <w:tabs>
        <w:tab w:val="clear" w:pos="720"/>
        <w:tab w:val="num" w:pos="1080"/>
      </w:tabs>
      <w:spacing w:before="0"/>
      <w:ind w:left="1080"/>
    </w:pPr>
    <w:rPr>
      <w:rFonts w:ascii="Arial" w:hAnsi="Arial"/>
      <w:szCs w:val="24"/>
    </w:rPr>
  </w:style>
  <w:style w:type="paragraph" w:customStyle="1" w:styleId="RFPText2">
    <w:name w:val="RFP Text 2"/>
    <w:basedOn w:val="RFPText1"/>
    <w:uiPriority w:val="99"/>
    <w:rsid w:val="00511DC0"/>
    <w:pPr>
      <w:ind w:left="360"/>
    </w:pPr>
  </w:style>
  <w:style w:type="paragraph" w:customStyle="1" w:styleId="RFPText1">
    <w:name w:val="RFP Text 1"/>
    <w:basedOn w:val="Normal"/>
    <w:rsid w:val="00511DC0"/>
    <w:pPr>
      <w:widowControl w:val="0"/>
      <w:adjustRightInd w:val="0"/>
      <w:spacing w:before="0" w:line="360" w:lineRule="atLeast"/>
      <w:jc w:val="left"/>
      <w:textAlignment w:val="baseline"/>
    </w:pPr>
    <w:rPr>
      <w:sz w:val="22"/>
    </w:rPr>
  </w:style>
  <w:style w:type="paragraph" w:customStyle="1" w:styleId="RFPText3">
    <w:name w:val="RFP Text 3"/>
    <w:basedOn w:val="RFPText1"/>
    <w:uiPriority w:val="99"/>
    <w:rsid w:val="00511DC0"/>
    <w:pPr>
      <w:numPr>
        <w:numId w:val="27"/>
      </w:numPr>
      <w:tabs>
        <w:tab w:val="clear" w:pos="720"/>
      </w:tabs>
      <w:ind w:firstLine="0"/>
    </w:pPr>
  </w:style>
  <w:style w:type="paragraph" w:customStyle="1" w:styleId="RFPText4">
    <w:name w:val="RFP Text 4"/>
    <w:basedOn w:val="RFPText3"/>
    <w:rsid w:val="00511DC0"/>
    <w:pPr>
      <w:numPr>
        <w:numId w:val="0"/>
      </w:numPr>
      <w:ind w:left="1080"/>
    </w:pPr>
  </w:style>
  <w:style w:type="paragraph" w:customStyle="1" w:styleId="SectionHeader">
    <w:name w:val="Section Header"/>
    <w:basedOn w:val="Heading1"/>
    <w:next w:val="RFPText1"/>
    <w:uiPriority w:val="99"/>
    <w:rsid w:val="00511DC0"/>
    <w:pPr>
      <w:pageBreakBefore w:val="0"/>
      <w:widowControl w:val="0"/>
      <w:numPr>
        <w:numId w:val="0"/>
      </w:numPr>
      <w:tabs>
        <w:tab w:val="num" w:pos="1800"/>
        <w:tab w:val="left" w:pos="2520"/>
        <w:tab w:val="left" w:pos="2880"/>
      </w:tabs>
      <w:adjustRightInd w:val="0"/>
      <w:spacing w:before="0" w:after="240" w:line="360" w:lineRule="atLeast"/>
      <w:ind w:left="1800" w:right="0" w:hanging="1800"/>
      <w:jc w:val="left"/>
      <w:textAlignment w:val="baseline"/>
    </w:pPr>
    <w:rPr>
      <w:rFonts w:ascii="Arial" w:hAnsi="Arial" w:cs="Arial"/>
      <w:bCs w:val="0"/>
      <w:color w:val="auto"/>
      <w:sz w:val="22"/>
      <w:szCs w:val="32"/>
    </w:rPr>
  </w:style>
  <w:style w:type="paragraph" w:styleId="ListNumber">
    <w:name w:val="List Number"/>
    <w:basedOn w:val="Normal"/>
    <w:uiPriority w:val="99"/>
    <w:rsid w:val="00511DC0"/>
    <w:pPr>
      <w:widowControl w:val="0"/>
      <w:tabs>
        <w:tab w:val="num" w:pos="480"/>
      </w:tabs>
      <w:adjustRightInd w:val="0"/>
      <w:spacing w:before="0" w:after="0" w:line="360" w:lineRule="atLeast"/>
      <w:ind w:left="480" w:hanging="480"/>
      <w:jc w:val="left"/>
      <w:textAlignment w:val="baseline"/>
    </w:pPr>
    <w:rPr>
      <w:sz w:val="22"/>
    </w:rPr>
  </w:style>
  <w:style w:type="paragraph" w:styleId="ListBullet2">
    <w:name w:val="List Bullet 2"/>
    <w:basedOn w:val="List3"/>
    <w:autoRedefine/>
    <w:uiPriority w:val="99"/>
    <w:rsid w:val="00511DC0"/>
    <w:pPr>
      <w:tabs>
        <w:tab w:val="num" w:pos="720"/>
        <w:tab w:val="left" w:pos="1080"/>
      </w:tabs>
      <w:ind w:left="720" w:hanging="720"/>
    </w:pPr>
  </w:style>
  <w:style w:type="paragraph" w:styleId="List3">
    <w:name w:val="List 3"/>
    <w:basedOn w:val="Normal"/>
    <w:uiPriority w:val="99"/>
    <w:rsid w:val="00511DC0"/>
    <w:pPr>
      <w:widowControl w:val="0"/>
      <w:adjustRightInd w:val="0"/>
      <w:spacing w:before="0" w:after="0" w:line="360" w:lineRule="atLeast"/>
      <w:ind w:left="1080" w:hanging="360"/>
      <w:jc w:val="left"/>
      <w:textAlignment w:val="baseline"/>
    </w:pPr>
    <w:rPr>
      <w:sz w:val="22"/>
    </w:rPr>
  </w:style>
  <w:style w:type="paragraph" w:styleId="ListBullet3">
    <w:name w:val="List Bullet 3"/>
    <w:basedOn w:val="ListBullet"/>
    <w:autoRedefine/>
    <w:uiPriority w:val="99"/>
    <w:rsid w:val="00511DC0"/>
    <w:pPr>
      <w:tabs>
        <w:tab w:val="num" w:pos="720"/>
      </w:tabs>
      <w:spacing w:before="0"/>
      <w:ind w:left="720" w:hanging="360"/>
    </w:pPr>
    <w:rPr>
      <w:rFonts w:ascii="Arial" w:hAnsi="Arial"/>
      <w:szCs w:val="24"/>
    </w:rPr>
  </w:style>
  <w:style w:type="paragraph" w:styleId="ListNumber3">
    <w:name w:val="List Number 3"/>
    <w:basedOn w:val="ListNumber"/>
    <w:uiPriority w:val="99"/>
    <w:rsid w:val="00511DC0"/>
    <w:pPr>
      <w:tabs>
        <w:tab w:val="clear" w:pos="480"/>
        <w:tab w:val="num" w:pos="720"/>
      </w:tabs>
      <w:ind w:left="720" w:hanging="720"/>
    </w:pPr>
  </w:style>
  <w:style w:type="paragraph" w:styleId="ListNumber2">
    <w:name w:val="List Number 2"/>
    <w:basedOn w:val="ListNumber"/>
    <w:uiPriority w:val="99"/>
    <w:rsid w:val="00511DC0"/>
    <w:pPr>
      <w:tabs>
        <w:tab w:val="clear" w:pos="480"/>
        <w:tab w:val="num" w:pos="720"/>
      </w:tabs>
      <w:ind w:left="720" w:hanging="360"/>
    </w:pPr>
  </w:style>
  <w:style w:type="paragraph" w:styleId="ListNumber4">
    <w:name w:val="List Number 4"/>
    <w:aliases w:val="RFP List Number"/>
    <w:basedOn w:val="ListNumber"/>
    <w:autoRedefine/>
    <w:uiPriority w:val="99"/>
    <w:rsid w:val="00511DC0"/>
    <w:pPr>
      <w:numPr>
        <w:numId w:val="29"/>
      </w:numPr>
      <w:tabs>
        <w:tab w:val="clear" w:pos="360"/>
        <w:tab w:val="num" w:pos="1440"/>
      </w:tabs>
      <w:spacing w:before="120"/>
      <w:ind w:left="1440" w:hanging="144"/>
    </w:pPr>
    <w:rPr>
      <w:rFonts w:ascii="Times New Roman" w:hAnsi="Times New Roman"/>
      <w:sz w:val="24"/>
    </w:rPr>
  </w:style>
  <w:style w:type="paragraph" w:customStyle="1" w:styleId="RFPBullet">
    <w:name w:val="RFP Bullet"/>
    <w:basedOn w:val="Normal"/>
    <w:autoRedefine/>
    <w:rsid w:val="00511DC0"/>
    <w:pPr>
      <w:widowControl w:val="0"/>
      <w:tabs>
        <w:tab w:val="num" w:pos="720"/>
      </w:tabs>
      <w:adjustRightInd w:val="0"/>
      <w:spacing w:before="60" w:after="60" w:line="360" w:lineRule="atLeast"/>
      <w:ind w:left="720" w:hanging="360"/>
      <w:jc w:val="left"/>
      <w:textAlignment w:val="baseline"/>
    </w:pPr>
    <w:rPr>
      <w:rFonts w:ascii="Times New Roman" w:hAnsi="Times New Roman"/>
      <w:sz w:val="22"/>
    </w:rPr>
  </w:style>
  <w:style w:type="paragraph" w:customStyle="1" w:styleId="StyleHeading4Heading4Char2Heading4CharCharHeading4Char1">
    <w:name w:val="Style Heading 4Heading 4 Char2Heading 4 Char CharHeading 4 Char1..."/>
    <w:basedOn w:val="Heading4"/>
    <w:autoRedefine/>
    <w:uiPriority w:val="99"/>
    <w:rsid w:val="00511DC0"/>
    <w:pPr>
      <w:keepLines/>
      <w:widowControl w:val="0"/>
      <w:numPr>
        <w:numId w:val="0"/>
      </w:numPr>
      <w:tabs>
        <w:tab w:val="num" w:pos="1080"/>
        <w:tab w:val="left" w:pos="2250"/>
      </w:tabs>
      <w:adjustRightInd w:val="0"/>
      <w:spacing w:after="120" w:line="360" w:lineRule="atLeast"/>
      <w:ind w:left="1080" w:right="0" w:hanging="1080"/>
      <w:jc w:val="left"/>
      <w:textAlignment w:val="baseline"/>
    </w:pPr>
    <w:rPr>
      <w:rFonts w:ascii="Times New Roman Bold" w:hAnsi="Times New Roman Bold"/>
      <w:i/>
      <w:iCs/>
      <w:noProof w:val="0"/>
      <w:color w:val="auto"/>
      <w:kern w:val="0"/>
      <w:sz w:val="28"/>
      <w:szCs w:val="24"/>
    </w:rPr>
  </w:style>
  <w:style w:type="paragraph" w:customStyle="1" w:styleId="RFPNumber">
    <w:name w:val="RFP Number"/>
    <w:basedOn w:val="Normal"/>
    <w:rsid w:val="00511DC0"/>
    <w:pPr>
      <w:widowControl w:val="0"/>
      <w:numPr>
        <w:numId w:val="28"/>
      </w:numPr>
      <w:adjustRightInd w:val="0"/>
      <w:spacing w:before="60" w:after="60"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customStyle="1" w:styleId="StyleHeading3CharChar2CharCharCharCharCharChar1Heading3">
    <w:name w:val="Style Heading 3CharChar2 Char Char Char Char CharChar1Heading 3..."/>
    <w:basedOn w:val="Heading3"/>
    <w:autoRedefine/>
    <w:uiPriority w:val="99"/>
    <w:rsid w:val="00511DC0"/>
    <w:pPr>
      <w:widowControl w:val="0"/>
      <w:numPr>
        <w:ilvl w:val="0"/>
        <w:numId w:val="30"/>
      </w:numPr>
      <w:tabs>
        <w:tab w:val="clear" w:pos="720"/>
        <w:tab w:val="num" w:pos="1080"/>
      </w:tabs>
      <w:adjustRightInd w:val="0"/>
      <w:spacing w:after="240" w:line="360" w:lineRule="atLeast"/>
      <w:ind w:left="1080" w:right="0" w:hanging="1080"/>
      <w:jc w:val="left"/>
      <w:textAlignment w:val="baseline"/>
    </w:pPr>
    <w:rPr>
      <w:rFonts w:ascii="Times New Roman Bold" w:hAnsi="Times New Roman Bold" w:cs="Arial"/>
      <w:b w:val="0"/>
      <w:noProof w:val="0"/>
      <w:color w:val="auto"/>
      <w:w w:val="122"/>
      <w:kern w:val="0"/>
      <w:sz w:val="28"/>
      <w:szCs w:val="32"/>
    </w:rPr>
  </w:style>
  <w:style w:type="paragraph" w:customStyle="1" w:styleId="PricingSchedule">
    <w:name w:val="Pricing Schedule"/>
    <w:basedOn w:val="Normal"/>
    <w:next w:val="Normal"/>
    <w:rsid w:val="00511DC0"/>
    <w:pPr>
      <w:widowControl w:val="0"/>
      <w:adjustRightInd w:val="0"/>
      <w:spacing w:before="240" w:after="240" w:line="360" w:lineRule="atLeast"/>
      <w:jc w:val="left"/>
      <w:textAlignment w:val="baseline"/>
    </w:pPr>
    <w:rPr>
      <w:rFonts w:ascii="Times New Roman" w:hAnsi="Times New Roman"/>
      <w:b/>
      <w:sz w:val="32"/>
      <w:szCs w:val="32"/>
    </w:rPr>
  </w:style>
  <w:style w:type="paragraph" w:customStyle="1" w:styleId="FoxBulletList11">
    <w:name w:val="Fox Bullet List 11"/>
    <w:basedOn w:val="Normal"/>
    <w:uiPriority w:val="99"/>
    <w:rsid w:val="00511DC0"/>
    <w:pPr>
      <w:widowControl w:val="0"/>
      <w:tabs>
        <w:tab w:val="num" w:pos="360"/>
      </w:tabs>
      <w:autoSpaceDE w:val="0"/>
      <w:autoSpaceDN w:val="0"/>
      <w:adjustRightInd w:val="0"/>
      <w:spacing w:before="60" w:after="60" w:line="360" w:lineRule="atLeast"/>
      <w:ind w:left="360" w:right="720" w:hanging="360"/>
      <w:jc w:val="left"/>
      <w:textAlignment w:val="baseline"/>
    </w:pPr>
    <w:rPr>
      <w:rFonts w:ascii="Times New Roman" w:hAnsi="Times New Roman"/>
      <w:color w:val="000000"/>
      <w:sz w:val="22"/>
    </w:rPr>
  </w:style>
  <w:style w:type="character" w:customStyle="1" w:styleId="ipa1">
    <w:name w:val="ipa1"/>
    <w:basedOn w:val="DefaultParagraphFont"/>
    <w:rsid w:val="00511DC0"/>
    <w:rPr>
      <w:rFonts w:ascii="inherit" w:eastAsia="Arial Unicode MS" w:hAnsi="inherit" w:cs="Arial Unicode MS"/>
    </w:rPr>
  </w:style>
  <w:style w:type="paragraph" w:customStyle="1" w:styleId="PageIntentionallyLeftBlank">
    <w:name w:val="Page Intentionally Left Blank"/>
    <w:next w:val="AKBody"/>
    <w:uiPriority w:val="99"/>
    <w:rsid w:val="00511DC0"/>
    <w:pPr>
      <w:pageBreakBefore/>
      <w:widowControl w:val="0"/>
      <w:adjustRightInd w:val="0"/>
      <w:spacing w:before="5040" w:line="360" w:lineRule="atLeast"/>
      <w:jc w:val="center"/>
      <w:textAlignment w:val="baseline"/>
    </w:pPr>
    <w:rPr>
      <w:rFonts w:ascii="Arial" w:hAnsi="Arial" w:cs="Arial"/>
      <w:b/>
      <w:i/>
      <w:sz w:val="36"/>
      <w:szCs w:val="36"/>
    </w:rPr>
  </w:style>
  <w:style w:type="paragraph" w:customStyle="1" w:styleId="AKBody">
    <w:name w:val="AK Body"/>
    <w:basedOn w:val="Normal"/>
    <w:uiPriority w:val="99"/>
    <w:rsid w:val="00511DC0"/>
    <w:pPr>
      <w:widowControl w:val="0"/>
      <w:adjustRightInd w:val="0"/>
      <w:spacing w:before="0" w:after="0" w:line="360" w:lineRule="atLeast"/>
      <w:textAlignment w:val="baseline"/>
    </w:pPr>
    <w:rPr>
      <w:rFonts w:ascii="Times New Roman" w:hAnsi="Times New Roman"/>
      <w:sz w:val="22"/>
      <w:szCs w:val="22"/>
    </w:rPr>
  </w:style>
  <w:style w:type="character" w:customStyle="1" w:styleId="AKBodyChar">
    <w:name w:val="AK Body Char"/>
    <w:basedOn w:val="DefaultParagraphFont"/>
    <w:rsid w:val="00511DC0"/>
    <w:rPr>
      <w:rFonts w:cs="Times New Roman"/>
      <w:sz w:val="22"/>
      <w:szCs w:val="22"/>
      <w:lang w:val="en-US" w:eastAsia="en-US" w:bidi="ar-SA"/>
    </w:rPr>
  </w:style>
  <w:style w:type="paragraph" w:customStyle="1" w:styleId="AKTitle1">
    <w:name w:val="AK Title 1"/>
    <w:next w:val="AKRFPReference"/>
    <w:uiPriority w:val="99"/>
    <w:rsid w:val="00511DC0"/>
    <w:pPr>
      <w:keepNext/>
      <w:widowControl w:val="0"/>
      <w:tabs>
        <w:tab w:val="left" w:pos="540"/>
      </w:tabs>
      <w:adjustRightInd w:val="0"/>
      <w:spacing w:after="220" w:line="360" w:lineRule="atLeast"/>
      <w:ind w:left="540" w:hanging="540"/>
      <w:jc w:val="both"/>
      <w:textAlignment w:val="baseline"/>
    </w:pPr>
    <w:rPr>
      <w:rFonts w:ascii="Arial" w:hAnsi="Arial" w:cs="Arial"/>
      <w:b/>
      <w:color w:val="004074"/>
      <w:sz w:val="40"/>
      <w:szCs w:val="40"/>
    </w:rPr>
  </w:style>
  <w:style w:type="paragraph" w:customStyle="1" w:styleId="AKRFPReference">
    <w:name w:val="AK RFP Reference"/>
    <w:next w:val="AKBody"/>
    <w:uiPriority w:val="99"/>
    <w:rsid w:val="00511DC0"/>
    <w:pPr>
      <w:keepNext/>
      <w:widowControl w:val="0"/>
      <w:adjustRightInd w:val="0"/>
      <w:spacing w:after="220" w:line="360" w:lineRule="atLeast"/>
      <w:jc w:val="both"/>
      <w:textAlignment w:val="baseline"/>
    </w:pPr>
    <w:rPr>
      <w:rFonts w:ascii="Times New (W1)" w:hAnsi="Times New (W1)"/>
      <w:b/>
      <w:i/>
      <w:color w:val="808080"/>
      <w:sz w:val="22"/>
      <w:szCs w:val="22"/>
    </w:rPr>
  </w:style>
  <w:style w:type="paragraph" w:customStyle="1" w:styleId="AKTitle2">
    <w:name w:val="AK Title 2"/>
    <w:next w:val="AKRFPReference"/>
    <w:uiPriority w:val="99"/>
    <w:rsid w:val="00511DC0"/>
    <w:pPr>
      <w:keepNext/>
      <w:widowControl w:val="0"/>
      <w:tabs>
        <w:tab w:val="left" w:pos="720"/>
      </w:tabs>
      <w:adjustRightInd w:val="0"/>
      <w:spacing w:after="220" w:line="360" w:lineRule="atLeast"/>
      <w:ind w:left="720" w:hanging="720"/>
      <w:jc w:val="both"/>
      <w:textAlignment w:val="baseline"/>
    </w:pPr>
    <w:rPr>
      <w:rFonts w:ascii="Arial" w:hAnsi="Arial" w:cs="Arial"/>
      <w:b/>
      <w:i/>
      <w:color w:val="004074"/>
      <w:sz w:val="36"/>
      <w:szCs w:val="36"/>
    </w:rPr>
  </w:style>
  <w:style w:type="paragraph" w:customStyle="1" w:styleId="AKEmphasizedText">
    <w:name w:val="AK Emphasized Text"/>
    <w:basedOn w:val="AKBody"/>
    <w:next w:val="AKBody"/>
    <w:uiPriority w:val="99"/>
    <w:rsid w:val="00511DC0"/>
    <w:rPr>
      <w:b/>
      <w:color w:val="004074"/>
    </w:rPr>
  </w:style>
  <w:style w:type="character" w:customStyle="1" w:styleId="AKEmphasizedTextChar">
    <w:name w:val="AK Emphasized Text Char"/>
    <w:basedOn w:val="AKBodyChar"/>
    <w:uiPriority w:val="99"/>
    <w:rsid w:val="00511DC0"/>
    <w:rPr>
      <w:rFonts w:cs="Times New Roman"/>
      <w:b/>
      <w:color w:val="004074"/>
      <w:sz w:val="22"/>
      <w:szCs w:val="22"/>
      <w:lang w:val="en-US" w:eastAsia="en-US" w:bidi="ar-SA"/>
    </w:rPr>
  </w:style>
  <w:style w:type="paragraph" w:customStyle="1" w:styleId="AKTitleA">
    <w:name w:val="AK Title A"/>
    <w:next w:val="AKBody"/>
    <w:uiPriority w:val="99"/>
    <w:rsid w:val="00511DC0"/>
    <w:pPr>
      <w:keepNext/>
      <w:widowControl w:val="0"/>
      <w:pBdr>
        <w:top w:val="single" w:sz="4" w:space="1" w:color="8F4736"/>
        <w:bottom w:val="single" w:sz="4" w:space="1" w:color="8F4736"/>
      </w:pBdr>
      <w:adjustRightInd w:val="0"/>
      <w:spacing w:after="220" w:line="360" w:lineRule="atLeast"/>
      <w:jc w:val="both"/>
      <w:textAlignment w:val="baseline"/>
    </w:pPr>
    <w:rPr>
      <w:rFonts w:ascii="Arial" w:hAnsi="Arial" w:cs="Arial"/>
      <w:b/>
      <w:i/>
      <w:color w:val="004074"/>
      <w:sz w:val="22"/>
      <w:szCs w:val="22"/>
    </w:rPr>
  </w:style>
  <w:style w:type="paragraph" w:customStyle="1" w:styleId="AKTitleB">
    <w:name w:val="AK Title B"/>
    <w:next w:val="AKBody"/>
    <w:uiPriority w:val="99"/>
    <w:rsid w:val="00511DC0"/>
    <w:pPr>
      <w:keepNext/>
      <w:widowControl w:val="0"/>
      <w:adjustRightInd w:val="0"/>
      <w:spacing w:after="220" w:line="360" w:lineRule="atLeast"/>
      <w:jc w:val="both"/>
      <w:textAlignment w:val="baseline"/>
    </w:pPr>
    <w:rPr>
      <w:rFonts w:ascii="Arial" w:hAnsi="Arial" w:cs="Arial"/>
      <w:b/>
      <w:color w:val="004074"/>
      <w:sz w:val="22"/>
      <w:szCs w:val="22"/>
    </w:rPr>
  </w:style>
  <w:style w:type="paragraph" w:customStyle="1" w:styleId="AKTitle3">
    <w:name w:val="AK Title 3"/>
    <w:next w:val="AKRFPReference"/>
    <w:uiPriority w:val="99"/>
    <w:rsid w:val="00511DC0"/>
    <w:pPr>
      <w:keepNext/>
      <w:widowControl w:val="0"/>
      <w:adjustRightInd w:val="0"/>
      <w:spacing w:after="220" w:line="360" w:lineRule="atLeast"/>
      <w:ind w:left="900" w:hanging="900"/>
      <w:jc w:val="both"/>
      <w:textAlignment w:val="baseline"/>
    </w:pPr>
    <w:rPr>
      <w:rFonts w:ascii="Arial" w:hAnsi="Arial" w:cs="Arial"/>
      <w:b/>
      <w:color w:val="004074"/>
      <w:sz w:val="32"/>
      <w:szCs w:val="32"/>
    </w:rPr>
  </w:style>
  <w:style w:type="paragraph" w:customStyle="1" w:styleId="AKTitle4">
    <w:name w:val="AK Title 4"/>
    <w:next w:val="AKRFPReference"/>
    <w:uiPriority w:val="99"/>
    <w:rsid w:val="00511DC0"/>
    <w:pPr>
      <w:keepNext/>
      <w:widowControl w:val="0"/>
      <w:tabs>
        <w:tab w:val="left" w:pos="1080"/>
      </w:tabs>
      <w:adjustRightInd w:val="0"/>
      <w:spacing w:after="220" w:line="360" w:lineRule="atLeast"/>
      <w:ind w:left="1080" w:hanging="1080"/>
      <w:jc w:val="both"/>
      <w:textAlignment w:val="baseline"/>
    </w:pPr>
    <w:rPr>
      <w:rFonts w:ascii="Times New (W1)" w:hAnsi="Times New (W1)"/>
      <w:b/>
      <w:color w:val="004074"/>
      <w:sz w:val="28"/>
      <w:szCs w:val="28"/>
    </w:rPr>
  </w:style>
  <w:style w:type="paragraph" w:customStyle="1" w:styleId="AKBullet">
    <w:name w:val="AK Bullet"/>
    <w:basedOn w:val="AKBody"/>
    <w:uiPriority w:val="99"/>
    <w:rsid w:val="00511DC0"/>
    <w:pPr>
      <w:tabs>
        <w:tab w:val="num" w:pos="360"/>
      </w:tabs>
      <w:spacing w:after="120"/>
      <w:ind w:left="360" w:hanging="360"/>
    </w:pPr>
  </w:style>
  <w:style w:type="paragraph" w:customStyle="1" w:styleId="AKBullet2nd">
    <w:name w:val="AK Bullet 2nd"/>
    <w:basedOn w:val="AKBullet"/>
    <w:uiPriority w:val="99"/>
    <w:rsid w:val="00511DC0"/>
    <w:pPr>
      <w:tabs>
        <w:tab w:val="clear" w:pos="360"/>
        <w:tab w:val="num" w:pos="1440"/>
      </w:tabs>
      <w:ind w:left="1440"/>
    </w:pPr>
  </w:style>
  <w:style w:type="paragraph" w:customStyle="1" w:styleId="AKBullet3rd">
    <w:name w:val="AK Bullet 3rd"/>
    <w:basedOn w:val="AKBullet"/>
    <w:uiPriority w:val="99"/>
    <w:rsid w:val="00511DC0"/>
    <w:pPr>
      <w:tabs>
        <w:tab w:val="clear" w:pos="360"/>
        <w:tab w:val="num" w:pos="648"/>
      </w:tabs>
      <w:ind w:left="648" w:hanging="216"/>
    </w:pPr>
  </w:style>
  <w:style w:type="paragraph" w:customStyle="1" w:styleId="AKTableTitle1">
    <w:name w:val="AK Table Title 1"/>
    <w:uiPriority w:val="99"/>
    <w:rsid w:val="00511DC0"/>
    <w:pPr>
      <w:keepNext/>
      <w:keepLines/>
      <w:widowControl w:val="0"/>
      <w:adjustRightInd w:val="0"/>
      <w:spacing w:before="40" w:after="40" w:line="360" w:lineRule="atLeast"/>
      <w:jc w:val="center"/>
      <w:textAlignment w:val="baseline"/>
    </w:pPr>
    <w:rPr>
      <w:rFonts w:ascii="Arial" w:hAnsi="Arial"/>
      <w:b/>
      <w:color w:val="FFFFFF"/>
      <w:sz w:val="24"/>
      <w:szCs w:val="22"/>
    </w:rPr>
  </w:style>
  <w:style w:type="paragraph" w:customStyle="1" w:styleId="AKTableTitle2">
    <w:name w:val="AK Table Title 2"/>
    <w:uiPriority w:val="99"/>
    <w:rsid w:val="00511DC0"/>
    <w:pPr>
      <w:keepNext/>
      <w:keepLines/>
      <w:widowControl w:val="0"/>
      <w:adjustRightInd w:val="0"/>
      <w:spacing w:before="40" w:after="40" w:line="360" w:lineRule="atLeast"/>
      <w:jc w:val="center"/>
      <w:textAlignment w:val="baseline"/>
    </w:pPr>
    <w:rPr>
      <w:rFonts w:ascii="Arial" w:hAnsi="Arial" w:cs="Arial"/>
      <w:b/>
      <w:szCs w:val="22"/>
    </w:rPr>
  </w:style>
  <w:style w:type="paragraph" w:customStyle="1" w:styleId="AKTableBody">
    <w:name w:val="AK Table Body"/>
    <w:uiPriority w:val="99"/>
    <w:rsid w:val="00511DC0"/>
    <w:pPr>
      <w:widowControl w:val="0"/>
      <w:adjustRightInd w:val="0"/>
      <w:spacing w:before="40" w:line="360" w:lineRule="atLeast"/>
      <w:jc w:val="both"/>
      <w:textAlignment w:val="baseline"/>
    </w:pPr>
    <w:rPr>
      <w:rFonts w:ascii="Arial" w:hAnsi="Arial" w:cs="Arial"/>
      <w:sz w:val="18"/>
      <w:szCs w:val="22"/>
    </w:rPr>
  </w:style>
  <w:style w:type="paragraph" w:customStyle="1" w:styleId="ExhibitTitle">
    <w:name w:val="Exhibit Title"/>
    <w:next w:val="Normal"/>
    <w:uiPriority w:val="99"/>
    <w:rsid w:val="00511DC0"/>
    <w:pPr>
      <w:keepNext/>
      <w:widowControl w:val="0"/>
      <w:pBdr>
        <w:bottom w:val="single" w:sz="4" w:space="1" w:color="auto"/>
      </w:pBdr>
      <w:adjustRightInd w:val="0"/>
      <w:spacing w:line="360" w:lineRule="atLeast"/>
      <w:jc w:val="center"/>
      <w:textAlignment w:val="baseline"/>
    </w:pPr>
    <w:rPr>
      <w:rFonts w:ascii="Arial" w:hAnsi="Arial" w:cs="Arial"/>
      <w:b/>
      <w:sz w:val="30"/>
      <w:szCs w:val="30"/>
    </w:rPr>
  </w:style>
  <w:style w:type="paragraph" w:customStyle="1" w:styleId="ExhibitCaption">
    <w:name w:val="Exhibit Caption"/>
    <w:next w:val="AKBody"/>
    <w:uiPriority w:val="99"/>
    <w:rsid w:val="00511DC0"/>
    <w:pPr>
      <w:widowControl w:val="0"/>
      <w:pBdr>
        <w:top w:val="single" w:sz="4" w:space="1" w:color="auto"/>
      </w:pBdr>
      <w:adjustRightInd w:val="0"/>
      <w:spacing w:line="360" w:lineRule="atLeast"/>
      <w:jc w:val="both"/>
      <w:textAlignment w:val="baseline"/>
    </w:pPr>
    <w:rPr>
      <w:rFonts w:ascii="Arial" w:hAnsi="Arial" w:cs="Arial"/>
      <w:b/>
      <w:i/>
      <w:sz w:val="18"/>
      <w:szCs w:val="22"/>
    </w:rPr>
  </w:style>
  <w:style w:type="paragraph" w:customStyle="1" w:styleId="AKHeaderOdd">
    <w:name w:val="AK Header Odd"/>
    <w:basedOn w:val="Normal"/>
    <w:uiPriority w:val="99"/>
    <w:rsid w:val="00511DC0"/>
    <w:pPr>
      <w:widowControl w:val="0"/>
      <w:pBdr>
        <w:bottom w:val="single" w:sz="4" w:space="1" w:color="808080"/>
      </w:pBdr>
      <w:adjustRightInd w:val="0"/>
      <w:spacing w:before="0" w:after="0" w:line="360" w:lineRule="atLeast"/>
      <w:textAlignment w:val="baseline"/>
    </w:pPr>
    <w:rPr>
      <w:i/>
      <w:iCs/>
      <w:color w:val="808080"/>
      <w:sz w:val="18"/>
      <w:szCs w:val="18"/>
    </w:rPr>
  </w:style>
  <w:style w:type="paragraph" w:customStyle="1" w:styleId="AKHeaderEven">
    <w:name w:val="AK Header Even"/>
    <w:basedOn w:val="AKHeaderOdd"/>
    <w:uiPriority w:val="99"/>
    <w:rsid w:val="00511DC0"/>
    <w:pPr>
      <w:numPr>
        <w:numId w:val="31"/>
      </w:numPr>
      <w:tabs>
        <w:tab w:val="clear" w:pos="360"/>
      </w:tabs>
      <w:ind w:left="0" w:firstLine="0"/>
      <w:jc w:val="right"/>
    </w:pPr>
  </w:style>
  <w:style w:type="paragraph" w:customStyle="1" w:styleId="AKFooterOdd">
    <w:name w:val="AK Footer Odd"/>
    <w:uiPriority w:val="99"/>
    <w:rsid w:val="00511DC0"/>
    <w:pPr>
      <w:widowControl w:val="0"/>
      <w:numPr>
        <w:ilvl w:val="1"/>
        <w:numId w:val="32"/>
      </w:numPr>
      <w:pBdr>
        <w:top w:val="single" w:sz="4" w:space="1" w:color="808080"/>
      </w:pBdr>
      <w:tabs>
        <w:tab w:val="clear" w:pos="720"/>
        <w:tab w:val="right" w:pos="9360"/>
      </w:tabs>
      <w:adjustRightInd w:val="0"/>
      <w:spacing w:line="360" w:lineRule="atLeast"/>
      <w:ind w:left="0" w:firstLine="0"/>
      <w:jc w:val="both"/>
      <w:textAlignment w:val="baseline"/>
    </w:pPr>
    <w:rPr>
      <w:rFonts w:ascii="Arial" w:hAnsi="Arial"/>
      <w:iCs/>
      <w:color w:val="333333"/>
      <w:szCs w:val="19"/>
    </w:rPr>
  </w:style>
  <w:style w:type="character" w:customStyle="1" w:styleId="AKFooterOddChar">
    <w:name w:val="AK Footer Odd Char"/>
    <w:basedOn w:val="DefaultParagraphFont"/>
    <w:uiPriority w:val="99"/>
    <w:rsid w:val="00511DC0"/>
    <w:rPr>
      <w:rFonts w:ascii="Arial" w:hAnsi="Arial" w:cs="Times New Roman"/>
      <w:iCs/>
      <w:color w:val="333333"/>
      <w:sz w:val="19"/>
      <w:szCs w:val="19"/>
      <w:lang w:val="en-US" w:eastAsia="en-US" w:bidi="ar-SA"/>
    </w:rPr>
  </w:style>
  <w:style w:type="paragraph" w:customStyle="1" w:styleId="AKHighlightsTitle">
    <w:name w:val="AK Highlights Title"/>
    <w:uiPriority w:val="99"/>
    <w:rsid w:val="00511DC0"/>
    <w:pPr>
      <w:framePr w:hSpace="180" w:wrap="around" w:vAnchor="text" w:hAnchor="text" w:xAlign="right" w:y="283"/>
      <w:widowControl w:val="0"/>
      <w:adjustRightInd w:val="0"/>
      <w:spacing w:before="20" w:after="20" w:line="360" w:lineRule="atLeast"/>
      <w:ind w:left="72"/>
      <w:suppressOverlap/>
      <w:jc w:val="both"/>
      <w:textAlignment w:val="baseline"/>
    </w:pPr>
    <w:rPr>
      <w:rFonts w:ascii="Arial Black" w:hAnsi="Arial Black"/>
      <w:caps/>
      <w:color w:val="FFFFFF"/>
      <w:sz w:val="26"/>
      <w:szCs w:val="26"/>
    </w:rPr>
  </w:style>
  <w:style w:type="paragraph" w:customStyle="1" w:styleId="AKTableBodyBold">
    <w:name w:val="AK Table Body Bold"/>
    <w:basedOn w:val="AKTableBody"/>
    <w:uiPriority w:val="99"/>
    <w:rsid w:val="00511DC0"/>
    <w:rPr>
      <w:b/>
    </w:rPr>
  </w:style>
  <w:style w:type="paragraph" w:customStyle="1" w:styleId="AKTableBullet">
    <w:name w:val="AK Table Bullet"/>
    <w:basedOn w:val="AKTableBody"/>
    <w:uiPriority w:val="99"/>
    <w:rsid w:val="00511DC0"/>
    <w:pPr>
      <w:tabs>
        <w:tab w:val="num" w:pos="360"/>
      </w:tabs>
      <w:ind w:left="360" w:hanging="360"/>
    </w:pPr>
  </w:style>
  <w:style w:type="paragraph" w:customStyle="1" w:styleId="AKTableBullet2">
    <w:name w:val="AK Table Bullet 2"/>
    <w:basedOn w:val="AKTableBody"/>
    <w:uiPriority w:val="99"/>
    <w:rsid w:val="00511DC0"/>
    <w:pPr>
      <w:tabs>
        <w:tab w:val="num" w:pos="1440"/>
      </w:tabs>
      <w:ind w:left="1440" w:hanging="360"/>
    </w:pPr>
  </w:style>
  <w:style w:type="paragraph" w:customStyle="1" w:styleId="AKTableBullet3">
    <w:name w:val="AK Table Bullet 3"/>
    <w:basedOn w:val="AKTableBody"/>
    <w:uiPriority w:val="99"/>
    <w:rsid w:val="00511DC0"/>
    <w:pPr>
      <w:tabs>
        <w:tab w:val="num" w:pos="2160"/>
      </w:tabs>
      <w:ind w:left="2160" w:hanging="360"/>
    </w:pPr>
  </w:style>
  <w:style w:type="paragraph" w:customStyle="1" w:styleId="AKHighlightsBullet">
    <w:name w:val="AK Highlights Bullet"/>
    <w:basedOn w:val="Normal"/>
    <w:uiPriority w:val="99"/>
    <w:rsid w:val="00511DC0"/>
    <w:pPr>
      <w:framePr w:hSpace="180" w:wrap="around" w:vAnchor="text" w:hAnchor="text" w:xAlign="right" w:y="718"/>
      <w:widowControl w:val="0"/>
      <w:tabs>
        <w:tab w:val="num" w:pos="180"/>
        <w:tab w:val="num" w:pos="1080"/>
      </w:tabs>
      <w:adjustRightInd w:val="0"/>
      <w:spacing w:before="40" w:after="40" w:line="360" w:lineRule="atLeast"/>
      <w:ind w:left="180" w:hanging="180"/>
      <w:suppressOverlap/>
      <w:textAlignment w:val="baseline"/>
    </w:pPr>
    <w:rPr>
      <w:rFonts w:cs="Arial"/>
      <w:color w:val="004074"/>
      <w:sz w:val="22"/>
    </w:rPr>
  </w:style>
  <w:style w:type="paragraph" w:customStyle="1" w:styleId="AKTheme">
    <w:name w:val="AK Theme"/>
    <w:basedOn w:val="AKBody"/>
    <w:next w:val="AKBody"/>
    <w:uiPriority w:val="99"/>
    <w:rsid w:val="00511DC0"/>
    <w:rPr>
      <w:b/>
      <w:i/>
    </w:rPr>
  </w:style>
  <w:style w:type="paragraph" w:customStyle="1" w:styleId="AKTitle5">
    <w:name w:val="AK Title 5"/>
    <w:basedOn w:val="AKTitle4"/>
    <w:next w:val="AKRFPReference"/>
    <w:uiPriority w:val="99"/>
    <w:rsid w:val="00511DC0"/>
    <w:rPr>
      <w:i/>
    </w:rPr>
  </w:style>
  <w:style w:type="paragraph" w:customStyle="1" w:styleId="font5">
    <w:name w:val="font5"/>
    <w:basedOn w:val="Normal"/>
    <w:uiPriority w:val="99"/>
    <w:rsid w:val="00511DC0"/>
    <w:pPr>
      <w:widowControl w:val="0"/>
      <w:adjustRightInd w:val="0"/>
      <w:spacing w:before="100" w:beforeAutospacing="1" w:after="100" w:afterAutospacing="1" w:line="360" w:lineRule="atLeast"/>
      <w:jc w:val="left"/>
      <w:textAlignment w:val="baseline"/>
    </w:pPr>
    <w:rPr>
      <w:rFonts w:ascii="TimesNewRomanPSMT" w:hAnsi="TimesNewRomanPSMT"/>
      <w:b/>
      <w:bCs/>
      <w:sz w:val="22"/>
    </w:rPr>
  </w:style>
  <w:style w:type="paragraph" w:customStyle="1" w:styleId="xl24">
    <w:name w:val="xl24"/>
    <w:basedOn w:val="Normal"/>
    <w:uiPriority w:val="99"/>
    <w:rsid w:val="00511DC0"/>
    <w:pPr>
      <w:widowControl w:val="0"/>
      <w:adjustRightInd w:val="0"/>
      <w:spacing w:before="100" w:beforeAutospacing="1" w:after="100" w:afterAutospacing="1" w:line="360" w:lineRule="atLeast"/>
      <w:jc w:val="right"/>
      <w:textAlignment w:val="baseline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uiPriority w:val="99"/>
    <w:rsid w:val="00511DC0"/>
    <w:pPr>
      <w:widowControl w:val="0"/>
      <w:adjustRightInd w:val="0"/>
      <w:spacing w:before="100" w:beforeAutospacing="1" w:after="100" w:afterAutospacing="1" w:line="360" w:lineRule="atLeast"/>
      <w:jc w:val="left"/>
      <w:textAlignment w:val="baseline"/>
    </w:pPr>
    <w:rPr>
      <w:rFonts w:ascii="Times New Roman" w:hAnsi="Times New Roman"/>
      <w:b/>
      <w:bCs/>
      <w:sz w:val="22"/>
    </w:rPr>
  </w:style>
  <w:style w:type="paragraph" w:customStyle="1" w:styleId="ptext">
    <w:name w:val="ptext"/>
    <w:basedOn w:val="Normal"/>
    <w:uiPriority w:val="99"/>
    <w:rsid w:val="00511DC0"/>
    <w:pPr>
      <w:widowControl w:val="0"/>
      <w:numPr>
        <w:numId w:val="33"/>
      </w:numPr>
      <w:tabs>
        <w:tab w:val="clear" w:pos="216"/>
      </w:tabs>
      <w:adjustRightInd w:val="0"/>
      <w:spacing w:before="100" w:beforeAutospacing="1" w:after="100" w:afterAutospacing="1" w:line="360" w:lineRule="atLeast"/>
      <w:ind w:left="0" w:firstLine="0"/>
      <w:jc w:val="left"/>
      <w:textAlignment w:val="baseline"/>
    </w:pPr>
    <w:rPr>
      <w:rFonts w:ascii="Times New Roman" w:hAnsi="Times New Roman"/>
      <w:sz w:val="22"/>
    </w:rPr>
  </w:style>
  <w:style w:type="paragraph" w:customStyle="1" w:styleId="text2">
    <w:name w:val="text2"/>
    <w:basedOn w:val="Normal"/>
    <w:autoRedefine/>
    <w:uiPriority w:val="99"/>
    <w:rsid w:val="00511DC0"/>
    <w:pPr>
      <w:widowControl w:val="0"/>
      <w:numPr>
        <w:ilvl w:val="2"/>
        <w:numId w:val="33"/>
      </w:numPr>
      <w:shd w:val="clear" w:color="auto" w:fill="FFFFFF"/>
      <w:tabs>
        <w:tab w:val="clear" w:pos="648"/>
      </w:tabs>
      <w:adjustRightInd w:val="0"/>
      <w:spacing w:before="100" w:beforeAutospacing="1" w:after="100" w:afterAutospacing="1" w:line="360" w:lineRule="atLeast"/>
      <w:ind w:left="0" w:firstLine="0"/>
      <w:textAlignment w:val="baseline"/>
    </w:pPr>
    <w:rPr>
      <w:rFonts w:ascii="Times New Roman" w:hAnsi="Times New Roman"/>
      <w:noProof/>
      <w:sz w:val="22"/>
    </w:rPr>
  </w:style>
  <w:style w:type="character" w:customStyle="1" w:styleId="NormalChar">
    <w:name w:val="Normal. Char"/>
    <w:basedOn w:val="DefaultParagraphFont"/>
    <w:link w:val="Normal0"/>
    <w:uiPriority w:val="99"/>
    <w:locked/>
    <w:rsid w:val="00511DC0"/>
    <w:rPr>
      <w:rFonts w:ascii="Arial" w:hAnsi="Arial"/>
      <w:sz w:val="22"/>
      <w:szCs w:val="24"/>
      <w:lang w:val="en-US" w:eastAsia="en-US" w:bidi="ar-SA"/>
    </w:rPr>
  </w:style>
  <w:style w:type="paragraph" w:customStyle="1" w:styleId="ListNum4">
    <w:name w:val="List Num 4"/>
    <w:basedOn w:val="Normal"/>
    <w:autoRedefine/>
    <w:uiPriority w:val="99"/>
    <w:rsid w:val="00511DC0"/>
    <w:pPr>
      <w:widowControl w:val="0"/>
      <w:adjustRightInd w:val="0"/>
      <w:spacing w:line="360" w:lineRule="atLeast"/>
      <w:ind w:left="1152" w:hanging="270"/>
      <w:jc w:val="left"/>
      <w:textAlignment w:val="baseline"/>
    </w:pPr>
    <w:rPr>
      <w:b/>
      <w:sz w:val="22"/>
      <w:szCs w:val="22"/>
    </w:rPr>
  </w:style>
  <w:style w:type="paragraph" w:customStyle="1" w:styleId="FOXCaption0">
    <w:name w:val="FOX Caption"/>
    <w:basedOn w:val="Caption"/>
    <w:next w:val="FOXBodyText"/>
    <w:rsid w:val="00511DC0"/>
    <w:pPr>
      <w:keepNext w:val="0"/>
      <w:widowControl w:val="0"/>
      <w:adjustRightInd w:val="0"/>
      <w:spacing w:before="200" w:after="200" w:line="360" w:lineRule="atLeast"/>
      <w:textAlignment w:val="baseline"/>
    </w:pPr>
    <w:rPr>
      <w:rFonts w:ascii="Arial" w:hAnsi="Arial"/>
      <w:color w:val="000080"/>
      <w:sz w:val="22"/>
    </w:rPr>
  </w:style>
  <w:style w:type="paragraph" w:customStyle="1" w:styleId="FOXTableText">
    <w:name w:val="FOX Table Text"/>
    <w:basedOn w:val="Normal"/>
    <w:rsid w:val="00511DC0"/>
    <w:pPr>
      <w:widowControl w:val="0"/>
      <w:adjustRightInd w:val="0"/>
      <w:spacing w:before="20" w:after="20" w:line="360" w:lineRule="atLeast"/>
      <w:jc w:val="left"/>
      <w:textAlignment w:val="baseline"/>
    </w:pPr>
    <w:rPr>
      <w:sz w:val="20"/>
    </w:rPr>
  </w:style>
  <w:style w:type="paragraph" w:customStyle="1" w:styleId="FOXAppendixHeading">
    <w:name w:val="FOX Appendix Heading"/>
    <w:basedOn w:val="Normal"/>
    <w:next w:val="FOXBodyText"/>
    <w:rsid w:val="00511DC0"/>
    <w:pPr>
      <w:pageBreakBefore/>
      <w:widowControl w:val="0"/>
      <w:adjustRightInd w:val="0"/>
      <w:spacing w:before="200" w:after="200" w:line="360" w:lineRule="atLeast"/>
      <w:jc w:val="left"/>
      <w:textAlignment w:val="baseline"/>
      <w:outlineLvl w:val="0"/>
    </w:pPr>
    <w:rPr>
      <w:rFonts w:ascii="Arial Bold" w:hAnsi="Arial Bold"/>
      <w:b/>
      <w:caps/>
      <w:color w:val="000080"/>
      <w:sz w:val="28"/>
    </w:rPr>
  </w:style>
  <w:style w:type="paragraph" w:customStyle="1" w:styleId="FOXFrontMatterHeading">
    <w:name w:val="FOX Front Matter Heading"/>
    <w:basedOn w:val="Normal"/>
    <w:rsid w:val="00511DC0"/>
    <w:pPr>
      <w:widowControl w:val="0"/>
      <w:adjustRightInd w:val="0"/>
      <w:spacing w:before="200" w:after="200" w:line="360" w:lineRule="atLeast"/>
      <w:jc w:val="center"/>
      <w:textAlignment w:val="baseline"/>
    </w:pPr>
    <w:rPr>
      <w:rFonts w:ascii="Arial Bold" w:hAnsi="Arial Bold"/>
      <w:b/>
      <w:caps/>
      <w:color w:val="000080"/>
      <w:sz w:val="28"/>
    </w:rPr>
  </w:style>
  <w:style w:type="paragraph" w:customStyle="1" w:styleId="FOXTitlePage">
    <w:name w:val="FOX Title Page"/>
    <w:basedOn w:val="Normal"/>
    <w:rsid w:val="00511DC0"/>
    <w:pPr>
      <w:widowControl w:val="0"/>
      <w:adjustRightInd w:val="0"/>
      <w:spacing w:before="200" w:after="200" w:line="360" w:lineRule="atLeast"/>
      <w:jc w:val="center"/>
      <w:textAlignment w:val="baseline"/>
    </w:pPr>
    <w:rPr>
      <w:rFonts w:ascii="Arial Bold" w:hAnsi="Arial Bold"/>
      <w:b/>
      <w:caps/>
      <w:color w:val="000080"/>
      <w:sz w:val="32"/>
    </w:rPr>
  </w:style>
  <w:style w:type="paragraph" w:customStyle="1" w:styleId="FOXHeaderandFooter">
    <w:name w:val="FOX Header and Footer"/>
    <w:basedOn w:val="Normal"/>
    <w:rsid w:val="00511DC0"/>
    <w:pPr>
      <w:widowControl w:val="0"/>
      <w:adjustRightInd w:val="0"/>
      <w:spacing w:before="0" w:after="0" w:line="360" w:lineRule="atLeast"/>
      <w:jc w:val="right"/>
      <w:textAlignment w:val="baseline"/>
    </w:pPr>
    <w:rPr>
      <w:sz w:val="22"/>
    </w:rPr>
  </w:style>
  <w:style w:type="numbering" w:styleId="111111">
    <w:name w:val="Outline List 2"/>
    <w:basedOn w:val="NoList"/>
    <w:uiPriority w:val="99"/>
    <w:unhideWhenUsed/>
    <w:rsid w:val="00511DC0"/>
    <w:pPr>
      <w:numPr>
        <w:numId w:val="35"/>
      </w:numPr>
    </w:pPr>
  </w:style>
  <w:style w:type="numbering" w:styleId="1ai">
    <w:name w:val="Outline List 1"/>
    <w:basedOn w:val="NoList"/>
    <w:uiPriority w:val="99"/>
    <w:unhideWhenUsed/>
    <w:rsid w:val="00511DC0"/>
    <w:pPr>
      <w:numPr>
        <w:numId w:val="34"/>
      </w:numPr>
    </w:pPr>
  </w:style>
  <w:style w:type="numbering" w:customStyle="1" w:styleId="StyleOutlinenumberedLeft0Hanging025">
    <w:name w:val="Style Outline numbered Left:  0&quot; Hanging:  0.25&quot;"/>
    <w:basedOn w:val="NoList"/>
    <w:rsid w:val="00511DC0"/>
    <w:pPr>
      <w:numPr>
        <w:numId w:val="36"/>
      </w:numPr>
    </w:pPr>
  </w:style>
  <w:style w:type="paragraph" w:customStyle="1" w:styleId="RFPOfficer">
    <w:name w:val="RFP Officer"/>
    <w:basedOn w:val="Normal"/>
    <w:rsid w:val="00511DC0"/>
    <w:pPr>
      <w:widowControl w:val="0"/>
      <w:adjustRightInd w:val="0"/>
      <w:spacing w:before="0" w:after="60" w:line="360" w:lineRule="atLeast"/>
      <w:jc w:val="left"/>
      <w:textAlignment w:val="baseline"/>
    </w:pPr>
    <w:rPr>
      <w:rFonts w:ascii="Albertus Extra Bold" w:hAnsi="Albertus Extra Bold"/>
    </w:rPr>
  </w:style>
  <w:style w:type="paragraph" w:customStyle="1" w:styleId="BodyText1">
    <w:name w:val="Body Text1"/>
    <w:basedOn w:val="Normal"/>
    <w:rsid w:val="00511DC0"/>
    <w:pPr>
      <w:widowControl w:val="0"/>
      <w:adjustRightInd w:val="0"/>
      <w:spacing w:before="0" w:after="240" w:line="360" w:lineRule="atLeast"/>
      <w:textAlignment w:val="baseline"/>
    </w:pPr>
    <w:rPr>
      <w:rFonts w:ascii="Times New Roman" w:hAnsi="Times New Roman"/>
    </w:rPr>
  </w:style>
  <w:style w:type="character" w:customStyle="1" w:styleId="tabletextCharCharChar">
    <w:name w:val="table text Char Char Char"/>
    <w:basedOn w:val="DefaultParagraphFont"/>
    <w:rsid w:val="00511DC0"/>
    <w:rPr>
      <w:rFonts w:ascii="Arial" w:hAnsi="Arial"/>
      <w:sz w:val="18"/>
      <w:szCs w:val="24"/>
      <w:lang w:val="en-US" w:eastAsia="en-US" w:bidi="ar-SA"/>
    </w:rPr>
  </w:style>
  <w:style w:type="paragraph" w:customStyle="1" w:styleId="tabletext0">
    <w:name w:val="table text"/>
    <w:rsid w:val="00511DC0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18"/>
      <w:szCs w:val="24"/>
    </w:rPr>
  </w:style>
  <w:style w:type="paragraph" w:customStyle="1" w:styleId="2AutoList1">
    <w:name w:val="2AutoList1"/>
    <w:rsid w:val="00511DC0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line="360" w:lineRule="atLeast"/>
      <w:ind w:left="1440" w:hanging="720"/>
      <w:jc w:val="both"/>
      <w:textAlignment w:val="baseline"/>
    </w:pPr>
    <w:rPr>
      <w:sz w:val="24"/>
      <w:szCs w:val="24"/>
    </w:rPr>
  </w:style>
  <w:style w:type="paragraph" w:customStyle="1" w:styleId="TableHeader0">
    <w:name w:val="Table Header"/>
    <w:basedOn w:val="Normal"/>
    <w:next w:val="Normal"/>
    <w:rsid w:val="00511DC0"/>
    <w:pPr>
      <w:widowControl w:val="0"/>
      <w:adjustRightInd w:val="0"/>
      <w:spacing w:before="80" w:after="80" w:line="360" w:lineRule="atLeast"/>
      <w:jc w:val="center"/>
      <w:textAlignment w:val="baseline"/>
    </w:pPr>
    <w:rPr>
      <w:rFonts w:ascii="Arial Bold" w:hAnsi="Arial Bold"/>
      <w:b/>
      <w:sz w:val="20"/>
      <w:szCs w:val="20"/>
      <w:u w:val="words"/>
    </w:rPr>
  </w:style>
  <w:style w:type="paragraph" w:customStyle="1" w:styleId="Level5">
    <w:name w:val="Level 5"/>
    <w:rsid w:val="00511DC0"/>
    <w:pPr>
      <w:widowControl w:val="0"/>
      <w:tabs>
        <w:tab w:val="num" w:pos="5040"/>
      </w:tabs>
      <w:adjustRightInd w:val="0"/>
      <w:spacing w:before="240" w:line="360" w:lineRule="atLeast"/>
      <w:ind w:left="5040" w:hanging="1080"/>
      <w:jc w:val="both"/>
      <w:textAlignment w:val="baseline"/>
    </w:pPr>
    <w:rPr>
      <w:sz w:val="22"/>
    </w:rPr>
  </w:style>
  <w:style w:type="paragraph" w:customStyle="1" w:styleId="Level6">
    <w:name w:val="Level 6"/>
    <w:rsid w:val="00511DC0"/>
    <w:pPr>
      <w:widowControl w:val="0"/>
      <w:tabs>
        <w:tab w:val="num" w:pos="6120"/>
        <w:tab w:val="left" w:pos="6480"/>
      </w:tabs>
      <w:adjustRightInd w:val="0"/>
      <w:spacing w:before="240" w:line="360" w:lineRule="atLeast"/>
      <w:ind w:left="6120" w:hanging="1080"/>
      <w:jc w:val="both"/>
      <w:textAlignment w:val="baseline"/>
    </w:pPr>
    <w:rPr>
      <w:sz w:val="22"/>
    </w:rPr>
  </w:style>
  <w:style w:type="paragraph" w:customStyle="1" w:styleId="Level2">
    <w:name w:val="Level 2"/>
    <w:link w:val="Level2Char"/>
    <w:rsid w:val="00511DC0"/>
    <w:pPr>
      <w:widowControl w:val="0"/>
      <w:tabs>
        <w:tab w:val="num" w:pos="1800"/>
      </w:tabs>
      <w:adjustRightInd w:val="0"/>
      <w:spacing w:before="240" w:line="360" w:lineRule="atLeast"/>
      <w:ind w:left="1800" w:hanging="1080"/>
      <w:jc w:val="both"/>
      <w:textAlignment w:val="baseline"/>
      <w:outlineLvl w:val="1"/>
    </w:pPr>
    <w:rPr>
      <w:sz w:val="24"/>
    </w:rPr>
  </w:style>
  <w:style w:type="paragraph" w:customStyle="1" w:styleId="Level3">
    <w:name w:val="Level 3"/>
    <w:rsid w:val="00511DC0"/>
    <w:pPr>
      <w:widowControl w:val="0"/>
      <w:tabs>
        <w:tab w:val="num" w:pos="2880"/>
      </w:tabs>
      <w:adjustRightInd w:val="0"/>
      <w:spacing w:before="240" w:line="360" w:lineRule="atLeast"/>
      <w:ind w:left="2880" w:hanging="1080"/>
      <w:jc w:val="both"/>
      <w:textAlignment w:val="baseline"/>
      <w:outlineLvl w:val="2"/>
    </w:pPr>
    <w:rPr>
      <w:sz w:val="24"/>
    </w:rPr>
  </w:style>
  <w:style w:type="paragraph" w:customStyle="1" w:styleId="Level4">
    <w:name w:val="Level 4"/>
    <w:basedOn w:val="Level3"/>
    <w:rsid w:val="00511DC0"/>
    <w:pPr>
      <w:tabs>
        <w:tab w:val="clear" w:pos="2880"/>
        <w:tab w:val="left" w:pos="3600"/>
        <w:tab w:val="num" w:pos="3960"/>
      </w:tabs>
      <w:ind w:left="3960"/>
    </w:pPr>
  </w:style>
  <w:style w:type="paragraph" w:customStyle="1" w:styleId="FOXFooter">
    <w:name w:val="FOX Footer"/>
    <w:basedOn w:val="Footer"/>
    <w:link w:val="FOXFooterChar"/>
    <w:rsid w:val="00511DC0"/>
    <w:pPr>
      <w:widowControl w:val="0"/>
      <w:pBdr>
        <w:top w:val="single" w:sz="4" w:space="1" w:color="auto"/>
      </w:pBdr>
      <w:tabs>
        <w:tab w:val="clear" w:pos="8640"/>
        <w:tab w:val="right" w:pos="9360"/>
      </w:tabs>
      <w:adjustRightInd w:val="0"/>
      <w:spacing w:after="0" w:line="360" w:lineRule="atLeast"/>
      <w:jc w:val="left"/>
      <w:textAlignment w:val="baseline"/>
    </w:pPr>
    <w:rPr>
      <w:sz w:val="22"/>
    </w:rPr>
  </w:style>
  <w:style w:type="character" w:customStyle="1" w:styleId="FOXFooterChar">
    <w:name w:val="FOX Footer Char"/>
    <w:basedOn w:val="FooterChar"/>
    <w:link w:val="FOXFooter"/>
    <w:rsid w:val="00511DC0"/>
    <w:rPr>
      <w:rFonts w:ascii="Arial" w:hAnsi="Arial"/>
      <w:sz w:val="22"/>
      <w:szCs w:val="24"/>
    </w:rPr>
  </w:style>
  <w:style w:type="paragraph" w:styleId="DocumentMap">
    <w:name w:val="Document Map"/>
    <w:basedOn w:val="Normal"/>
    <w:link w:val="DocumentMapChar"/>
    <w:uiPriority w:val="99"/>
    <w:unhideWhenUsed/>
    <w:rsid w:val="00511DC0"/>
    <w:pPr>
      <w:widowControl w:val="0"/>
      <w:adjustRightInd w:val="0"/>
      <w:spacing w:before="0" w:after="0" w:line="360" w:lineRule="atLeast"/>
      <w:jc w:val="left"/>
      <w:textAlignment w:val="baseline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11DC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99"/>
    <w:rsid w:val="00511DC0"/>
    <w:rPr>
      <w:rFonts w:ascii="Times New (W1)" w:hAnsi="Times New (W1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99"/>
    <w:rsid w:val="00511DC0"/>
    <w:rPr>
      <w:rFonts w:ascii="Times New (W1)" w:hAnsi="Times New (W1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511DC0"/>
    <w:pPr>
      <w:widowControl w:val="0"/>
      <w:adjustRightInd w:val="0"/>
      <w:spacing w:before="0" w:after="0" w:line="360" w:lineRule="atLeast"/>
      <w:jc w:val="left"/>
      <w:textAlignment w:val="baseline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11DC0"/>
    <w:rPr>
      <w:rFonts w:ascii="Arial" w:hAnsi="Arial"/>
    </w:rPr>
  </w:style>
  <w:style w:type="character" w:styleId="EndnoteReference">
    <w:name w:val="endnote reference"/>
    <w:basedOn w:val="DefaultParagraphFont"/>
    <w:uiPriority w:val="99"/>
    <w:unhideWhenUsed/>
    <w:rsid w:val="00511DC0"/>
    <w:rPr>
      <w:vertAlign w:val="superscript"/>
    </w:rPr>
  </w:style>
  <w:style w:type="paragraph" w:customStyle="1" w:styleId="Char2">
    <w:name w:val="Char2"/>
    <w:basedOn w:val="Normal"/>
    <w:next w:val="Heading1"/>
    <w:rsid w:val="00511DC0"/>
    <w:pPr>
      <w:widowControl w:val="0"/>
      <w:adjustRightInd w:val="0"/>
      <w:spacing w:before="0" w:after="160" w:line="240" w:lineRule="exact"/>
      <w:jc w:val="left"/>
      <w:textAlignment w:val="baseline"/>
    </w:pPr>
    <w:rPr>
      <w:rFonts w:eastAsia="Arial" w:cs="Arial"/>
      <w:sz w:val="22"/>
      <w:lang w:eastAsia="en-CA"/>
    </w:rPr>
  </w:style>
  <w:style w:type="character" w:styleId="Emphasis">
    <w:name w:val="Emphasis"/>
    <w:basedOn w:val="DefaultParagraphFont"/>
    <w:uiPriority w:val="20"/>
    <w:rsid w:val="00511DC0"/>
    <w:rPr>
      <w:b/>
      <w:bCs/>
      <w:i w:val="0"/>
      <w:iCs w:val="0"/>
    </w:rPr>
  </w:style>
  <w:style w:type="paragraph" w:customStyle="1" w:styleId="AttTOC1">
    <w:name w:val="AttTOC1"/>
    <w:basedOn w:val="Normal"/>
    <w:rsid w:val="00511DC0"/>
    <w:pPr>
      <w:widowControl w:val="0"/>
      <w:adjustRightInd w:val="0"/>
      <w:spacing w:before="0" w:after="0" w:line="360" w:lineRule="atLeast"/>
      <w:ind w:left="17"/>
      <w:jc w:val="center"/>
      <w:textAlignment w:val="baseline"/>
      <w:outlineLvl w:val="0"/>
    </w:pPr>
    <w:rPr>
      <w:rFonts w:cs="Arial"/>
      <w:b/>
      <w:sz w:val="28"/>
      <w:szCs w:val="28"/>
    </w:rPr>
  </w:style>
  <w:style w:type="paragraph" w:customStyle="1" w:styleId="AttTOC2">
    <w:name w:val="AttTOC2"/>
    <w:basedOn w:val="Normal"/>
    <w:qFormat/>
    <w:rsid w:val="00511DC0"/>
    <w:pPr>
      <w:keepLines/>
      <w:widowControl w:val="0"/>
      <w:adjustRightInd w:val="0"/>
      <w:spacing w:before="0" w:after="0" w:line="360" w:lineRule="atLeast"/>
      <w:jc w:val="left"/>
      <w:textAlignment w:val="baseline"/>
      <w:outlineLvl w:val="1"/>
    </w:pPr>
    <w:rPr>
      <w:b/>
      <w:sz w:val="22"/>
      <w:szCs w:val="22"/>
    </w:rPr>
  </w:style>
  <w:style w:type="character" w:customStyle="1" w:styleId="FOXNumbersChar">
    <w:name w:val="FOX Numbers Char"/>
    <w:basedOn w:val="DefaultParagraphFont"/>
    <w:link w:val="FOXNumbers"/>
    <w:rsid w:val="00511DC0"/>
    <w:rPr>
      <w:rFonts w:ascii="Arial" w:hAnsi="Arial"/>
      <w:sz w:val="22"/>
      <w:szCs w:val="24"/>
    </w:rPr>
  </w:style>
  <w:style w:type="paragraph" w:customStyle="1" w:styleId="StyleLeft025">
    <w:name w:val="Style Left:  0.25&quot;"/>
    <w:basedOn w:val="Default"/>
    <w:next w:val="Default"/>
    <w:uiPriority w:val="99"/>
    <w:rsid w:val="00511DC0"/>
    <w:pPr>
      <w:widowControl w:val="0"/>
      <w:spacing w:line="360" w:lineRule="atLeast"/>
      <w:jc w:val="both"/>
      <w:textAlignment w:val="baseline"/>
    </w:pPr>
    <w:rPr>
      <w:rFonts w:eastAsia="Times New Roman"/>
      <w:color w:val="auto"/>
    </w:rPr>
  </w:style>
  <w:style w:type="character" w:customStyle="1" w:styleId="SectionHeading1Char">
    <w:name w:val="Section Heading 1 Char"/>
    <w:aliases w:val="Attribute Heading 1 Char,procname Char,Part Char,MP PARA Char,h1 Char,Secthead Char,1 ghost Char,g Char,SS Heading 1 Char,ChapNum Char,ghost Char,H1 Char,DTS Vol Char,11 Char,Section Char,Level 1 Char,H11 Char"/>
    <w:basedOn w:val="DefaultParagraphFont"/>
    <w:rsid w:val="00511DC0"/>
    <w:rPr>
      <w:rFonts w:ascii="Arial Bold" w:eastAsia="Times New Roman" w:hAnsi="Arial Bold" w:cs="Arial"/>
      <w:b/>
      <w:smallCaps/>
      <w:kern w:val="28"/>
      <w:sz w:val="36"/>
      <w:szCs w:val="36"/>
      <w:shd w:val="clear" w:color="auto" w:fill="C0C0C0"/>
    </w:rPr>
  </w:style>
  <w:style w:type="character" w:customStyle="1" w:styleId="BodyText4Char1">
    <w:name w:val="Body Text 4 Char1"/>
    <w:basedOn w:val="DefaultParagraphFont"/>
    <w:link w:val="BodyText4"/>
    <w:uiPriority w:val="99"/>
    <w:rsid w:val="00511DC0"/>
    <w:rPr>
      <w:rFonts w:ascii="Arial" w:hAnsi="Arial"/>
      <w:sz w:val="22"/>
      <w:szCs w:val="24"/>
    </w:rPr>
  </w:style>
  <w:style w:type="paragraph" w:customStyle="1" w:styleId="AttchmentTOC">
    <w:name w:val="Attchment TOC"/>
    <w:rsid w:val="00511DC0"/>
    <w:pPr>
      <w:widowControl w:val="0"/>
      <w:adjustRightInd w:val="0"/>
      <w:spacing w:line="276" w:lineRule="auto"/>
      <w:jc w:val="both"/>
      <w:textAlignment w:val="baseline"/>
    </w:pPr>
    <w:rPr>
      <w:rFonts w:ascii="Arial" w:hAnsi="Arial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511DC0"/>
  </w:style>
  <w:style w:type="character" w:customStyle="1" w:styleId="TableBullet1Char">
    <w:name w:val="Table Bullet 1 Char"/>
    <w:basedOn w:val="TableTextChar"/>
    <w:link w:val="TableBullet1"/>
    <w:rsid w:val="00511DC0"/>
    <w:rPr>
      <w:rFonts w:ascii="Arial" w:hAnsi="Arial"/>
      <w:szCs w:val="22"/>
    </w:rPr>
  </w:style>
  <w:style w:type="paragraph" w:customStyle="1" w:styleId="aStyle">
    <w:name w:val="a Style"/>
    <w:basedOn w:val="FOXNumbers"/>
    <w:link w:val="aStyleChar"/>
    <w:rsid w:val="00511DC0"/>
    <w:pPr>
      <w:widowControl/>
      <w:numPr>
        <w:numId w:val="37"/>
      </w:numPr>
      <w:tabs>
        <w:tab w:val="clear" w:pos="720"/>
        <w:tab w:val="num" w:pos="522"/>
      </w:tabs>
      <w:adjustRightInd/>
      <w:spacing w:line="240" w:lineRule="auto"/>
      <w:ind w:left="522"/>
      <w:textAlignment w:val="auto"/>
    </w:pPr>
  </w:style>
  <w:style w:type="character" w:customStyle="1" w:styleId="aStyleChar">
    <w:name w:val="a Style Char"/>
    <w:basedOn w:val="FOXNumbersChar"/>
    <w:link w:val="aStyle"/>
    <w:rsid w:val="00511DC0"/>
    <w:rPr>
      <w:rFonts w:ascii="Arial" w:hAnsi="Arial"/>
      <w:sz w:val="22"/>
      <w:szCs w:val="24"/>
    </w:rPr>
  </w:style>
  <w:style w:type="paragraph" w:styleId="Index1">
    <w:name w:val="index 1"/>
    <w:basedOn w:val="Normal"/>
    <w:next w:val="Normal"/>
    <w:autoRedefine/>
    <w:rsid w:val="00511DC0"/>
    <w:pPr>
      <w:spacing w:before="0" w:after="0"/>
      <w:ind w:left="220" w:hanging="220"/>
      <w:jc w:val="left"/>
    </w:pPr>
    <w:rPr>
      <w:sz w:val="22"/>
    </w:rPr>
  </w:style>
  <w:style w:type="paragraph" w:styleId="IndexHeading">
    <w:name w:val="index heading"/>
    <w:basedOn w:val="Normal"/>
    <w:next w:val="Index1"/>
    <w:rsid w:val="00511DC0"/>
    <w:pPr>
      <w:spacing w:before="60" w:after="60"/>
      <w:jc w:val="left"/>
    </w:pPr>
    <w:rPr>
      <w:rFonts w:ascii="Cambria" w:hAnsi="Cambria"/>
      <w:b/>
      <w:bCs/>
      <w:sz w:val="22"/>
    </w:rPr>
  </w:style>
  <w:style w:type="paragraph" w:customStyle="1" w:styleId="Style4">
    <w:name w:val="Style4"/>
    <w:basedOn w:val="Normal"/>
    <w:link w:val="Style4Char"/>
    <w:rsid w:val="00511DC0"/>
    <w:pPr>
      <w:widowControl w:val="0"/>
      <w:pBdr>
        <w:top w:val="single" w:sz="12" w:space="1" w:color="auto"/>
      </w:pBdr>
      <w:tabs>
        <w:tab w:val="center" w:pos="4675"/>
        <w:tab w:val="right" w:pos="9350"/>
      </w:tabs>
      <w:adjustRightInd w:val="0"/>
      <w:spacing w:line="360" w:lineRule="atLeast"/>
      <w:textAlignment w:val="baseline"/>
    </w:pPr>
    <w:rPr>
      <w:rFonts w:ascii="Times New Roman" w:hAnsi="Times New Roman"/>
      <w:b/>
      <w:sz w:val="22"/>
      <w:szCs w:val="22"/>
    </w:rPr>
  </w:style>
  <w:style w:type="character" w:customStyle="1" w:styleId="Style4Char">
    <w:name w:val="Style4 Char"/>
    <w:basedOn w:val="DefaultParagraphFont"/>
    <w:link w:val="Style4"/>
    <w:rsid w:val="00511DC0"/>
    <w:rPr>
      <w:b/>
      <w:sz w:val="22"/>
      <w:szCs w:val="22"/>
    </w:rPr>
  </w:style>
  <w:style w:type="paragraph" w:customStyle="1" w:styleId="FooterHeading">
    <w:name w:val="Footer Heading"/>
    <w:basedOn w:val="Normal"/>
    <w:link w:val="FooterHeadingChar"/>
    <w:rsid w:val="00511DC0"/>
    <w:pPr>
      <w:pBdr>
        <w:top w:val="single" w:sz="12" w:space="0" w:color="auto"/>
      </w:pBdr>
      <w:tabs>
        <w:tab w:val="left" w:pos="1620"/>
        <w:tab w:val="right" w:pos="9350"/>
      </w:tabs>
      <w:ind w:left="1620" w:hanging="1620"/>
      <w:jc w:val="left"/>
    </w:pPr>
    <w:rPr>
      <w:rFonts w:ascii="Times New Roman" w:hAnsi="Times New Roman"/>
      <w:i/>
      <w:noProof/>
      <w:sz w:val="28"/>
      <w:szCs w:val="28"/>
    </w:rPr>
  </w:style>
  <w:style w:type="paragraph" w:customStyle="1" w:styleId="AppendixCaption">
    <w:name w:val="Appendix Caption"/>
    <w:basedOn w:val="Caption"/>
    <w:link w:val="AppendixCaptionChar"/>
    <w:qFormat/>
    <w:rsid w:val="00511DC0"/>
    <w:pPr>
      <w:tabs>
        <w:tab w:val="left" w:pos="1260"/>
      </w:tabs>
      <w:ind w:left="1260" w:hanging="1260"/>
      <w:jc w:val="left"/>
    </w:pPr>
  </w:style>
  <w:style w:type="character" w:customStyle="1" w:styleId="FooterHeadingChar">
    <w:name w:val="Footer Heading Char"/>
    <w:basedOn w:val="DefaultParagraphFont"/>
    <w:link w:val="FooterHeading"/>
    <w:rsid w:val="00511DC0"/>
    <w:rPr>
      <w:i/>
      <w:noProof/>
      <w:sz w:val="28"/>
      <w:szCs w:val="28"/>
    </w:rPr>
  </w:style>
  <w:style w:type="character" w:customStyle="1" w:styleId="AppendixCaptionChar">
    <w:name w:val="Appendix Caption Char"/>
    <w:basedOn w:val="CaptionChar"/>
    <w:link w:val="AppendixCaption"/>
    <w:rsid w:val="00511DC0"/>
    <w:rPr>
      <w:b/>
      <w:bCs/>
    </w:rPr>
  </w:style>
  <w:style w:type="character" w:customStyle="1" w:styleId="Heading3Char1">
    <w:name w:val="Heading 3 Char1"/>
    <w:aliases w:val="Char Char1,Char2 Char Char Char Char Char Char,Char1 Char,Heading 3 Char Char,Heading 3 Char1 Char Char,Heading 3 Char Char Char Char,Heading 3 Char1 Char Char Char1 Char,Heading 3 Char Char Char Char Char1 Char,RFPsubhd Char,h3 Char"/>
    <w:basedOn w:val="DefaultParagraphFont"/>
    <w:locked/>
    <w:rsid w:val="00511DC0"/>
    <w:rPr>
      <w:b/>
      <w:noProof/>
      <w:color w:val="3A7DCE"/>
      <w:kern w:val="32"/>
      <w:sz w:val="24"/>
      <w:szCs w:val="24"/>
    </w:rPr>
  </w:style>
  <w:style w:type="paragraph" w:customStyle="1" w:styleId="Normal1">
    <w:name w:val="Normal1"/>
    <w:basedOn w:val="TOC2"/>
    <w:link w:val="NormalChar0"/>
    <w:rsid w:val="00511DC0"/>
    <w:pPr>
      <w:ind w:left="0" w:firstLine="0"/>
    </w:pPr>
    <w:rPr>
      <w:rFonts w:ascii="Times New Roman Bold" w:hAnsi="Times New Roman Bold"/>
      <w:b/>
      <w:caps/>
      <w:sz w:val="20"/>
    </w:rPr>
  </w:style>
  <w:style w:type="character" w:customStyle="1" w:styleId="NormalChar0">
    <w:name w:val="Normal Char"/>
    <w:basedOn w:val="DefaultParagraphFont"/>
    <w:link w:val="Normal1"/>
    <w:rsid w:val="00511DC0"/>
    <w:rPr>
      <w:rFonts w:ascii="Times New Roman Bold" w:hAnsi="Times New Roman Bold"/>
      <w:b/>
      <w:caps/>
    </w:rPr>
  </w:style>
  <w:style w:type="character" w:customStyle="1" w:styleId="Level2Char">
    <w:name w:val="Level 2 Char"/>
    <w:link w:val="Level2"/>
    <w:locked/>
    <w:rsid w:val="00E575EA"/>
    <w:rPr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caption" w:semiHidden="1" w:uiPriority="99" w:unhideWhenUsed="1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List Bullet" w:uiPriority="99"/>
    <w:lsdException w:name="List Number" w:uiPriority="99"/>
    <w:lsdException w:name="List 3" w:uiPriority="99"/>
    <w:lsdException w:name="List Bullet 2" w:uiPriority="99"/>
    <w:lsdException w:name="List Bullet 3" w:uiPriority="99"/>
    <w:lsdException w:name="List Bullet 4" w:uiPriority="99"/>
    <w:lsdException w:name="List Number 2" w:uiPriority="99"/>
    <w:lsdException w:name="List Number 3" w:uiPriority="99"/>
    <w:lsdException w:name="List Number 4" w:uiPriority="99"/>
    <w:lsdException w:name="Title" w:uiPriority="99"/>
    <w:lsdException w:name="Default Paragraph Font" w:uiPriority="1"/>
    <w:lsdException w:name="Body Text" w:uiPriority="99"/>
    <w:lsdException w:name="Body Tex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/>
    <w:lsdException w:name="Emphasis" w:uiPriority="20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F41CE"/>
    <w:pPr>
      <w:spacing w:before="120" w:after="120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Body"/>
    <w:link w:val="Heading1Char"/>
    <w:qFormat/>
    <w:rsid w:val="00F15F92"/>
    <w:pPr>
      <w:keepNext/>
      <w:pageBreakBefore/>
      <w:numPr>
        <w:numId w:val="10"/>
      </w:numPr>
      <w:spacing w:before="240" w:after="200"/>
      <w:ind w:right="720"/>
      <w:outlineLvl w:val="0"/>
    </w:pPr>
    <w:rPr>
      <w:rFonts w:ascii="Times New Roman" w:hAnsi="Times New Roman"/>
      <w:b/>
      <w:bCs/>
      <w:color w:val="215868"/>
      <w:kern w:val="32"/>
      <w:sz w:val="28"/>
      <w:szCs w:val="28"/>
    </w:rPr>
  </w:style>
  <w:style w:type="paragraph" w:styleId="Heading2">
    <w:name w:val="heading 2"/>
    <w:basedOn w:val="Heading1"/>
    <w:next w:val="Body"/>
    <w:link w:val="Heading2Char"/>
    <w:qFormat/>
    <w:rsid w:val="007708FE"/>
    <w:pPr>
      <w:pageBreakBefore w:val="0"/>
      <w:numPr>
        <w:ilvl w:val="1"/>
      </w:numPr>
      <w:tabs>
        <w:tab w:val="clear" w:pos="864"/>
      </w:tabs>
      <w:ind w:left="1267"/>
      <w:outlineLvl w:val="1"/>
    </w:pPr>
    <w:rPr>
      <w:noProof/>
      <w:color w:val="31849B"/>
      <w:sz w:val="26"/>
      <w:szCs w:val="26"/>
    </w:rPr>
  </w:style>
  <w:style w:type="paragraph" w:styleId="Heading3">
    <w:name w:val="heading 3"/>
    <w:aliases w:val="Char,Char2 Char Char Char Char Char,Char1,Heading 3 Char1 Char,Heading 3 Char Char Char,Heading 3 Char1 Char Char Char1,Heading 3 Char Char Char Char Char1,Heading 3 Char1 Char Char Char1 Char Char,RFPsubhd,Underkap.,h3,H,H3,3,Tsk"/>
    <w:basedOn w:val="Heading2"/>
    <w:next w:val="Body"/>
    <w:link w:val="Heading3Char"/>
    <w:qFormat/>
    <w:rsid w:val="007708FE"/>
    <w:pPr>
      <w:numPr>
        <w:ilvl w:val="2"/>
      </w:numPr>
      <w:tabs>
        <w:tab w:val="clear" w:pos="1008"/>
      </w:tabs>
      <w:ind w:left="1710"/>
      <w:outlineLvl w:val="2"/>
    </w:pPr>
    <w:rPr>
      <w:bCs w:val="0"/>
      <w:sz w:val="24"/>
      <w:szCs w:val="24"/>
    </w:rPr>
  </w:style>
  <w:style w:type="paragraph" w:styleId="Heading4">
    <w:name w:val="heading 4"/>
    <w:aliases w:val="Heading 4 Char2,Heading 4 Char Char,Heading 4 Char1 Char Char,Heading 4 Char Char Char Char,Heading 4 Char2 Char Char Char Char,Heading 4 Char1 Char Char Char Char Char,Heading 4 Char Char Char Char Char Char Char,Heading 4 Char1 Char1,h4,H4,d"/>
    <w:basedOn w:val="Heading3"/>
    <w:next w:val="Body"/>
    <w:link w:val="Heading4Char"/>
    <w:qFormat/>
    <w:rsid w:val="00B72FA3"/>
    <w:pPr>
      <w:numPr>
        <w:ilvl w:val="3"/>
      </w:numPr>
      <w:tabs>
        <w:tab w:val="clear" w:pos="0"/>
      </w:tabs>
      <w:ind w:left="1440" w:hanging="360"/>
      <w:outlineLvl w:val="3"/>
    </w:pPr>
    <w:rPr>
      <w:color w:val="6599D9"/>
      <w:sz w:val="22"/>
      <w:szCs w:val="22"/>
    </w:rPr>
  </w:style>
  <w:style w:type="paragraph" w:styleId="Heading5">
    <w:name w:val="heading 5"/>
    <w:aliases w:val="Heading 5 Char2,Heading 5 Char Char1,Heading 5 Char1 Char Char,Heading 5 Char Char Char Char,Heading 5 Char1 Char Char Char Char,Heading 5 Char Char Char Char Char Char,Char4 Char Char Char Char Char Char,Char4 Char1 Char Char Char Char"/>
    <w:basedOn w:val="Bullets1"/>
    <w:next w:val="Normal"/>
    <w:link w:val="Heading5Char"/>
    <w:qFormat/>
    <w:rsid w:val="00F15F92"/>
    <w:pPr>
      <w:keepNext/>
      <w:numPr>
        <w:ilvl w:val="0"/>
        <w:numId w:val="0"/>
      </w:numPr>
      <w:spacing w:before="200" w:after="200"/>
      <w:outlineLvl w:val="4"/>
    </w:pPr>
    <w:rPr>
      <w:rFonts w:eastAsia="Calibri"/>
      <w:b/>
      <w:color w:val="31849B"/>
      <w:u w:val="single"/>
    </w:rPr>
  </w:style>
  <w:style w:type="paragraph" w:styleId="Heading6">
    <w:name w:val="heading 6"/>
    <w:basedOn w:val="Normal"/>
    <w:next w:val="Normal"/>
    <w:link w:val="Heading6Char"/>
    <w:unhideWhenUsed/>
    <w:rsid w:val="001B43D4"/>
    <w:pPr>
      <w:keepNext/>
      <w:keepLines/>
      <w:spacing w:before="200" w:after="200"/>
      <w:outlineLvl w:val="5"/>
    </w:pPr>
    <w:rPr>
      <w:rFonts w:ascii="Times New Roman" w:hAnsi="Times New Roman"/>
      <w:b/>
      <w:i/>
      <w:iCs/>
      <w:color w:val="548DD4"/>
    </w:rPr>
  </w:style>
  <w:style w:type="paragraph" w:styleId="Heading7">
    <w:name w:val="heading 7"/>
    <w:aliases w:val="Fox Heading 7,style 4"/>
    <w:basedOn w:val="Normal"/>
    <w:next w:val="Normal"/>
    <w:link w:val="Heading7Char"/>
    <w:rsid w:val="00511DC0"/>
    <w:pPr>
      <w:widowControl w:val="0"/>
      <w:adjustRightInd w:val="0"/>
      <w:spacing w:line="360" w:lineRule="atLeast"/>
      <w:ind w:left="1296" w:hanging="1296"/>
      <w:jc w:val="left"/>
      <w:textAlignment w:val="baseline"/>
      <w:outlineLvl w:val="6"/>
    </w:pPr>
    <w:rPr>
      <w:color w:val="000080"/>
      <w:sz w:val="22"/>
    </w:rPr>
  </w:style>
  <w:style w:type="paragraph" w:styleId="Heading8">
    <w:name w:val="heading 8"/>
    <w:basedOn w:val="Normal"/>
    <w:next w:val="Normal"/>
    <w:link w:val="Heading8Char"/>
    <w:rsid w:val="00511DC0"/>
    <w:pPr>
      <w:keepNext/>
      <w:widowControl w:val="0"/>
      <w:tabs>
        <w:tab w:val="left" w:pos="720"/>
        <w:tab w:val="left" w:pos="1440"/>
        <w:tab w:val="left" w:pos="1800"/>
        <w:tab w:val="left" w:pos="198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djustRightInd w:val="0"/>
      <w:spacing w:before="0" w:after="0" w:line="360" w:lineRule="atLeast"/>
      <w:ind w:left="1440" w:hanging="1440"/>
      <w:jc w:val="left"/>
      <w:textAlignment w:val="baseline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link w:val="Heading9Char"/>
    <w:rsid w:val="00511DC0"/>
    <w:pPr>
      <w:keepNext/>
      <w:keepLines/>
      <w:widowControl w:val="0"/>
      <w:adjustRightInd w:val="0"/>
      <w:spacing w:before="200" w:after="0" w:line="360" w:lineRule="atLeast"/>
      <w:ind w:left="1584" w:hanging="1584"/>
      <w:jc w:val="left"/>
      <w:textAlignment w:val="baseline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rsid w:val="00815097"/>
    <w:pPr>
      <w:ind w:left="720"/>
    </w:pPr>
  </w:style>
  <w:style w:type="character" w:customStyle="1" w:styleId="BodyChar">
    <w:name w:val="Body Char"/>
    <w:basedOn w:val="DefaultParagraphFont"/>
    <w:link w:val="Body"/>
    <w:rsid w:val="00F54DD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4B50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B5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E14D8"/>
    <w:rPr>
      <w:rFonts w:ascii="Arial" w:hAnsi="Arial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D722AD"/>
    <w:pPr>
      <w:tabs>
        <w:tab w:val="left" w:pos="475"/>
        <w:tab w:val="right" w:leader="dot" w:pos="9360"/>
      </w:tabs>
      <w:jc w:val="left"/>
    </w:pPr>
    <w:rPr>
      <w:rFonts w:ascii="Times New Roman Bold" w:hAnsi="Times New Roman Bold"/>
      <w:b/>
      <w:caps/>
    </w:rPr>
  </w:style>
  <w:style w:type="paragraph" w:styleId="TOC2">
    <w:name w:val="toc 2"/>
    <w:basedOn w:val="Normal"/>
    <w:next w:val="Normal"/>
    <w:autoRedefine/>
    <w:uiPriority w:val="39"/>
    <w:rsid w:val="0058484F"/>
    <w:pPr>
      <w:keepNext/>
      <w:tabs>
        <w:tab w:val="right" w:leader="dot" w:pos="9360"/>
      </w:tabs>
      <w:ind w:left="1094" w:hanging="547"/>
      <w:jc w:val="left"/>
    </w:pPr>
    <w:rPr>
      <w:rFonts w:ascii="Times New Roman" w:hAnsi="Times New Roman"/>
      <w:sz w:val="22"/>
      <w:szCs w:val="20"/>
    </w:rPr>
  </w:style>
  <w:style w:type="paragraph" w:styleId="TOC3">
    <w:name w:val="toc 3"/>
    <w:basedOn w:val="Normal"/>
    <w:next w:val="Normal"/>
    <w:autoRedefine/>
    <w:uiPriority w:val="39"/>
    <w:rsid w:val="00EE180B"/>
    <w:pPr>
      <w:tabs>
        <w:tab w:val="left" w:pos="1656"/>
        <w:tab w:val="right" w:leader="dot" w:pos="9360"/>
      </w:tabs>
      <w:ind w:left="1930" w:hanging="760"/>
      <w:jc w:val="left"/>
    </w:pPr>
    <w:rPr>
      <w:rFonts w:ascii="Times New Roman" w:hAnsi="Times New Roman"/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EC5DA6"/>
    <w:pPr>
      <w:spacing w:before="0" w:after="0"/>
      <w:ind w:left="2160" w:hanging="720"/>
      <w:jc w:val="left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EC5DA6"/>
    <w:pPr>
      <w:tabs>
        <w:tab w:val="right" w:leader="dot" w:pos="9350"/>
      </w:tabs>
      <w:spacing w:before="0" w:after="0"/>
      <w:ind w:left="2592"/>
      <w:jc w:val="left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EC5DA6"/>
    <w:pPr>
      <w:spacing w:before="0" w:after="0"/>
      <w:ind w:left="3168"/>
      <w:jc w:val="left"/>
    </w:pPr>
    <w:rPr>
      <w:rFonts w:ascii="Times New Roman" w:hAnsi="Times New Roman"/>
      <w:i/>
      <w:sz w:val="18"/>
      <w:szCs w:val="18"/>
    </w:rPr>
  </w:style>
  <w:style w:type="paragraph" w:customStyle="1" w:styleId="TableText-ItalicLeft">
    <w:name w:val="Table Text - Italic Left"/>
    <w:basedOn w:val="Normal"/>
    <w:semiHidden/>
    <w:rsid w:val="00CB7DA6"/>
    <w:pPr>
      <w:spacing w:before="60" w:after="60"/>
      <w:jc w:val="left"/>
    </w:pPr>
    <w:rPr>
      <w:i/>
      <w:iCs/>
      <w:sz w:val="20"/>
      <w:szCs w:val="20"/>
    </w:rPr>
  </w:style>
  <w:style w:type="paragraph" w:customStyle="1" w:styleId="Bullet1">
    <w:name w:val="Bullet1"/>
    <w:basedOn w:val="Normal"/>
    <w:link w:val="Bullet1CharChar"/>
    <w:rsid w:val="00C05DB3"/>
    <w:pPr>
      <w:numPr>
        <w:numId w:val="5"/>
      </w:numPr>
    </w:pPr>
    <w:rPr>
      <w:szCs w:val="20"/>
    </w:rPr>
  </w:style>
  <w:style w:type="character" w:customStyle="1" w:styleId="Bullet1CharChar">
    <w:name w:val="Bullet1 Char Char"/>
    <w:basedOn w:val="BodyChar"/>
    <w:link w:val="Bullet1"/>
    <w:rsid w:val="00C05DB3"/>
    <w:rPr>
      <w:rFonts w:ascii="Arial" w:hAnsi="Arial"/>
      <w:sz w:val="24"/>
      <w:szCs w:val="24"/>
    </w:rPr>
  </w:style>
  <w:style w:type="paragraph" w:styleId="TableofFigures">
    <w:name w:val="table of figures"/>
    <w:basedOn w:val="Normal"/>
    <w:next w:val="Normal"/>
    <w:autoRedefine/>
    <w:uiPriority w:val="99"/>
    <w:rsid w:val="00B72FA3"/>
    <w:pPr>
      <w:tabs>
        <w:tab w:val="left" w:pos="1440"/>
        <w:tab w:val="right" w:leader="dot" w:pos="9350"/>
      </w:tabs>
      <w:spacing w:before="0" w:after="0"/>
      <w:ind w:left="1440" w:hanging="1440"/>
      <w:jc w:val="left"/>
    </w:pPr>
    <w:rPr>
      <w:rFonts w:ascii="Times New Roman" w:hAnsi="Times New Roman"/>
      <w:sz w:val="22"/>
      <w:szCs w:val="20"/>
    </w:rPr>
  </w:style>
  <w:style w:type="paragraph" w:styleId="TOCHeading">
    <w:name w:val="TOC Heading"/>
    <w:basedOn w:val="Normal"/>
    <w:uiPriority w:val="39"/>
    <w:qFormat/>
    <w:rsid w:val="00BD438A"/>
    <w:pPr>
      <w:spacing w:after="360"/>
      <w:jc w:val="center"/>
    </w:pPr>
    <w:rPr>
      <w:rFonts w:ascii="Times New Roman" w:hAnsi="Times New Roman"/>
      <w:b/>
      <w:bCs/>
      <w:color w:val="548DD4"/>
      <w:sz w:val="28"/>
      <w:szCs w:val="20"/>
      <w:u w:val="single"/>
    </w:rPr>
  </w:style>
  <w:style w:type="paragraph" w:customStyle="1" w:styleId="BodyIndent">
    <w:name w:val="Body Indent"/>
    <w:basedOn w:val="Normal"/>
    <w:rsid w:val="00DE39EC"/>
    <w:pPr>
      <w:ind w:left="1440"/>
    </w:pPr>
    <w:rPr>
      <w:szCs w:val="20"/>
    </w:rPr>
  </w:style>
  <w:style w:type="paragraph" w:customStyle="1" w:styleId="RequirementText">
    <w:name w:val="Requirement Text"/>
    <w:basedOn w:val="Normal"/>
    <w:rsid w:val="003A3F0A"/>
    <w:pPr>
      <w:spacing w:before="60" w:after="60"/>
      <w:ind w:left="4320"/>
    </w:pPr>
    <w:rPr>
      <w:i/>
      <w:sz w:val="20"/>
    </w:rPr>
  </w:style>
  <w:style w:type="paragraph" w:customStyle="1" w:styleId="TableText-BoldCentered">
    <w:name w:val="Table Text - Bold Centered"/>
    <w:basedOn w:val="Normal"/>
    <w:link w:val="TableText-BoldCenteredChar"/>
    <w:semiHidden/>
    <w:rsid w:val="00CB7DA6"/>
    <w:pPr>
      <w:spacing w:before="60" w:after="60"/>
      <w:jc w:val="center"/>
    </w:pPr>
    <w:rPr>
      <w:b/>
      <w:bCs/>
      <w:sz w:val="20"/>
      <w:szCs w:val="20"/>
    </w:rPr>
  </w:style>
  <w:style w:type="character" w:customStyle="1" w:styleId="TableText-BoldCenteredChar">
    <w:name w:val="Table Text - Bold Centered Char"/>
    <w:basedOn w:val="DefaultParagraphFont"/>
    <w:link w:val="TableText-BoldCentered"/>
    <w:semiHidden/>
    <w:rsid w:val="00CB7DA6"/>
    <w:rPr>
      <w:rFonts w:ascii="Arial" w:hAnsi="Arial"/>
      <w:b/>
      <w:bCs/>
    </w:rPr>
  </w:style>
  <w:style w:type="paragraph" w:customStyle="1" w:styleId="TableText-BoldLeft">
    <w:name w:val="Table Text - Bold Left"/>
    <w:basedOn w:val="Normal"/>
    <w:link w:val="TableText-BoldLeftChar"/>
    <w:semiHidden/>
    <w:rsid w:val="00CB7DA6"/>
    <w:pPr>
      <w:spacing w:before="60" w:after="60"/>
      <w:jc w:val="left"/>
    </w:pPr>
    <w:rPr>
      <w:b/>
      <w:bCs/>
      <w:sz w:val="20"/>
      <w:szCs w:val="20"/>
    </w:rPr>
  </w:style>
  <w:style w:type="character" w:customStyle="1" w:styleId="TableText-BoldLeftChar">
    <w:name w:val="Table Text - Bold Left Char"/>
    <w:basedOn w:val="DefaultParagraphFont"/>
    <w:link w:val="TableText-BoldLeft"/>
    <w:rsid w:val="00CB7DA6"/>
    <w:rPr>
      <w:rFonts w:ascii="Arial" w:hAnsi="Arial"/>
      <w:b/>
      <w:bCs/>
      <w:lang w:val="en-US" w:eastAsia="en-US" w:bidi="ar-SA"/>
    </w:rPr>
  </w:style>
  <w:style w:type="paragraph" w:customStyle="1" w:styleId="TableText-Centered">
    <w:name w:val="Table Text - Centered"/>
    <w:basedOn w:val="Normal"/>
    <w:semiHidden/>
    <w:rsid w:val="00CB7DA6"/>
    <w:pPr>
      <w:spacing w:before="60" w:after="60"/>
      <w:jc w:val="center"/>
    </w:pPr>
    <w:rPr>
      <w:sz w:val="20"/>
      <w:szCs w:val="20"/>
    </w:rPr>
  </w:style>
  <w:style w:type="paragraph" w:customStyle="1" w:styleId="Bullet2">
    <w:name w:val="Bullet2"/>
    <w:basedOn w:val="Normal"/>
    <w:rsid w:val="00DE39EC"/>
    <w:pPr>
      <w:numPr>
        <w:numId w:val="3"/>
      </w:numPr>
      <w:tabs>
        <w:tab w:val="clear" w:pos="2808"/>
        <w:tab w:val="left" w:pos="1800"/>
      </w:tabs>
      <w:spacing w:before="60" w:after="60"/>
      <w:ind w:left="1800"/>
    </w:pPr>
    <w:rPr>
      <w:rFonts w:cs="Arial"/>
    </w:rPr>
  </w:style>
  <w:style w:type="paragraph" w:styleId="TOC7">
    <w:name w:val="toc 7"/>
    <w:basedOn w:val="Normal"/>
    <w:next w:val="Normal"/>
    <w:autoRedefine/>
    <w:uiPriority w:val="39"/>
    <w:rsid w:val="008308F0"/>
    <w:pPr>
      <w:spacing w:before="0" w:after="0"/>
      <w:ind w:left="1440"/>
      <w:jc w:val="left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8308F0"/>
    <w:pPr>
      <w:spacing w:before="0" w:after="0"/>
      <w:ind w:left="1680"/>
      <w:jc w:val="left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8308F0"/>
    <w:pPr>
      <w:spacing w:before="0" w:after="0"/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TableBullet1">
    <w:name w:val="Table Bullet 1"/>
    <w:basedOn w:val="TableText"/>
    <w:link w:val="TableBullet1Char"/>
    <w:rsid w:val="001517C4"/>
    <w:pPr>
      <w:numPr>
        <w:numId w:val="1"/>
      </w:numPr>
      <w:tabs>
        <w:tab w:val="left" w:pos="432"/>
      </w:tabs>
    </w:pPr>
    <w:rPr>
      <w:szCs w:val="22"/>
    </w:rPr>
  </w:style>
  <w:style w:type="paragraph" w:customStyle="1" w:styleId="TableText">
    <w:name w:val="Table Text"/>
    <w:basedOn w:val="Normal"/>
    <w:link w:val="TableTextChar"/>
    <w:rsid w:val="00D44780"/>
    <w:pPr>
      <w:spacing w:before="60" w:after="60"/>
      <w:jc w:val="left"/>
    </w:pPr>
    <w:rPr>
      <w:sz w:val="20"/>
    </w:rPr>
  </w:style>
  <w:style w:type="character" w:customStyle="1" w:styleId="TableTextChar">
    <w:name w:val="Table Text Char"/>
    <w:basedOn w:val="DefaultParagraphFont"/>
    <w:link w:val="TableText"/>
    <w:rsid w:val="001A635B"/>
    <w:rPr>
      <w:rFonts w:ascii="Arial" w:hAnsi="Arial"/>
      <w:szCs w:val="24"/>
    </w:rPr>
  </w:style>
  <w:style w:type="paragraph" w:customStyle="1" w:styleId="TableBullet2">
    <w:name w:val="Table Bullet 2"/>
    <w:basedOn w:val="TableText"/>
    <w:rsid w:val="001517C4"/>
    <w:pPr>
      <w:numPr>
        <w:numId w:val="2"/>
      </w:numPr>
      <w:spacing w:before="0" w:after="0"/>
    </w:pPr>
    <w:rPr>
      <w:szCs w:val="22"/>
    </w:rPr>
  </w:style>
  <w:style w:type="paragraph" w:customStyle="1" w:styleId="EclipseCaption">
    <w:name w:val="Eclipse Caption"/>
    <w:basedOn w:val="Normal"/>
    <w:next w:val="Normal"/>
    <w:rsid w:val="00C362AF"/>
    <w:pPr>
      <w:jc w:val="center"/>
    </w:pPr>
    <w:rPr>
      <w:b/>
      <w:bCs/>
      <w:sz w:val="20"/>
      <w:szCs w:val="20"/>
    </w:rPr>
  </w:style>
  <w:style w:type="table" w:customStyle="1" w:styleId="EclipseTable">
    <w:name w:val="Eclipse Table"/>
    <w:basedOn w:val="TableNormal"/>
    <w:rsid w:val="001517C4"/>
    <w:pPr>
      <w:spacing w:after="60"/>
    </w:pPr>
    <w:rPr>
      <w:rFonts w:ascii="Arial" w:hAnsi="Arial"/>
      <w:sz w:val="19"/>
      <w:szCs w:val="19"/>
    </w:rPr>
    <w:tblPr>
      <w:jc w:val="center"/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4" w:space="0" w:color="auto"/>
        <w:insideV w:val="single" w:sz="4" w:space="0" w:color="auto"/>
      </w:tblBorders>
      <w:tblCellMar>
        <w:top w:w="0" w:type="dxa"/>
        <w:left w:w="115" w:type="dxa"/>
        <w:bottom w:w="0" w:type="dxa"/>
        <w:right w:w="115" w:type="dxa"/>
      </w:tblCellMar>
    </w:tblPr>
    <w:trPr>
      <w:jc w:val="center"/>
    </w:trPr>
    <w:tcPr>
      <w:vAlign w:val="center"/>
    </w:tcPr>
    <w:tblStylePr w:type="firstRow">
      <w:rPr>
        <w:rFonts w:ascii="Arial" w:hAnsi="Arial"/>
        <w:b/>
        <w:color w:val="FFFFFF"/>
        <w:sz w:val="22"/>
      </w:rPr>
      <w:tblPr/>
      <w:trPr>
        <w:tblHeader/>
      </w:trPr>
      <w:tcPr>
        <w:tcBorders>
          <w:insideV w:val="single" w:sz="4" w:space="0" w:color="FFFFFF"/>
        </w:tcBorders>
        <w:shd w:val="clear" w:color="auto" w:fill="24485B"/>
      </w:tcPr>
    </w:tblStylePr>
  </w:style>
  <w:style w:type="paragraph" w:styleId="BalloonText">
    <w:name w:val="Balloon Text"/>
    <w:basedOn w:val="Normal"/>
    <w:link w:val="BalloonTextChar"/>
    <w:uiPriority w:val="99"/>
    <w:rsid w:val="001B728F"/>
    <w:rPr>
      <w:rFonts w:ascii="Tahoma" w:hAnsi="Tahoma" w:cs="Tahoma"/>
      <w:sz w:val="16"/>
      <w:szCs w:val="16"/>
    </w:rPr>
  </w:style>
  <w:style w:type="paragraph" w:customStyle="1" w:styleId="CoverText">
    <w:name w:val="Cover Text"/>
    <w:basedOn w:val="Normal"/>
    <w:rsid w:val="001517C4"/>
    <w:pPr>
      <w:ind w:left="2880"/>
      <w:jc w:val="left"/>
    </w:pPr>
    <w:rPr>
      <w:b/>
      <w:color w:val="24485B"/>
      <w:sz w:val="44"/>
      <w:szCs w:val="44"/>
    </w:rPr>
  </w:style>
  <w:style w:type="paragraph" w:customStyle="1" w:styleId="Bullet3">
    <w:name w:val="Bullet3"/>
    <w:basedOn w:val="Normal"/>
    <w:rsid w:val="00340767"/>
    <w:pPr>
      <w:numPr>
        <w:numId w:val="4"/>
      </w:numPr>
      <w:spacing w:before="0" w:after="0"/>
    </w:pPr>
  </w:style>
  <w:style w:type="character" w:styleId="PageNumber">
    <w:name w:val="page number"/>
    <w:basedOn w:val="DefaultParagraphFont"/>
    <w:rsid w:val="00F46565"/>
  </w:style>
  <w:style w:type="paragraph" w:customStyle="1" w:styleId="NormalText-3-3L1">
    <w:name w:val="Normal Text-3-3 L1"/>
    <w:basedOn w:val="Normal"/>
    <w:rsid w:val="00E67F1A"/>
    <w:pPr>
      <w:numPr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2">
    <w:name w:val="Normal Text-3-3 L2"/>
    <w:basedOn w:val="Normal"/>
    <w:rsid w:val="00E67F1A"/>
    <w:pPr>
      <w:numPr>
        <w:ilvl w:val="1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3">
    <w:name w:val="Normal Text-3-3 L3"/>
    <w:basedOn w:val="Normal"/>
    <w:rsid w:val="00E67F1A"/>
    <w:pPr>
      <w:numPr>
        <w:ilvl w:val="2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4">
    <w:name w:val="Normal Text-3-3 L4"/>
    <w:basedOn w:val="Normal"/>
    <w:rsid w:val="00E67F1A"/>
    <w:pPr>
      <w:numPr>
        <w:ilvl w:val="3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5">
    <w:name w:val="Normal Text-3-3 L5"/>
    <w:basedOn w:val="Normal"/>
    <w:rsid w:val="00E67F1A"/>
    <w:pPr>
      <w:numPr>
        <w:ilvl w:val="4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6">
    <w:name w:val="Normal Text-3-3 L6"/>
    <w:basedOn w:val="Normal"/>
    <w:rsid w:val="00E67F1A"/>
    <w:pPr>
      <w:numPr>
        <w:ilvl w:val="5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7">
    <w:name w:val="Normal Text-3-3 L7"/>
    <w:basedOn w:val="Normal"/>
    <w:rsid w:val="00E67F1A"/>
    <w:pPr>
      <w:numPr>
        <w:ilvl w:val="6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8">
    <w:name w:val="Normal Text-3-3 L8"/>
    <w:basedOn w:val="Normal"/>
    <w:rsid w:val="00E67F1A"/>
    <w:pPr>
      <w:numPr>
        <w:ilvl w:val="7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9">
    <w:name w:val="Normal Text-3-3 L9"/>
    <w:basedOn w:val="Normal"/>
    <w:rsid w:val="00E67F1A"/>
    <w:pPr>
      <w:numPr>
        <w:ilvl w:val="8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0-0L2">
    <w:name w:val="Normal Text-0-0 L2"/>
    <w:basedOn w:val="Normal"/>
    <w:rsid w:val="00E67F1A"/>
    <w:pPr>
      <w:numPr>
        <w:ilvl w:val="1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3">
    <w:name w:val="Normal Text-0-0 L3"/>
    <w:basedOn w:val="Normal"/>
    <w:rsid w:val="00E67F1A"/>
    <w:pPr>
      <w:numPr>
        <w:ilvl w:val="2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4">
    <w:name w:val="Normal Text-0-0 L4"/>
    <w:basedOn w:val="Normal"/>
    <w:rsid w:val="00E67F1A"/>
    <w:pPr>
      <w:numPr>
        <w:ilvl w:val="3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5">
    <w:name w:val="Normal Text-0-0 L5"/>
    <w:basedOn w:val="Normal"/>
    <w:rsid w:val="00E67F1A"/>
    <w:pPr>
      <w:numPr>
        <w:ilvl w:val="4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6">
    <w:name w:val="Normal Text-0-0 L6"/>
    <w:basedOn w:val="Normal"/>
    <w:rsid w:val="00E67F1A"/>
    <w:pPr>
      <w:numPr>
        <w:ilvl w:val="5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7">
    <w:name w:val="Normal Text-0-0 L7"/>
    <w:basedOn w:val="Normal"/>
    <w:next w:val="Normal"/>
    <w:rsid w:val="00E67F1A"/>
    <w:pPr>
      <w:numPr>
        <w:ilvl w:val="6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8">
    <w:name w:val="Normal Text-0-0 L8"/>
    <w:basedOn w:val="Normal"/>
    <w:rsid w:val="00E67F1A"/>
    <w:pPr>
      <w:numPr>
        <w:ilvl w:val="7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9">
    <w:name w:val="Normal Text-0-0 L9"/>
    <w:basedOn w:val="Normal"/>
    <w:rsid w:val="00E67F1A"/>
    <w:pPr>
      <w:numPr>
        <w:ilvl w:val="8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character" w:styleId="FootnoteReference">
    <w:name w:val="footnote reference"/>
    <w:basedOn w:val="DefaultParagraphFont"/>
    <w:uiPriority w:val="99"/>
    <w:rsid w:val="00BF77BD"/>
    <w:rPr>
      <w:vertAlign w:val="superscript"/>
    </w:rPr>
  </w:style>
  <w:style w:type="paragraph" w:styleId="ListParagraph">
    <w:name w:val="List Paragraph"/>
    <w:basedOn w:val="Normal"/>
    <w:uiPriority w:val="34"/>
    <w:qFormat/>
    <w:rsid w:val="001B04E5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8D6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D6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28D"/>
    <w:rPr>
      <w:rFonts w:ascii="Arial" w:hAnsi="Arial"/>
    </w:rPr>
  </w:style>
  <w:style w:type="paragraph" w:styleId="Caption">
    <w:name w:val="caption"/>
    <w:aliases w:val="Caption Char Char Char,Caption Char Char"/>
    <w:basedOn w:val="Normal"/>
    <w:next w:val="Normal"/>
    <w:link w:val="CaptionChar"/>
    <w:uiPriority w:val="99"/>
    <w:unhideWhenUsed/>
    <w:qFormat/>
    <w:rsid w:val="004B5CAC"/>
    <w:pPr>
      <w:keepNext/>
      <w:jc w:val="center"/>
    </w:pPr>
    <w:rPr>
      <w:rFonts w:ascii="Times New Roman" w:hAnsi="Times New Roman"/>
      <w:b/>
      <w:bCs/>
      <w:sz w:val="20"/>
      <w:szCs w:val="20"/>
    </w:rPr>
  </w:style>
  <w:style w:type="paragraph" w:styleId="Header">
    <w:name w:val="header"/>
    <w:aliases w:val="Header 3,h,Header/Footer,header odd,Hyphen,header,Headerleft,left header,Headerleft1,left header1,h7,Headerleft2,left header2,h8,Headerleft3,left header3,h9,Headerleft4,left header4,h10,Headerleft5,left header5,Headerleft6,left header6"/>
    <w:basedOn w:val="Normal"/>
    <w:link w:val="HeaderChar"/>
    <w:uiPriority w:val="99"/>
    <w:rsid w:val="001C23F1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3 Char,h Char,Header/Footer Char,header odd Char,Hyphen Char,header Char,Headerleft Char,left header Char,Headerleft1 Char,left header1 Char,h7 Char,Headerleft2 Char,left header2 Char,h8 Char,Headerleft3 Char,left header3 Char,h9 Char"/>
    <w:basedOn w:val="DefaultParagraphFont"/>
    <w:link w:val="Header"/>
    <w:uiPriority w:val="99"/>
    <w:rsid w:val="001C23F1"/>
    <w:rPr>
      <w:rFonts w:ascii="Arial" w:hAnsi="Arial"/>
      <w:sz w:val="24"/>
      <w:szCs w:val="24"/>
    </w:rPr>
  </w:style>
  <w:style w:type="table" w:styleId="TableClassic2">
    <w:name w:val="Table Classic 2"/>
    <w:basedOn w:val="TableNormal"/>
    <w:rsid w:val="00623E55"/>
    <w:pPr>
      <w:spacing w:before="120" w:after="12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76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760F0"/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rsid w:val="007C5A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5A34"/>
    <w:rPr>
      <w:rFonts w:ascii="Arial" w:hAnsi="Arial"/>
    </w:rPr>
  </w:style>
  <w:style w:type="paragraph" w:customStyle="1" w:styleId="ProjConnbulletitem">
    <w:name w:val="ProjConn bullet item"/>
    <w:basedOn w:val="Normal"/>
    <w:rsid w:val="001B312D"/>
    <w:pPr>
      <w:numPr>
        <w:numId w:val="8"/>
      </w:numPr>
      <w:tabs>
        <w:tab w:val="left" w:pos="360"/>
      </w:tabs>
      <w:spacing w:after="0"/>
    </w:pPr>
    <w:rPr>
      <w:rFonts w:cs="Arial"/>
      <w:sz w:val="20"/>
      <w:szCs w:val="22"/>
      <w:lang w:eastAsia="ja-JP"/>
    </w:rPr>
  </w:style>
  <w:style w:type="paragraph" w:styleId="Revision">
    <w:name w:val="Revision"/>
    <w:hidden/>
    <w:uiPriority w:val="99"/>
    <w:semiHidden/>
    <w:rsid w:val="00B57270"/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D72CF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56DA5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794B"/>
    <w:pPr>
      <w:spacing w:before="0" w:after="220" w:line="180" w:lineRule="atLeast"/>
      <w:ind w:left="835"/>
    </w:pPr>
    <w:rPr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8794B"/>
    <w:rPr>
      <w:rFonts w:ascii="Arial" w:hAnsi="Arial"/>
      <w:spacing w:val="-5"/>
    </w:rPr>
  </w:style>
  <w:style w:type="character" w:customStyle="1" w:styleId="Heading5Char">
    <w:name w:val="Heading 5 Char"/>
    <w:aliases w:val="Heading 5 Char2 Char,Heading 5 Char Char1 Char,Heading 5 Char1 Char Char Char,Heading 5 Char Char Char Char Char,Heading 5 Char1 Char Char Char Char Char,Heading 5 Char Char Char Char Char Char Char,Char4 Char1 Char Char Char Char Char"/>
    <w:basedOn w:val="DefaultParagraphFont"/>
    <w:link w:val="Heading5"/>
    <w:rsid w:val="00F15F92"/>
    <w:rPr>
      <w:rFonts w:eastAsia="Calibri"/>
      <w:b/>
      <w:color w:val="31849B"/>
      <w:sz w:val="22"/>
      <w:szCs w:val="22"/>
      <w:u w:val="single"/>
    </w:rPr>
  </w:style>
  <w:style w:type="paragraph" w:customStyle="1" w:styleId="Quotation">
    <w:name w:val="Quotation"/>
    <w:basedOn w:val="Normal"/>
    <w:next w:val="Normal"/>
    <w:rsid w:val="00426D94"/>
    <w:pPr>
      <w:keepLines/>
      <w:spacing w:before="0" w:after="240"/>
      <w:ind w:left="720" w:right="720"/>
    </w:pPr>
    <w:rPr>
      <w:rFonts w:ascii="Times New Roman" w:hAnsi="Times New Roman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F15F92"/>
    <w:rPr>
      <w:rFonts w:ascii="Times New Roman" w:hAnsi="Times New Roman" w:cs="Times New Roman"/>
      <w:b/>
      <w:bCs/>
      <w:color w:val="215868"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08FE"/>
    <w:rPr>
      <w:rFonts w:ascii="Times New Roman" w:hAnsi="Times New Roman" w:cs="Times New Roman"/>
      <w:b/>
      <w:bCs/>
      <w:noProof/>
      <w:color w:val="31849B"/>
      <w:kern w:val="32"/>
      <w:sz w:val="26"/>
      <w:szCs w:val="26"/>
    </w:rPr>
  </w:style>
  <w:style w:type="paragraph" w:styleId="NormalWeb">
    <w:name w:val="Normal (Web)"/>
    <w:basedOn w:val="Normal"/>
    <w:uiPriority w:val="99"/>
    <w:unhideWhenUsed/>
    <w:rsid w:val="00B90DA9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Heading4Char">
    <w:name w:val="Heading 4 Char"/>
    <w:aliases w:val="Heading 4 Char2 Char,Heading 4 Char Char Char,Heading 4 Char1 Char Char Char,Heading 4 Char Char Char Char Char,Heading 4 Char2 Char Char Char Char Char,Heading 4 Char1 Char Char Char Char Char Char,Heading 4 Char1 Char1 Char,h4 Char"/>
    <w:basedOn w:val="DefaultParagraphFont"/>
    <w:link w:val="Heading4"/>
    <w:rsid w:val="00B72FA3"/>
    <w:rPr>
      <w:rFonts w:ascii="Times New Roman" w:hAnsi="Times New Roman" w:cs="Times New Roman"/>
      <w:b/>
      <w:noProof/>
      <w:color w:val="6599D9"/>
      <w:kern w:val="32"/>
      <w:sz w:val="22"/>
      <w:szCs w:val="22"/>
    </w:rPr>
  </w:style>
  <w:style w:type="character" w:styleId="Strong">
    <w:name w:val="Strong"/>
    <w:basedOn w:val="DefaultParagraphFont"/>
    <w:uiPriority w:val="22"/>
    <w:rsid w:val="00FE3399"/>
    <w:rPr>
      <w:b/>
      <w:bCs/>
    </w:rPr>
  </w:style>
  <w:style w:type="paragraph" w:customStyle="1" w:styleId="Paragraph">
    <w:name w:val="Paragraph"/>
    <w:basedOn w:val="AParagraph"/>
    <w:link w:val="ParagraphChar"/>
    <w:qFormat/>
    <w:rsid w:val="00B027B1"/>
  </w:style>
  <w:style w:type="paragraph" w:customStyle="1" w:styleId="Bullets1">
    <w:name w:val="Bullets 1"/>
    <w:basedOn w:val="Bullets1indent"/>
    <w:link w:val="Bullets1Char"/>
    <w:qFormat/>
    <w:rsid w:val="008C541D"/>
    <w:pPr>
      <w:ind w:left="720"/>
      <w:jc w:val="left"/>
    </w:pPr>
    <w:rPr>
      <w:sz w:val="22"/>
      <w:szCs w:val="22"/>
    </w:rPr>
  </w:style>
  <w:style w:type="character" w:customStyle="1" w:styleId="ParagraphChar">
    <w:name w:val="Paragraph Char"/>
    <w:basedOn w:val="BodyChar"/>
    <w:link w:val="Paragraph"/>
    <w:rsid w:val="00B027B1"/>
    <w:rPr>
      <w:rFonts w:ascii="Arial" w:hAnsi="Arial"/>
      <w:sz w:val="22"/>
      <w:szCs w:val="22"/>
    </w:rPr>
  </w:style>
  <w:style w:type="paragraph" w:customStyle="1" w:styleId="Bullets1indent">
    <w:name w:val="Bullets 1 indent"/>
    <w:basedOn w:val="Body"/>
    <w:link w:val="Bullets1indentChar"/>
    <w:qFormat/>
    <w:rsid w:val="00DC2443"/>
    <w:pPr>
      <w:numPr>
        <w:ilvl w:val="1"/>
        <w:numId w:val="9"/>
      </w:numPr>
      <w:ind w:left="1440" w:right="720"/>
    </w:pPr>
    <w:rPr>
      <w:rFonts w:ascii="Times New Roman" w:hAnsi="Times New Roman"/>
      <w:iCs/>
    </w:rPr>
  </w:style>
  <w:style w:type="character" w:customStyle="1" w:styleId="Bullets1Char">
    <w:name w:val="Bullets 1 Char"/>
    <w:basedOn w:val="BodyChar"/>
    <w:link w:val="Bullets1"/>
    <w:rsid w:val="008C541D"/>
    <w:rPr>
      <w:rFonts w:ascii="Arial" w:hAnsi="Arial"/>
      <w:iCs/>
      <w:sz w:val="22"/>
      <w:szCs w:val="22"/>
    </w:rPr>
  </w:style>
  <w:style w:type="paragraph" w:customStyle="1" w:styleId="Heading51">
    <w:name w:val="Heading 5.1"/>
    <w:basedOn w:val="Heading5"/>
    <w:link w:val="Heading51Char"/>
    <w:rsid w:val="008B47AB"/>
    <w:rPr>
      <w:b w:val="0"/>
    </w:rPr>
  </w:style>
  <w:style w:type="character" w:customStyle="1" w:styleId="Bullets1indentChar">
    <w:name w:val="Bullets 1 indent Char"/>
    <w:basedOn w:val="BodyChar"/>
    <w:link w:val="Bullets1indent"/>
    <w:rsid w:val="00DC2443"/>
    <w:rPr>
      <w:rFonts w:ascii="Arial" w:hAnsi="Arial"/>
      <w:iCs/>
      <w:sz w:val="24"/>
      <w:szCs w:val="24"/>
    </w:rPr>
  </w:style>
  <w:style w:type="character" w:customStyle="1" w:styleId="Heading51Char">
    <w:name w:val="Heading 5.1 Char"/>
    <w:basedOn w:val="Heading5Char"/>
    <w:link w:val="Heading51"/>
    <w:rsid w:val="008B47AB"/>
    <w:rPr>
      <w:rFonts w:eastAsia="Calibri"/>
      <w:b/>
      <w:color w:val="31849B"/>
      <w:sz w:val="22"/>
      <w:szCs w:val="22"/>
      <w:u w:val="single"/>
    </w:rPr>
  </w:style>
  <w:style w:type="character" w:customStyle="1" w:styleId="Heading6Char">
    <w:name w:val="Heading 6 Char"/>
    <w:basedOn w:val="DefaultParagraphFont"/>
    <w:link w:val="Heading6"/>
    <w:rsid w:val="001B43D4"/>
    <w:rPr>
      <w:rFonts w:eastAsia="Times New Roman"/>
      <w:b/>
      <w:i/>
      <w:iCs/>
      <w:color w:val="548DD4"/>
      <w:sz w:val="24"/>
      <w:szCs w:val="24"/>
    </w:rPr>
  </w:style>
  <w:style w:type="paragraph" w:styleId="NoSpacing">
    <w:name w:val="No Spacing"/>
    <w:aliases w:val="Heading one"/>
    <w:link w:val="NoSpacingChar"/>
    <w:uiPriority w:val="1"/>
    <w:qFormat/>
    <w:rsid w:val="0068474D"/>
    <w:rPr>
      <w:rFonts w:ascii="Calibri" w:eastAsia="Calibri" w:hAnsi="Calibri"/>
      <w:sz w:val="22"/>
      <w:szCs w:val="22"/>
    </w:rPr>
  </w:style>
  <w:style w:type="paragraph" w:styleId="Title">
    <w:name w:val="Title"/>
    <w:aliases w:val="Title 1"/>
    <w:basedOn w:val="NoSpacing"/>
    <w:next w:val="Normal"/>
    <w:link w:val="TitleChar"/>
    <w:uiPriority w:val="99"/>
    <w:rsid w:val="0068474D"/>
    <w:pPr>
      <w:pBdr>
        <w:bottom w:val="single" w:sz="4" w:space="1" w:color="auto"/>
      </w:pBdr>
      <w:jc w:val="right"/>
    </w:pPr>
    <w:rPr>
      <w:rFonts w:ascii="Arial" w:hAnsi="Arial" w:cs="Arial"/>
      <w:color w:val="365F91"/>
      <w:sz w:val="48"/>
      <w:szCs w:val="48"/>
    </w:rPr>
  </w:style>
  <w:style w:type="character" w:customStyle="1" w:styleId="TitleChar">
    <w:name w:val="Title Char"/>
    <w:aliases w:val="Title 1 Char"/>
    <w:basedOn w:val="DefaultParagraphFont"/>
    <w:link w:val="Title"/>
    <w:uiPriority w:val="99"/>
    <w:rsid w:val="0068474D"/>
    <w:rPr>
      <w:rFonts w:ascii="Arial" w:eastAsia="Calibri" w:hAnsi="Arial" w:cs="Arial"/>
      <w:color w:val="365F91"/>
      <w:sz w:val="48"/>
      <w:szCs w:val="48"/>
    </w:rPr>
  </w:style>
  <w:style w:type="paragraph" w:customStyle="1" w:styleId="Title2">
    <w:name w:val="Title 2"/>
    <w:basedOn w:val="NoSpacing"/>
    <w:rsid w:val="0068474D"/>
    <w:pPr>
      <w:jc w:val="right"/>
    </w:pPr>
    <w:rPr>
      <w:rFonts w:ascii="Arial" w:hAnsi="Arial" w:cs="Arial"/>
      <w:i/>
      <w:color w:val="548DD4"/>
      <w:sz w:val="48"/>
      <w:szCs w:val="48"/>
    </w:rPr>
  </w:style>
  <w:style w:type="character" w:customStyle="1" w:styleId="NoSpacingChar">
    <w:name w:val="No Spacing Char"/>
    <w:aliases w:val="Heading one Char"/>
    <w:basedOn w:val="DefaultParagraphFont"/>
    <w:link w:val="NoSpacing"/>
    <w:uiPriority w:val="1"/>
    <w:rsid w:val="0068474D"/>
    <w:rPr>
      <w:rFonts w:ascii="Calibri" w:eastAsia="Calibri" w:hAnsi="Calibri"/>
      <w:sz w:val="22"/>
      <w:szCs w:val="22"/>
      <w:lang w:val="en-US" w:eastAsia="en-US" w:bidi="ar-SA"/>
    </w:rPr>
  </w:style>
  <w:style w:type="character" w:styleId="SubtleEmphasis">
    <w:name w:val="Subtle Emphasis"/>
    <w:basedOn w:val="DefaultParagraphFont"/>
    <w:uiPriority w:val="99"/>
    <w:rsid w:val="00927E5A"/>
    <w:rPr>
      <w:rFonts w:cs="Times New Roman"/>
      <w:i/>
      <w:iCs/>
      <w:color w:val="808080"/>
    </w:rPr>
  </w:style>
  <w:style w:type="paragraph" w:customStyle="1" w:styleId="Bullets2">
    <w:name w:val="Bullets 2"/>
    <w:basedOn w:val="Bullets1"/>
    <w:link w:val="Bullets2Char"/>
    <w:qFormat/>
    <w:rsid w:val="00DD5282"/>
    <w:pPr>
      <w:numPr>
        <w:ilvl w:val="0"/>
        <w:numId w:val="12"/>
      </w:numPr>
      <w:ind w:left="1440"/>
    </w:pPr>
  </w:style>
  <w:style w:type="paragraph" w:customStyle="1" w:styleId="Bullet">
    <w:name w:val="Bullet"/>
    <w:basedOn w:val="BodyText"/>
    <w:rsid w:val="008C0E8C"/>
    <w:pPr>
      <w:widowControl w:val="0"/>
      <w:numPr>
        <w:numId w:val="11"/>
      </w:numPr>
      <w:adjustRightInd w:val="0"/>
      <w:spacing w:after="240" w:line="360" w:lineRule="atLeast"/>
      <w:textAlignment w:val="baseline"/>
    </w:pPr>
    <w:rPr>
      <w:rFonts w:ascii="Times New Roman" w:hAnsi="Times New Roman"/>
      <w:spacing w:val="0"/>
      <w:sz w:val="24"/>
      <w:szCs w:val="24"/>
    </w:rPr>
  </w:style>
  <w:style w:type="paragraph" w:customStyle="1" w:styleId="AParagraph">
    <w:name w:val="AParagraph"/>
    <w:basedOn w:val="Body"/>
    <w:link w:val="AParagraphChar"/>
    <w:qFormat/>
    <w:rsid w:val="00B027B1"/>
    <w:pPr>
      <w:spacing w:before="200" w:after="200" w:line="276" w:lineRule="auto"/>
      <w:ind w:left="0"/>
    </w:pPr>
    <w:rPr>
      <w:rFonts w:ascii="Times New Roman" w:hAnsi="Times New Roman"/>
      <w:sz w:val="22"/>
      <w:szCs w:val="22"/>
    </w:rPr>
  </w:style>
  <w:style w:type="character" w:customStyle="1" w:styleId="AParagraphChar">
    <w:name w:val="AParagraph Char"/>
    <w:basedOn w:val="BodyChar"/>
    <w:link w:val="AParagraph"/>
    <w:rsid w:val="00B027B1"/>
    <w:rPr>
      <w:rFonts w:ascii="Arial" w:hAnsi="Arial"/>
      <w:sz w:val="22"/>
      <w:szCs w:val="22"/>
    </w:rPr>
  </w:style>
  <w:style w:type="paragraph" w:customStyle="1" w:styleId="ParagraphText">
    <w:name w:val="Paragraph Text"/>
    <w:basedOn w:val="Normal"/>
    <w:link w:val="ParagraphTextChar"/>
    <w:rsid w:val="00085997"/>
    <w:pPr>
      <w:spacing w:before="200" w:after="200" w:line="276" w:lineRule="auto"/>
    </w:pPr>
    <w:rPr>
      <w:rFonts w:ascii="Times New Roman" w:eastAsia="Calibri" w:hAnsi="Times New Roman"/>
      <w:sz w:val="22"/>
      <w:szCs w:val="22"/>
    </w:rPr>
  </w:style>
  <w:style w:type="character" w:customStyle="1" w:styleId="ParagraphTextChar">
    <w:name w:val="Paragraph Text Char"/>
    <w:basedOn w:val="DefaultParagraphFont"/>
    <w:link w:val="ParagraphText"/>
    <w:rsid w:val="00085997"/>
    <w:rPr>
      <w:rFonts w:eastAsia="Calibri"/>
      <w:sz w:val="22"/>
      <w:szCs w:val="22"/>
    </w:rPr>
  </w:style>
  <w:style w:type="character" w:customStyle="1" w:styleId="Heading3Char">
    <w:name w:val="Heading 3 Char"/>
    <w:aliases w:val="Char Char,Char2 Char Char Char Char Char Char1,Char1 Char1,Heading 3 Char1 Char Char1,Heading 3 Char Char Char Char1,Heading 3 Char1 Char Char Char1 Char1,Heading 3 Char Char Char Char Char1 Char1,RFPsubhd Char1,Underkap. Char,h3 Char1"/>
    <w:basedOn w:val="DefaultParagraphFont"/>
    <w:link w:val="Heading3"/>
    <w:rsid w:val="007708FE"/>
    <w:rPr>
      <w:rFonts w:ascii="Times New Roman" w:hAnsi="Times New Roman" w:cs="Times New Roman"/>
      <w:b/>
      <w:noProof/>
      <w:color w:val="31849B"/>
      <w:kern w:val="32"/>
      <w:sz w:val="24"/>
      <w:szCs w:val="24"/>
    </w:rPr>
  </w:style>
  <w:style w:type="paragraph" w:customStyle="1" w:styleId="TableTextLeft">
    <w:name w:val="TableTextLeft"/>
    <w:basedOn w:val="Normal"/>
    <w:rsid w:val="00F15F92"/>
    <w:pPr>
      <w:tabs>
        <w:tab w:val="left" w:pos="720"/>
        <w:tab w:val="left" w:pos="1440"/>
      </w:tabs>
      <w:spacing w:before="20" w:after="20"/>
      <w:jc w:val="left"/>
    </w:pPr>
    <w:rPr>
      <w:sz w:val="20"/>
      <w:szCs w:val="20"/>
    </w:rPr>
  </w:style>
  <w:style w:type="paragraph" w:customStyle="1" w:styleId="TableTextCenter">
    <w:name w:val="TableTextCenter"/>
    <w:basedOn w:val="TableTextLeft"/>
    <w:rsid w:val="00F15F92"/>
    <w:pPr>
      <w:jc w:val="center"/>
    </w:pPr>
  </w:style>
  <w:style w:type="paragraph" w:customStyle="1" w:styleId="TableHeader">
    <w:name w:val="TableHeader"/>
    <w:basedOn w:val="TableTextCenter"/>
    <w:rsid w:val="00F15F92"/>
    <w:pPr>
      <w:keepNext/>
      <w:tabs>
        <w:tab w:val="left" w:pos="1800"/>
      </w:tabs>
    </w:pPr>
    <w:rPr>
      <w:b/>
      <w:smallCaps/>
    </w:rPr>
  </w:style>
  <w:style w:type="paragraph" w:customStyle="1" w:styleId="Level1">
    <w:name w:val="Level 1"/>
    <w:basedOn w:val="Normal"/>
    <w:rsid w:val="007708FE"/>
    <w:pPr>
      <w:widowControl w:val="0"/>
      <w:numPr>
        <w:numId w:val="13"/>
      </w:numPr>
      <w:autoSpaceDE w:val="0"/>
      <w:autoSpaceDN w:val="0"/>
      <w:adjustRightInd w:val="0"/>
      <w:spacing w:before="0" w:after="0"/>
      <w:jc w:val="left"/>
      <w:outlineLvl w:val="0"/>
    </w:pPr>
    <w:rPr>
      <w:rFonts w:ascii="Courier" w:hAnsi="Courier"/>
    </w:rPr>
  </w:style>
  <w:style w:type="paragraph" w:customStyle="1" w:styleId="FOXBullets">
    <w:name w:val="FOX Bullets"/>
    <w:basedOn w:val="Normal"/>
    <w:rsid w:val="00923F48"/>
    <w:pPr>
      <w:widowControl w:val="0"/>
      <w:numPr>
        <w:numId w:val="15"/>
      </w:numPr>
      <w:adjustRightInd w:val="0"/>
      <w:spacing w:before="60" w:after="60" w:line="360" w:lineRule="atLeast"/>
      <w:jc w:val="left"/>
      <w:textAlignment w:val="baseline"/>
    </w:pPr>
    <w:rPr>
      <w:sz w:val="22"/>
    </w:rPr>
  </w:style>
  <w:style w:type="character" w:customStyle="1" w:styleId="Bullets2Char">
    <w:name w:val="Bullets 2 Char"/>
    <w:basedOn w:val="Bullets1Char"/>
    <w:link w:val="Bullets2"/>
    <w:rsid w:val="00923F48"/>
    <w:rPr>
      <w:rFonts w:ascii="Arial" w:hAnsi="Arial"/>
      <w:iCs/>
      <w:sz w:val="22"/>
      <w:szCs w:val="22"/>
    </w:rPr>
  </w:style>
  <w:style w:type="character" w:customStyle="1" w:styleId="CaptionChar">
    <w:name w:val="Caption Char"/>
    <w:aliases w:val="Caption Char Char Char Char,Caption Char Char Char1"/>
    <w:basedOn w:val="DefaultParagraphFont"/>
    <w:link w:val="Caption"/>
    <w:rsid w:val="00923F48"/>
    <w:rPr>
      <w:b/>
      <w:bCs/>
    </w:rPr>
  </w:style>
  <w:style w:type="paragraph" w:customStyle="1" w:styleId="FOXTitlePageSubtitle">
    <w:name w:val="FOX Title Page Subtitle"/>
    <w:basedOn w:val="Normal"/>
    <w:link w:val="FOXTitlePageSubtitleChar"/>
    <w:rsid w:val="0046714F"/>
    <w:pPr>
      <w:widowControl w:val="0"/>
      <w:adjustRightInd w:val="0"/>
      <w:spacing w:before="200" w:after="200" w:line="360" w:lineRule="atLeast"/>
      <w:jc w:val="center"/>
      <w:textAlignment w:val="baseline"/>
    </w:pPr>
    <w:rPr>
      <w:rFonts w:ascii="Arial Bold" w:hAnsi="Arial Bold"/>
      <w:b/>
      <w:color w:val="000080"/>
      <w:sz w:val="28"/>
    </w:rPr>
  </w:style>
  <w:style w:type="character" w:customStyle="1" w:styleId="Heading7Char">
    <w:name w:val="Heading 7 Char"/>
    <w:aliases w:val="Fox Heading 7 Char,style 4 Char"/>
    <w:basedOn w:val="DefaultParagraphFont"/>
    <w:link w:val="Heading7"/>
    <w:rsid w:val="00511DC0"/>
    <w:rPr>
      <w:rFonts w:ascii="Arial" w:hAnsi="Arial"/>
      <w:color w:val="000080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511DC0"/>
    <w:rPr>
      <w:rFonts w:ascii="Arial" w:hAnsi="Arial"/>
      <w:sz w:val="22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511DC0"/>
    <w:rPr>
      <w:rFonts w:ascii="Cambria" w:hAnsi="Cambria"/>
      <w:i/>
      <w:iCs/>
      <w:color w:val="404040"/>
    </w:rPr>
  </w:style>
  <w:style w:type="paragraph" w:customStyle="1" w:styleId="MiscHeading">
    <w:name w:val="Misc.  Heading"/>
    <w:basedOn w:val="FOXTitlePageSubtitle"/>
    <w:link w:val="MiscHeadingChar"/>
    <w:qFormat/>
    <w:rsid w:val="00544CDB"/>
    <w:rPr>
      <w:caps/>
      <w:color w:val="31849B"/>
      <w:sz w:val="24"/>
    </w:rPr>
  </w:style>
  <w:style w:type="paragraph" w:styleId="BodyTextIndent">
    <w:name w:val="Body Text Indent"/>
    <w:basedOn w:val="Normal"/>
    <w:link w:val="BodyTextIndentChar"/>
    <w:uiPriority w:val="99"/>
    <w:rsid w:val="00511D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11DC0"/>
    <w:rPr>
      <w:rFonts w:ascii="Arial" w:hAnsi="Arial"/>
      <w:sz w:val="24"/>
      <w:szCs w:val="24"/>
    </w:rPr>
  </w:style>
  <w:style w:type="character" w:customStyle="1" w:styleId="FOXTitlePageSubtitleChar">
    <w:name w:val="FOX Title Page Subtitle Char"/>
    <w:basedOn w:val="DefaultParagraphFont"/>
    <w:link w:val="FOXTitlePageSubtitle"/>
    <w:rsid w:val="00511DC0"/>
    <w:rPr>
      <w:rFonts w:ascii="Arial Bold" w:hAnsi="Arial Bold"/>
      <w:b/>
      <w:color w:val="000080"/>
      <w:sz w:val="28"/>
      <w:szCs w:val="24"/>
    </w:rPr>
  </w:style>
  <w:style w:type="character" w:customStyle="1" w:styleId="MiscHeadingChar">
    <w:name w:val="Misc.  Heading Char"/>
    <w:basedOn w:val="FOXTitlePageSubtitleChar"/>
    <w:link w:val="MiscHeading"/>
    <w:rsid w:val="00544CDB"/>
    <w:rPr>
      <w:rFonts w:ascii="Arial Bold" w:hAnsi="Arial Bold"/>
      <w:b/>
      <w:caps/>
      <w:color w:val="31849B"/>
      <w:sz w:val="24"/>
      <w:szCs w:val="24"/>
    </w:rPr>
  </w:style>
  <w:style w:type="paragraph" w:customStyle="1" w:styleId="ArrowUp">
    <w:name w:val="ArrowUp"/>
    <w:basedOn w:val="TableBullet1"/>
    <w:rsid w:val="00511DC0"/>
    <w:pPr>
      <w:widowControl w:val="0"/>
      <w:numPr>
        <w:numId w:val="0"/>
      </w:numPr>
      <w:tabs>
        <w:tab w:val="num" w:pos="432"/>
      </w:tabs>
      <w:adjustRightInd w:val="0"/>
      <w:spacing w:line="360" w:lineRule="atLeast"/>
      <w:ind w:left="432" w:hanging="216"/>
      <w:textAlignment w:val="baseline"/>
    </w:pPr>
  </w:style>
  <w:style w:type="paragraph" w:customStyle="1" w:styleId="ArrowDown">
    <w:name w:val="ArrowDown"/>
    <w:basedOn w:val="ArrowUp"/>
    <w:rsid w:val="00511DC0"/>
  </w:style>
  <w:style w:type="paragraph" w:customStyle="1" w:styleId="ArrowSide">
    <w:name w:val="ArrowSide"/>
    <w:basedOn w:val="ArrowDown"/>
    <w:rsid w:val="00511DC0"/>
  </w:style>
  <w:style w:type="character" w:customStyle="1" w:styleId="FoxCaptionChar">
    <w:name w:val="Fox Caption Char"/>
    <w:basedOn w:val="DefaultParagraphFont"/>
    <w:link w:val="FoxCaption"/>
    <w:uiPriority w:val="99"/>
    <w:rsid w:val="00511DC0"/>
    <w:rPr>
      <w:b/>
      <w:bCs/>
      <w:color w:val="000000"/>
      <w:sz w:val="24"/>
    </w:rPr>
  </w:style>
  <w:style w:type="paragraph" w:customStyle="1" w:styleId="APDindent01">
    <w:name w:val="APD_indent_01"/>
    <w:basedOn w:val="Normal"/>
    <w:rsid w:val="00511DC0"/>
    <w:pPr>
      <w:widowControl w:val="0"/>
      <w:autoSpaceDE w:val="0"/>
      <w:autoSpaceDN w:val="0"/>
      <w:adjustRightInd w:val="0"/>
      <w:spacing w:before="0" w:after="230" w:line="231" w:lineRule="atLeast"/>
      <w:ind w:left="1890"/>
      <w:textAlignment w:val="baseline"/>
    </w:pPr>
    <w:rPr>
      <w:rFonts w:ascii="Garamond" w:hAnsi="Garamond" w:cs="Courier New"/>
    </w:rPr>
  </w:style>
  <w:style w:type="paragraph" w:customStyle="1" w:styleId="FOXBodyText">
    <w:name w:val="FOX Body Text"/>
    <w:basedOn w:val="Normal"/>
    <w:link w:val="FOXBodyTextChar"/>
    <w:rsid w:val="00511DC0"/>
    <w:pPr>
      <w:widowControl w:val="0"/>
      <w:adjustRightInd w:val="0"/>
      <w:spacing w:before="0" w:after="200" w:line="360" w:lineRule="atLeast"/>
      <w:jc w:val="left"/>
      <w:textAlignment w:val="baseline"/>
    </w:pPr>
    <w:rPr>
      <w:sz w:val="22"/>
    </w:rPr>
  </w:style>
  <w:style w:type="character" w:customStyle="1" w:styleId="FOXBodyTextChar">
    <w:name w:val="FOX Body Text Char"/>
    <w:basedOn w:val="DefaultParagraphFont"/>
    <w:link w:val="FOXBodyText"/>
    <w:rsid w:val="00511DC0"/>
    <w:rPr>
      <w:rFonts w:ascii="Arial" w:hAnsi="Arial"/>
      <w:sz w:val="22"/>
      <w:szCs w:val="24"/>
    </w:rPr>
  </w:style>
  <w:style w:type="paragraph" w:customStyle="1" w:styleId="FOXBullet">
    <w:name w:val="FOX Bullet"/>
    <w:basedOn w:val="Normal"/>
    <w:uiPriority w:val="99"/>
    <w:rsid w:val="00511DC0"/>
    <w:pPr>
      <w:widowControl w:val="0"/>
      <w:numPr>
        <w:numId w:val="16"/>
      </w:numPr>
      <w:tabs>
        <w:tab w:val="left" w:pos="720"/>
      </w:tabs>
      <w:adjustRightInd w:val="0"/>
      <w:spacing w:before="60" w:after="60" w:line="360" w:lineRule="atLeast"/>
      <w:jc w:val="left"/>
      <w:textAlignment w:val="baseline"/>
    </w:pPr>
    <w:rPr>
      <w:sz w:val="22"/>
    </w:rPr>
  </w:style>
  <w:style w:type="paragraph" w:customStyle="1" w:styleId="MTNormal">
    <w:name w:val="MT Normal"/>
    <w:basedOn w:val="Normal"/>
    <w:uiPriority w:val="99"/>
    <w:rsid w:val="00511DC0"/>
    <w:pPr>
      <w:widowControl w:val="0"/>
      <w:adjustRightInd w:val="0"/>
      <w:spacing w:before="0" w:after="0" w:line="260" w:lineRule="atLeast"/>
      <w:jc w:val="left"/>
      <w:textAlignment w:val="baseline"/>
    </w:pPr>
    <w:rPr>
      <w:rFonts w:cs="Arial"/>
      <w:sz w:val="22"/>
      <w:szCs w:val="22"/>
    </w:rPr>
  </w:style>
  <w:style w:type="paragraph" w:customStyle="1" w:styleId="FoxBodyText0">
    <w:name w:val="Fox Body Text"/>
    <w:basedOn w:val="Normal"/>
    <w:link w:val="FoxBodyTextChar0"/>
    <w:rsid w:val="00511DC0"/>
    <w:pPr>
      <w:widowControl w:val="0"/>
      <w:adjustRightInd w:val="0"/>
      <w:spacing w:before="0" w:after="200" w:line="360" w:lineRule="atLeast"/>
      <w:jc w:val="left"/>
      <w:textAlignment w:val="baseline"/>
    </w:pPr>
    <w:rPr>
      <w:sz w:val="22"/>
    </w:rPr>
  </w:style>
  <w:style w:type="character" w:customStyle="1" w:styleId="FoxBodyTextChar0">
    <w:name w:val="Fox Body Text Char"/>
    <w:basedOn w:val="DefaultParagraphFont"/>
    <w:link w:val="FoxBodyText0"/>
    <w:rsid w:val="00511DC0"/>
    <w:rPr>
      <w:rFonts w:ascii="Arial" w:hAnsi="Arial"/>
      <w:sz w:val="22"/>
      <w:szCs w:val="24"/>
    </w:rPr>
  </w:style>
  <w:style w:type="paragraph" w:customStyle="1" w:styleId="AppendixHeading">
    <w:name w:val="Appendix Heading"/>
    <w:basedOn w:val="Caption"/>
    <w:link w:val="AppendixHeadingChar"/>
    <w:qFormat/>
    <w:rsid w:val="00511DC0"/>
    <w:pPr>
      <w:widowControl w:val="0"/>
      <w:adjustRightInd w:val="0"/>
      <w:spacing w:line="360" w:lineRule="atLeast"/>
      <w:textAlignment w:val="baseline"/>
    </w:pPr>
    <w:rPr>
      <w:sz w:val="32"/>
      <w:szCs w:val="32"/>
    </w:rPr>
  </w:style>
  <w:style w:type="paragraph" w:customStyle="1" w:styleId="Bullets3">
    <w:name w:val="Bullets 3"/>
    <w:basedOn w:val="Normal"/>
    <w:link w:val="Bullets3Char"/>
    <w:qFormat/>
    <w:rsid w:val="00511DC0"/>
    <w:pPr>
      <w:widowControl w:val="0"/>
      <w:numPr>
        <w:numId w:val="17"/>
      </w:numPr>
      <w:tabs>
        <w:tab w:val="left" w:pos="2160"/>
      </w:tabs>
      <w:adjustRightInd w:val="0"/>
      <w:spacing w:line="360" w:lineRule="atLeast"/>
      <w:ind w:left="2160" w:right="720"/>
      <w:textAlignment w:val="baseline"/>
    </w:pPr>
    <w:rPr>
      <w:rFonts w:ascii="Times New Roman" w:hAnsi="Times New Roman"/>
      <w:sz w:val="22"/>
      <w:szCs w:val="22"/>
    </w:rPr>
  </w:style>
  <w:style w:type="character" w:customStyle="1" w:styleId="AppendixHeadingChar">
    <w:name w:val="Appendix Heading Char"/>
    <w:basedOn w:val="CaptionChar"/>
    <w:link w:val="AppendixHeading"/>
    <w:rsid w:val="00511DC0"/>
    <w:rPr>
      <w:b/>
      <w:bCs/>
      <w:sz w:val="32"/>
      <w:szCs w:val="32"/>
    </w:rPr>
  </w:style>
  <w:style w:type="character" w:customStyle="1" w:styleId="Bullets3Char">
    <w:name w:val="Bullets 3 Char"/>
    <w:basedOn w:val="DefaultParagraphFont"/>
    <w:link w:val="Bullets3"/>
    <w:rsid w:val="00511DC0"/>
    <w:rPr>
      <w:sz w:val="22"/>
      <w:szCs w:val="22"/>
    </w:rPr>
  </w:style>
  <w:style w:type="character" w:customStyle="1" w:styleId="Heading1Char1">
    <w:name w:val="Heading 1 Char1"/>
    <w:aliases w:val="Char4 Char Char,Heading 1 Char Char"/>
    <w:basedOn w:val="DefaultParagraphFont"/>
    <w:locked/>
    <w:rsid w:val="00511DC0"/>
    <w:rPr>
      <w:b/>
      <w:bCs/>
      <w:color w:val="24485B"/>
      <w:kern w:val="32"/>
      <w:sz w:val="28"/>
      <w:szCs w:val="28"/>
    </w:rPr>
  </w:style>
  <w:style w:type="paragraph" w:customStyle="1" w:styleId="FOXNumbers">
    <w:name w:val="FOX Numbers"/>
    <w:basedOn w:val="Normal"/>
    <w:link w:val="FOXNumbersChar"/>
    <w:rsid w:val="00511DC0"/>
    <w:pPr>
      <w:widowControl w:val="0"/>
      <w:adjustRightInd w:val="0"/>
      <w:spacing w:before="60" w:after="60" w:line="360" w:lineRule="atLeast"/>
      <w:jc w:val="left"/>
      <w:textAlignment w:val="baseline"/>
    </w:pPr>
    <w:rPr>
      <w:sz w:val="22"/>
    </w:rPr>
  </w:style>
  <w:style w:type="paragraph" w:customStyle="1" w:styleId="FOXHeading1">
    <w:name w:val="FOX Heading 1"/>
    <w:basedOn w:val="Normal"/>
    <w:next w:val="FOXBodyText"/>
    <w:rsid w:val="00511DC0"/>
    <w:pPr>
      <w:widowControl w:val="0"/>
      <w:numPr>
        <w:numId w:val="18"/>
      </w:numPr>
      <w:adjustRightInd w:val="0"/>
      <w:spacing w:before="200" w:after="200" w:line="360" w:lineRule="atLeast"/>
      <w:jc w:val="left"/>
      <w:textAlignment w:val="baseline"/>
    </w:pPr>
    <w:rPr>
      <w:rFonts w:ascii="Arial Bold" w:hAnsi="Arial Bold"/>
      <w:b/>
      <w:caps/>
      <w:color w:val="000080"/>
      <w:sz w:val="28"/>
    </w:rPr>
  </w:style>
  <w:style w:type="paragraph" w:customStyle="1" w:styleId="FOXHeading2">
    <w:name w:val="FOX Heading 2"/>
    <w:basedOn w:val="Normal"/>
    <w:next w:val="FOXBodyText"/>
    <w:rsid w:val="00511DC0"/>
    <w:pPr>
      <w:widowControl w:val="0"/>
      <w:numPr>
        <w:ilvl w:val="1"/>
        <w:numId w:val="18"/>
      </w:numPr>
      <w:adjustRightInd w:val="0"/>
      <w:spacing w:before="200" w:after="200" w:line="360" w:lineRule="atLeast"/>
      <w:jc w:val="left"/>
      <w:textAlignment w:val="baseline"/>
    </w:pPr>
    <w:rPr>
      <w:rFonts w:ascii="Arial Bold" w:hAnsi="Arial Bold"/>
      <w:b/>
      <w:color w:val="000080"/>
    </w:rPr>
  </w:style>
  <w:style w:type="paragraph" w:customStyle="1" w:styleId="FOXHeading3">
    <w:name w:val="FOX Heading 3"/>
    <w:basedOn w:val="Normal"/>
    <w:next w:val="FOXBodyText"/>
    <w:rsid w:val="00511DC0"/>
    <w:pPr>
      <w:keepNext/>
      <w:keepLines/>
      <w:widowControl w:val="0"/>
      <w:numPr>
        <w:ilvl w:val="2"/>
        <w:numId w:val="18"/>
      </w:numPr>
      <w:adjustRightInd w:val="0"/>
      <w:spacing w:before="200" w:after="200" w:line="360" w:lineRule="atLeast"/>
      <w:jc w:val="left"/>
      <w:textAlignment w:val="baseline"/>
    </w:pPr>
    <w:rPr>
      <w:rFonts w:ascii="Arial Bold" w:hAnsi="Arial Bold"/>
      <w:b/>
      <w:color w:val="000080"/>
    </w:rPr>
  </w:style>
  <w:style w:type="paragraph" w:customStyle="1" w:styleId="FOXHeading4">
    <w:name w:val="FOX Heading 4"/>
    <w:basedOn w:val="Normal"/>
    <w:next w:val="FOXBodyText"/>
    <w:rsid w:val="00511DC0"/>
    <w:pPr>
      <w:widowControl w:val="0"/>
      <w:numPr>
        <w:ilvl w:val="3"/>
        <w:numId w:val="18"/>
      </w:numPr>
      <w:adjustRightInd w:val="0"/>
      <w:spacing w:before="200" w:after="200" w:line="360" w:lineRule="atLeast"/>
      <w:jc w:val="left"/>
      <w:textAlignment w:val="baseline"/>
    </w:pPr>
    <w:rPr>
      <w:rFonts w:ascii="Arial Bold" w:hAnsi="Arial Bold"/>
      <w:b/>
      <w:color w:val="000080"/>
    </w:rPr>
  </w:style>
  <w:style w:type="paragraph" w:customStyle="1" w:styleId="FOXHeading5">
    <w:name w:val="FOX Heading 5"/>
    <w:basedOn w:val="Normal"/>
    <w:next w:val="FOXBodyText"/>
    <w:rsid w:val="00511DC0"/>
    <w:pPr>
      <w:widowControl w:val="0"/>
      <w:numPr>
        <w:ilvl w:val="4"/>
        <w:numId w:val="18"/>
      </w:numPr>
      <w:tabs>
        <w:tab w:val="clear" w:pos="1296"/>
        <w:tab w:val="num" w:pos="1440"/>
      </w:tabs>
      <w:adjustRightInd w:val="0"/>
      <w:spacing w:before="200" w:after="200" w:line="360" w:lineRule="atLeast"/>
      <w:ind w:left="1440" w:hanging="1440"/>
      <w:jc w:val="left"/>
      <w:textAlignment w:val="baseline"/>
    </w:pPr>
    <w:rPr>
      <w:rFonts w:ascii="Arial Bold" w:hAnsi="Arial Bold"/>
      <w:b/>
      <w:color w:val="000080"/>
    </w:rPr>
  </w:style>
  <w:style w:type="paragraph" w:customStyle="1" w:styleId="FOXHeading6">
    <w:name w:val="FOX Heading 6"/>
    <w:basedOn w:val="Normal"/>
    <w:next w:val="FOXBodyText"/>
    <w:rsid w:val="00511DC0"/>
    <w:pPr>
      <w:widowControl w:val="0"/>
      <w:numPr>
        <w:ilvl w:val="5"/>
        <w:numId w:val="18"/>
      </w:numPr>
      <w:tabs>
        <w:tab w:val="clear" w:pos="1656"/>
        <w:tab w:val="num" w:pos="1800"/>
      </w:tabs>
      <w:adjustRightInd w:val="0"/>
      <w:spacing w:before="200" w:after="200" w:line="360" w:lineRule="atLeast"/>
      <w:ind w:left="1800" w:hanging="1800"/>
      <w:jc w:val="left"/>
      <w:textAlignment w:val="baseline"/>
    </w:pPr>
    <w:rPr>
      <w:rFonts w:ascii="Arial Bold" w:hAnsi="Arial Bold"/>
      <w:b/>
      <w:color w:val="000080"/>
    </w:rPr>
  </w:style>
  <w:style w:type="character" w:styleId="FollowedHyperlink">
    <w:name w:val="FollowedHyperlink"/>
    <w:basedOn w:val="DefaultParagraphFont"/>
    <w:uiPriority w:val="99"/>
    <w:rsid w:val="00511DC0"/>
    <w:rPr>
      <w:color w:val="800080"/>
      <w:u w:val="single"/>
    </w:rPr>
  </w:style>
  <w:style w:type="paragraph" w:customStyle="1" w:styleId="Outline21">
    <w:name w:val="Outline2:1"/>
    <w:basedOn w:val="Default"/>
    <w:next w:val="Default"/>
    <w:uiPriority w:val="99"/>
    <w:rsid w:val="00511DC0"/>
    <w:pPr>
      <w:widowControl w:val="0"/>
      <w:spacing w:line="360" w:lineRule="atLeast"/>
      <w:jc w:val="both"/>
      <w:textAlignment w:val="baseline"/>
    </w:pPr>
    <w:rPr>
      <w:rFonts w:eastAsia="Times New Roman"/>
      <w:color w:val="auto"/>
    </w:rPr>
  </w:style>
  <w:style w:type="paragraph" w:customStyle="1" w:styleId="Style1">
    <w:name w:val="Style1"/>
    <w:basedOn w:val="Heading1"/>
    <w:autoRedefine/>
    <w:uiPriority w:val="99"/>
    <w:rsid w:val="00511DC0"/>
    <w:pPr>
      <w:pageBreakBefore w:val="0"/>
      <w:widowControl w:val="0"/>
      <w:numPr>
        <w:numId w:val="0"/>
      </w:numPr>
      <w:adjustRightInd w:val="0"/>
      <w:spacing w:before="0" w:after="0" w:line="360" w:lineRule="atLeast"/>
      <w:ind w:right="0"/>
      <w:jc w:val="center"/>
      <w:textAlignment w:val="baseline"/>
    </w:pPr>
    <w:rPr>
      <w:rFonts w:cs="Arial"/>
      <w:color w:val="auto"/>
      <w:kern w:val="0"/>
      <w:sz w:val="32"/>
      <w:szCs w:val="32"/>
    </w:rPr>
  </w:style>
  <w:style w:type="paragraph" w:customStyle="1" w:styleId="Style2">
    <w:name w:val="Style2"/>
    <w:basedOn w:val="Normal"/>
    <w:autoRedefine/>
    <w:uiPriority w:val="99"/>
    <w:rsid w:val="00511DC0"/>
    <w:pPr>
      <w:widowControl w:val="0"/>
      <w:tabs>
        <w:tab w:val="left" w:pos="-1440"/>
      </w:tabs>
      <w:adjustRightInd w:val="0"/>
      <w:spacing w:before="0" w:after="0" w:line="360" w:lineRule="atLeast"/>
      <w:ind w:left="1440" w:hanging="1440"/>
      <w:textAlignment w:val="baseline"/>
    </w:pPr>
    <w:rPr>
      <w:rFonts w:ascii="Times New Roman" w:hAnsi="Times New Roman"/>
      <w:b/>
      <w:sz w:val="32"/>
    </w:rPr>
  </w:style>
  <w:style w:type="paragraph" w:customStyle="1" w:styleId="Style3">
    <w:name w:val="Style3"/>
    <w:basedOn w:val="Heading3"/>
    <w:autoRedefine/>
    <w:uiPriority w:val="99"/>
    <w:rsid w:val="00511DC0"/>
    <w:pPr>
      <w:keepNext w:val="0"/>
      <w:widowControl w:val="0"/>
      <w:numPr>
        <w:ilvl w:val="0"/>
        <w:numId w:val="0"/>
      </w:numPr>
      <w:adjustRightInd w:val="0"/>
      <w:spacing w:before="0" w:after="0" w:line="360" w:lineRule="atLeast"/>
      <w:ind w:left="720" w:right="0" w:hanging="720"/>
      <w:textAlignment w:val="baseline"/>
      <w:outlineLvl w:val="9"/>
    </w:pPr>
    <w:rPr>
      <w:rFonts w:ascii="Arial" w:hAnsi="Arial" w:cs="Arial"/>
      <w:b w:val="0"/>
      <w:bCs/>
      <w:noProof w:val="0"/>
      <w:color w:val="auto"/>
      <w:kern w:val="0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rsid w:val="00511DC0"/>
    <w:pPr>
      <w:widowControl w:val="0"/>
      <w:tabs>
        <w:tab w:val="left" w:pos="-1440"/>
      </w:tabs>
      <w:adjustRightInd w:val="0"/>
      <w:spacing w:before="0" w:after="0" w:line="214" w:lineRule="auto"/>
      <w:ind w:left="720"/>
      <w:textAlignment w:val="baseline"/>
    </w:pPr>
    <w:rPr>
      <w:rFonts w:ascii="Times New Roman" w:hAnsi="Times New Roman"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11DC0"/>
    <w:rPr>
      <w:sz w:val="22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11DC0"/>
    <w:pPr>
      <w:widowControl w:val="0"/>
      <w:tabs>
        <w:tab w:val="left" w:pos="-1440"/>
      </w:tabs>
      <w:adjustRightInd w:val="0"/>
      <w:spacing w:before="0" w:after="0" w:line="360" w:lineRule="atLeast"/>
      <w:ind w:left="720" w:hanging="720"/>
      <w:textAlignment w:val="baseline"/>
    </w:pPr>
    <w:rPr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11DC0"/>
    <w:rPr>
      <w:rFonts w:ascii="Arial" w:hAnsi="Arial"/>
      <w:b/>
      <w:sz w:val="22"/>
      <w:szCs w:val="24"/>
    </w:rPr>
  </w:style>
  <w:style w:type="paragraph" w:styleId="BodyText2">
    <w:name w:val="Body Text 2"/>
    <w:basedOn w:val="Normal"/>
    <w:link w:val="BodyText2Char"/>
    <w:uiPriority w:val="99"/>
    <w:rsid w:val="00511DC0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djustRightInd w:val="0"/>
      <w:spacing w:before="0" w:after="0" w:line="360" w:lineRule="atLeast"/>
      <w:textAlignment w:val="baseline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11DC0"/>
    <w:rPr>
      <w:rFonts w:ascii="Arial" w:hAnsi="Arial"/>
      <w:b/>
      <w:sz w:val="22"/>
      <w:szCs w:val="24"/>
    </w:rPr>
  </w:style>
  <w:style w:type="paragraph" w:styleId="BodyText3">
    <w:name w:val="Body Text 3"/>
    <w:basedOn w:val="Normal"/>
    <w:link w:val="BodyText3Char"/>
    <w:uiPriority w:val="99"/>
    <w:rsid w:val="00511DC0"/>
    <w:pPr>
      <w:widowControl w:val="0"/>
      <w:tabs>
        <w:tab w:val="left" w:pos="720"/>
        <w:tab w:val="left" w:pos="1440"/>
        <w:tab w:val="left" w:pos="1800"/>
        <w:tab w:val="left" w:pos="198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djustRightInd w:val="0"/>
      <w:spacing w:before="0" w:after="0" w:line="360" w:lineRule="atLeast"/>
      <w:textAlignment w:val="baseline"/>
    </w:pPr>
    <w:rPr>
      <w:b/>
      <w:color w:val="FF0000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511DC0"/>
    <w:rPr>
      <w:rFonts w:ascii="Arial" w:hAnsi="Arial"/>
      <w:b/>
      <w:color w:val="FF0000"/>
      <w:sz w:val="22"/>
      <w:szCs w:val="24"/>
    </w:rPr>
  </w:style>
  <w:style w:type="paragraph" w:customStyle="1" w:styleId="Normal0">
    <w:name w:val="Normal."/>
    <w:link w:val="NormalChar"/>
    <w:uiPriority w:val="99"/>
    <w:rsid w:val="00511DC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sz w:val="22"/>
      <w:szCs w:val="24"/>
    </w:rPr>
  </w:style>
  <w:style w:type="paragraph" w:customStyle="1" w:styleId="Footer0">
    <w:name w:val="Footer."/>
    <w:basedOn w:val="Normal0"/>
    <w:uiPriority w:val="99"/>
    <w:rsid w:val="00511DC0"/>
    <w:pPr>
      <w:ind w:left="720"/>
    </w:pPr>
    <w:rPr>
      <w:szCs w:val="22"/>
    </w:rPr>
  </w:style>
  <w:style w:type="character" w:customStyle="1" w:styleId="Hyperlink0">
    <w:name w:val="Hyperlink."/>
    <w:basedOn w:val="DefaultParagraphFont"/>
    <w:uiPriority w:val="99"/>
    <w:rsid w:val="00511DC0"/>
    <w:rPr>
      <w:rFonts w:cs="Times New Roman"/>
    </w:rPr>
  </w:style>
  <w:style w:type="paragraph" w:customStyle="1" w:styleId="BodyTextCB">
    <w:name w:val="Body Text CB"/>
    <w:basedOn w:val="BodyText"/>
    <w:uiPriority w:val="99"/>
    <w:rsid w:val="00511DC0"/>
    <w:pPr>
      <w:adjustRightInd w:val="0"/>
      <w:spacing w:after="0" w:line="360" w:lineRule="atLeast"/>
      <w:ind w:left="720"/>
      <w:jc w:val="left"/>
      <w:textAlignment w:val="baseline"/>
    </w:pPr>
    <w:rPr>
      <w:rFonts w:ascii="Times New Roman" w:hAnsi="Times New Roman"/>
      <w:spacing w:val="0"/>
      <w:sz w:val="22"/>
      <w:szCs w:val="24"/>
    </w:rPr>
  </w:style>
  <w:style w:type="paragraph" w:customStyle="1" w:styleId="Legal1">
    <w:name w:val="Legal 1"/>
    <w:basedOn w:val="Normal"/>
    <w:rsid w:val="00511DC0"/>
    <w:pPr>
      <w:widowControl w:val="0"/>
      <w:adjustRightInd w:val="0"/>
      <w:spacing w:before="0" w:after="0" w:line="360" w:lineRule="atLeast"/>
      <w:ind w:left="720"/>
      <w:jc w:val="left"/>
      <w:textAlignment w:val="baseline"/>
      <w:outlineLvl w:val="0"/>
    </w:pPr>
    <w:rPr>
      <w:sz w:val="22"/>
    </w:rPr>
  </w:style>
  <w:style w:type="paragraph" w:customStyle="1" w:styleId="StyleNormalLatinArialComplexArial11ptBlack">
    <w:name w:val="Style Normal. + (Latin) Arial (Complex) Arial 11 pt Black"/>
    <w:basedOn w:val="Normal"/>
    <w:uiPriority w:val="99"/>
    <w:rsid w:val="00511DC0"/>
    <w:pPr>
      <w:widowControl w:val="0"/>
      <w:autoSpaceDE w:val="0"/>
      <w:autoSpaceDN w:val="0"/>
      <w:adjustRightInd w:val="0"/>
      <w:spacing w:before="0" w:after="0" w:line="360" w:lineRule="atLeast"/>
      <w:jc w:val="left"/>
      <w:textAlignment w:val="baseline"/>
    </w:pPr>
    <w:rPr>
      <w:rFonts w:cs="Arial"/>
      <w:color w:val="000000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11DC0"/>
    <w:rPr>
      <w:rFonts w:ascii="Tahoma" w:hAnsi="Tahoma" w:cs="Tahoma"/>
      <w:sz w:val="16"/>
      <w:szCs w:val="16"/>
    </w:rPr>
  </w:style>
  <w:style w:type="paragraph" w:customStyle="1" w:styleId="FoxTableText9Char">
    <w:name w:val="Fox Table Text 9 Char"/>
    <w:basedOn w:val="Normal"/>
    <w:link w:val="FoxTableText9CharChar"/>
    <w:uiPriority w:val="99"/>
    <w:rsid w:val="00511DC0"/>
    <w:pPr>
      <w:widowControl w:val="0"/>
      <w:adjustRightInd w:val="0"/>
      <w:spacing w:before="40" w:after="40" w:line="360" w:lineRule="atLeast"/>
      <w:jc w:val="left"/>
      <w:textAlignment w:val="baseline"/>
    </w:pPr>
    <w:rPr>
      <w:rFonts w:ascii="Times New Roman" w:hAnsi="Times New Roman"/>
      <w:sz w:val="18"/>
      <w:szCs w:val="16"/>
    </w:rPr>
  </w:style>
  <w:style w:type="character" w:customStyle="1" w:styleId="FoxTableText9CharChar">
    <w:name w:val="Fox Table Text 9 Char Char"/>
    <w:basedOn w:val="DefaultParagraphFont"/>
    <w:link w:val="FoxTableText9Char"/>
    <w:uiPriority w:val="99"/>
    <w:locked/>
    <w:rsid w:val="00511DC0"/>
    <w:rPr>
      <w:sz w:val="18"/>
      <w:szCs w:val="16"/>
    </w:rPr>
  </w:style>
  <w:style w:type="paragraph" w:customStyle="1" w:styleId="FoxTableText8">
    <w:name w:val="Fox Table Text 8"/>
    <w:basedOn w:val="Normal"/>
    <w:rsid w:val="00511DC0"/>
    <w:pPr>
      <w:widowControl w:val="0"/>
      <w:numPr>
        <w:numId w:val="21"/>
      </w:numPr>
      <w:adjustRightInd w:val="0"/>
      <w:spacing w:before="40" w:after="40" w:line="360" w:lineRule="atLeast"/>
      <w:jc w:val="left"/>
      <w:textAlignment w:val="baseline"/>
    </w:pPr>
    <w:rPr>
      <w:rFonts w:ascii="Times New Roman" w:hAnsi="Times New Roman"/>
      <w:sz w:val="16"/>
      <w:szCs w:val="16"/>
    </w:rPr>
  </w:style>
  <w:style w:type="paragraph" w:customStyle="1" w:styleId="FoxNumberedList11">
    <w:name w:val="Fox Numbered List 11"/>
    <w:basedOn w:val="Normal"/>
    <w:link w:val="FoxNumberedList11Char"/>
    <w:rsid w:val="00511DC0"/>
    <w:pPr>
      <w:widowControl w:val="0"/>
      <w:tabs>
        <w:tab w:val="num" w:pos="720"/>
      </w:tabs>
      <w:autoSpaceDE w:val="0"/>
      <w:autoSpaceDN w:val="0"/>
      <w:adjustRightInd w:val="0"/>
      <w:spacing w:before="60" w:after="60" w:line="360" w:lineRule="atLeast"/>
      <w:ind w:left="720" w:right="720" w:hanging="360"/>
      <w:jc w:val="left"/>
      <w:textAlignment w:val="baseline"/>
    </w:pPr>
    <w:rPr>
      <w:rFonts w:ascii="Times New Roman" w:hAnsi="Times New Roman"/>
      <w:color w:val="000000"/>
      <w:sz w:val="22"/>
    </w:rPr>
  </w:style>
  <w:style w:type="character" w:customStyle="1" w:styleId="FoxNumberedList11Char">
    <w:name w:val="Fox Numbered List 11 Char"/>
    <w:basedOn w:val="DefaultParagraphFont"/>
    <w:link w:val="FoxNumberedList11"/>
    <w:locked/>
    <w:rsid w:val="00511DC0"/>
    <w:rPr>
      <w:color w:val="000000"/>
      <w:sz w:val="22"/>
      <w:szCs w:val="24"/>
    </w:rPr>
  </w:style>
  <w:style w:type="paragraph" w:customStyle="1" w:styleId="FoxTableBullet8">
    <w:name w:val="Fox Table Bullet 8"/>
    <w:basedOn w:val="Normal"/>
    <w:uiPriority w:val="99"/>
    <w:rsid w:val="00511DC0"/>
    <w:pPr>
      <w:widowControl w:val="0"/>
      <w:tabs>
        <w:tab w:val="num" w:pos="144"/>
      </w:tabs>
      <w:adjustRightInd w:val="0"/>
      <w:spacing w:before="40" w:after="40" w:line="360" w:lineRule="atLeast"/>
      <w:ind w:left="144" w:hanging="144"/>
      <w:jc w:val="left"/>
      <w:textAlignment w:val="baseline"/>
    </w:pPr>
    <w:rPr>
      <w:rFonts w:ascii="Times New Roman" w:hAnsi="Times New Roman" w:cs="Arial"/>
      <w:sz w:val="16"/>
      <w:szCs w:val="18"/>
    </w:rPr>
  </w:style>
  <w:style w:type="paragraph" w:customStyle="1" w:styleId="FoxTableNumberedList9">
    <w:name w:val="Fox Table Numbered List 9"/>
    <w:basedOn w:val="FoxTableText9Char"/>
    <w:rsid w:val="00511DC0"/>
    <w:pPr>
      <w:numPr>
        <w:numId w:val="20"/>
      </w:numPr>
      <w:tabs>
        <w:tab w:val="clear" w:pos="360"/>
        <w:tab w:val="num" w:pos="720"/>
      </w:tabs>
      <w:ind w:left="720" w:hanging="720"/>
    </w:pPr>
    <w:rPr>
      <w:szCs w:val="18"/>
    </w:rPr>
  </w:style>
  <w:style w:type="paragraph" w:customStyle="1" w:styleId="FoxTableColumnHeader">
    <w:name w:val="Fox Table Column Header"/>
    <w:basedOn w:val="Normal"/>
    <w:uiPriority w:val="99"/>
    <w:rsid w:val="00511DC0"/>
    <w:pPr>
      <w:widowControl w:val="0"/>
      <w:adjustRightInd w:val="0"/>
      <w:spacing w:before="0" w:after="0" w:line="360" w:lineRule="atLeast"/>
      <w:jc w:val="center"/>
      <w:textAlignment w:val="baseline"/>
    </w:pPr>
    <w:rPr>
      <w:rFonts w:ascii="Times New Roman Bold" w:hAnsi="Times New Roman Bold"/>
      <w:b/>
      <w:color w:val="000000"/>
      <w:sz w:val="22"/>
      <w:szCs w:val="28"/>
    </w:rPr>
  </w:style>
  <w:style w:type="paragraph" w:customStyle="1" w:styleId="FoxBulletList">
    <w:name w:val="Fox Bullet List"/>
    <w:basedOn w:val="Normal"/>
    <w:uiPriority w:val="99"/>
    <w:rsid w:val="00511DC0"/>
    <w:pPr>
      <w:widowControl w:val="0"/>
      <w:tabs>
        <w:tab w:val="num" w:pos="1080"/>
      </w:tabs>
      <w:autoSpaceDE w:val="0"/>
      <w:autoSpaceDN w:val="0"/>
      <w:adjustRightInd w:val="0"/>
      <w:spacing w:before="60" w:after="60" w:line="360" w:lineRule="atLeast"/>
      <w:ind w:left="1080" w:right="720" w:hanging="360"/>
      <w:jc w:val="left"/>
      <w:textAlignment w:val="baseline"/>
    </w:pPr>
    <w:rPr>
      <w:rFonts w:ascii="Times New Roman" w:hAnsi="Times New Roman"/>
      <w:color w:val="000000"/>
      <w:sz w:val="22"/>
    </w:rPr>
  </w:style>
  <w:style w:type="paragraph" w:customStyle="1" w:styleId="FoxTableBullet9">
    <w:name w:val="Fox Table Bullet 9"/>
    <w:basedOn w:val="Normal"/>
    <w:rsid w:val="00511DC0"/>
    <w:pPr>
      <w:widowControl w:val="0"/>
      <w:numPr>
        <w:numId w:val="22"/>
      </w:numPr>
      <w:tabs>
        <w:tab w:val="clear" w:pos="1080"/>
        <w:tab w:val="num" w:pos="720"/>
      </w:tabs>
      <w:adjustRightInd w:val="0"/>
      <w:spacing w:before="40" w:after="40" w:line="360" w:lineRule="atLeast"/>
      <w:ind w:left="720" w:hanging="720"/>
      <w:jc w:val="left"/>
      <w:textAlignment w:val="baseline"/>
    </w:pPr>
    <w:rPr>
      <w:rFonts w:ascii="Times New Roman" w:hAnsi="Times New Roman"/>
      <w:sz w:val="18"/>
      <w:szCs w:val="16"/>
    </w:rPr>
  </w:style>
  <w:style w:type="paragraph" w:customStyle="1" w:styleId="FoxCaption">
    <w:name w:val="Fox Caption"/>
    <w:basedOn w:val="Normal"/>
    <w:next w:val="Normal"/>
    <w:link w:val="FoxCaptionChar"/>
    <w:uiPriority w:val="99"/>
    <w:rsid w:val="00511DC0"/>
    <w:pPr>
      <w:widowControl w:val="0"/>
      <w:numPr>
        <w:numId w:val="19"/>
      </w:numPr>
      <w:tabs>
        <w:tab w:val="clear" w:pos="144"/>
      </w:tabs>
      <w:adjustRightInd w:val="0"/>
      <w:spacing w:before="240" w:after="240" w:line="360" w:lineRule="atLeast"/>
      <w:ind w:left="0" w:firstLine="0"/>
      <w:jc w:val="center"/>
      <w:textAlignment w:val="baseline"/>
    </w:pPr>
    <w:rPr>
      <w:rFonts w:ascii="Times New Roman" w:hAnsi="Times New Roman"/>
      <w:b/>
      <w:bCs/>
      <w:color w:val="000000"/>
      <w:szCs w:val="20"/>
    </w:rPr>
  </w:style>
  <w:style w:type="paragraph" w:customStyle="1" w:styleId="PNormal">
    <w:name w:val="PNormal"/>
    <w:basedOn w:val="Normal"/>
    <w:link w:val="PNormalChar"/>
    <w:rsid w:val="00511DC0"/>
    <w:pPr>
      <w:widowControl w:val="0"/>
      <w:adjustRightInd w:val="0"/>
      <w:spacing w:before="0" w:after="0" w:line="260" w:lineRule="atLeast"/>
      <w:jc w:val="left"/>
      <w:textAlignment w:val="baseline"/>
    </w:pPr>
    <w:rPr>
      <w:rFonts w:cs="Arial"/>
      <w:sz w:val="22"/>
    </w:rPr>
  </w:style>
  <w:style w:type="character" w:customStyle="1" w:styleId="PNormalChar">
    <w:name w:val="PNormal Char"/>
    <w:basedOn w:val="DefaultParagraphFont"/>
    <w:link w:val="PNormal"/>
    <w:locked/>
    <w:rsid w:val="00511DC0"/>
    <w:rPr>
      <w:rFonts w:ascii="Arial" w:hAnsi="Arial" w:cs="Arial"/>
      <w:sz w:val="22"/>
      <w:szCs w:val="24"/>
    </w:rPr>
  </w:style>
  <w:style w:type="paragraph" w:customStyle="1" w:styleId="CharChar1Char">
    <w:name w:val="Char Char1 Char"/>
    <w:basedOn w:val="Normal"/>
    <w:uiPriority w:val="99"/>
    <w:rsid w:val="00511DC0"/>
    <w:pPr>
      <w:widowControl w:val="0"/>
      <w:adjustRightInd w:val="0"/>
      <w:spacing w:before="0" w:after="160" w:line="240" w:lineRule="exact"/>
      <w:jc w:val="left"/>
      <w:textAlignment w:val="baseline"/>
    </w:pPr>
    <w:rPr>
      <w:rFonts w:ascii="Verdana" w:hAnsi="Verdana" w:cs="Verdana"/>
      <w:sz w:val="20"/>
    </w:rPr>
  </w:style>
  <w:style w:type="paragraph" w:customStyle="1" w:styleId="RFPRBullet">
    <w:name w:val="RFPR Bullet"/>
    <w:basedOn w:val="Normal"/>
    <w:uiPriority w:val="99"/>
    <w:rsid w:val="00511DC0"/>
    <w:pPr>
      <w:widowControl w:val="0"/>
      <w:tabs>
        <w:tab w:val="num" w:pos="360"/>
      </w:tabs>
      <w:adjustRightInd w:val="0"/>
      <w:spacing w:before="0" w:after="0" w:line="260" w:lineRule="atLeast"/>
      <w:ind w:left="360" w:hanging="360"/>
      <w:jc w:val="left"/>
      <w:textAlignment w:val="baseline"/>
    </w:pPr>
    <w:rPr>
      <w:rFonts w:cs="Arial"/>
      <w:color w:val="FF0000"/>
      <w:sz w:val="20"/>
    </w:rPr>
  </w:style>
  <w:style w:type="paragraph" w:customStyle="1" w:styleId="1AutoList12">
    <w:name w:val="1AutoList12"/>
    <w:uiPriority w:val="99"/>
    <w:rsid w:val="00511DC0"/>
    <w:pPr>
      <w:widowControl w:val="0"/>
      <w:tabs>
        <w:tab w:val="left" w:pos="720"/>
      </w:tabs>
      <w:adjustRightInd w:val="0"/>
      <w:spacing w:line="360" w:lineRule="atLeast"/>
      <w:ind w:left="720" w:hanging="720"/>
      <w:jc w:val="both"/>
      <w:textAlignment w:val="baseline"/>
    </w:pPr>
    <w:rPr>
      <w:rFonts w:ascii="Arial" w:hAnsi="Arial"/>
      <w:sz w:val="24"/>
    </w:rPr>
  </w:style>
  <w:style w:type="paragraph" w:customStyle="1" w:styleId="Style">
    <w:name w:val="Style"/>
    <w:uiPriority w:val="99"/>
    <w:rsid w:val="00511DC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511DC0"/>
    <w:pPr>
      <w:widowControl w:val="0"/>
      <w:numPr>
        <w:numId w:val="23"/>
      </w:numPr>
      <w:tabs>
        <w:tab w:val="clear" w:pos="360"/>
      </w:tabs>
      <w:adjustRightInd w:val="0"/>
      <w:spacing w:before="0" w:after="0" w:line="360" w:lineRule="atLeast"/>
      <w:ind w:left="0" w:firstLine="0"/>
      <w:jc w:val="left"/>
      <w:textAlignment w:val="baseline"/>
    </w:pPr>
    <w:rPr>
      <w:rFonts w:ascii="Courier" w:hAnsi="Courier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11DC0"/>
    <w:rPr>
      <w:rFonts w:ascii="Courier" w:hAnsi="Courier"/>
      <w:sz w:val="22"/>
      <w:szCs w:val="24"/>
    </w:rPr>
  </w:style>
  <w:style w:type="paragraph" w:styleId="ListBullet">
    <w:name w:val="List Bullet"/>
    <w:aliases w:val="List Bullet Char,Char5 Char"/>
    <w:basedOn w:val="Normal"/>
    <w:uiPriority w:val="99"/>
    <w:rsid w:val="00511DC0"/>
    <w:pPr>
      <w:widowControl w:val="0"/>
      <w:adjustRightInd w:val="0"/>
      <w:spacing w:before="40" w:after="0" w:line="360" w:lineRule="atLeast"/>
      <w:jc w:val="left"/>
      <w:textAlignment w:val="baseline"/>
    </w:pPr>
    <w:rPr>
      <w:rFonts w:ascii="Times New Roman" w:hAnsi="Times New Roman"/>
      <w:sz w:val="22"/>
      <w:szCs w:val="22"/>
    </w:rPr>
  </w:style>
  <w:style w:type="paragraph" w:customStyle="1" w:styleId="Ptext0">
    <w:name w:val="Ptext"/>
    <w:basedOn w:val="Normal"/>
    <w:uiPriority w:val="99"/>
    <w:rsid w:val="00511DC0"/>
    <w:pPr>
      <w:widowControl w:val="0"/>
      <w:adjustRightInd w:val="0"/>
      <w:spacing w:before="0" w:after="0" w:line="280" w:lineRule="atLeast"/>
      <w:textAlignment w:val="baseline"/>
    </w:pPr>
    <w:rPr>
      <w:sz w:val="22"/>
      <w:szCs w:val="22"/>
    </w:rPr>
  </w:style>
  <w:style w:type="paragraph" w:customStyle="1" w:styleId="StyleListBulletLeft0Firstline0">
    <w:name w:val="Style List Bullet + Left:  0&quot; First line:  0&quot;"/>
    <w:basedOn w:val="Normal"/>
    <w:uiPriority w:val="99"/>
    <w:rsid w:val="00511DC0"/>
    <w:pPr>
      <w:widowControl w:val="0"/>
      <w:tabs>
        <w:tab w:val="num" w:pos="720"/>
      </w:tabs>
      <w:adjustRightInd w:val="0"/>
      <w:spacing w:before="240" w:after="240" w:line="360" w:lineRule="atLeast"/>
      <w:ind w:left="720" w:hanging="720"/>
      <w:jc w:val="left"/>
      <w:textAlignment w:val="baseline"/>
    </w:pPr>
    <w:rPr>
      <w:rFonts w:ascii="Times New Roman" w:hAnsi="Times New Roman"/>
      <w:sz w:val="22"/>
    </w:rPr>
  </w:style>
  <w:style w:type="paragraph" w:customStyle="1" w:styleId="APDparagraph">
    <w:name w:val="APD_paragraph"/>
    <w:basedOn w:val="Normal"/>
    <w:uiPriority w:val="99"/>
    <w:rsid w:val="00511DC0"/>
    <w:pPr>
      <w:widowControl w:val="0"/>
      <w:autoSpaceDE w:val="0"/>
      <w:autoSpaceDN w:val="0"/>
      <w:adjustRightInd w:val="0"/>
      <w:spacing w:before="0" w:after="230" w:line="231" w:lineRule="atLeast"/>
      <w:textAlignment w:val="baseline"/>
    </w:pPr>
    <w:rPr>
      <w:rFonts w:ascii="Garamond" w:hAnsi="Garamond" w:cs="Courier New"/>
      <w:sz w:val="22"/>
    </w:rPr>
  </w:style>
  <w:style w:type="paragraph" w:customStyle="1" w:styleId="CM33">
    <w:name w:val="CM33"/>
    <w:basedOn w:val="Normal"/>
    <w:next w:val="Normal"/>
    <w:uiPriority w:val="99"/>
    <w:rsid w:val="00511DC0"/>
    <w:pPr>
      <w:widowControl w:val="0"/>
      <w:autoSpaceDE w:val="0"/>
      <w:autoSpaceDN w:val="0"/>
      <w:adjustRightInd w:val="0"/>
      <w:spacing w:before="0" w:after="230" w:line="360" w:lineRule="atLeast"/>
      <w:jc w:val="left"/>
      <w:textAlignment w:val="baseline"/>
    </w:pPr>
    <w:rPr>
      <w:rFonts w:ascii="JNGJBC+Arial,Bold" w:hAnsi="JNGJBC+Arial,Bold"/>
      <w:sz w:val="22"/>
    </w:rPr>
  </w:style>
  <w:style w:type="paragraph" w:customStyle="1" w:styleId="APDBullet1">
    <w:name w:val="APD_Bullet_1"/>
    <w:basedOn w:val="APDparagraph"/>
    <w:uiPriority w:val="99"/>
    <w:rsid w:val="00511DC0"/>
    <w:pPr>
      <w:numPr>
        <w:numId w:val="24"/>
      </w:numPr>
      <w:ind w:hanging="720"/>
    </w:pPr>
    <w:rPr>
      <w:rFonts w:ascii="Arial" w:hAnsi="Arial" w:cs="Arial"/>
    </w:rPr>
  </w:style>
  <w:style w:type="paragraph" w:customStyle="1" w:styleId="BodyText4">
    <w:name w:val="Body Text 4"/>
    <w:basedOn w:val="Normal"/>
    <w:link w:val="BodyText4Char1"/>
    <w:uiPriority w:val="99"/>
    <w:rsid w:val="00511DC0"/>
    <w:pPr>
      <w:widowControl w:val="0"/>
      <w:adjustRightInd w:val="0"/>
      <w:spacing w:line="360" w:lineRule="atLeast"/>
      <w:ind w:left="1080"/>
      <w:jc w:val="left"/>
      <w:textAlignment w:val="baseline"/>
    </w:pPr>
    <w:rPr>
      <w:sz w:val="22"/>
    </w:rPr>
  </w:style>
  <w:style w:type="paragraph" w:customStyle="1" w:styleId="BulletedList">
    <w:name w:val="Bulleted List"/>
    <w:basedOn w:val="BodyText"/>
    <w:uiPriority w:val="99"/>
    <w:rsid w:val="00511DC0"/>
    <w:pPr>
      <w:tabs>
        <w:tab w:val="num" w:pos="48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djustRightInd w:val="0"/>
      <w:spacing w:after="0" w:line="360" w:lineRule="atLeast"/>
      <w:ind w:left="480" w:hanging="480"/>
      <w:jc w:val="left"/>
      <w:textAlignment w:val="baseline"/>
    </w:pPr>
    <w:rPr>
      <w:spacing w:val="0"/>
      <w:sz w:val="22"/>
      <w:szCs w:val="24"/>
    </w:rPr>
  </w:style>
  <w:style w:type="paragraph" w:customStyle="1" w:styleId="BulletedList2">
    <w:name w:val="Bulleted List 2"/>
    <w:basedOn w:val="BodyText2"/>
    <w:uiPriority w:val="99"/>
    <w:rsid w:val="00511DC0"/>
    <w:pPr>
      <w:numPr>
        <w:numId w:val="25"/>
      </w:numPr>
      <w:tabs>
        <w:tab w:val="clear" w:pos="-720"/>
        <w:tab w:val="clear" w:pos="0"/>
        <w:tab w:val="clear" w:pos="10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num" w:pos="600"/>
        <w:tab w:val="left" w:pos="1656"/>
        <w:tab w:val="left" w:pos="1944"/>
      </w:tabs>
      <w:ind w:left="600" w:hanging="600"/>
      <w:jc w:val="left"/>
    </w:pPr>
    <w:rPr>
      <w:b w:val="0"/>
    </w:rPr>
  </w:style>
  <w:style w:type="paragraph" w:customStyle="1" w:styleId="BulletedList3">
    <w:name w:val="Bulleted List 3"/>
    <w:basedOn w:val="BodyText3"/>
    <w:uiPriority w:val="99"/>
    <w:rsid w:val="00511DC0"/>
    <w:pPr>
      <w:tabs>
        <w:tab w:val="clear" w:pos="1980"/>
        <w:tab w:val="clear" w:pos="252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num" w:pos="1080"/>
        <w:tab w:val="left" w:pos="1944"/>
        <w:tab w:val="left" w:pos="2304"/>
      </w:tabs>
      <w:ind w:left="1080" w:hanging="360"/>
      <w:jc w:val="left"/>
    </w:pPr>
    <w:rPr>
      <w:b w:val="0"/>
      <w:color w:val="auto"/>
      <w:szCs w:val="22"/>
    </w:rPr>
  </w:style>
  <w:style w:type="paragraph" w:customStyle="1" w:styleId="BulletedList4">
    <w:name w:val="Bulleted List 4"/>
    <w:basedOn w:val="BodyText4"/>
    <w:uiPriority w:val="99"/>
    <w:rsid w:val="00511DC0"/>
    <w:pPr>
      <w:tabs>
        <w:tab w:val="num" w:pos="1440"/>
        <w:tab w:val="left" w:pos="1944"/>
        <w:tab w:val="left" w:pos="2520"/>
        <w:tab w:val="left" w:pos="2664"/>
        <w:tab w:val="left" w:pos="2880"/>
      </w:tabs>
      <w:spacing w:before="0" w:after="0"/>
      <w:ind w:left="1440" w:hanging="360"/>
    </w:pPr>
  </w:style>
  <w:style w:type="paragraph" w:styleId="ListBullet4">
    <w:name w:val="List Bullet 4"/>
    <w:basedOn w:val="ListBullet"/>
    <w:autoRedefine/>
    <w:uiPriority w:val="99"/>
    <w:rsid w:val="00511DC0"/>
    <w:pPr>
      <w:numPr>
        <w:numId w:val="26"/>
      </w:numPr>
      <w:tabs>
        <w:tab w:val="clear" w:pos="720"/>
        <w:tab w:val="num" w:pos="1080"/>
      </w:tabs>
      <w:spacing w:before="0"/>
      <w:ind w:left="1080"/>
    </w:pPr>
    <w:rPr>
      <w:rFonts w:ascii="Arial" w:hAnsi="Arial"/>
      <w:szCs w:val="24"/>
    </w:rPr>
  </w:style>
  <w:style w:type="paragraph" w:customStyle="1" w:styleId="RFPText2">
    <w:name w:val="RFP Text 2"/>
    <w:basedOn w:val="RFPText1"/>
    <w:uiPriority w:val="99"/>
    <w:rsid w:val="00511DC0"/>
    <w:pPr>
      <w:ind w:left="360"/>
    </w:pPr>
  </w:style>
  <w:style w:type="paragraph" w:customStyle="1" w:styleId="RFPText1">
    <w:name w:val="RFP Text 1"/>
    <w:basedOn w:val="Normal"/>
    <w:rsid w:val="00511DC0"/>
    <w:pPr>
      <w:widowControl w:val="0"/>
      <w:adjustRightInd w:val="0"/>
      <w:spacing w:before="0" w:line="360" w:lineRule="atLeast"/>
      <w:jc w:val="left"/>
      <w:textAlignment w:val="baseline"/>
    </w:pPr>
    <w:rPr>
      <w:sz w:val="22"/>
    </w:rPr>
  </w:style>
  <w:style w:type="paragraph" w:customStyle="1" w:styleId="RFPText3">
    <w:name w:val="RFP Text 3"/>
    <w:basedOn w:val="RFPText1"/>
    <w:uiPriority w:val="99"/>
    <w:rsid w:val="00511DC0"/>
    <w:pPr>
      <w:numPr>
        <w:numId w:val="27"/>
      </w:numPr>
      <w:tabs>
        <w:tab w:val="clear" w:pos="720"/>
      </w:tabs>
      <w:ind w:firstLine="0"/>
    </w:pPr>
  </w:style>
  <w:style w:type="paragraph" w:customStyle="1" w:styleId="RFPText4">
    <w:name w:val="RFP Text 4"/>
    <w:basedOn w:val="RFPText3"/>
    <w:rsid w:val="00511DC0"/>
    <w:pPr>
      <w:numPr>
        <w:numId w:val="0"/>
      </w:numPr>
      <w:ind w:left="1080"/>
    </w:pPr>
  </w:style>
  <w:style w:type="paragraph" w:customStyle="1" w:styleId="SectionHeader">
    <w:name w:val="Section Header"/>
    <w:basedOn w:val="Heading1"/>
    <w:next w:val="RFPText1"/>
    <w:uiPriority w:val="99"/>
    <w:rsid w:val="00511DC0"/>
    <w:pPr>
      <w:pageBreakBefore w:val="0"/>
      <w:widowControl w:val="0"/>
      <w:numPr>
        <w:numId w:val="0"/>
      </w:numPr>
      <w:tabs>
        <w:tab w:val="num" w:pos="1800"/>
        <w:tab w:val="left" w:pos="2520"/>
        <w:tab w:val="left" w:pos="2880"/>
      </w:tabs>
      <w:adjustRightInd w:val="0"/>
      <w:spacing w:before="0" w:after="240" w:line="360" w:lineRule="atLeast"/>
      <w:ind w:left="1800" w:right="0" w:hanging="1800"/>
      <w:jc w:val="left"/>
      <w:textAlignment w:val="baseline"/>
    </w:pPr>
    <w:rPr>
      <w:rFonts w:ascii="Arial" w:hAnsi="Arial" w:cs="Arial"/>
      <w:bCs w:val="0"/>
      <w:color w:val="auto"/>
      <w:sz w:val="22"/>
      <w:szCs w:val="32"/>
    </w:rPr>
  </w:style>
  <w:style w:type="paragraph" w:styleId="ListNumber">
    <w:name w:val="List Number"/>
    <w:basedOn w:val="Normal"/>
    <w:uiPriority w:val="99"/>
    <w:rsid w:val="00511DC0"/>
    <w:pPr>
      <w:widowControl w:val="0"/>
      <w:tabs>
        <w:tab w:val="num" w:pos="480"/>
      </w:tabs>
      <w:adjustRightInd w:val="0"/>
      <w:spacing w:before="0" w:after="0" w:line="360" w:lineRule="atLeast"/>
      <w:ind w:left="480" w:hanging="480"/>
      <w:jc w:val="left"/>
      <w:textAlignment w:val="baseline"/>
    </w:pPr>
    <w:rPr>
      <w:sz w:val="22"/>
    </w:rPr>
  </w:style>
  <w:style w:type="paragraph" w:styleId="ListBullet2">
    <w:name w:val="List Bullet 2"/>
    <w:basedOn w:val="List3"/>
    <w:autoRedefine/>
    <w:uiPriority w:val="99"/>
    <w:rsid w:val="00511DC0"/>
    <w:pPr>
      <w:tabs>
        <w:tab w:val="num" w:pos="720"/>
        <w:tab w:val="left" w:pos="1080"/>
      </w:tabs>
      <w:ind w:left="720" w:hanging="720"/>
    </w:pPr>
  </w:style>
  <w:style w:type="paragraph" w:styleId="List3">
    <w:name w:val="List 3"/>
    <w:basedOn w:val="Normal"/>
    <w:uiPriority w:val="99"/>
    <w:rsid w:val="00511DC0"/>
    <w:pPr>
      <w:widowControl w:val="0"/>
      <w:adjustRightInd w:val="0"/>
      <w:spacing w:before="0" w:after="0" w:line="360" w:lineRule="atLeast"/>
      <w:ind w:left="1080" w:hanging="360"/>
      <w:jc w:val="left"/>
      <w:textAlignment w:val="baseline"/>
    </w:pPr>
    <w:rPr>
      <w:sz w:val="22"/>
    </w:rPr>
  </w:style>
  <w:style w:type="paragraph" w:styleId="ListBullet3">
    <w:name w:val="List Bullet 3"/>
    <w:basedOn w:val="ListBullet"/>
    <w:autoRedefine/>
    <w:uiPriority w:val="99"/>
    <w:rsid w:val="00511DC0"/>
    <w:pPr>
      <w:tabs>
        <w:tab w:val="num" w:pos="720"/>
      </w:tabs>
      <w:spacing w:before="0"/>
      <w:ind w:left="720" w:hanging="360"/>
    </w:pPr>
    <w:rPr>
      <w:rFonts w:ascii="Arial" w:hAnsi="Arial"/>
      <w:szCs w:val="24"/>
    </w:rPr>
  </w:style>
  <w:style w:type="paragraph" w:styleId="ListNumber3">
    <w:name w:val="List Number 3"/>
    <w:basedOn w:val="ListNumber"/>
    <w:uiPriority w:val="99"/>
    <w:rsid w:val="00511DC0"/>
    <w:pPr>
      <w:tabs>
        <w:tab w:val="clear" w:pos="480"/>
        <w:tab w:val="num" w:pos="720"/>
      </w:tabs>
      <w:ind w:left="720" w:hanging="720"/>
    </w:pPr>
  </w:style>
  <w:style w:type="paragraph" w:styleId="ListNumber2">
    <w:name w:val="List Number 2"/>
    <w:basedOn w:val="ListNumber"/>
    <w:uiPriority w:val="99"/>
    <w:rsid w:val="00511DC0"/>
    <w:pPr>
      <w:tabs>
        <w:tab w:val="clear" w:pos="480"/>
        <w:tab w:val="num" w:pos="720"/>
      </w:tabs>
      <w:ind w:left="720" w:hanging="360"/>
    </w:pPr>
  </w:style>
  <w:style w:type="paragraph" w:styleId="ListNumber4">
    <w:name w:val="List Number 4"/>
    <w:aliases w:val="RFP List Number"/>
    <w:basedOn w:val="ListNumber"/>
    <w:autoRedefine/>
    <w:uiPriority w:val="99"/>
    <w:rsid w:val="00511DC0"/>
    <w:pPr>
      <w:numPr>
        <w:numId w:val="29"/>
      </w:numPr>
      <w:tabs>
        <w:tab w:val="clear" w:pos="360"/>
        <w:tab w:val="num" w:pos="1440"/>
      </w:tabs>
      <w:spacing w:before="120"/>
      <w:ind w:left="1440" w:hanging="144"/>
    </w:pPr>
    <w:rPr>
      <w:rFonts w:ascii="Times New Roman" w:hAnsi="Times New Roman"/>
      <w:sz w:val="24"/>
    </w:rPr>
  </w:style>
  <w:style w:type="paragraph" w:customStyle="1" w:styleId="RFPBullet">
    <w:name w:val="RFP Bullet"/>
    <w:basedOn w:val="Normal"/>
    <w:autoRedefine/>
    <w:rsid w:val="00511DC0"/>
    <w:pPr>
      <w:widowControl w:val="0"/>
      <w:tabs>
        <w:tab w:val="num" w:pos="720"/>
      </w:tabs>
      <w:adjustRightInd w:val="0"/>
      <w:spacing w:before="60" w:after="60" w:line="360" w:lineRule="atLeast"/>
      <w:ind w:left="720" w:hanging="360"/>
      <w:jc w:val="left"/>
      <w:textAlignment w:val="baseline"/>
    </w:pPr>
    <w:rPr>
      <w:rFonts w:ascii="Times New Roman" w:hAnsi="Times New Roman"/>
      <w:sz w:val="22"/>
    </w:rPr>
  </w:style>
  <w:style w:type="paragraph" w:customStyle="1" w:styleId="StyleHeading4Heading4Char2Heading4CharCharHeading4Char1">
    <w:name w:val="Style Heading 4Heading 4 Char2Heading 4 Char CharHeading 4 Char1..."/>
    <w:basedOn w:val="Heading4"/>
    <w:autoRedefine/>
    <w:uiPriority w:val="99"/>
    <w:rsid w:val="00511DC0"/>
    <w:pPr>
      <w:keepLines/>
      <w:widowControl w:val="0"/>
      <w:numPr>
        <w:numId w:val="0"/>
      </w:numPr>
      <w:tabs>
        <w:tab w:val="num" w:pos="1080"/>
        <w:tab w:val="left" w:pos="2250"/>
      </w:tabs>
      <w:adjustRightInd w:val="0"/>
      <w:spacing w:after="120" w:line="360" w:lineRule="atLeast"/>
      <w:ind w:left="1080" w:right="0" w:hanging="1080"/>
      <w:jc w:val="left"/>
      <w:textAlignment w:val="baseline"/>
    </w:pPr>
    <w:rPr>
      <w:rFonts w:ascii="Times New Roman Bold" w:hAnsi="Times New Roman Bold"/>
      <w:i/>
      <w:iCs/>
      <w:noProof w:val="0"/>
      <w:color w:val="auto"/>
      <w:kern w:val="0"/>
      <w:sz w:val="28"/>
      <w:szCs w:val="24"/>
    </w:rPr>
  </w:style>
  <w:style w:type="paragraph" w:customStyle="1" w:styleId="RFPNumber">
    <w:name w:val="RFP Number"/>
    <w:basedOn w:val="Normal"/>
    <w:rsid w:val="00511DC0"/>
    <w:pPr>
      <w:widowControl w:val="0"/>
      <w:numPr>
        <w:numId w:val="28"/>
      </w:numPr>
      <w:adjustRightInd w:val="0"/>
      <w:spacing w:before="60" w:after="60"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customStyle="1" w:styleId="StyleHeading3CharChar2CharCharCharCharCharChar1Heading3">
    <w:name w:val="Style Heading 3CharChar2 Char Char Char Char CharChar1Heading 3..."/>
    <w:basedOn w:val="Heading3"/>
    <w:autoRedefine/>
    <w:uiPriority w:val="99"/>
    <w:rsid w:val="00511DC0"/>
    <w:pPr>
      <w:widowControl w:val="0"/>
      <w:numPr>
        <w:ilvl w:val="0"/>
        <w:numId w:val="30"/>
      </w:numPr>
      <w:tabs>
        <w:tab w:val="clear" w:pos="720"/>
        <w:tab w:val="num" w:pos="1080"/>
      </w:tabs>
      <w:adjustRightInd w:val="0"/>
      <w:spacing w:after="240" w:line="360" w:lineRule="atLeast"/>
      <w:ind w:left="1080" w:right="0" w:hanging="1080"/>
      <w:jc w:val="left"/>
      <w:textAlignment w:val="baseline"/>
    </w:pPr>
    <w:rPr>
      <w:rFonts w:ascii="Times New Roman Bold" w:hAnsi="Times New Roman Bold" w:cs="Arial"/>
      <w:b w:val="0"/>
      <w:noProof w:val="0"/>
      <w:color w:val="auto"/>
      <w:w w:val="122"/>
      <w:kern w:val="0"/>
      <w:sz w:val="28"/>
      <w:szCs w:val="32"/>
    </w:rPr>
  </w:style>
  <w:style w:type="paragraph" w:customStyle="1" w:styleId="PricingSchedule">
    <w:name w:val="Pricing Schedule"/>
    <w:basedOn w:val="Normal"/>
    <w:next w:val="Normal"/>
    <w:rsid w:val="00511DC0"/>
    <w:pPr>
      <w:widowControl w:val="0"/>
      <w:adjustRightInd w:val="0"/>
      <w:spacing w:before="240" w:after="240" w:line="360" w:lineRule="atLeast"/>
      <w:jc w:val="left"/>
      <w:textAlignment w:val="baseline"/>
    </w:pPr>
    <w:rPr>
      <w:rFonts w:ascii="Times New Roman" w:hAnsi="Times New Roman"/>
      <w:b/>
      <w:sz w:val="32"/>
      <w:szCs w:val="32"/>
    </w:rPr>
  </w:style>
  <w:style w:type="paragraph" w:customStyle="1" w:styleId="FoxBulletList11">
    <w:name w:val="Fox Bullet List 11"/>
    <w:basedOn w:val="Normal"/>
    <w:uiPriority w:val="99"/>
    <w:rsid w:val="00511DC0"/>
    <w:pPr>
      <w:widowControl w:val="0"/>
      <w:tabs>
        <w:tab w:val="num" w:pos="360"/>
      </w:tabs>
      <w:autoSpaceDE w:val="0"/>
      <w:autoSpaceDN w:val="0"/>
      <w:adjustRightInd w:val="0"/>
      <w:spacing w:before="60" w:after="60" w:line="360" w:lineRule="atLeast"/>
      <w:ind w:left="360" w:right="720" w:hanging="360"/>
      <w:jc w:val="left"/>
      <w:textAlignment w:val="baseline"/>
    </w:pPr>
    <w:rPr>
      <w:rFonts w:ascii="Times New Roman" w:hAnsi="Times New Roman"/>
      <w:color w:val="000000"/>
      <w:sz w:val="22"/>
    </w:rPr>
  </w:style>
  <w:style w:type="character" w:customStyle="1" w:styleId="ipa1">
    <w:name w:val="ipa1"/>
    <w:basedOn w:val="DefaultParagraphFont"/>
    <w:rsid w:val="00511DC0"/>
    <w:rPr>
      <w:rFonts w:ascii="inherit" w:eastAsia="Arial Unicode MS" w:hAnsi="inherit" w:cs="Arial Unicode MS"/>
    </w:rPr>
  </w:style>
  <w:style w:type="paragraph" w:customStyle="1" w:styleId="PageIntentionallyLeftBlank">
    <w:name w:val="Page Intentionally Left Blank"/>
    <w:next w:val="AKBody"/>
    <w:uiPriority w:val="99"/>
    <w:rsid w:val="00511DC0"/>
    <w:pPr>
      <w:pageBreakBefore/>
      <w:widowControl w:val="0"/>
      <w:adjustRightInd w:val="0"/>
      <w:spacing w:before="5040" w:line="360" w:lineRule="atLeast"/>
      <w:jc w:val="center"/>
      <w:textAlignment w:val="baseline"/>
    </w:pPr>
    <w:rPr>
      <w:rFonts w:ascii="Arial" w:hAnsi="Arial" w:cs="Arial"/>
      <w:b/>
      <w:i/>
      <w:sz w:val="36"/>
      <w:szCs w:val="36"/>
    </w:rPr>
  </w:style>
  <w:style w:type="paragraph" w:customStyle="1" w:styleId="AKBody">
    <w:name w:val="AK Body"/>
    <w:basedOn w:val="Normal"/>
    <w:uiPriority w:val="99"/>
    <w:rsid w:val="00511DC0"/>
    <w:pPr>
      <w:widowControl w:val="0"/>
      <w:adjustRightInd w:val="0"/>
      <w:spacing w:before="0" w:after="0" w:line="360" w:lineRule="atLeast"/>
      <w:textAlignment w:val="baseline"/>
    </w:pPr>
    <w:rPr>
      <w:rFonts w:ascii="Times New Roman" w:hAnsi="Times New Roman"/>
      <w:sz w:val="22"/>
      <w:szCs w:val="22"/>
    </w:rPr>
  </w:style>
  <w:style w:type="character" w:customStyle="1" w:styleId="AKBodyChar">
    <w:name w:val="AK Body Char"/>
    <w:basedOn w:val="DefaultParagraphFont"/>
    <w:rsid w:val="00511DC0"/>
    <w:rPr>
      <w:rFonts w:cs="Times New Roman"/>
      <w:sz w:val="22"/>
      <w:szCs w:val="22"/>
      <w:lang w:val="en-US" w:eastAsia="en-US" w:bidi="ar-SA"/>
    </w:rPr>
  </w:style>
  <w:style w:type="paragraph" w:customStyle="1" w:styleId="AKTitle1">
    <w:name w:val="AK Title 1"/>
    <w:next w:val="AKRFPReference"/>
    <w:uiPriority w:val="99"/>
    <w:rsid w:val="00511DC0"/>
    <w:pPr>
      <w:keepNext/>
      <w:widowControl w:val="0"/>
      <w:tabs>
        <w:tab w:val="left" w:pos="540"/>
      </w:tabs>
      <w:adjustRightInd w:val="0"/>
      <w:spacing w:after="220" w:line="360" w:lineRule="atLeast"/>
      <w:ind w:left="540" w:hanging="540"/>
      <w:jc w:val="both"/>
      <w:textAlignment w:val="baseline"/>
    </w:pPr>
    <w:rPr>
      <w:rFonts w:ascii="Arial" w:hAnsi="Arial" w:cs="Arial"/>
      <w:b/>
      <w:color w:val="004074"/>
      <w:sz w:val="40"/>
      <w:szCs w:val="40"/>
    </w:rPr>
  </w:style>
  <w:style w:type="paragraph" w:customStyle="1" w:styleId="AKRFPReference">
    <w:name w:val="AK RFP Reference"/>
    <w:next w:val="AKBody"/>
    <w:uiPriority w:val="99"/>
    <w:rsid w:val="00511DC0"/>
    <w:pPr>
      <w:keepNext/>
      <w:widowControl w:val="0"/>
      <w:adjustRightInd w:val="0"/>
      <w:spacing w:after="220" w:line="360" w:lineRule="atLeast"/>
      <w:jc w:val="both"/>
      <w:textAlignment w:val="baseline"/>
    </w:pPr>
    <w:rPr>
      <w:rFonts w:ascii="Times New (W1)" w:hAnsi="Times New (W1)"/>
      <w:b/>
      <w:i/>
      <w:color w:val="808080"/>
      <w:sz w:val="22"/>
      <w:szCs w:val="22"/>
    </w:rPr>
  </w:style>
  <w:style w:type="paragraph" w:customStyle="1" w:styleId="AKTitle2">
    <w:name w:val="AK Title 2"/>
    <w:next w:val="AKRFPReference"/>
    <w:uiPriority w:val="99"/>
    <w:rsid w:val="00511DC0"/>
    <w:pPr>
      <w:keepNext/>
      <w:widowControl w:val="0"/>
      <w:tabs>
        <w:tab w:val="left" w:pos="720"/>
      </w:tabs>
      <w:adjustRightInd w:val="0"/>
      <w:spacing w:after="220" w:line="360" w:lineRule="atLeast"/>
      <w:ind w:left="720" w:hanging="720"/>
      <w:jc w:val="both"/>
      <w:textAlignment w:val="baseline"/>
    </w:pPr>
    <w:rPr>
      <w:rFonts w:ascii="Arial" w:hAnsi="Arial" w:cs="Arial"/>
      <w:b/>
      <w:i/>
      <w:color w:val="004074"/>
      <w:sz w:val="36"/>
      <w:szCs w:val="36"/>
    </w:rPr>
  </w:style>
  <w:style w:type="paragraph" w:customStyle="1" w:styleId="AKEmphasizedText">
    <w:name w:val="AK Emphasized Text"/>
    <w:basedOn w:val="AKBody"/>
    <w:next w:val="AKBody"/>
    <w:uiPriority w:val="99"/>
    <w:rsid w:val="00511DC0"/>
    <w:rPr>
      <w:b/>
      <w:color w:val="004074"/>
    </w:rPr>
  </w:style>
  <w:style w:type="character" w:customStyle="1" w:styleId="AKEmphasizedTextChar">
    <w:name w:val="AK Emphasized Text Char"/>
    <w:basedOn w:val="AKBodyChar"/>
    <w:uiPriority w:val="99"/>
    <w:rsid w:val="00511DC0"/>
    <w:rPr>
      <w:rFonts w:cs="Times New Roman"/>
      <w:b/>
      <w:color w:val="004074"/>
      <w:sz w:val="22"/>
      <w:szCs w:val="22"/>
      <w:lang w:val="en-US" w:eastAsia="en-US" w:bidi="ar-SA"/>
    </w:rPr>
  </w:style>
  <w:style w:type="paragraph" w:customStyle="1" w:styleId="AKTitleA">
    <w:name w:val="AK Title A"/>
    <w:next w:val="AKBody"/>
    <w:uiPriority w:val="99"/>
    <w:rsid w:val="00511DC0"/>
    <w:pPr>
      <w:keepNext/>
      <w:widowControl w:val="0"/>
      <w:pBdr>
        <w:top w:val="single" w:sz="4" w:space="1" w:color="8F4736"/>
        <w:bottom w:val="single" w:sz="4" w:space="1" w:color="8F4736"/>
      </w:pBdr>
      <w:adjustRightInd w:val="0"/>
      <w:spacing w:after="220" w:line="360" w:lineRule="atLeast"/>
      <w:jc w:val="both"/>
      <w:textAlignment w:val="baseline"/>
    </w:pPr>
    <w:rPr>
      <w:rFonts w:ascii="Arial" w:hAnsi="Arial" w:cs="Arial"/>
      <w:b/>
      <w:i/>
      <w:color w:val="004074"/>
      <w:sz w:val="22"/>
      <w:szCs w:val="22"/>
    </w:rPr>
  </w:style>
  <w:style w:type="paragraph" w:customStyle="1" w:styleId="AKTitleB">
    <w:name w:val="AK Title B"/>
    <w:next w:val="AKBody"/>
    <w:uiPriority w:val="99"/>
    <w:rsid w:val="00511DC0"/>
    <w:pPr>
      <w:keepNext/>
      <w:widowControl w:val="0"/>
      <w:adjustRightInd w:val="0"/>
      <w:spacing w:after="220" w:line="360" w:lineRule="atLeast"/>
      <w:jc w:val="both"/>
      <w:textAlignment w:val="baseline"/>
    </w:pPr>
    <w:rPr>
      <w:rFonts w:ascii="Arial" w:hAnsi="Arial" w:cs="Arial"/>
      <w:b/>
      <w:color w:val="004074"/>
      <w:sz w:val="22"/>
      <w:szCs w:val="22"/>
    </w:rPr>
  </w:style>
  <w:style w:type="paragraph" w:customStyle="1" w:styleId="AKTitle3">
    <w:name w:val="AK Title 3"/>
    <w:next w:val="AKRFPReference"/>
    <w:uiPriority w:val="99"/>
    <w:rsid w:val="00511DC0"/>
    <w:pPr>
      <w:keepNext/>
      <w:widowControl w:val="0"/>
      <w:adjustRightInd w:val="0"/>
      <w:spacing w:after="220" w:line="360" w:lineRule="atLeast"/>
      <w:ind w:left="900" w:hanging="900"/>
      <w:jc w:val="both"/>
      <w:textAlignment w:val="baseline"/>
    </w:pPr>
    <w:rPr>
      <w:rFonts w:ascii="Arial" w:hAnsi="Arial" w:cs="Arial"/>
      <w:b/>
      <w:color w:val="004074"/>
      <w:sz w:val="32"/>
      <w:szCs w:val="32"/>
    </w:rPr>
  </w:style>
  <w:style w:type="paragraph" w:customStyle="1" w:styleId="AKTitle4">
    <w:name w:val="AK Title 4"/>
    <w:next w:val="AKRFPReference"/>
    <w:uiPriority w:val="99"/>
    <w:rsid w:val="00511DC0"/>
    <w:pPr>
      <w:keepNext/>
      <w:widowControl w:val="0"/>
      <w:tabs>
        <w:tab w:val="left" w:pos="1080"/>
      </w:tabs>
      <w:adjustRightInd w:val="0"/>
      <w:spacing w:after="220" w:line="360" w:lineRule="atLeast"/>
      <w:ind w:left="1080" w:hanging="1080"/>
      <w:jc w:val="both"/>
      <w:textAlignment w:val="baseline"/>
    </w:pPr>
    <w:rPr>
      <w:rFonts w:ascii="Times New (W1)" w:hAnsi="Times New (W1)"/>
      <w:b/>
      <w:color w:val="004074"/>
      <w:sz w:val="28"/>
      <w:szCs w:val="28"/>
    </w:rPr>
  </w:style>
  <w:style w:type="paragraph" w:customStyle="1" w:styleId="AKBullet">
    <w:name w:val="AK Bullet"/>
    <w:basedOn w:val="AKBody"/>
    <w:uiPriority w:val="99"/>
    <w:rsid w:val="00511DC0"/>
    <w:pPr>
      <w:tabs>
        <w:tab w:val="num" w:pos="360"/>
      </w:tabs>
      <w:spacing w:after="120"/>
      <w:ind w:left="360" w:hanging="360"/>
    </w:pPr>
  </w:style>
  <w:style w:type="paragraph" w:customStyle="1" w:styleId="AKBullet2nd">
    <w:name w:val="AK Bullet 2nd"/>
    <w:basedOn w:val="AKBullet"/>
    <w:uiPriority w:val="99"/>
    <w:rsid w:val="00511DC0"/>
    <w:pPr>
      <w:tabs>
        <w:tab w:val="clear" w:pos="360"/>
        <w:tab w:val="num" w:pos="1440"/>
      </w:tabs>
      <w:ind w:left="1440"/>
    </w:pPr>
  </w:style>
  <w:style w:type="paragraph" w:customStyle="1" w:styleId="AKBullet3rd">
    <w:name w:val="AK Bullet 3rd"/>
    <w:basedOn w:val="AKBullet"/>
    <w:uiPriority w:val="99"/>
    <w:rsid w:val="00511DC0"/>
    <w:pPr>
      <w:tabs>
        <w:tab w:val="clear" w:pos="360"/>
        <w:tab w:val="num" w:pos="648"/>
      </w:tabs>
      <w:ind w:left="648" w:hanging="216"/>
    </w:pPr>
  </w:style>
  <w:style w:type="paragraph" w:customStyle="1" w:styleId="AKTableTitle1">
    <w:name w:val="AK Table Title 1"/>
    <w:uiPriority w:val="99"/>
    <w:rsid w:val="00511DC0"/>
    <w:pPr>
      <w:keepNext/>
      <w:keepLines/>
      <w:widowControl w:val="0"/>
      <w:adjustRightInd w:val="0"/>
      <w:spacing w:before="40" w:after="40" w:line="360" w:lineRule="atLeast"/>
      <w:jc w:val="center"/>
      <w:textAlignment w:val="baseline"/>
    </w:pPr>
    <w:rPr>
      <w:rFonts w:ascii="Arial" w:hAnsi="Arial"/>
      <w:b/>
      <w:color w:val="FFFFFF"/>
      <w:sz w:val="24"/>
      <w:szCs w:val="22"/>
    </w:rPr>
  </w:style>
  <w:style w:type="paragraph" w:customStyle="1" w:styleId="AKTableTitle2">
    <w:name w:val="AK Table Title 2"/>
    <w:uiPriority w:val="99"/>
    <w:rsid w:val="00511DC0"/>
    <w:pPr>
      <w:keepNext/>
      <w:keepLines/>
      <w:widowControl w:val="0"/>
      <w:adjustRightInd w:val="0"/>
      <w:spacing w:before="40" w:after="40" w:line="360" w:lineRule="atLeast"/>
      <w:jc w:val="center"/>
      <w:textAlignment w:val="baseline"/>
    </w:pPr>
    <w:rPr>
      <w:rFonts w:ascii="Arial" w:hAnsi="Arial" w:cs="Arial"/>
      <w:b/>
      <w:szCs w:val="22"/>
    </w:rPr>
  </w:style>
  <w:style w:type="paragraph" w:customStyle="1" w:styleId="AKTableBody">
    <w:name w:val="AK Table Body"/>
    <w:uiPriority w:val="99"/>
    <w:rsid w:val="00511DC0"/>
    <w:pPr>
      <w:widowControl w:val="0"/>
      <w:adjustRightInd w:val="0"/>
      <w:spacing w:before="40" w:line="360" w:lineRule="atLeast"/>
      <w:jc w:val="both"/>
      <w:textAlignment w:val="baseline"/>
    </w:pPr>
    <w:rPr>
      <w:rFonts w:ascii="Arial" w:hAnsi="Arial" w:cs="Arial"/>
      <w:sz w:val="18"/>
      <w:szCs w:val="22"/>
    </w:rPr>
  </w:style>
  <w:style w:type="paragraph" w:customStyle="1" w:styleId="ExhibitTitle">
    <w:name w:val="Exhibit Title"/>
    <w:next w:val="Normal"/>
    <w:uiPriority w:val="99"/>
    <w:rsid w:val="00511DC0"/>
    <w:pPr>
      <w:keepNext/>
      <w:widowControl w:val="0"/>
      <w:pBdr>
        <w:bottom w:val="single" w:sz="4" w:space="1" w:color="auto"/>
      </w:pBdr>
      <w:adjustRightInd w:val="0"/>
      <w:spacing w:line="360" w:lineRule="atLeast"/>
      <w:jc w:val="center"/>
      <w:textAlignment w:val="baseline"/>
    </w:pPr>
    <w:rPr>
      <w:rFonts w:ascii="Arial" w:hAnsi="Arial" w:cs="Arial"/>
      <w:b/>
      <w:sz w:val="30"/>
      <w:szCs w:val="30"/>
    </w:rPr>
  </w:style>
  <w:style w:type="paragraph" w:customStyle="1" w:styleId="ExhibitCaption">
    <w:name w:val="Exhibit Caption"/>
    <w:next w:val="AKBody"/>
    <w:uiPriority w:val="99"/>
    <w:rsid w:val="00511DC0"/>
    <w:pPr>
      <w:widowControl w:val="0"/>
      <w:pBdr>
        <w:top w:val="single" w:sz="4" w:space="1" w:color="auto"/>
      </w:pBdr>
      <w:adjustRightInd w:val="0"/>
      <w:spacing w:line="360" w:lineRule="atLeast"/>
      <w:jc w:val="both"/>
      <w:textAlignment w:val="baseline"/>
    </w:pPr>
    <w:rPr>
      <w:rFonts w:ascii="Arial" w:hAnsi="Arial" w:cs="Arial"/>
      <w:b/>
      <w:i/>
      <w:sz w:val="18"/>
      <w:szCs w:val="22"/>
    </w:rPr>
  </w:style>
  <w:style w:type="paragraph" w:customStyle="1" w:styleId="AKHeaderOdd">
    <w:name w:val="AK Header Odd"/>
    <w:basedOn w:val="Normal"/>
    <w:uiPriority w:val="99"/>
    <w:rsid w:val="00511DC0"/>
    <w:pPr>
      <w:widowControl w:val="0"/>
      <w:pBdr>
        <w:bottom w:val="single" w:sz="4" w:space="1" w:color="808080"/>
      </w:pBdr>
      <w:adjustRightInd w:val="0"/>
      <w:spacing w:before="0" w:after="0" w:line="360" w:lineRule="atLeast"/>
      <w:textAlignment w:val="baseline"/>
    </w:pPr>
    <w:rPr>
      <w:i/>
      <w:iCs/>
      <w:color w:val="808080"/>
      <w:sz w:val="18"/>
      <w:szCs w:val="18"/>
    </w:rPr>
  </w:style>
  <w:style w:type="paragraph" w:customStyle="1" w:styleId="AKHeaderEven">
    <w:name w:val="AK Header Even"/>
    <w:basedOn w:val="AKHeaderOdd"/>
    <w:uiPriority w:val="99"/>
    <w:rsid w:val="00511DC0"/>
    <w:pPr>
      <w:numPr>
        <w:numId w:val="31"/>
      </w:numPr>
      <w:tabs>
        <w:tab w:val="clear" w:pos="360"/>
      </w:tabs>
      <w:ind w:left="0" w:firstLine="0"/>
      <w:jc w:val="right"/>
    </w:pPr>
  </w:style>
  <w:style w:type="paragraph" w:customStyle="1" w:styleId="AKFooterOdd">
    <w:name w:val="AK Footer Odd"/>
    <w:uiPriority w:val="99"/>
    <w:rsid w:val="00511DC0"/>
    <w:pPr>
      <w:widowControl w:val="0"/>
      <w:numPr>
        <w:ilvl w:val="1"/>
        <w:numId w:val="32"/>
      </w:numPr>
      <w:pBdr>
        <w:top w:val="single" w:sz="4" w:space="1" w:color="808080"/>
      </w:pBdr>
      <w:tabs>
        <w:tab w:val="clear" w:pos="720"/>
        <w:tab w:val="right" w:pos="9360"/>
      </w:tabs>
      <w:adjustRightInd w:val="0"/>
      <w:spacing w:line="360" w:lineRule="atLeast"/>
      <w:ind w:left="0" w:firstLine="0"/>
      <w:jc w:val="both"/>
      <w:textAlignment w:val="baseline"/>
    </w:pPr>
    <w:rPr>
      <w:rFonts w:ascii="Arial" w:hAnsi="Arial"/>
      <w:iCs/>
      <w:color w:val="333333"/>
      <w:szCs w:val="19"/>
    </w:rPr>
  </w:style>
  <w:style w:type="character" w:customStyle="1" w:styleId="AKFooterOddChar">
    <w:name w:val="AK Footer Odd Char"/>
    <w:basedOn w:val="DefaultParagraphFont"/>
    <w:uiPriority w:val="99"/>
    <w:rsid w:val="00511DC0"/>
    <w:rPr>
      <w:rFonts w:ascii="Arial" w:hAnsi="Arial" w:cs="Times New Roman"/>
      <w:iCs/>
      <w:color w:val="333333"/>
      <w:sz w:val="19"/>
      <w:szCs w:val="19"/>
      <w:lang w:val="en-US" w:eastAsia="en-US" w:bidi="ar-SA"/>
    </w:rPr>
  </w:style>
  <w:style w:type="paragraph" w:customStyle="1" w:styleId="AKHighlightsTitle">
    <w:name w:val="AK Highlights Title"/>
    <w:uiPriority w:val="99"/>
    <w:rsid w:val="00511DC0"/>
    <w:pPr>
      <w:framePr w:hSpace="180" w:wrap="around" w:vAnchor="text" w:hAnchor="text" w:xAlign="right" w:y="283"/>
      <w:widowControl w:val="0"/>
      <w:adjustRightInd w:val="0"/>
      <w:spacing w:before="20" w:after="20" w:line="360" w:lineRule="atLeast"/>
      <w:ind w:left="72"/>
      <w:suppressOverlap/>
      <w:jc w:val="both"/>
      <w:textAlignment w:val="baseline"/>
    </w:pPr>
    <w:rPr>
      <w:rFonts w:ascii="Arial Black" w:hAnsi="Arial Black"/>
      <w:caps/>
      <w:color w:val="FFFFFF"/>
      <w:sz w:val="26"/>
      <w:szCs w:val="26"/>
    </w:rPr>
  </w:style>
  <w:style w:type="paragraph" w:customStyle="1" w:styleId="AKTableBodyBold">
    <w:name w:val="AK Table Body Bold"/>
    <w:basedOn w:val="AKTableBody"/>
    <w:uiPriority w:val="99"/>
    <w:rsid w:val="00511DC0"/>
    <w:rPr>
      <w:b/>
    </w:rPr>
  </w:style>
  <w:style w:type="paragraph" w:customStyle="1" w:styleId="AKTableBullet">
    <w:name w:val="AK Table Bullet"/>
    <w:basedOn w:val="AKTableBody"/>
    <w:uiPriority w:val="99"/>
    <w:rsid w:val="00511DC0"/>
    <w:pPr>
      <w:tabs>
        <w:tab w:val="num" w:pos="360"/>
      </w:tabs>
      <w:ind w:left="360" w:hanging="360"/>
    </w:pPr>
  </w:style>
  <w:style w:type="paragraph" w:customStyle="1" w:styleId="AKTableBullet2">
    <w:name w:val="AK Table Bullet 2"/>
    <w:basedOn w:val="AKTableBody"/>
    <w:uiPriority w:val="99"/>
    <w:rsid w:val="00511DC0"/>
    <w:pPr>
      <w:tabs>
        <w:tab w:val="num" w:pos="1440"/>
      </w:tabs>
      <w:ind w:left="1440" w:hanging="360"/>
    </w:pPr>
  </w:style>
  <w:style w:type="paragraph" w:customStyle="1" w:styleId="AKTableBullet3">
    <w:name w:val="AK Table Bullet 3"/>
    <w:basedOn w:val="AKTableBody"/>
    <w:uiPriority w:val="99"/>
    <w:rsid w:val="00511DC0"/>
    <w:pPr>
      <w:tabs>
        <w:tab w:val="num" w:pos="2160"/>
      </w:tabs>
      <w:ind w:left="2160" w:hanging="360"/>
    </w:pPr>
  </w:style>
  <w:style w:type="paragraph" w:customStyle="1" w:styleId="AKHighlightsBullet">
    <w:name w:val="AK Highlights Bullet"/>
    <w:basedOn w:val="Normal"/>
    <w:uiPriority w:val="99"/>
    <w:rsid w:val="00511DC0"/>
    <w:pPr>
      <w:framePr w:hSpace="180" w:wrap="around" w:vAnchor="text" w:hAnchor="text" w:xAlign="right" w:y="718"/>
      <w:widowControl w:val="0"/>
      <w:tabs>
        <w:tab w:val="num" w:pos="180"/>
        <w:tab w:val="num" w:pos="1080"/>
      </w:tabs>
      <w:adjustRightInd w:val="0"/>
      <w:spacing w:before="40" w:after="40" w:line="360" w:lineRule="atLeast"/>
      <w:ind w:left="180" w:hanging="180"/>
      <w:suppressOverlap/>
      <w:textAlignment w:val="baseline"/>
    </w:pPr>
    <w:rPr>
      <w:rFonts w:cs="Arial"/>
      <w:color w:val="004074"/>
      <w:sz w:val="22"/>
    </w:rPr>
  </w:style>
  <w:style w:type="paragraph" w:customStyle="1" w:styleId="AKTheme">
    <w:name w:val="AK Theme"/>
    <w:basedOn w:val="AKBody"/>
    <w:next w:val="AKBody"/>
    <w:uiPriority w:val="99"/>
    <w:rsid w:val="00511DC0"/>
    <w:rPr>
      <w:b/>
      <w:i/>
    </w:rPr>
  </w:style>
  <w:style w:type="paragraph" w:customStyle="1" w:styleId="AKTitle5">
    <w:name w:val="AK Title 5"/>
    <w:basedOn w:val="AKTitle4"/>
    <w:next w:val="AKRFPReference"/>
    <w:uiPriority w:val="99"/>
    <w:rsid w:val="00511DC0"/>
    <w:rPr>
      <w:i/>
    </w:rPr>
  </w:style>
  <w:style w:type="paragraph" w:customStyle="1" w:styleId="font5">
    <w:name w:val="font5"/>
    <w:basedOn w:val="Normal"/>
    <w:uiPriority w:val="99"/>
    <w:rsid w:val="00511DC0"/>
    <w:pPr>
      <w:widowControl w:val="0"/>
      <w:adjustRightInd w:val="0"/>
      <w:spacing w:before="100" w:beforeAutospacing="1" w:after="100" w:afterAutospacing="1" w:line="360" w:lineRule="atLeast"/>
      <w:jc w:val="left"/>
      <w:textAlignment w:val="baseline"/>
    </w:pPr>
    <w:rPr>
      <w:rFonts w:ascii="TimesNewRomanPSMT" w:hAnsi="TimesNewRomanPSMT"/>
      <w:b/>
      <w:bCs/>
      <w:sz w:val="22"/>
    </w:rPr>
  </w:style>
  <w:style w:type="paragraph" w:customStyle="1" w:styleId="xl24">
    <w:name w:val="xl24"/>
    <w:basedOn w:val="Normal"/>
    <w:uiPriority w:val="99"/>
    <w:rsid w:val="00511DC0"/>
    <w:pPr>
      <w:widowControl w:val="0"/>
      <w:adjustRightInd w:val="0"/>
      <w:spacing w:before="100" w:beforeAutospacing="1" w:after="100" w:afterAutospacing="1" w:line="360" w:lineRule="atLeast"/>
      <w:jc w:val="right"/>
      <w:textAlignment w:val="baseline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uiPriority w:val="99"/>
    <w:rsid w:val="00511DC0"/>
    <w:pPr>
      <w:widowControl w:val="0"/>
      <w:adjustRightInd w:val="0"/>
      <w:spacing w:before="100" w:beforeAutospacing="1" w:after="100" w:afterAutospacing="1" w:line="360" w:lineRule="atLeast"/>
      <w:jc w:val="left"/>
      <w:textAlignment w:val="baseline"/>
    </w:pPr>
    <w:rPr>
      <w:rFonts w:ascii="Times New Roman" w:hAnsi="Times New Roman"/>
      <w:b/>
      <w:bCs/>
      <w:sz w:val="22"/>
    </w:rPr>
  </w:style>
  <w:style w:type="paragraph" w:customStyle="1" w:styleId="ptext">
    <w:name w:val="ptext"/>
    <w:basedOn w:val="Normal"/>
    <w:uiPriority w:val="99"/>
    <w:rsid w:val="00511DC0"/>
    <w:pPr>
      <w:widowControl w:val="0"/>
      <w:numPr>
        <w:numId w:val="33"/>
      </w:numPr>
      <w:tabs>
        <w:tab w:val="clear" w:pos="216"/>
      </w:tabs>
      <w:adjustRightInd w:val="0"/>
      <w:spacing w:before="100" w:beforeAutospacing="1" w:after="100" w:afterAutospacing="1" w:line="360" w:lineRule="atLeast"/>
      <w:ind w:left="0" w:firstLine="0"/>
      <w:jc w:val="left"/>
      <w:textAlignment w:val="baseline"/>
    </w:pPr>
    <w:rPr>
      <w:rFonts w:ascii="Times New Roman" w:hAnsi="Times New Roman"/>
      <w:sz w:val="22"/>
    </w:rPr>
  </w:style>
  <w:style w:type="paragraph" w:customStyle="1" w:styleId="text2">
    <w:name w:val="text2"/>
    <w:basedOn w:val="Normal"/>
    <w:autoRedefine/>
    <w:uiPriority w:val="99"/>
    <w:rsid w:val="00511DC0"/>
    <w:pPr>
      <w:widowControl w:val="0"/>
      <w:numPr>
        <w:ilvl w:val="2"/>
        <w:numId w:val="33"/>
      </w:numPr>
      <w:shd w:val="clear" w:color="auto" w:fill="FFFFFF"/>
      <w:tabs>
        <w:tab w:val="clear" w:pos="648"/>
      </w:tabs>
      <w:adjustRightInd w:val="0"/>
      <w:spacing w:before="100" w:beforeAutospacing="1" w:after="100" w:afterAutospacing="1" w:line="360" w:lineRule="atLeast"/>
      <w:ind w:left="0" w:firstLine="0"/>
      <w:textAlignment w:val="baseline"/>
    </w:pPr>
    <w:rPr>
      <w:rFonts w:ascii="Times New Roman" w:hAnsi="Times New Roman"/>
      <w:noProof/>
      <w:sz w:val="22"/>
    </w:rPr>
  </w:style>
  <w:style w:type="character" w:customStyle="1" w:styleId="NormalChar">
    <w:name w:val="Normal. Char"/>
    <w:basedOn w:val="DefaultParagraphFont"/>
    <w:link w:val="Normal0"/>
    <w:uiPriority w:val="99"/>
    <w:locked/>
    <w:rsid w:val="00511DC0"/>
    <w:rPr>
      <w:rFonts w:ascii="Arial" w:hAnsi="Arial"/>
      <w:sz w:val="22"/>
      <w:szCs w:val="24"/>
      <w:lang w:val="en-US" w:eastAsia="en-US" w:bidi="ar-SA"/>
    </w:rPr>
  </w:style>
  <w:style w:type="paragraph" w:customStyle="1" w:styleId="ListNum4">
    <w:name w:val="List Num 4"/>
    <w:basedOn w:val="Normal"/>
    <w:autoRedefine/>
    <w:uiPriority w:val="99"/>
    <w:rsid w:val="00511DC0"/>
    <w:pPr>
      <w:widowControl w:val="0"/>
      <w:adjustRightInd w:val="0"/>
      <w:spacing w:line="360" w:lineRule="atLeast"/>
      <w:ind w:left="1152" w:hanging="270"/>
      <w:jc w:val="left"/>
      <w:textAlignment w:val="baseline"/>
    </w:pPr>
    <w:rPr>
      <w:b/>
      <w:sz w:val="22"/>
      <w:szCs w:val="22"/>
    </w:rPr>
  </w:style>
  <w:style w:type="paragraph" w:customStyle="1" w:styleId="FOXCaption0">
    <w:name w:val="FOX Caption"/>
    <w:basedOn w:val="Caption"/>
    <w:next w:val="FOXBodyText"/>
    <w:rsid w:val="00511DC0"/>
    <w:pPr>
      <w:keepNext w:val="0"/>
      <w:widowControl w:val="0"/>
      <w:adjustRightInd w:val="0"/>
      <w:spacing w:before="200" w:after="200" w:line="360" w:lineRule="atLeast"/>
      <w:textAlignment w:val="baseline"/>
    </w:pPr>
    <w:rPr>
      <w:rFonts w:ascii="Arial" w:hAnsi="Arial"/>
      <w:color w:val="000080"/>
      <w:sz w:val="22"/>
    </w:rPr>
  </w:style>
  <w:style w:type="paragraph" w:customStyle="1" w:styleId="FOXTableText">
    <w:name w:val="FOX Table Text"/>
    <w:basedOn w:val="Normal"/>
    <w:rsid w:val="00511DC0"/>
    <w:pPr>
      <w:widowControl w:val="0"/>
      <w:adjustRightInd w:val="0"/>
      <w:spacing w:before="20" w:after="20" w:line="360" w:lineRule="atLeast"/>
      <w:jc w:val="left"/>
      <w:textAlignment w:val="baseline"/>
    </w:pPr>
    <w:rPr>
      <w:sz w:val="20"/>
    </w:rPr>
  </w:style>
  <w:style w:type="paragraph" w:customStyle="1" w:styleId="FOXAppendixHeading">
    <w:name w:val="FOX Appendix Heading"/>
    <w:basedOn w:val="Normal"/>
    <w:next w:val="FOXBodyText"/>
    <w:rsid w:val="00511DC0"/>
    <w:pPr>
      <w:pageBreakBefore/>
      <w:widowControl w:val="0"/>
      <w:adjustRightInd w:val="0"/>
      <w:spacing w:before="200" w:after="200" w:line="360" w:lineRule="atLeast"/>
      <w:jc w:val="left"/>
      <w:textAlignment w:val="baseline"/>
      <w:outlineLvl w:val="0"/>
    </w:pPr>
    <w:rPr>
      <w:rFonts w:ascii="Arial Bold" w:hAnsi="Arial Bold"/>
      <w:b/>
      <w:caps/>
      <w:color w:val="000080"/>
      <w:sz w:val="28"/>
    </w:rPr>
  </w:style>
  <w:style w:type="paragraph" w:customStyle="1" w:styleId="FOXFrontMatterHeading">
    <w:name w:val="FOX Front Matter Heading"/>
    <w:basedOn w:val="Normal"/>
    <w:rsid w:val="00511DC0"/>
    <w:pPr>
      <w:widowControl w:val="0"/>
      <w:adjustRightInd w:val="0"/>
      <w:spacing w:before="200" w:after="200" w:line="360" w:lineRule="atLeast"/>
      <w:jc w:val="center"/>
      <w:textAlignment w:val="baseline"/>
    </w:pPr>
    <w:rPr>
      <w:rFonts w:ascii="Arial Bold" w:hAnsi="Arial Bold"/>
      <w:b/>
      <w:caps/>
      <w:color w:val="000080"/>
      <w:sz w:val="28"/>
    </w:rPr>
  </w:style>
  <w:style w:type="paragraph" w:customStyle="1" w:styleId="FOXTitlePage">
    <w:name w:val="FOX Title Page"/>
    <w:basedOn w:val="Normal"/>
    <w:rsid w:val="00511DC0"/>
    <w:pPr>
      <w:widowControl w:val="0"/>
      <w:adjustRightInd w:val="0"/>
      <w:spacing w:before="200" w:after="200" w:line="360" w:lineRule="atLeast"/>
      <w:jc w:val="center"/>
      <w:textAlignment w:val="baseline"/>
    </w:pPr>
    <w:rPr>
      <w:rFonts w:ascii="Arial Bold" w:hAnsi="Arial Bold"/>
      <w:b/>
      <w:caps/>
      <w:color w:val="000080"/>
      <w:sz w:val="32"/>
    </w:rPr>
  </w:style>
  <w:style w:type="paragraph" w:customStyle="1" w:styleId="FOXHeaderandFooter">
    <w:name w:val="FOX Header and Footer"/>
    <w:basedOn w:val="Normal"/>
    <w:rsid w:val="00511DC0"/>
    <w:pPr>
      <w:widowControl w:val="0"/>
      <w:adjustRightInd w:val="0"/>
      <w:spacing w:before="0" w:after="0" w:line="360" w:lineRule="atLeast"/>
      <w:jc w:val="right"/>
      <w:textAlignment w:val="baseline"/>
    </w:pPr>
    <w:rPr>
      <w:sz w:val="22"/>
    </w:rPr>
  </w:style>
  <w:style w:type="numbering" w:styleId="111111">
    <w:name w:val="Outline List 2"/>
    <w:basedOn w:val="NoList"/>
    <w:uiPriority w:val="99"/>
    <w:unhideWhenUsed/>
    <w:rsid w:val="00511DC0"/>
    <w:pPr>
      <w:numPr>
        <w:numId w:val="35"/>
      </w:numPr>
    </w:pPr>
  </w:style>
  <w:style w:type="numbering" w:styleId="1ai">
    <w:name w:val="Outline List 1"/>
    <w:basedOn w:val="NoList"/>
    <w:uiPriority w:val="99"/>
    <w:unhideWhenUsed/>
    <w:rsid w:val="00511DC0"/>
    <w:pPr>
      <w:numPr>
        <w:numId w:val="34"/>
      </w:numPr>
    </w:pPr>
  </w:style>
  <w:style w:type="numbering" w:customStyle="1" w:styleId="StyleOutlinenumberedLeft0Hanging025">
    <w:name w:val="Style Outline numbered Left:  0&quot; Hanging:  0.25&quot;"/>
    <w:basedOn w:val="NoList"/>
    <w:rsid w:val="00511DC0"/>
    <w:pPr>
      <w:numPr>
        <w:numId w:val="36"/>
      </w:numPr>
    </w:pPr>
  </w:style>
  <w:style w:type="paragraph" w:customStyle="1" w:styleId="RFPOfficer">
    <w:name w:val="RFP Officer"/>
    <w:basedOn w:val="Normal"/>
    <w:rsid w:val="00511DC0"/>
    <w:pPr>
      <w:widowControl w:val="0"/>
      <w:adjustRightInd w:val="0"/>
      <w:spacing w:before="0" w:after="60" w:line="360" w:lineRule="atLeast"/>
      <w:jc w:val="left"/>
      <w:textAlignment w:val="baseline"/>
    </w:pPr>
    <w:rPr>
      <w:rFonts w:ascii="Albertus Extra Bold" w:hAnsi="Albertus Extra Bold"/>
    </w:rPr>
  </w:style>
  <w:style w:type="paragraph" w:customStyle="1" w:styleId="BodyText1">
    <w:name w:val="Body Text1"/>
    <w:basedOn w:val="Normal"/>
    <w:rsid w:val="00511DC0"/>
    <w:pPr>
      <w:widowControl w:val="0"/>
      <w:adjustRightInd w:val="0"/>
      <w:spacing w:before="0" w:after="240" w:line="360" w:lineRule="atLeast"/>
      <w:textAlignment w:val="baseline"/>
    </w:pPr>
    <w:rPr>
      <w:rFonts w:ascii="Times New Roman" w:hAnsi="Times New Roman"/>
    </w:rPr>
  </w:style>
  <w:style w:type="character" w:customStyle="1" w:styleId="tabletextCharCharChar">
    <w:name w:val="table text Char Char Char"/>
    <w:basedOn w:val="DefaultParagraphFont"/>
    <w:rsid w:val="00511DC0"/>
    <w:rPr>
      <w:rFonts w:ascii="Arial" w:hAnsi="Arial"/>
      <w:sz w:val="18"/>
      <w:szCs w:val="24"/>
      <w:lang w:val="en-US" w:eastAsia="en-US" w:bidi="ar-SA"/>
    </w:rPr>
  </w:style>
  <w:style w:type="paragraph" w:customStyle="1" w:styleId="tabletext0">
    <w:name w:val="table text"/>
    <w:rsid w:val="00511DC0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18"/>
      <w:szCs w:val="24"/>
    </w:rPr>
  </w:style>
  <w:style w:type="paragraph" w:customStyle="1" w:styleId="2AutoList1">
    <w:name w:val="2AutoList1"/>
    <w:rsid w:val="00511DC0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line="360" w:lineRule="atLeast"/>
      <w:ind w:left="1440" w:hanging="720"/>
      <w:jc w:val="both"/>
      <w:textAlignment w:val="baseline"/>
    </w:pPr>
    <w:rPr>
      <w:sz w:val="24"/>
      <w:szCs w:val="24"/>
    </w:rPr>
  </w:style>
  <w:style w:type="paragraph" w:customStyle="1" w:styleId="TableHeader0">
    <w:name w:val="Table Header"/>
    <w:basedOn w:val="Normal"/>
    <w:next w:val="Normal"/>
    <w:rsid w:val="00511DC0"/>
    <w:pPr>
      <w:widowControl w:val="0"/>
      <w:adjustRightInd w:val="0"/>
      <w:spacing w:before="80" w:after="80" w:line="360" w:lineRule="atLeast"/>
      <w:jc w:val="center"/>
      <w:textAlignment w:val="baseline"/>
    </w:pPr>
    <w:rPr>
      <w:rFonts w:ascii="Arial Bold" w:hAnsi="Arial Bold"/>
      <w:b/>
      <w:sz w:val="20"/>
      <w:szCs w:val="20"/>
      <w:u w:val="words"/>
    </w:rPr>
  </w:style>
  <w:style w:type="paragraph" w:customStyle="1" w:styleId="Level5">
    <w:name w:val="Level 5"/>
    <w:rsid w:val="00511DC0"/>
    <w:pPr>
      <w:widowControl w:val="0"/>
      <w:tabs>
        <w:tab w:val="num" w:pos="5040"/>
      </w:tabs>
      <w:adjustRightInd w:val="0"/>
      <w:spacing w:before="240" w:line="360" w:lineRule="atLeast"/>
      <w:ind w:left="5040" w:hanging="1080"/>
      <w:jc w:val="both"/>
      <w:textAlignment w:val="baseline"/>
    </w:pPr>
    <w:rPr>
      <w:sz w:val="22"/>
    </w:rPr>
  </w:style>
  <w:style w:type="paragraph" w:customStyle="1" w:styleId="Level6">
    <w:name w:val="Level 6"/>
    <w:rsid w:val="00511DC0"/>
    <w:pPr>
      <w:widowControl w:val="0"/>
      <w:tabs>
        <w:tab w:val="num" w:pos="6120"/>
        <w:tab w:val="left" w:pos="6480"/>
      </w:tabs>
      <w:adjustRightInd w:val="0"/>
      <w:spacing w:before="240" w:line="360" w:lineRule="atLeast"/>
      <w:ind w:left="6120" w:hanging="1080"/>
      <w:jc w:val="both"/>
      <w:textAlignment w:val="baseline"/>
    </w:pPr>
    <w:rPr>
      <w:sz w:val="22"/>
    </w:rPr>
  </w:style>
  <w:style w:type="paragraph" w:customStyle="1" w:styleId="Level2">
    <w:name w:val="Level 2"/>
    <w:link w:val="Level2Char"/>
    <w:rsid w:val="00511DC0"/>
    <w:pPr>
      <w:widowControl w:val="0"/>
      <w:tabs>
        <w:tab w:val="num" w:pos="1800"/>
      </w:tabs>
      <w:adjustRightInd w:val="0"/>
      <w:spacing w:before="240" w:line="360" w:lineRule="atLeast"/>
      <w:ind w:left="1800" w:hanging="1080"/>
      <w:jc w:val="both"/>
      <w:textAlignment w:val="baseline"/>
      <w:outlineLvl w:val="1"/>
    </w:pPr>
    <w:rPr>
      <w:sz w:val="24"/>
    </w:rPr>
  </w:style>
  <w:style w:type="paragraph" w:customStyle="1" w:styleId="Level3">
    <w:name w:val="Level 3"/>
    <w:rsid w:val="00511DC0"/>
    <w:pPr>
      <w:widowControl w:val="0"/>
      <w:tabs>
        <w:tab w:val="num" w:pos="2880"/>
      </w:tabs>
      <w:adjustRightInd w:val="0"/>
      <w:spacing w:before="240" w:line="360" w:lineRule="atLeast"/>
      <w:ind w:left="2880" w:hanging="1080"/>
      <w:jc w:val="both"/>
      <w:textAlignment w:val="baseline"/>
      <w:outlineLvl w:val="2"/>
    </w:pPr>
    <w:rPr>
      <w:sz w:val="24"/>
    </w:rPr>
  </w:style>
  <w:style w:type="paragraph" w:customStyle="1" w:styleId="Level4">
    <w:name w:val="Level 4"/>
    <w:basedOn w:val="Level3"/>
    <w:rsid w:val="00511DC0"/>
    <w:pPr>
      <w:tabs>
        <w:tab w:val="clear" w:pos="2880"/>
        <w:tab w:val="left" w:pos="3600"/>
        <w:tab w:val="num" w:pos="3960"/>
      </w:tabs>
      <w:ind w:left="3960"/>
    </w:pPr>
  </w:style>
  <w:style w:type="paragraph" w:customStyle="1" w:styleId="FOXFooter">
    <w:name w:val="FOX Footer"/>
    <w:basedOn w:val="Footer"/>
    <w:link w:val="FOXFooterChar"/>
    <w:rsid w:val="00511DC0"/>
    <w:pPr>
      <w:widowControl w:val="0"/>
      <w:pBdr>
        <w:top w:val="single" w:sz="4" w:space="1" w:color="auto"/>
      </w:pBdr>
      <w:tabs>
        <w:tab w:val="clear" w:pos="8640"/>
        <w:tab w:val="right" w:pos="9360"/>
      </w:tabs>
      <w:adjustRightInd w:val="0"/>
      <w:spacing w:after="0" w:line="360" w:lineRule="atLeast"/>
      <w:jc w:val="left"/>
      <w:textAlignment w:val="baseline"/>
    </w:pPr>
    <w:rPr>
      <w:sz w:val="22"/>
    </w:rPr>
  </w:style>
  <w:style w:type="character" w:customStyle="1" w:styleId="FOXFooterChar">
    <w:name w:val="FOX Footer Char"/>
    <w:basedOn w:val="FooterChar"/>
    <w:link w:val="FOXFooter"/>
    <w:rsid w:val="00511DC0"/>
    <w:rPr>
      <w:rFonts w:ascii="Arial" w:hAnsi="Arial"/>
      <w:sz w:val="22"/>
      <w:szCs w:val="24"/>
    </w:rPr>
  </w:style>
  <w:style w:type="paragraph" w:styleId="DocumentMap">
    <w:name w:val="Document Map"/>
    <w:basedOn w:val="Normal"/>
    <w:link w:val="DocumentMapChar"/>
    <w:uiPriority w:val="99"/>
    <w:unhideWhenUsed/>
    <w:rsid w:val="00511DC0"/>
    <w:pPr>
      <w:widowControl w:val="0"/>
      <w:adjustRightInd w:val="0"/>
      <w:spacing w:before="0" w:after="0" w:line="360" w:lineRule="atLeast"/>
      <w:jc w:val="left"/>
      <w:textAlignment w:val="baseline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11DC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99"/>
    <w:rsid w:val="00511DC0"/>
    <w:rPr>
      <w:rFonts w:ascii="Times New (W1)" w:hAnsi="Times New (W1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99"/>
    <w:rsid w:val="00511DC0"/>
    <w:rPr>
      <w:rFonts w:ascii="Times New (W1)" w:hAnsi="Times New (W1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511DC0"/>
    <w:pPr>
      <w:widowControl w:val="0"/>
      <w:adjustRightInd w:val="0"/>
      <w:spacing w:before="0" w:after="0" w:line="360" w:lineRule="atLeast"/>
      <w:jc w:val="left"/>
      <w:textAlignment w:val="baseline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11DC0"/>
    <w:rPr>
      <w:rFonts w:ascii="Arial" w:hAnsi="Arial"/>
    </w:rPr>
  </w:style>
  <w:style w:type="character" w:styleId="EndnoteReference">
    <w:name w:val="endnote reference"/>
    <w:basedOn w:val="DefaultParagraphFont"/>
    <w:uiPriority w:val="99"/>
    <w:unhideWhenUsed/>
    <w:rsid w:val="00511DC0"/>
    <w:rPr>
      <w:vertAlign w:val="superscript"/>
    </w:rPr>
  </w:style>
  <w:style w:type="paragraph" w:customStyle="1" w:styleId="Char2">
    <w:name w:val="Char2"/>
    <w:basedOn w:val="Normal"/>
    <w:next w:val="Heading1"/>
    <w:rsid w:val="00511DC0"/>
    <w:pPr>
      <w:widowControl w:val="0"/>
      <w:adjustRightInd w:val="0"/>
      <w:spacing w:before="0" w:after="160" w:line="240" w:lineRule="exact"/>
      <w:jc w:val="left"/>
      <w:textAlignment w:val="baseline"/>
    </w:pPr>
    <w:rPr>
      <w:rFonts w:eastAsia="Arial" w:cs="Arial"/>
      <w:sz w:val="22"/>
      <w:lang w:eastAsia="en-CA"/>
    </w:rPr>
  </w:style>
  <w:style w:type="character" w:styleId="Emphasis">
    <w:name w:val="Emphasis"/>
    <w:basedOn w:val="DefaultParagraphFont"/>
    <w:uiPriority w:val="20"/>
    <w:rsid w:val="00511DC0"/>
    <w:rPr>
      <w:b/>
      <w:bCs/>
      <w:i w:val="0"/>
      <w:iCs w:val="0"/>
    </w:rPr>
  </w:style>
  <w:style w:type="paragraph" w:customStyle="1" w:styleId="AttTOC1">
    <w:name w:val="AttTOC1"/>
    <w:basedOn w:val="Normal"/>
    <w:rsid w:val="00511DC0"/>
    <w:pPr>
      <w:widowControl w:val="0"/>
      <w:adjustRightInd w:val="0"/>
      <w:spacing w:before="0" w:after="0" w:line="360" w:lineRule="atLeast"/>
      <w:ind w:left="17"/>
      <w:jc w:val="center"/>
      <w:textAlignment w:val="baseline"/>
      <w:outlineLvl w:val="0"/>
    </w:pPr>
    <w:rPr>
      <w:rFonts w:cs="Arial"/>
      <w:b/>
      <w:sz w:val="28"/>
      <w:szCs w:val="28"/>
    </w:rPr>
  </w:style>
  <w:style w:type="paragraph" w:customStyle="1" w:styleId="AttTOC2">
    <w:name w:val="AttTOC2"/>
    <w:basedOn w:val="Normal"/>
    <w:qFormat/>
    <w:rsid w:val="00511DC0"/>
    <w:pPr>
      <w:keepLines/>
      <w:widowControl w:val="0"/>
      <w:adjustRightInd w:val="0"/>
      <w:spacing w:before="0" w:after="0" w:line="360" w:lineRule="atLeast"/>
      <w:jc w:val="left"/>
      <w:textAlignment w:val="baseline"/>
      <w:outlineLvl w:val="1"/>
    </w:pPr>
    <w:rPr>
      <w:b/>
      <w:sz w:val="22"/>
      <w:szCs w:val="22"/>
    </w:rPr>
  </w:style>
  <w:style w:type="character" w:customStyle="1" w:styleId="FOXNumbersChar">
    <w:name w:val="FOX Numbers Char"/>
    <w:basedOn w:val="DefaultParagraphFont"/>
    <w:link w:val="FOXNumbers"/>
    <w:rsid w:val="00511DC0"/>
    <w:rPr>
      <w:rFonts w:ascii="Arial" w:hAnsi="Arial"/>
      <w:sz w:val="22"/>
      <w:szCs w:val="24"/>
    </w:rPr>
  </w:style>
  <w:style w:type="paragraph" w:customStyle="1" w:styleId="StyleLeft025">
    <w:name w:val="Style Left:  0.25&quot;"/>
    <w:basedOn w:val="Default"/>
    <w:next w:val="Default"/>
    <w:uiPriority w:val="99"/>
    <w:rsid w:val="00511DC0"/>
    <w:pPr>
      <w:widowControl w:val="0"/>
      <w:spacing w:line="360" w:lineRule="atLeast"/>
      <w:jc w:val="both"/>
      <w:textAlignment w:val="baseline"/>
    </w:pPr>
    <w:rPr>
      <w:rFonts w:eastAsia="Times New Roman"/>
      <w:color w:val="auto"/>
    </w:rPr>
  </w:style>
  <w:style w:type="character" w:customStyle="1" w:styleId="SectionHeading1Char">
    <w:name w:val="Section Heading 1 Char"/>
    <w:aliases w:val="Attribute Heading 1 Char,procname Char,Part Char,MP PARA Char,h1 Char,Secthead Char,1 ghost Char,g Char,SS Heading 1 Char,ChapNum Char,ghost Char,H1 Char,DTS Vol Char,11 Char,Section Char,Level 1 Char,H11 Char"/>
    <w:basedOn w:val="DefaultParagraphFont"/>
    <w:rsid w:val="00511DC0"/>
    <w:rPr>
      <w:rFonts w:ascii="Arial Bold" w:eastAsia="Times New Roman" w:hAnsi="Arial Bold" w:cs="Arial"/>
      <w:b/>
      <w:smallCaps/>
      <w:kern w:val="28"/>
      <w:sz w:val="36"/>
      <w:szCs w:val="36"/>
      <w:shd w:val="clear" w:color="auto" w:fill="C0C0C0"/>
    </w:rPr>
  </w:style>
  <w:style w:type="character" w:customStyle="1" w:styleId="BodyText4Char1">
    <w:name w:val="Body Text 4 Char1"/>
    <w:basedOn w:val="DefaultParagraphFont"/>
    <w:link w:val="BodyText4"/>
    <w:uiPriority w:val="99"/>
    <w:rsid w:val="00511DC0"/>
    <w:rPr>
      <w:rFonts w:ascii="Arial" w:hAnsi="Arial"/>
      <w:sz w:val="22"/>
      <w:szCs w:val="24"/>
    </w:rPr>
  </w:style>
  <w:style w:type="paragraph" w:customStyle="1" w:styleId="AttchmentTOC">
    <w:name w:val="Attchment TOC"/>
    <w:rsid w:val="00511DC0"/>
    <w:pPr>
      <w:widowControl w:val="0"/>
      <w:adjustRightInd w:val="0"/>
      <w:spacing w:line="276" w:lineRule="auto"/>
      <w:jc w:val="both"/>
      <w:textAlignment w:val="baseline"/>
    </w:pPr>
    <w:rPr>
      <w:rFonts w:ascii="Arial" w:hAnsi="Arial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511DC0"/>
  </w:style>
  <w:style w:type="character" w:customStyle="1" w:styleId="TableBullet1Char">
    <w:name w:val="Table Bullet 1 Char"/>
    <w:basedOn w:val="TableTextChar"/>
    <w:link w:val="TableBullet1"/>
    <w:rsid w:val="00511DC0"/>
    <w:rPr>
      <w:rFonts w:ascii="Arial" w:hAnsi="Arial"/>
      <w:szCs w:val="22"/>
    </w:rPr>
  </w:style>
  <w:style w:type="paragraph" w:customStyle="1" w:styleId="aStyle">
    <w:name w:val="a Style"/>
    <w:basedOn w:val="FOXNumbers"/>
    <w:link w:val="aStyleChar"/>
    <w:rsid w:val="00511DC0"/>
    <w:pPr>
      <w:widowControl/>
      <w:numPr>
        <w:numId w:val="37"/>
      </w:numPr>
      <w:tabs>
        <w:tab w:val="clear" w:pos="720"/>
        <w:tab w:val="num" w:pos="522"/>
      </w:tabs>
      <w:adjustRightInd/>
      <w:spacing w:line="240" w:lineRule="auto"/>
      <w:ind w:left="522"/>
      <w:textAlignment w:val="auto"/>
    </w:pPr>
  </w:style>
  <w:style w:type="character" w:customStyle="1" w:styleId="aStyleChar">
    <w:name w:val="a Style Char"/>
    <w:basedOn w:val="FOXNumbersChar"/>
    <w:link w:val="aStyle"/>
    <w:rsid w:val="00511DC0"/>
    <w:rPr>
      <w:rFonts w:ascii="Arial" w:hAnsi="Arial"/>
      <w:sz w:val="22"/>
      <w:szCs w:val="24"/>
    </w:rPr>
  </w:style>
  <w:style w:type="paragraph" w:styleId="Index1">
    <w:name w:val="index 1"/>
    <w:basedOn w:val="Normal"/>
    <w:next w:val="Normal"/>
    <w:autoRedefine/>
    <w:rsid w:val="00511DC0"/>
    <w:pPr>
      <w:spacing w:before="0" w:after="0"/>
      <w:ind w:left="220" w:hanging="220"/>
      <w:jc w:val="left"/>
    </w:pPr>
    <w:rPr>
      <w:sz w:val="22"/>
    </w:rPr>
  </w:style>
  <w:style w:type="paragraph" w:styleId="IndexHeading">
    <w:name w:val="index heading"/>
    <w:basedOn w:val="Normal"/>
    <w:next w:val="Index1"/>
    <w:rsid w:val="00511DC0"/>
    <w:pPr>
      <w:spacing w:before="60" w:after="60"/>
      <w:jc w:val="left"/>
    </w:pPr>
    <w:rPr>
      <w:rFonts w:ascii="Cambria" w:hAnsi="Cambria"/>
      <w:b/>
      <w:bCs/>
      <w:sz w:val="22"/>
    </w:rPr>
  </w:style>
  <w:style w:type="paragraph" w:customStyle="1" w:styleId="Style4">
    <w:name w:val="Style4"/>
    <w:basedOn w:val="Normal"/>
    <w:link w:val="Style4Char"/>
    <w:rsid w:val="00511DC0"/>
    <w:pPr>
      <w:widowControl w:val="0"/>
      <w:pBdr>
        <w:top w:val="single" w:sz="12" w:space="1" w:color="auto"/>
      </w:pBdr>
      <w:tabs>
        <w:tab w:val="center" w:pos="4675"/>
        <w:tab w:val="right" w:pos="9350"/>
      </w:tabs>
      <w:adjustRightInd w:val="0"/>
      <w:spacing w:line="360" w:lineRule="atLeast"/>
      <w:textAlignment w:val="baseline"/>
    </w:pPr>
    <w:rPr>
      <w:rFonts w:ascii="Times New Roman" w:hAnsi="Times New Roman"/>
      <w:b/>
      <w:sz w:val="22"/>
      <w:szCs w:val="22"/>
    </w:rPr>
  </w:style>
  <w:style w:type="character" w:customStyle="1" w:styleId="Style4Char">
    <w:name w:val="Style4 Char"/>
    <w:basedOn w:val="DefaultParagraphFont"/>
    <w:link w:val="Style4"/>
    <w:rsid w:val="00511DC0"/>
    <w:rPr>
      <w:b/>
      <w:sz w:val="22"/>
      <w:szCs w:val="22"/>
    </w:rPr>
  </w:style>
  <w:style w:type="paragraph" w:customStyle="1" w:styleId="FooterHeading">
    <w:name w:val="Footer Heading"/>
    <w:basedOn w:val="Normal"/>
    <w:link w:val="FooterHeadingChar"/>
    <w:rsid w:val="00511DC0"/>
    <w:pPr>
      <w:pBdr>
        <w:top w:val="single" w:sz="12" w:space="0" w:color="auto"/>
      </w:pBdr>
      <w:tabs>
        <w:tab w:val="left" w:pos="1620"/>
        <w:tab w:val="right" w:pos="9350"/>
      </w:tabs>
      <w:ind w:left="1620" w:hanging="1620"/>
      <w:jc w:val="left"/>
    </w:pPr>
    <w:rPr>
      <w:rFonts w:ascii="Times New Roman" w:hAnsi="Times New Roman"/>
      <w:i/>
      <w:noProof/>
      <w:sz w:val="28"/>
      <w:szCs w:val="28"/>
    </w:rPr>
  </w:style>
  <w:style w:type="paragraph" w:customStyle="1" w:styleId="AppendixCaption">
    <w:name w:val="Appendix Caption"/>
    <w:basedOn w:val="Caption"/>
    <w:link w:val="AppendixCaptionChar"/>
    <w:qFormat/>
    <w:rsid w:val="00511DC0"/>
    <w:pPr>
      <w:tabs>
        <w:tab w:val="left" w:pos="1260"/>
      </w:tabs>
      <w:ind w:left="1260" w:hanging="1260"/>
      <w:jc w:val="left"/>
    </w:pPr>
  </w:style>
  <w:style w:type="character" w:customStyle="1" w:styleId="FooterHeadingChar">
    <w:name w:val="Footer Heading Char"/>
    <w:basedOn w:val="DefaultParagraphFont"/>
    <w:link w:val="FooterHeading"/>
    <w:rsid w:val="00511DC0"/>
    <w:rPr>
      <w:i/>
      <w:noProof/>
      <w:sz w:val="28"/>
      <w:szCs w:val="28"/>
    </w:rPr>
  </w:style>
  <w:style w:type="character" w:customStyle="1" w:styleId="AppendixCaptionChar">
    <w:name w:val="Appendix Caption Char"/>
    <w:basedOn w:val="CaptionChar"/>
    <w:link w:val="AppendixCaption"/>
    <w:rsid w:val="00511DC0"/>
    <w:rPr>
      <w:b/>
      <w:bCs/>
    </w:rPr>
  </w:style>
  <w:style w:type="character" w:customStyle="1" w:styleId="Heading3Char1">
    <w:name w:val="Heading 3 Char1"/>
    <w:aliases w:val="Char Char1,Char2 Char Char Char Char Char Char,Char1 Char,Heading 3 Char Char,Heading 3 Char1 Char Char,Heading 3 Char Char Char Char,Heading 3 Char1 Char Char Char1 Char,Heading 3 Char Char Char Char Char1 Char,RFPsubhd Char,h3 Char"/>
    <w:basedOn w:val="DefaultParagraphFont"/>
    <w:locked/>
    <w:rsid w:val="00511DC0"/>
    <w:rPr>
      <w:b/>
      <w:noProof/>
      <w:color w:val="3A7DCE"/>
      <w:kern w:val="32"/>
      <w:sz w:val="24"/>
      <w:szCs w:val="24"/>
    </w:rPr>
  </w:style>
  <w:style w:type="paragraph" w:customStyle="1" w:styleId="Normal1">
    <w:name w:val="Normal1"/>
    <w:basedOn w:val="TOC2"/>
    <w:link w:val="NormalChar0"/>
    <w:rsid w:val="00511DC0"/>
    <w:pPr>
      <w:ind w:left="0" w:firstLine="0"/>
    </w:pPr>
    <w:rPr>
      <w:rFonts w:ascii="Times New Roman Bold" w:hAnsi="Times New Roman Bold"/>
      <w:b/>
      <w:caps/>
      <w:sz w:val="20"/>
    </w:rPr>
  </w:style>
  <w:style w:type="character" w:customStyle="1" w:styleId="NormalChar0">
    <w:name w:val="Normal Char"/>
    <w:basedOn w:val="DefaultParagraphFont"/>
    <w:link w:val="Normal1"/>
    <w:rsid w:val="00511DC0"/>
    <w:rPr>
      <w:rFonts w:ascii="Times New Roman Bold" w:hAnsi="Times New Roman Bold"/>
      <w:b/>
      <w:caps/>
    </w:rPr>
  </w:style>
  <w:style w:type="character" w:customStyle="1" w:styleId="Level2Char">
    <w:name w:val="Level 2 Char"/>
    <w:link w:val="Level2"/>
    <w:locked/>
    <w:rsid w:val="00E575EA"/>
    <w:rPr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871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45">
          <w:marLeft w:val="331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215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314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370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719">
          <w:marLeft w:val="33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273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9900">
          <w:marLeft w:val="33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285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804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021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242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3222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092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6197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003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cynthia.crone@arkansas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ynthia.crone@arkansas.gov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cynthia.crone@arkansas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ody\AppData\Roaming\Microsoft\Templates\PCG\PCG%20Response%20with%20Cover,%20Letter,%20T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ADE141184104588598711972F7B3B" ma:contentTypeVersion="1" ma:contentTypeDescription="Create a new document." ma:contentTypeScope="" ma:versionID="42e4c3db3c010a45f1e5e25c68aaadcc">
  <xsd:schema xmlns:xsd="http://www.w3.org/2001/XMLSchema" xmlns:xs="http://www.w3.org/2001/XMLSchema" xmlns:p="http://schemas.microsoft.com/office/2006/metadata/properties" xmlns:ns2="a5b5e511-54b3-4d5c-9d8d-c01adc64bb17" targetNamespace="http://schemas.microsoft.com/office/2006/metadata/properties" ma:root="true" ma:fieldsID="14744d33e12d80ccbff1bb73feb52577" ns2:_="">
    <xsd:import namespace="a5b5e511-54b3-4d5c-9d8d-c01adc64bb1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5e511-54b3-4d5c-9d8d-c01adc64bb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DE2A3-A5CC-4441-B361-08D8DF252B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7816EF-4767-4BA3-943B-9D01B911F999}">
  <ds:schemaRefs>
    <ds:schemaRef ds:uri="http://purl.org/dc/elements/1.1/"/>
    <ds:schemaRef ds:uri="http://schemas.microsoft.com/office/2006/documentManagement/types"/>
    <ds:schemaRef ds:uri="a5b5e511-54b3-4d5c-9d8d-c01adc64bb17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2774D0-31C7-4BA4-BF6B-AA993FAD1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5e511-54b3-4d5c-9d8d-c01adc64b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B384E1-6C69-42A5-BC24-153906ECBCF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4B57186-E125-4A04-B9E6-44D9525C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PCG Response with Cover, Letter, TOC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1169</CharactersWithSpaces>
  <SharedDoc>false</SharedDoc>
  <HLinks>
    <vt:vector size="1398" baseType="variant">
      <vt:variant>
        <vt:i4>2162721</vt:i4>
      </vt:variant>
      <vt:variant>
        <vt:i4>1390</vt:i4>
      </vt:variant>
      <vt:variant>
        <vt:i4>0</vt:i4>
      </vt:variant>
      <vt:variant>
        <vt:i4>5</vt:i4>
      </vt:variant>
      <vt:variant>
        <vt:lpwstr>http://www.hhs.gov/ocr/regmail.html</vt:lpwstr>
      </vt:variant>
      <vt:variant>
        <vt:lpwstr/>
      </vt:variant>
      <vt:variant>
        <vt:i4>4259908</vt:i4>
      </vt:variant>
      <vt:variant>
        <vt:i4>1320</vt:i4>
      </vt:variant>
      <vt:variant>
        <vt:i4>0</vt:i4>
      </vt:variant>
      <vt:variant>
        <vt:i4>5</vt:i4>
      </vt:variant>
      <vt:variant>
        <vt:lpwstr>http://www.its.ms.gov/security/docs/confidentiality_agreement_for_its_esp_for_web.pdf</vt:lpwstr>
      </vt:variant>
      <vt:variant>
        <vt:lpwstr/>
      </vt:variant>
      <vt:variant>
        <vt:i4>3276904</vt:i4>
      </vt:variant>
      <vt:variant>
        <vt:i4>1317</vt:i4>
      </vt:variant>
      <vt:variant>
        <vt:i4>0</vt:i4>
      </vt:variant>
      <vt:variant>
        <vt:i4>5</vt:i4>
      </vt:variant>
      <vt:variant>
        <vt:lpwstr>http://www.its.ms.gov/</vt:lpwstr>
      </vt:variant>
      <vt:variant>
        <vt:lpwstr/>
      </vt:variant>
      <vt:variant>
        <vt:i4>8192038</vt:i4>
      </vt:variant>
      <vt:variant>
        <vt:i4>1314</vt:i4>
      </vt:variant>
      <vt:variant>
        <vt:i4>0</vt:i4>
      </vt:variant>
      <vt:variant>
        <vt:i4>5</vt:i4>
      </vt:variant>
      <vt:variant>
        <vt:lpwstr>http://www.spb.state.ms.us/</vt:lpwstr>
      </vt:variant>
      <vt:variant>
        <vt:lpwstr/>
      </vt:variant>
      <vt:variant>
        <vt:i4>6553717</vt:i4>
      </vt:variant>
      <vt:variant>
        <vt:i4>1302</vt:i4>
      </vt:variant>
      <vt:variant>
        <vt:i4>0</vt:i4>
      </vt:variant>
      <vt:variant>
        <vt:i4>5</vt:i4>
      </vt:variant>
      <vt:variant>
        <vt:lpwstr>http://www.medicaid.ms.gov/</vt:lpwstr>
      </vt:variant>
      <vt:variant>
        <vt:lpwstr/>
      </vt:variant>
      <vt:variant>
        <vt:i4>7995501</vt:i4>
      </vt:variant>
      <vt:variant>
        <vt:i4>1299</vt:i4>
      </vt:variant>
      <vt:variant>
        <vt:i4>0</vt:i4>
      </vt:variant>
      <vt:variant>
        <vt:i4>5</vt:i4>
      </vt:variant>
      <vt:variant>
        <vt:lpwstr>http://www.mspb.ms.gov/</vt:lpwstr>
      </vt:variant>
      <vt:variant>
        <vt:lpwstr/>
      </vt:variant>
      <vt:variant>
        <vt:i4>4259908</vt:i4>
      </vt:variant>
      <vt:variant>
        <vt:i4>1296</vt:i4>
      </vt:variant>
      <vt:variant>
        <vt:i4>0</vt:i4>
      </vt:variant>
      <vt:variant>
        <vt:i4>5</vt:i4>
      </vt:variant>
      <vt:variant>
        <vt:lpwstr>http://www.its.ms.gov/security/docs/confidentiality_agreement_for_its_esp_for_web.pdf</vt:lpwstr>
      </vt:variant>
      <vt:variant>
        <vt:lpwstr/>
      </vt:variant>
      <vt:variant>
        <vt:i4>7995501</vt:i4>
      </vt:variant>
      <vt:variant>
        <vt:i4>1293</vt:i4>
      </vt:variant>
      <vt:variant>
        <vt:i4>0</vt:i4>
      </vt:variant>
      <vt:variant>
        <vt:i4>5</vt:i4>
      </vt:variant>
      <vt:variant>
        <vt:lpwstr>http://www.mspb.ms.gov/</vt:lpwstr>
      </vt:variant>
      <vt:variant>
        <vt:lpwstr/>
      </vt:variant>
      <vt:variant>
        <vt:i4>2556001</vt:i4>
      </vt:variant>
      <vt:variant>
        <vt:i4>1290</vt:i4>
      </vt:variant>
      <vt:variant>
        <vt:i4>0</vt:i4>
      </vt:variant>
      <vt:variant>
        <vt:i4>5</vt:i4>
      </vt:variant>
      <vt:variant>
        <vt:lpwstr>http://www.mississippi.gov/</vt:lpwstr>
      </vt:variant>
      <vt:variant>
        <vt:lpwstr/>
      </vt:variant>
      <vt:variant>
        <vt:i4>7602217</vt:i4>
      </vt:variant>
      <vt:variant>
        <vt:i4>1287</vt:i4>
      </vt:variant>
      <vt:variant>
        <vt:i4>0</vt:i4>
      </vt:variant>
      <vt:variant>
        <vt:i4>5</vt:i4>
      </vt:variant>
      <vt:variant>
        <vt:lpwstr>http://merlin.state.ms.us/</vt:lpwstr>
      </vt:variant>
      <vt:variant>
        <vt:lpwstr/>
      </vt:variant>
      <vt:variant>
        <vt:i4>6553717</vt:i4>
      </vt:variant>
      <vt:variant>
        <vt:i4>1284</vt:i4>
      </vt:variant>
      <vt:variant>
        <vt:i4>0</vt:i4>
      </vt:variant>
      <vt:variant>
        <vt:i4>5</vt:i4>
      </vt:variant>
      <vt:variant>
        <vt:lpwstr>http://www.medicaid.ms.gov/</vt:lpwstr>
      </vt:variant>
      <vt:variant>
        <vt:lpwstr/>
      </vt:variant>
      <vt:variant>
        <vt:i4>4653137</vt:i4>
      </vt:variant>
      <vt:variant>
        <vt:i4>1281</vt:i4>
      </vt:variant>
      <vt:variant>
        <vt:i4>0</vt:i4>
      </vt:variant>
      <vt:variant>
        <vt:i4>5</vt:i4>
      </vt:variant>
      <vt:variant>
        <vt:lpwstr>http://www.medicaid.ms.gov/bids.aspx</vt:lpwstr>
      </vt:variant>
      <vt:variant>
        <vt:lpwstr/>
      </vt:variant>
      <vt:variant>
        <vt:i4>4259916</vt:i4>
      </vt:variant>
      <vt:variant>
        <vt:i4>1275</vt:i4>
      </vt:variant>
      <vt:variant>
        <vt:i4>0</vt:i4>
      </vt:variant>
      <vt:variant>
        <vt:i4>5</vt:i4>
      </vt:variant>
      <vt:variant>
        <vt:lpwstr>http://www.medicaid.ms.gov/Programs.aspx</vt:lpwstr>
      </vt:variant>
      <vt:variant>
        <vt:lpwstr/>
      </vt:variant>
      <vt:variant>
        <vt:i4>4653137</vt:i4>
      </vt:variant>
      <vt:variant>
        <vt:i4>1263</vt:i4>
      </vt:variant>
      <vt:variant>
        <vt:i4>0</vt:i4>
      </vt:variant>
      <vt:variant>
        <vt:i4>5</vt:i4>
      </vt:variant>
      <vt:variant>
        <vt:lpwstr>http://www.medicaid.ms.gov/bids.aspx</vt:lpwstr>
      </vt:variant>
      <vt:variant>
        <vt:lpwstr/>
      </vt:variant>
      <vt:variant>
        <vt:i4>1245233</vt:i4>
      </vt:variant>
      <vt:variant>
        <vt:i4>1260</vt:i4>
      </vt:variant>
      <vt:variant>
        <vt:i4>0</vt:i4>
      </vt:variant>
      <vt:variant>
        <vt:i4>5</vt:i4>
      </vt:variant>
      <vt:variant>
        <vt:lpwstr>mailto:melanie.wakeland@medicaid.ms.gov</vt:lpwstr>
      </vt:variant>
      <vt:variant>
        <vt:lpwstr/>
      </vt:variant>
      <vt:variant>
        <vt:i4>4653137</vt:i4>
      </vt:variant>
      <vt:variant>
        <vt:i4>1257</vt:i4>
      </vt:variant>
      <vt:variant>
        <vt:i4>0</vt:i4>
      </vt:variant>
      <vt:variant>
        <vt:i4>5</vt:i4>
      </vt:variant>
      <vt:variant>
        <vt:lpwstr>http://www.medicaid.ms.gov/bids.aspx</vt:lpwstr>
      </vt:variant>
      <vt:variant>
        <vt:lpwstr/>
      </vt:variant>
      <vt:variant>
        <vt:i4>4653137</vt:i4>
      </vt:variant>
      <vt:variant>
        <vt:i4>1254</vt:i4>
      </vt:variant>
      <vt:variant>
        <vt:i4>0</vt:i4>
      </vt:variant>
      <vt:variant>
        <vt:i4>5</vt:i4>
      </vt:variant>
      <vt:variant>
        <vt:lpwstr>http://www.medicaid.ms.gov/bids.aspx</vt:lpwstr>
      </vt:variant>
      <vt:variant>
        <vt:lpwstr/>
      </vt:variant>
      <vt:variant>
        <vt:i4>4653137</vt:i4>
      </vt:variant>
      <vt:variant>
        <vt:i4>1251</vt:i4>
      </vt:variant>
      <vt:variant>
        <vt:i4>0</vt:i4>
      </vt:variant>
      <vt:variant>
        <vt:i4>5</vt:i4>
      </vt:variant>
      <vt:variant>
        <vt:lpwstr>http://www.medicaid.ms.gov/bids.aspx</vt:lpwstr>
      </vt:variant>
      <vt:variant>
        <vt:lpwstr/>
      </vt:variant>
      <vt:variant>
        <vt:i4>1245233</vt:i4>
      </vt:variant>
      <vt:variant>
        <vt:i4>1248</vt:i4>
      </vt:variant>
      <vt:variant>
        <vt:i4>0</vt:i4>
      </vt:variant>
      <vt:variant>
        <vt:i4>5</vt:i4>
      </vt:variant>
      <vt:variant>
        <vt:lpwstr>mailto:melanie.wakeland@medicaid.ms.gov</vt:lpwstr>
      </vt:variant>
      <vt:variant>
        <vt:lpwstr/>
      </vt:variant>
      <vt:variant>
        <vt:i4>1245233</vt:i4>
      </vt:variant>
      <vt:variant>
        <vt:i4>1242</vt:i4>
      </vt:variant>
      <vt:variant>
        <vt:i4>0</vt:i4>
      </vt:variant>
      <vt:variant>
        <vt:i4>5</vt:i4>
      </vt:variant>
      <vt:variant>
        <vt:lpwstr>mailto:melanie.wakeland@medicaid.ms.gov</vt:lpwstr>
      </vt:variant>
      <vt:variant>
        <vt:lpwstr/>
      </vt:variant>
      <vt:variant>
        <vt:i4>4653137</vt:i4>
      </vt:variant>
      <vt:variant>
        <vt:i4>1239</vt:i4>
      </vt:variant>
      <vt:variant>
        <vt:i4>0</vt:i4>
      </vt:variant>
      <vt:variant>
        <vt:i4>5</vt:i4>
      </vt:variant>
      <vt:variant>
        <vt:lpwstr>http://www.medicaid.ms.gov/bids.aspx</vt:lpwstr>
      </vt:variant>
      <vt:variant>
        <vt:lpwstr/>
      </vt:variant>
      <vt:variant>
        <vt:i4>1114164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_Toc327262649</vt:lpwstr>
      </vt:variant>
      <vt:variant>
        <vt:i4>1114164</vt:i4>
      </vt:variant>
      <vt:variant>
        <vt:i4>1229</vt:i4>
      </vt:variant>
      <vt:variant>
        <vt:i4>0</vt:i4>
      </vt:variant>
      <vt:variant>
        <vt:i4>5</vt:i4>
      </vt:variant>
      <vt:variant>
        <vt:lpwstr/>
      </vt:variant>
      <vt:variant>
        <vt:lpwstr>_Toc327262648</vt:lpwstr>
      </vt:variant>
      <vt:variant>
        <vt:i4>1114164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_Toc327262647</vt:lpwstr>
      </vt:variant>
      <vt:variant>
        <vt:i4>1114164</vt:i4>
      </vt:variant>
      <vt:variant>
        <vt:i4>1223</vt:i4>
      </vt:variant>
      <vt:variant>
        <vt:i4>0</vt:i4>
      </vt:variant>
      <vt:variant>
        <vt:i4>5</vt:i4>
      </vt:variant>
      <vt:variant>
        <vt:lpwstr/>
      </vt:variant>
      <vt:variant>
        <vt:lpwstr>_Toc327262646</vt:lpwstr>
      </vt:variant>
      <vt:variant>
        <vt:i4>1114164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_Toc327262645</vt:lpwstr>
      </vt:variant>
      <vt:variant>
        <vt:i4>1114164</vt:i4>
      </vt:variant>
      <vt:variant>
        <vt:i4>1217</vt:i4>
      </vt:variant>
      <vt:variant>
        <vt:i4>0</vt:i4>
      </vt:variant>
      <vt:variant>
        <vt:i4>5</vt:i4>
      </vt:variant>
      <vt:variant>
        <vt:lpwstr/>
      </vt:variant>
      <vt:variant>
        <vt:lpwstr>_Toc327262644</vt:lpwstr>
      </vt:variant>
      <vt:variant>
        <vt:i4>1114164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_Toc327262643</vt:lpwstr>
      </vt:variant>
      <vt:variant>
        <vt:i4>1114164</vt:i4>
      </vt:variant>
      <vt:variant>
        <vt:i4>1211</vt:i4>
      </vt:variant>
      <vt:variant>
        <vt:i4>0</vt:i4>
      </vt:variant>
      <vt:variant>
        <vt:i4>5</vt:i4>
      </vt:variant>
      <vt:variant>
        <vt:lpwstr/>
      </vt:variant>
      <vt:variant>
        <vt:lpwstr>_Toc327262642</vt:lpwstr>
      </vt:variant>
      <vt:variant>
        <vt:i4>1114164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_Toc327262641</vt:lpwstr>
      </vt:variant>
      <vt:variant>
        <vt:i4>1114164</vt:i4>
      </vt:variant>
      <vt:variant>
        <vt:i4>1205</vt:i4>
      </vt:variant>
      <vt:variant>
        <vt:i4>0</vt:i4>
      </vt:variant>
      <vt:variant>
        <vt:i4>5</vt:i4>
      </vt:variant>
      <vt:variant>
        <vt:lpwstr/>
      </vt:variant>
      <vt:variant>
        <vt:lpwstr>_Toc327262640</vt:lpwstr>
      </vt:variant>
      <vt:variant>
        <vt:i4>1441844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_Toc327262639</vt:lpwstr>
      </vt:variant>
      <vt:variant>
        <vt:i4>1441844</vt:i4>
      </vt:variant>
      <vt:variant>
        <vt:i4>1199</vt:i4>
      </vt:variant>
      <vt:variant>
        <vt:i4>0</vt:i4>
      </vt:variant>
      <vt:variant>
        <vt:i4>5</vt:i4>
      </vt:variant>
      <vt:variant>
        <vt:lpwstr/>
      </vt:variant>
      <vt:variant>
        <vt:lpwstr>_Toc327262638</vt:lpwstr>
      </vt:variant>
      <vt:variant>
        <vt:i4>1441844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_Toc327262637</vt:lpwstr>
      </vt:variant>
      <vt:variant>
        <vt:i4>1441844</vt:i4>
      </vt:variant>
      <vt:variant>
        <vt:i4>1193</vt:i4>
      </vt:variant>
      <vt:variant>
        <vt:i4>0</vt:i4>
      </vt:variant>
      <vt:variant>
        <vt:i4>5</vt:i4>
      </vt:variant>
      <vt:variant>
        <vt:lpwstr/>
      </vt:variant>
      <vt:variant>
        <vt:lpwstr>_Toc327262636</vt:lpwstr>
      </vt:variant>
      <vt:variant>
        <vt:i4>1441844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_Toc327262635</vt:lpwstr>
      </vt:variant>
      <vt:variant>
        <vt:i4>1245236</vt:i4>
      </vt:variant>
      <vt:variant>
        <vt:i4>1181</vt:i4>
      </vt:variant>
      <vt:variant>
        <vt:i4>0</vt:i4>
      </vt:variant>
      <vt:variant>
        <vt:i4>5</vt:i4>
      </vt:variant>
      <vt:variant>
        <vt:lpwstr/>
      </vt:variant>
      <vt:variant>
        <vt:lpwstr>_Toc327375706</vt:lpwstr>
      </vt:variant>
      <vt:variant>
        <vt:i4>1245236</vt:i4>
      </vt:variant>
      <vt:variant>
        <vt:i4>1175</vt:i4>
      </vt:variant>
      <vt:variant>
        <vt:i4>0</vt:i4>
      </vt:variant>
      <vt:variant>
        <vt:i4>5</vt:i4>
      </vt:variant>
      <vt:variant>
        <vt:lpwstr/>
      </vt:variant>
      <vt:variant>
        <vt:lpwstr>_Toc327375705</vt:lpwstr>
      </vt:variant>
      <vt:variant>
        <vt:i4>1245236</vt:i4>
      </vt:variant>
      <vt:variant>
        <vt:i4>1169</vt:i4>
      </vt:variant>
      <vt:variant>
        <vt:i4>0</vt:i4>
      </vt:variant>
      <vt:variant>
        <vt:i4>5</vt:i4>
      </vt:variant>
      <vt:variant>
        <vt:lpwstr/>
      </vt:variant>
      <vt:variant>
        <vt:lpwstr>_Toc327375704</vt:lpwstr>
      </vt:variant>
      <vt:variant>
        <vt:i4>1245236</vt:i4>
      </vt:variant>
      <vt:variant>
        <vt:i4>1163</vt:i4>
      </vt:variant>
      <vt:variant>
        <vt:i4>0</vt:i4>
      </vt:variant>
      <vt:variant>
        <vt:i4>5</vt:i4>
      </vt:variant>
      <vt:variant>
        <vt:lpwstr/>
      </vt:variant>
      <vt:variant>
        <vt:lpwstr>_Toc327375703</vt:lpwstr>
      </vt:variant>
      <vt:variant>
        <vt:i4>1245236</vt:i4>
      </vt:variant>
      <vt:variant>
        <vt:i4>1157</vt:i4>
      </vt:variant>
      <vt:variant>
        <vt:i4>0</vt:i4>
      </vt:variant>
      <vt:variant>
        <vt:i4>5</vt:i4>
      </vt:variant>
      <vt:variant>
        <vt:lpwstr/>
      </vt:variant>
      <vt:variant>
        <vt:lpwstr>_Toc327375702</vt:lpwstr>
      </vt:variant>
      <vt:variant>
        <vt:i4>1245236</vt:i4>
      </vt:variant>
      <vt:variant>
        <vt:i4>1151</vt:i4>
      </vt:variant>
      <vt:variant>
        <vt:i4>0</vt:i4>
      </vt:variant>
      <vt:variant>
        <vt:i4>5</vt:i4>
      </vt:variant>
      <vt:variant>
        <vt:lpwstr/>
      </vt:variant>
      <vt:variant>
        <vt:lpwstr>_Toc327375701</vt:lpwstr>
      </vt:variant>
      <vt:variant>
        <vt:i4>1572917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_Toc330218760</vt:lpwstr>
      </vt:variant>
      <vt:variant>
        <vt:i4>1769525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_Toc330218759</vt:lpwstr>
      </vt:variant>
      <vt:variant>
        <vt:i4>1769525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_Toc330218758</vt:lpwstr>
      </vt:variant>
      <vt:variant>
        <vt:i4>1769525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_Toc330218757</vt:lpwstr>
      </vt:variant>
      <vt:variant>
        <vt:i4>1769525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_Toc330218756</vt:lpwstr>
      </vt:variant>
      <vt:variant>
        <vt:i4>1769525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_Toc330218755</vt:lpwstr>
      </vt:variant>
      <vt:variant>
        <vt:i4>1769525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_Toc330218754</vt:lpwstr>
      </vt:variant>
      <vt:variant>
        <vt:i4>1769525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_Toc330218753</vt:lpwstr>
      </vt:variant>
      <vt:variant>
        <vt:i4>1769525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_Toc330218752</vt:lpwstr>
      </vt:variant>
      <vt:variant>
        <vt:i4>1769525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_Toc330218751</vt:lpwstr>
      </vt:variant>
      <vt:variant>
        <vt:i4>1769525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_Toc330218750</vt:lpwstr>
      </vt:variant>
      <vt:variant>
        <vt:i4>1703989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_Toc330218749</vt:lpwstr>
      </vt:variant>
      <vt:variant>
        <vt:i4>1703989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_Toc330218748</vt:lpwstr>
      </vt:variant>
      <vt:variant>
        <vt:i4>1703989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_Toc330218747</vt:lpwstr>
      </vt:variant>
      <vt:variant>
        <vt:i4>1703989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_Toc330218746</vt:lpwstr>
      </vt:variant>
      <vt:variant>
        <vt:i4>1703989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_Toc330218745</vt:lpwstr>
      </vt:variant>
      <vt:variant>
        <vt:i4>1703989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_Toc330218744</vt:lpwstr>
      </vt:variant>
      <vt:variant>
        <vt:i4>1703989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_Toc330218743</vt:lpwstr>
      </vt:variant>
      <vt:variant>
        <vt:i4>1703989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_Toc330218742</vt:lpwstr>
      </vt:variant>
      <vt:variant>
        <vt:i4>1703989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_Toc330218741</vt:lpwstr>
      </vt:variant>
      <vt:variant>
        <vt:i4>1703989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_Toc330218740</vt:lpwstr>
      </vt:variant>
      <vt:variant>
        <vt:i4>1900597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_Toc330218739</vt:lpwstr>
      </vt:variant>
      <vt:variant>
        <vt:i4>1900597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_Toc330218738</vt:lpwstr>
      </vt:variant>
      <vt:variant>
        <vt:i4>1900597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_Toc330218737</vt:lpwstr>
      </vt:variant>
      <vt:variant>
        <vt:i4>1900597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_Toc330218736</vt:lpwstr>
      </vt:variant>
      <vt:variant>
        <vt:i4>1900597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_Toc330218735</vt:lpwstr>
      </vt:variant>
      <vt:variant>
        <vt:i4>1900597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_Toc330218734</vt:lpwstr>
      </vt:variant>
      <vt:variant>
        <vt:i4>1900597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_Toc330218733</vt:lpwstr>
      </vt:variant>
      <vt:variant>
        <vt:i4>1900597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_Toc330218732</vt:lpwstr>
      </vt:variant>
      <vt:variant>
        <vt:i4>1900597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_Toc330218731</vt:lpwstr>
      </vt:variant>
      <vt:variant>
        <vt:i4>1900597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_Toc330218730</vt:lpwstr>
      </vt:variant>
      <vt:variant>
        <vt:i4>1835061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_Toc330218729</vt:lpwstr>
      </vt:variant>
      <vt:variant>
        <vt:i4>1835061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_Toc330218728</vt:lpwstr>
      </vt:variant>
      <vt:variant>
        <vt:i4>1835061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_Toc330218727</vt:lpwstr>
      </vt:variant>
      <vt:variant>
        <vt:i4>1835061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_Toc330218726</vt:lpwstr>
      </vt:variant>
      <vt:variant>
        <vt:i4>1835061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_Toc330218725</vt:lpwstr>
      </vt:variant>
      <vt:variant>
        <vt:i4>1835061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_Toc330218724</vt:lpwstr>
      </vt:variant>
      <vt:variant>
        <vt:i4>1835061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_Toc330218723</vt:lpwstr>
      </vt:variant>
      <vt:variant>
        <vt:i4>1835061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_Toc330218722</vt:lpwstr>
      </vt:variant>
      <vt:variant>
        <vt:i4>1835061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_Toc330218721</vt:lpwstr>
      </vt:variant>
      <vt:variant>
        <vt:i4>1835061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_Toc330218720</vt:lpwstr>
      </vt:variant>
      <vt:variant>
        <vt:i4>2031669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_Toc330218719</vt:lpwstr>
      </vt:variant>
      <vt:variant>
        <vt:i4>2031669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_Toc330218718</vt:lpwstr>
      </vt:variant>
      <vt:variant>
        <vt:i4>2031669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_Toc330218717</vt:lpwstr>
      </vt:variant>
      <vt:variant>
        <vt:i4>2031669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_Toc330218716</vt:lpwstr>
      </vt:variant>
      <vt:variant>
        <vt:i4>2031669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_Toc330218715</vt:lpwstr>
      </vt:variant>
      <vt:variant>
        <vt:i4>2031669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_Toc330218714</vt:lpwstr>
      </vt:variant>
      <vt:variant>
        <vt:i4>2031669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_Toc330218713</vt:lpwstr>
      </vt:variant>
      <vt:variant>
        <vt:i4>2031669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_Toc330218712</vt:lpwstr>
      </vt:variant>
      <vt:variant>
        <vt:i4>2031669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_Toc330218711</vt:lpwstr>
      </vt:variant>
      <vt:variant>
        <vt:i4>2031669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_Toc330218710</vt:lpwstr>
      </vt:variant>
      <vt:variant>
        <vt:i4>1966133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_Toc330218709</vt:lpwstr>
      </vt:variant>
      <vt:variant>
        <vt:i4>1966133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_Toc330218708</vt:lpwstr>
      </vt:variant>
      <vt:variant>
        <vt:i4>1966133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_Toc330218707</vt:lpwstr>
      </vt:variant>
      <vt:variant>
        <vt:i4>1966133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_Toc330218706</vt:lpwstr>
      </vt:variant>
      <vt:variant>
        <vt:i4>1966133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_Toc330218705</vt:lpwstr>
      </vt:variant>
      <vt:variant>
        <vt:i4>1966133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_Toc330218704</vt:lpwstr>
      </vt:variant>
      <vt:variant>
        <vt:i4>1966133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_Toc330218703</vt:lpwstr>
      </vt:variant>
      <vt:variant>
        <vt:i4>1966133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_Toc330218702</vt:lpwstr>
      </vt:variant>
      <vt:variant>
        <vt:i4>1966133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_Toc330218701</vt:lpwstr>
      </vt:variant>
      <vt:variant>
        <vt:i4>1966133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_Toc330218700</vt:lpwstr>
      </vt:variant>
      <vt:variant>
        <vt:i4>1507380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_Toc330218699</vt:lpwstr>
      </vt:variant>
      <vt:variant>
        <vt:i4>1507380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_Toc330218698</vt:lpwstr>
      </vt:variant>
      <vt:variant>
        <vt:i4>1507380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_Toc330218697</vt:lpwstr>
      </vt:variant>
      <vt:variant>
        <vt:i4>1507380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_Toc330218696</vt:lpwstr>
      </vt:variant>
      <vt:variant>
        <vt:i4>1507380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_Toc330218695</vt:lpwstr>
      </vt:variant>
      <vt:variant>
        <vt:i4>1507380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_Toc330218694</vt:lpwstr>
      </vt:variant>
      <vt:variant>
        <vt:i4>1507380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_Toc330218693</vt:lpwstr>
      </vt:variant>
      <vt:variant>
        <vt:i4>1507380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_Toc330218692</vt:lpwstr>
      </vt:variant>
      <vt:variant>
        <vt:i4>1507380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_Toc330218691</vt:lpwstr>
      </vt:variant>
      <vt:variant>
        <vt:i4>1507380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_Toc330218690</vt:lpwstr>
      </vt:variant>
      <vt:variant>
        <vt:i4>1441844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_Toc330218689</vt:lpwstr>
      </vt:variant>
      <vt:variant>
        <vt:i4>1441844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_Toc330218688</vt:lpwstr>
      </vt:variant>
      <vt:variant>
        <vt:i4>1441844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_Toc330218687</vt:lpwstr>
      </vt:variant>
      <vt:variant>
        <vt:i4>1441844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_Toc330218686</vt:lpwstr>
      </vt:variant>
      <vt:variant>
        <vt:i4>1441844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_Toc330218685</vt:lpwstr>
      </vt:variant>
      <vt:variant>
        <vt:i4>1441844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_Toc330218684</vt:lpwstr>
      </vt:variant>
      <vt:variant>
        <vt:i4>1441844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_Toc330218683</vt:lpwstr>
      </vt:variant>
      <vt:variant>
        <vt:i4>1441844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_Toc330218682</vt:lpwstr>
      </vt:variant>
      <vt:variant>
        <vt:i4>1441844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_Toc330218681</vt:lpwstr>
      </vt:variant>
      <vt:variant>
        <vt:i4>1441844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_Toc330218680</vt:lpwstr>
      </vt:variant>
      <vt:variant>
        <vt:i4>1638452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_Toc330218679</vt:lpwstr>
      </vt:variant>
      <vt:variant>
        <vt:i4>1638452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_Toc330218678</vt:lpwstr>
      </vt:variant>
      <vt:variant>
        <vt:i4>1638452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_Toc330218677</vt:lpwstr>
      </vt:variant>
      <vt:variant>
        <vt:i4>1638452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_Toc330218676</vt:lpwstr>
      </vt:variant>
      <vt:variant>
        <vt:i4>1638452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_Toc330218675</vt:lpwstr>
      </vt:variant>
      <vt:variant>
        <vt:i4>1638452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_Toc330218674</vt:lpwstr>
      </vt:variant>
      <vt:variant>
        <vt:i4>1638452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_Toc330218673</vt:lpwstr>
      </vt:variant>
      <vt:variant>
        <vt:i4>1638452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_Toc330218672</vt:lpwstr>
      </vt:variant>
      <vt:variant>
        <vt:i4>1638452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_Toc330218671</vt:lpwstr>
      </vt:variant>
      <vt:variant>
        <vt:i4>1638452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_Toc330218670</vt:lpwstr>
      </vt:variant>
      <vt:variant>
        <vt:i4>1572916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_Toc330218669</vt:lpwstr>
      </vt:variant>
      <vt:variant>
        <vt:i4>1572916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_Toc330218668</vt:lpwstr>
      </vt:variant>
      <vt:variant>
        <vt:i4>1572916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_Toc330218667</vt:lpwstr>
      </vt:variant>
      <vt:variant>
        <vt:i4>1572916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_Toc330218666</vt:lpwstr>
      </vt:variant>
      <vt:variant>
        <vt:i4>1572916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_Toc330218665</vt:lpwstr>
      </vt:variant>
      <vt:variant>
        <vt:i4>1572916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_Toc330218664</vt:lpwstr>
      </vt:variant>
      <vt:variant>
        <vt:i4>1572916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_Toc330218663</vt:lpwstr>
      </vt:variant>
      <vt:variant>
        <vt:i4>1572916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_Toc330218662</vt:lpwstr>
      </vt:variant>
      <vt:variant>
        <vt:i4>1572916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_Toc330218661</vt:lpwstr>
      </vt:variant>
      <vt:variant>
        <vt:i4>1572916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_Toc330218660</vt:lpwstr>
      </vt:variant>
      <vt:variant>
        <vt:i4>1769524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_Toc330218657</vt:lpwstr>
      </vt:variant>
      <vt:variant>
        <vt:i4>1769524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_Toc330218656</vt:lpwstr>
      </vt:variant>
      <vt:variant>
        <vt:i4>1769524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_Toc330218655</vt:lpwstr>
      </vt:variant>
      <vt:variant>
        <vt:i4>1769524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_Toc330218654</vt:lpwstr>
      </vt:variant>
      <vt:variant>
        <vt:i4>1769524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_Toc330218653</vt:lpwstr>
      </vt:variant>
      <vt:variant>
        <vt:i4>1769524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_Toc330218652</vt:lpwstr>
      </vt:variant>
      <vt:variant>
        <vt:i4>1769524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_Toc330218651</vt:lpwstr>
      </vt:variant>
      <vt:variant>
        <vt:i4>1769524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_Toc330218650</vt:lpwstr>
      </vt:variant>
      <vt:variant>
        <vt:i4>1703988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_Toc330218649</vt:lpwstr>
      </vt:variant>
      <vt:variant>
        <vt:i4>1703988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_Toc330218648</vt:lpwstr>
      </vt:variant>
      <vt:variant>
        <vt:i4>1703988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_Toc330218647</vt:lpwstr>
      </vt:variant>
      <vt:variant>
        <vt:i4>1703988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_Toc330218646</vt:lpwstr>
      </vt:variant>
      <vt:variant>
        <vt:i4>1703988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_Toc330218645</vt:lpwstr>
      </vt:variant>
      <vt:variant>
        <vt:i4>1703988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_Toc330218644</vt:lpwstr>
      </vt:variant>
      <vt:variant>
        <vt:i4>1703988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_Toc330218643</vt:lpwstr>
      </vt:variant>
      <vt:variant>
        <vt:i4>1703988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_Toc330218642</vt:lpwstr>
      </vt:variant>
      <vt:variant>
        <vt:i4>1703988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_Toc330218641</vt:lpwstr>
      </vt:variant>
      <vt:variant>
        <vt:i4>1703988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_Toc330218640</vt:lpwstr>
      </vt:variant>
      <vt:variant>
        <vt:i4>1900596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_Toc330218639</vt:lpwstr>
      </vt:variant>
      <vt:variant>
        <vt:i4>1900596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_Toc330218638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_Toc330218637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_Toc330218636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_Toc330218635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_Toc330218634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_Toc330218633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_Toc330218632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_Toc330218631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_Toc330218630</vt:lpwstr>
      </vt:variant>
      <vt:variant>
        <vt:i4>1835060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_Toc330218629</vt:lpwstr>
      </vt:variant>
      <vt:variant>
        <vt:i4>1835060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_Toc330218628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_Toc330218627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_Toc330218626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_Toc330218625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_Toc330218624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_Toc330218623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_Toc330218622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_Toc330218621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_Toc330218620</vt:lpwstr>
      </vt:variant>
      <vt:variant>
        <vt:i4>2031668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_Toc330218619</vt:lpwstr>
      </vt:variant>
      <vt:variant>
        <vt:i4>2031668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_Toc330218618</vt:lpwstr>
      </vt:variant>
      <vt:variant>
        <vt:i4>2031668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_Toc330218617</vt:lpwstr>
      </vt:variant>
      <vt:variant>
        <vt:i4>2031668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_Toc330218616</vt:lpwstr>
      </vt:variant>
      <vt:variant>
        <vt:i4>2031668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_Toc330218615</vt:lpwstr>
      </vt:variant>
      <vt:variant>
        <vt:i4>2031668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_Toc330218614</vt:lpwstr>
      </vt:variant>
      <vt:variant>
        <vt:i4>2031668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_Toc330218613</vt:lpwstr>
      </vt:variant>
      <vt:variant>
        <vt:i4>2031668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_Toc330218612</vt:lpwstr>
      </vt:variant>
      <vt:variant>
        <vt:i4>2031668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_Toc330218611</vt:lpwstr>
      </vt:variant>
      <vt:variant>
        <vt:i4>2031668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_Toc330218610</vt:lpwstr>
      </vt:variant>
      <vt:variant>
        <vt:i4>1966132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_Toc330218609</vt:lpwstr>
      </vt:variant>
      <vt:variant>
        <vt:i4>1966132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_Toc330218608</vt:lpwstr>
      </vt:variant>
      <vt:variant>
        <vt:i4>1966132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_Toc330218607</vt:lpwstr>
      </vt:variant>
      <vt:variant>
        <vt:i4>1966132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_Toc330218606</vt:lpwstr>
      </vt:variant>
      <vt:variant>
        <vt:i4>1966132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_Toc330218605</vt:lpwstr>
      </vt:variant>
      <vt:variant>
        <vt:i4>1966132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_Toc330218604</vt:lpwstr>
      </vt:variant>
      <vt:variant>
        <vt:i4>1966132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_Toc330218603</vt:lpwstr>
      </vt:variant>
      <vt:variant>
        <vt:i4>1966132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_Toc330218602</vt:lpwstr>
      </vt:variant>
      <vt:variant>
        <vt:i4>1966132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_Toc330218601</vt:lpwstr>
      </vt:variant>
      <vt:variant>
        <vt:i4>1966132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_Toc330218600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_Toc330218599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_Toc330218598</vt:lpwstr>
      </vt:variant>
      <vt:variant>
        <vt:i4>1507383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_Toc330218597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_Toc330218596</vt:lpwstr>
      </vt:variant>
      <vt:variant>
        <vt:i4>1507383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_Toc330218595</vt:lpwstr>
      </vt:variant>
      <vt:variant>
        <vt:i4>1507383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_Toc330218594</vt:lpwstr>
      </vt:variant>
      <vt:variant>
        <vt:i4>1507383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_Toc330218593</vt:lpwstr>
      </vt:variant>
      <vt:variant>
        <vt:i4>1507383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_Toc330218592</vt:lpwstr>
      </vt:variant>
      <vt:variant>
        <vt:i4>1507383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_Toc330218591</vt:lpwstr>
      </vt:variant>
      <vt:variant>
        <vt:i4>1507383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_Toc330218590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_Toc330218589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_Toc330218588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_Toc330218587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_Toc330218586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_Toc330218585</vt:lpwstr>
      </vt:variant>
      <vt:variant>
        <vt:i4>1441847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_Toc330218584</vt:lpwstr>
      </vt:variant>
      <vt:variant>
        <vt:i4>1441847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_Toc330218583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_Toc330218582</vt:lpwstr>
      </vt:variant>
      <vt:variant>
        <vt:i4>1441847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_Toc330218581</vt:lpwstr>
      </vt:variant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_Toc330218580</vt:lpwstr>
      </vt:variant>
      <vt:variant>
        <vt:i4>1638455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_Toc330218579</vt:lpwstr>
      </vt:variant>
      <vt:variant>
        <vt:i4>1638455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_Toc330218578</vt:lpwstr>
      </vt:variant>
      <vt:variant>
        <vt:i4>1638455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_Toc330218577</vt:lpwstr>
      </vt:variant>
      <vt:variant>
        <vt:i4>1638455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_Toc330218576</vt:lpwstr>
      </vt:variant>
      <vt:variant>
        <vt:i4>1638455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_Toc330218575</vt:lpwstr>
      </vt:variant>
      <vt:variant>
        <vt:i4>1638455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_Toc330218574</vt:lpwstr>
      </vt:variant>
      <vt:variant>
        <vt:i4>1638455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_Toc330218573</vt:lpwstr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_Toc330218572</vt:lpwstr>
      </vt:variant>
      <vt:variant>
        <vt:i4>1638455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_Toc330218571</vt:lpwstr>
      </vt:variant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_Toc330218570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_Toc330218569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_Toc330218568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2006-04-12T17:42:00Z</cp:lastPrinted>
  <dcterms:created xsi:type="dcterms:W3CDTF">2014-03-12T22:00:00Z</dcterms:created>
  <dcterms:modified xsi:type="dcterms:W3CDTF">2014-03-12T22:00:00Z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0x010100A48ADE141184104588598711972F7B3B</vt:lpwstr>
  </property>
</Properties>
</file>